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B95FDDD677840C5A0103C1840A0EF3F"/>
        </w:placeholder>
        <w:text/>
      </w:sdtPr>
      <w:sdtEndPr/>
      <w:sdtContent>
        <w:p w:rsidRPr="009B062B" w:rsidR="00AF30DD" w:rsidP="005A5BB7" w:rsidRDefault="00AF30DD" w14:paraId="1C98CF3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457341" w:displacedByCustomXml="next" w:id="0"/>
    <w:sdt>
      <w:sdtPr>
        <w:alias w:val="Yrkande 1"/>
        <w:tag w:val="4a38ec50-1805-4cc3-b2c7-da0ed1a7bdec"/>
        <w:id w:val="941647542"/>
        <w:lock w:val="sdtLocked"/>
      </w:sdtPr>
      <w:sdtEndPr/>
      <w:sdtContent>
        <w:p w:rsidR="0003756A" w:rsidRDefault="00201753" w14:paraId="1C98CF31" w14:textId="2861BEB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se över möjligheten </w:t>
          </w:r>
          <w:r w:rsidR="00E937F8">
            <w:t xml:space="preserve">till </w:t>
          </w:r>
          <w:r>
            <w:t>långsiktiga insatser för äldreomsorgen</w:t>
          </w:r>
          <w:r w:rsidR="00E937F8">
            <w:t xml:space="preserve"> och</w:t>
          </w:r>
          <w:r>
            <w:t xml:space="preserve"> dess personal och omsorgen av våra äldre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69F51DB74E2E49E482D1E8B2DCA69098"/>
        </w:placeholder>
        <w:text/>
      </w:sdtPr>
      <w:sdtEndPr/>
      <w:sdtContent>
        <w:p w:rsidRPr="009B062B" w:rsidR="006D79C9" w:rsidP="00333E95" w:rsidRDefault="006D79C9" w14:paraId="1C98CF32" w14:textId="77777777">
          <w:pPr>
            <w:pStyle w:val="Rubrik1"/>
          </w:pPr>
          <w:r>
            <w:t>Motivering</w:t>
          </w:r>
        </w:p>
      </w:sdtContent>
    </w:sdt>
    <w:p w:rsidRPr="001E2F5C" w:rsidR="001E2F5C" w:rsidP="006C08D6" w:rsidRDefault="001E2F5C" w14:paraId="1C98CF33" w14:textId="33FE4B7C">
      <w:pPr>
        <w:pStyle w:val="Normalutanindragellerluft"/>
      </w:pPr>
      <w:r w:rsidRPr="001E2F5C">
        <w:t>De som idag bor på landets äldreboenden är samma personer som lagt grunden för det unika välfärdsland som Sverige är idag. Dessa hjältar, som genom hårt arbete och strä</w:t>
      </w:r>
      <w:r w:rsidR="006C08D6">
        <w:softHyphen/>
      </w:r>
      <w:r w:rsidRPr="001E2F5C">
        <w:t>van byggt vårt land</w:t>
      </w:r>
      <w:r w:rsidR="000A4A86">
        <w:t>,</w:t>
      </w:r>
      <w:r w:rsidRPr="001E2F5C">
        <w:t xml:space="preserve"> förtjänar en vård och omsorg av världsklass på ålderns höst.</w:t>
      </w:r>
    </w:p>
    <w:p w:rsidRPr="001E2F5C" w:rsidR="001E2F5C" w:rsidP="006C08D6" w:rsidRDefault="001E2F5C" w14:paraId="1C98CF34" w14:textId="081A766F">
      <w:r w:rsidRPr="001E2F5C">
        <w:t>Det är del</w:t>
      </w:r>
      <w:r w:rsidR="000A4A86">
        <w:t>vi</w:t>
      </w:r>
      <w:r w:rsidRPr="001E2F5C">
        <w:t>s en fråga om resurser, och på den punkten är det utmärkt att den social</w:t>
      </w:r>
      <w:r w:rsidR="006C08D6">
        <w:softHyphen/>
      </w:r>
      <w:r w:rsidRPr="001E2F5C">
        <w:t>demokratisk</w:t>
      </w:r>
      <w:r w:rsidR="000A4A86">
        <w:t>t</w:t>
      </w:r>
      <w:r w:rsidRPr="001E2F5C">
        <w:t xml:space="preserve"> ledda regeringen har tillfört ökade medel till landets kommuner och </w:t>
      </w:r>
      <w:r w:rsidR="000A4A86">
        <w:t>regio</w:t>
      </w:r>
      <w:r w:rsidR="006C08D6">
        <w:softHyphen/>
      </w:r>
      <w:r w:rsidR="000A4A86">
        <w:t>ner</w:t>
      </w:r>
      <w:r w:rsidRPr="001E2F5C">
        <w:t>. Det är också bra att regeringen under förra mandatperioden sjösatte en utredning som ser över hur undersköterskor kan ges högre yrkesstatus – genom att göra yrket till ett legitimationsyrke.</w:t>
      </w:r>
    </w:p>
    <w:p w:rsidRPr="001E2F5C" w:rsidR="001E2F5C" w:rsidP="006C08D6" w:rsidRDefault="001E2F5C" w14:paraId="1C98CF35" w14:textId="7A3E2808">
      <w:r w:rsidRPr="001E2F5C">
        <w:t>Men bortom frågan om välfärdens finansiering och yrkeslegitimation finns även andra viktiga parametrar att ha i åtanke när det kommer till att förbättra dagens äldre</w:t>
      </w:r>
      <w:r w:rsidR="006C08D6">
        <w:softHyphen/>
      </w:r>
      <w:r w:rsidRPr="001E2F5C">
        <w:t xml:space="preserve">omsorg. Det är något som blivit mycket tydligt under coronapandemin när många äldre drabbats hårt av covid-19. </w:t>
      </w:r>
      <w:r w:rsidRPr="006C08D6">
        <w:rPr>
          <w:spacing w:val="-2"/>
        </w:rPr>
        <w:t>Nu har regeringen infört ett äldreomsorgslyft, vilket är mycket bra. Men detta får inte bli en tillfällig lösning under pandemin.</w:t>
      </w:r>
      <w:r w:rsidRPr="001E2F5C">
        <w:t xml:space="preserve"> </w:t>
      </w:r>
    </w:p>
    <w:p w:rsidRPr="001E2F5C" w:rsidR="001E2F5C" w:rsidP="006C08D6" w:rsidRDefault="001E2F5C" w14:paraId="1C98CF36" w14:textId="3D92C573">
      <w:r w:rsidRPr="001E2F5C">
        <w:t>Den som jobbar inom svensk omsorg måste ges goda utvecklingsmöjligheter inom sitt yrke, inte minst i takt med att arbetet blir alltmer komplext av de</w:t>
      </w:r>
      <w:r w:rsidR="000A4A86">
        <w:t>t</w:t>
      </w:r>
      <w:r w:rsidRPr="001E2F5C">
        <w:t xml:space="preserve"> fa</w:t>
      </w:r>
      <w:r w:rsidR="000A4A86">
        <w:t>ktum</w:t>
      </w:r>
      <w:r w:rsidRPr="001E2F5C">
        <w:t xml:space="preserve"> att många äldre med omsorgsbehov idag också är multisjuka. </w:t>
      </w:r>
      <w:r w:rsidR="000A4A86">
        <w:t>Det behövs b</w:t>
      </w:r>
      <w:r w:rsidRPr="001E2F5C">
        <w:t>ättre arbetsmiljö, fler kollegor</w:t>
      </w:r>
      <w:r w:rsidR="000A4A86">
        <w:t xml:space="preserve"> och </w:t>
      </w:r>
      <w:r w:rsidRPr="001E2F5C">
        <w:t>tid för introduktion och kompetensutveckling</w:t>
      </w:r>
      <w:r w:rsidR="000A4A86">
        <w:t>, m</w:t>
      </w:r>
      <w:r w:rsidRPr="001E2F5C">
        <w:t>en även mer tid för de äldre</w:t>
      </w:r>
      <w:r w:rsidR="000A4A86">
        <w:t>. A</w:t>
      </w:r>
      <w:r w:rsidRPr="001E2F5C">
        <w:t>tt bara kunna sitta ner och ta en kopp kaffe och småprata en liten stund är oer</w:t>
      </w:r>
      <w:r w:rsidR="006C08D6">
        <w:softHyphen/>
      </w:r>
      <w:bookmarkStart w:name="_GoBack" w:id="2"/>
      <w:bookmarkEnd w:id="2"/>
      <w:r w:rsidRPr="001E2F5C">
        <w:t xml:space="preserve">hört värdefullt. </w:t>
      </w:r>
    </w:p>
    <w:p w:rsidRPr="001E2F5C" w:rsidR="001E2F5C" w:rsidP="006C08D6" w:rsidRDefault="001E2F5C" w14:paraId="1C98CF37" w14:textId="6420BC7C">
      <w:r w:rsidRPr="001E2F5C">
        <w:lastRenderedPageBreak/>
        <w:t xml:space="preserve">Därför behöver vi se över möjligheten till långsiktiga insatser och åtgärder för de som arbetar inom äldreomsorgen och för våra äldre. Detta är angeläget och inte en dag för sent </w:t>
      </w:r>
      <w:r w:rsidRPr="001E2F5C" w:rsidR="000A4A86">
        <w:t xml:space="preserve">både </w:t>
      </w:r>
      <w:r w:rsidRPr="001E2F5C">
        <w:t>för personalens och för våra äldres bästa.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939515BF5FE4BC282D38BCE5A44B351"/>
        </w:placeholder>
      </w:sdtPr>
      <w:sdtEndPr>
        <w:rPr>
          <w:i w:val="0"/>
          <w:noProof w:val="0"/>
        </w:rPr>
      </w:sdtEndPr>
      <w:sdtContent>
        <w:p w:rsidR="005A5BB7" w:rsidP="005A5BB7" w:rsidRDefault="005A5BB7" w14:paraId="1C98CF38" w14:textId="77777777"/>
        <w:p w:rsidRPr="008E0FE2" w:rsidR="004801AC" w:rsidP="005A5BB7" w:rsidRDefault="006C08D6" w14:paraId="1C98CF3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Strömkvist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Patrik Engström (S)</w:t>
            </w:r>
          </w:p>
        </w:tc>
      </w:tr>
    </w:tbl>
    <w:p w:rsidR="00121229" w:rsidRDefault="00121229" w14:paraId="1C98CF40" w14:textId="77777777"/>
    <w:sectPr w:rsidR="0012122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CF42" w14:textId="77777777" w:rsidR="001E2F5C" w:rsidRDefault="001E2F5C" w:rsidP="000C1CAD">
      <w:pPr>
        <w:spacing w:line="240" w:lineRule="auto"/>
      </w:pPr>
      <w:r>
        <w:separator/>
      </w:r>
    </w:p>
  </w:endnote>
  <w:endnote w:type="continuationSeparator" w:id="0">
    <w:p w14:paraId="1C98CF43" w14:textId="77777777" w:rsidR="001E2F5C" w:rsidRDefault="001E2F5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CF4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CF4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B6C8" w14:textId="77777777" w:rsidR="007227AC" w:rsidRDefault="007227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8CF40" w14:textId="77777777" w:rsidR="001E2F5C" w:rsidRDefault="001E2F5C" w:rsidP="000C1CAD">
      <w:pPr>
        <w:spacing w:line="240" w:lineRule="auto"/>
      </w:pPr>
      <w:r>
        <w:separator/>
      </w:r>
    </w:p>
  </w:footnote>
  <w:footnote w:type="continuationSeparator" w:id="0">
    <w:p w14:paraId="1C98CF41" w14:textId="77777777" w:rsidR="001E2F5C" w:rsidRDefault="001E2F5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C98CF4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98CF53" wp14:anchorId="1C98CF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C08D6" w14:paraId="1C98CF5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176616D69BD4F3BAA4B09E400762B0A"/>
                              </w:placeholder>
                              <w:text/>
                            </w:sdtPr>
                            <w:sdtEndPr/>
                            <w:sdtContent>
                              <w:r w:rsidR="001E2F5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96541E0A3E34ECA9E83FC327B2F0137"/>
                              </w:placeholder>
                              <w:text/>
                            </w:sdtPr>
                            <w:sdtEndPr/>
                            <w:sdtContent>
                              <w:r w:rsidR="001E2F5C">
                                <w:t>1186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98CF5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C08D6" w14:paraId="1C98CF5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176616D69BD4F3BAA4B09E400762B0A"/>
                        </w:placeholder>
                        <w:text/>
                      </w:sdtPr>
                      <w:sdtEndPr/>
                      <w:sdtContent>
                        <w:r w:rsidR="001E2F5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96541E0A3E34ECA9E83FC327B2F0137"/>
                        </w:placeholder>
                        <w:text/>
                      </w:sdtPr>
                      <w:sdtEndPr/>
                      <w:sdtContent>
                        <w:r w:rsidR="001E2F5C">
                          <w:t>1186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C98CF4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C98CF46" w14:textId="77777777">
    <w:pPr>
      <w:jc w:val="right"/>
    </w:pPr>
  </w:p>
  <w:p w:rsidR="00262EA3" w:rsidP="00776B74" w:rsidRDefault="00262EA3" w14:paraId="1C98CF4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C08D6" w14:paraId="1C98CF4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C98CF55" wp14:anchorId="1C98CF5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C08D6" w14:paraId="1C98CF4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E2F5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E2F5C">
          <w:t>1186</w:t>
        </w:r>
      </w:sdtContent>
    </w:sdt>
  </w:p>
  <w:p w:rsidRPr="008227B3" w:rsidR="00262EA3" w:rsidP="008227B3" w:rsidRDefault="006C08D6" w14:paraId="1C98CF4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C08D6" w14:paraId="1C98CF4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:842</w:t>
        </w:r>
      </w:sdtContent>
    </w:sdt>
  </w:p>
  <w:p w:rsidR="00262EA3" w:rsidP="00E03A3D" w:rsidRDefault="006C08D6" w14:paraId="1C98CF4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Roza Güclü Hedin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E2F5C" w14:paraId="1C98CF4F" w14:textId="77777777">
        <w:pPr>
          <w:pStyle w:val="FSHRub2"/>
        </w:pPr>
        <w:r>
          <w:t>Sveriges undersköterskor förtjänar långsiktighet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C98CF5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E2F5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56A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A86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229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2F5C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753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35A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BB7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08D6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27AC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7FA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7B9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6E71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37F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98CF2F"/>
  <w15:chartTrackingRefBased/>
  <w15:docId w15:val="{0BD27BCD-407B-4ADB-98B0-8D03172D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95FDDD677840C5A0103C1840A0EF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7D2A9-2553-4FF1-B72E-E2463AF30964}"/>
      </w:docPartPr>
      <w:docPartBody>
        <w:p w:rsidR="00285432" w:rsidRDefault="00285432">
          <w:pPr>
            <w:pStyle w:val="BB95FDDD677840C5A0103C1840A0EF3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9F51DB74E2E49E482D1E8B2DCA69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F641A-87B3-4C5F-A807-41239B64E1A5}"/>
      </w:docPartPr>
      <w:docPartBody>
        <w:p w:rsidR="00285432" w:rsidRDefault="00285432">
          <w:pPr>
            <w:pStyle w:val="69F51DB74E2E49E482D1E8B2DCA6909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176616D69BD4F3BAA4B09E400762B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57C291-6D27-4553-B2CF-1385BB57E593}"/>
      </w:docPartPr>
      <w:docPartBody>
        <w:p w:rsidR="00285432" w:rsidRDefault="00285432">
          <w:pPr>
            <w:pStyle w:val="D176616D69BD4F3BAA4B09E400762B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6541E0A3E34ECA9E83FC327B2F0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958B8E-CC28-4FC0-A52A-20A88037BDC4}"/>
      </w:docPartPr>
      <w:docPartBody>
        <w:p w:rsidR="00285432" w:rsidRDefault="00285432">
          <w:pPr>
            <w:pStyle w:val="696541E0A3E34ECA9E83FC327B2F0137"/>
          </w:pPr>
          <w:r>
            <w:t xml:space="preserve"> </w:t>
          </w:r>
        </w:p>
      </w:docPartBody>
    </w:docPart>
    <w:docPart>
      <w:docPartPr>
        <w:name w:val="F939515BF5FE4BC282D38BCE5A44B3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C3ABCF-734B-411C-9351-89F24ABF0A89}"/>
      </w:docPartPr>
      <w:docPartBody>
        <w:p w:rsidR="00CE716B" w:rsidRDefault="00CE716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32"/>
    <w:rsid w:val="00285432"/>
    <w:rsid w:val="006663A1"/>
    <w:rsid w:val="00C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B95FDDD677840C5A0103C1840A0EF3F">
    <w:name w:val="BB95FDDD677840C5A0103C1840A0EF3F"/>
  </w:style>
  <w:style w:type="paragraph" w:customStyle="1" w:styleId="8BDD3D3734424D4CBC0A99D22A617322">
    <w:name w:val="8BDD3D3734424D4CBC0A99D22A61732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6844C33E4FC4D2A8CD81BF94E57A217">
    <w:name w:val="B6844C33E4FC4D2A8CD81BF94E57A217"/>
  </w:style>
  <w:style w:type="paragraph" w:customStyle="1" w:styleId="69F51DB74E2E49E482D1E8B2DCA69098">
    <w:name w:val="69F51DB74E2E49E482D1E8B2DCA69098"/>
  </w:style>
  <w:style w:type="paragraph" w:customStyle="1" w:styleId="3D6C4DFA393940DB94C008B0DD5B2499">
    <w:name w:val="3D6C4DFA393940DB94C008B0DD5B2499"/>
  </w:style>
  <w:style w:type="paragraph" w:customStyle="1" w:styleId="B866DEE2118D423BA5C22DB57FE41926">
    <w:name w:val="B866DEE2118D423BA5C22DB57FE41926"/>
  </w:style>
  <w:style w:type="paragraph" w:customStyle="1" w:styleId="D176616D69BD4F3BAA4B09E400762B0A">
    <w:name w:val="D176616D69BD4F3BAA4B09E400762B0A"/>
  </w:style>
  <w:style w:type="paragraph" w:customStyle="1" w:styleId="696541E0A3E34ECA9E83FC327B2F0137">
    <w:name w:val="696541E0A3E34ECA9E83FC327B2F0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EA833-DE47-4A0E-887D-311D065DED9B}"/>
</file>

<file path=customXml/itemProps2.xml><?xml version="1.0" encoding="utf-8"?>
<ds:datastoreItem xmlns:ds="http://schemas.openxmlformats.org/officeDocument/2006/customXml" ds:itemID="{E9579153-5669-4ECB-8800-70B11D08FBEB}"/>
</file>

<file path=customXml/itemProps3.xml><?xml version="1.0" encoding="utf-8"?>
<ds:datastoreItem xmlns:ds="http://schemas.openxmlformats.org/officeDocument/2006/customXml" ds:itemID="{B72D89CA-7D43-4A18-9BB4-F66D2EA76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1702</Characters>
  <Application>Microsoft Office Word</Application>
  <DocSecurity>0</DocSecurity>
  <Lines>34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S1186 Sveriges undersköterskor förtjänar långsiktighet</vt:lpstr>
      <vt:lpstr>
      </vt:lpstr>
    </vt:vector>
  </TitlesOfParts>
  <Company>Sveriges riksdag</Company>
  <LinksUpToDate>false</LinksUpToDate>
  <CharactersWithSpaces>2007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