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71F23A1" w14:textId="77777777">
      <w:pPr>
        <w:pStyle w:val="Normalutanindragellerluft"/>
      </w:pPr>
      <w:bookmarkStart w:name="_GoBack" w:id="0"/>
      <w:bookmarkEnd w:id="0"/>
    </w:p>
    <w:sdt>
      <w:sdtPr>
        <w:alias w:val="CC_Boilerplate_4"/>
        <w:tag w:val="CC_Boilerplate_4"/>
        <w:id w:val="-1644581176"/>
        <w:lock w:val="sdtLocked"/>
        <w:placeholder>
          <w:docPart w:val="1ACDB0106FFE40F283ECF9FB1F395FDB"/>
        </w:placeholder>
        <w15:appearance w15:val="hidden"/>
        <w:text/>
      </w:sdtPr>
      <w:sdtEndPr/>
      <w:sdtContent>
        <w:p w:rsidR="00AF30DD" w:rsidP="00CC4C93" w:rsidRDefault="00AF30DD" w14:paraId="771F23A2" w14:textId="77777777">
          <w:pPr>
            <w:pStyle w:val="Rubrik1"/>
          </w:pPr>
          <w:r>
            <w:t>Förslag till riksdagsbeslut</w:t>
          </w:r>
        </w:p>
      </w:sdtContent>
    </w:sdt>
    <w:sdt>
      <w:sdtPr>
        <w:alias w:val="Förslag 1"/>
        <w:tag w:val="06547287-3be1-4d97-ae4e-2ebd2fd02091"/>
        <w:id w:val="169382093"/>
        <w:lock w:val="sdtLocked"/>
      </w:sdtPr>
      <w:sdtEndPr/>
      <w:sdtContent>
        <w:p w:rsidR="002D7B4D" w:rsidRDefault="00853B28" w14:paraId="771F23A3" w14:textId="77777777">
          <w:pPr>
            <w:pStyle w:val="Frslagstext"/>
          </w:pPr>
          <w:r>
            <w:t>Riksdagen tillkännager för regeringen som sin mening vad som anförs i motionen om att regeringen bör återkomma med förslag om hur regelverket och tillsynen ska kunna skärpas i syfte att förhindra att våldsbejakande och icke-demokratiska organisationer får skattefinansierat stöd.</w:t>
          </w:r>
        </w:p>
      </w:sdtContent>
    </w:sdt>
    <w:p w:rsidR="00AF30DD" w:rsidP="00AF30DD" w:rsidRDefault="000156D9" w14:paraId="771F23A4" w14:textId="77777777">
      <w:pPr>
        <w:pStyle w:val="Rubrik1"/>
      </w:pPr>
      <w:bookmarkStart w:name="MotionsStart" w:id="1"/>
      <w:bookmarkEnd w:id="1"/>
      <w:r>
        <w:t>Motivering</w:t>
      </w:r>
    </w:p>
    <w:p w:rsidR="00FF04E3" w:rsidP="00FF04E3" w:rsidRDefault="00FF04E3" w14:paraId="771F23A5" w14:textId="77777777">
      <w:pPr>
        <w:pStyle w:val="Normalutanindragellerluft"/>
      </w:pPr>
      <w:r>
        <w:t>En viktig faktor för att det allmänna stödet för offentliga bidrag till det civila samhället skall kunna upprätthållas är att detta stöd fördelas på ett ansvarsfullt sätt. Mottagare av skattefinansierat stöd bör uppfylla vissa minimikrav på kvalitet och samhällsnyttigt innehåll. Allt annat är att visa bristande respekt för demokratin och skattebetalarnas pengar.</w:t>
      </w:r>
    </w:p>
    <w:p w:rsidR="00FF04E3" w:rsidP="00FF04E3" w:rsidRDefault="00475148" w14:paraId="771F23A6" w14:textId="77777777">
      <w:pPr>
        <w:pStyle w:val="Normalutanindragellerluft"/>
      </w:pPr>
      <w:r>
        <w:tab/>
      </w:r>
      <w:r w:rsidR="00FF04E3">
        <w:t>Tyvärr har det visat sig gång på gång de senaste åren att våldsbejakande föreningar och organisationer, som uppmanar till lagbrott och som inte ställer sig bakom demokratiska grundprinciper, såsom stödet för yttrandefrihet och mötesfrihet, män och kvinnors lika värde etc., trots detta har kunnat erhålla skattefinansiera</w:t>
      </w:r>
      <w:r>
        <w:t>t stöd, ofta vid upprepade till</w:t>
      </w:r>
      <w:r w:rsidR="00FF04E3">
        <w:t>fällen.</w:t>
      </w:r>
    </w:p>
    <w:p w:rsidR="00AF30DD" w:rsidP="00FF04E3" w:rsidRDefault="00475148" w14:paraId="771F23A7" w14:textId="77777777">
      <w:pPr>
        <w:pStyle w:val="Normalutanindragellerluft"/>
      </w:pPr>
      <w:r>
        <w:tab/>
      </w:r>
      <w:r w:rsidR="00FF04E3">
        <w:t>Vi menar att det är uppenbart att såväl regelverket som tillsynen måste skärpas i detta avseende och föreslår därför att riksdagen tillkännager för regeringen som sin mening att regeringen bör återkomma med förslag kring hur regelverket och tillsynen skall kunna skärpas så att våldsbejakande och icke-demokratiska organisationer inte längre skall kunna erhålla skattefinansierat stöd</w:t>
      </w:r>
      <w:r w:rsidR="0043304B">
        <w:t>.</w:t>
      </w:r>
    </w:p>
    <w:sdt>
      <w:sdtPr>
        <w:alias w:val="CC_Underskrifter"/>
        <w:tag w:val="CC_Underskrifter"/>
        <w:id w:val="583496634"/>
        <w:lock w:val="sdtContentLocked"/>
        <w:placeholder>
          <w:docPart w:val="40FAF8FC34644F8692272CBE70A4F358"/>
        </w:placeholder>
        <w15:appearance w15:val="hidden"/>
      </w:sdtPr>
      <w:sdtEndPr/>
      <w:sdtContent>
        <w:p w:rsidRPr="009E153C" w:rsidR="00865E70" w:rsidP="00104AA9" w:rsidRDefault="00104AA9" w14:paraId="771F23A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pPr>
            <w:r>
              <w:t>Angelika Bengtsson (SD)</w:t>
            </w:r>
          </w:p>
        </w:tc>
        <w:tc>
          <w:tcPr>
            <w:tcW w:w="50" w:type="pct"/>
            <w:vAlign w:val="bottom"/>
          </w:tcPr>
          <w:p>
            <w:pPr>
              <w:pStyle w:val="Underskrifter"/>
            </w:pPr>
            <w:r>
              <w:t>Mattias Karlsson (SD)</w:t>
            </w:r>
          </w:p>
        </w:tc>
      </w:tr>
      <w:tr>
        <w:trPr>
          <w:cantSplit/>
        </w:trPr>
        <w:tc>
          <w:tcPr>
            <w:tcW w:w="50" w:type="pct"/>
            <w:vAlign w:val="bottom"/>
          </w:tcPr>
          <w:p>
            <w:pPr>
              <w:pStyle w:val="Underskrifter"/>
            </w:pPr>
            <w:r>
              <w:t>Cassandra Sundin (SD)</w:t>
            </w:r>
          </w:p>
        </w:tc>
        <w:tc>
          <w:tcPr>
            <w:tcW w:w="50" w:type="pct"/>
            <w:vAlign w:val="bottom"/>
          </w:tcPr>
          <w:p>
            <w:pPr>
              <w:pStyle w:val="Underskrifter"/>
            </w:pPr>
            <w:r>
              <w:t>Sara-Lena Bjälkö (SD)</w:t>
            </w:r>
          </w:p>
        </w:tc>
      </w:tr>
      <w:tr>
        <w:trPr>
          <w:cantSplit/>
        </w:trPr>
        <w:tc>
          <w:tcPr>
            <w:tcW w:w="50" w:type="pct"/>
            <w:vAlign w:val="bottom"/>
          </w:tcPr>
          <w:p>
            <w:pPr>
              <w:pStyle w:val="Underskrifter"/>
            </w:pPr>
            <w:r>
              <w:t>Runar Filper (SD)</w:t>
            </w:r>
          </w:p>
        </w:tc>
        <w:tc>
          <w:tcPr>
            <w:tcW w:w="50" w:type="pct"/>
            <w:vAlign w:val="bottom"/>
          </w:tcPr>
          <w:p>
            <w:pPr>
              <w:pStyle w:val="Underskrifter"/>
            </w:pPr>
            <w:r>
              <w:t> </w:t>
            </w:r>
          </w:p>
        </w:tc>
      </w:tr>
    </w:tbl>
    <w:p w:rsidR="00B36FFC" w:rsidRDefault="00B36FFC" w14:paraId="771F23B5" w14:textId="77777777"/>
    <w:sectPr w:rsidR="00B36FF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F23B7" w14:textId="77777777" w:rsidR="00FF04E3" w:rsidRDefault="00FF04E3" w:rsidP="000C1CAD">
      <w:pPr>
        <w:spacing w:line="240" w:lineRule="auto"/>
      </w:pPr>
      <w:r>
        <w:separator/>
      </w:r>
    </w:p>
  </w:endnote>
  <w:endnote w:type="continuationSeparator" w:id="0">
    <w:p w14:paraId="771F23B8" w14:textId="77777777" w:rsidR="00FF04E3" w:rsidRDefault="00FF04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F23B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F511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F23C3" w14:textId="77777777" w:rsidR="00D6740F" w:rsidRDefault="00D6740F">
    <w:pPr>
      <w:pStyle w:val="Sidfot"/>
    </w:pPr>
    <w:r>
      <w:fldChar w:fldCharType="begin"/>
    </w:r>
    <w:r>
      <w:instrText xml:space="preserve"> PRINTDATE  \@ "yyyy-MM-dd HH:mm"  \* MERGEFORMAT </w:instrText>
    </w:r>
    <w:r>
      <w:fldChar w:fldCharType="separate"/>
    </w:r>
    <w:r>
      <w:rPr>
        <w:noProof/>
      </w:rPr>
      <w:t>2014-11-10 14:30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F23B5" w14:textId="77777777" w:rsidR="00FF04E3" w:rsidRDefault="00FF04E3" w:rsidP="000C1CAD">
      <w:pPr>
        <w:spacing w:line="240" w:lineRule="auto"/>
      </w:pPr>
      <w:r>
        <w:separator/>
      </w:r>
    </w:p>
  </w:footnote>
  <w:footnote w:type="continuationSeparator" w:id="0">
    <w:p w14:paraId="771F23B6" w14:textId="77777777" w:rsidR="00FF04E3" w:rsidRDefault="00FF04E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71F23B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CF511C" w14:paraId="771F23B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2873</w:t>
        </w:r>
      </w:sdtContent>
    </w:sdt>
  </w:p>
  <w:p w:rsidR="00467151" w:rsidP="00283E0F" w:rsidRDefault="00CF511C" w14:paraId="771F23C0" w14:textId="77777777">
    <w:pPr>
      <w:pStyle w:val="FSHRub2"/>
    </w:pPr>
    <w:sdt>
      <w:sdtPr>
        <w:alias w:val="CC_Noformat_Avtext"/>
        <w:tag w:val="CC_Noformat_Avtext"/>
        <w:id w:val="1389603703"/>
        <w:lock w:val="sdtContentLocked"/>
        <w15:appearance w15:val="hidden"/>
        <w:text/>
      </w:sdtPr>
      <w:sdtEndPr/>
      <w:sdtContent>
        <w:r>
          <w:t>av Aron Emilsson m.fl. (SD)</w:t>
        </w:r>
      </w:sdtContent>
    </w:sdt>
  </w:p>
  <w:sdt>
    <w:sdtPr>
      <w:alias w:val="CC_Noformat_Rubtext"/>
      <w:tag w:val="CC_Noformat_Rubtext"/>
      <w:id w:val="1800419874"/>
      <w:lock w:val="sdtLocked"/>
      <w15:appearance w15:val="hidden"/>
      <w:text/>
    </w:sdtPr>
    <w:sdtEndPr/>
    <w:sdtContent>
      <w:p w:rsidR="00467151" w:rsidP="00283E0F" w:rsidRDefault="00FF04E3" w14:paraId="771F23C1" w14:textId="77777777">
        <w:pPr>
          <w:pStyle w:val="FSHRub2"/>
        </w:pPr>
        <w:r>
          <w:t>Skärpta åtgärder för att förhindra skattefinansierat stöd till icke-demokratiska och våldsbejakande organisationer</w:t>
        </w:r>
      </w:p>
    </w:sdtContent>
  </w:sdt>
  <w:sdt>
    <w:sdtPr>
      <w:alias w:val="CC_Boilerplate_3"/>
      <w:tag w:val="CC_Boilerplate_3"/>
      <w:id w:val="-1567486118"/>
      <w:lock w:val="sdtContentLocked"/>
      <w15:appearance w15:val="hidden"/>
      <w:text w:multiLine="1"/>
    </w:sdtPr>
    <w:sdtEndPr/>
    <w:sdtContent>
      <w:p w:rsidR="00467151" w:rsidP="00283E0F" w:rsidRDefault="00467151" w14:paraId="771F23C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trackRevisions/>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1157A0C-3F83-4AFB-A2D4-2E0EDCA0AA4F},{238ACEE9-8755-40AA-8FAE-1F5626CC3A7C},{A172A24B-173A-4B56-A4E6-586D2C4D3E40},{BD0168C5-B1CA-47F7-B872-7F6F139A5C5C},{075E8D12-950C-4577-8950-BBF7CFB693D8},{F693EE49-7B5C-43E6-8DA5-5923D4590F6B}"/>
  </w:docVars>
  <w:rsids>
    <w:rsidRoot w:val="00FF04E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4AA9"/>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7B4D"/>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59E5"/>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04B"/>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5148"/>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069D4"/>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3B28"/>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36FF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3B4A"/>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511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6740F"/>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074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0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1F23A1"/>
  <w15:chartTrackingRefBased/>
  <w15:docId w15:val="{CC56CC52-6792-4DAA-B329-0827E1F0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10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ACDB0106FFE40F283ECF9FB1F395FDB"/>
        <w:category>
          <w:name w:val="Allmänt"/>
          <w:gallery w:val="placeholder"/>
        </w:category>
        <w:types>
          <w:type w:val="bbPlcHdr"/>
        </w:types>
        <w:behaviors>
          <w:behavior w:val="content"/>
        </w:behaviors>
        <w:guid w:val="{CC9E74E3-AC49-412C-95DC-74006536E649}"/>
      </w:docPartPr>
      <w:docPartBody>
        <w:p w:rsidR="00C06DD1" w:rsidRDefault="00C06DD1">
          <w:pPr>
            <w:pStyle w:val="1ACDB0106FFE40F283ECF9FB1F395FDB"/>
          </w:pPr>
          <w:r w:rsidRPr="009A726D">
            <w:rPr>
              <w:rStyle w:val="Platshllartext"/>
            </w:rPr>
            <w:t>Klicka här för att ange text.</w:t>
          </w:r>
        </w:p>
      </w:docPartBody>
    </w:docPart>
    <w:docPart>
      <w:docPartPr>
        <w:name w:val="40FAF8FC34644F8692272CBE70A4F358"/>
        <w:category>
          <w:name w:val="Allmänt"/>
          <w:gallery w:val="placeholder"/>
        </w:category>
        <w:types>
          <w:type w:val="bbPlcHdr"/>
        </w:types>
        <w:behaviors>
          <w:behavior w:val="content"/>
        </w:behaviors>
        <w:guid w:val="{52D19B7C-BB56-4426-82D7-B09FF09A5D5A}"/>
      </w:docPartPr>
      <w:docPartBody>
        <w:p w:rsidR="00C06DD1" w:rsidRDefault="00C06DD1">
          <w:pPr>
            <w:pStyle w:val="40FAF8FC34644F8692272CBE70A4F35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DD1"/>
    <w:rsid w:val="00C06D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ACDB0106FFE40F283ECF9FB1F395FDB">
    <w:name w:val="1ACDB0106FFE40F283ECF9FB1F395FDB"/>
  </w:style>
  <w:style w:type="paragraph" w:customStyle="1" w:styleId="30CAED72411C41F3A5A1ADC27E74385E">
    <w:name w:val="30CAED72411C41F3A5A1ADC27E74385E"/>
  </w:style>
  <w:style w:type="paragraph" w:customStyle="1" w:styleId="40FAF8FC34644F8692272CBE70A4F358">
    <w:name w:val="40FAF8FC34644F8692272CBE70A4F3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2834</RubrikLookup>
    <MotionGuid xmlns="00d11361-0b92-4bae-a181-288d6a55b763">c05f1254-66c7-4419-b027-7811f1bec290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23C23C-200E-4AA3-B2F5-DE6AF4DA0D21}"/>
</file>

<file path=customXml/itemProps2.xml><?xml version="1.0" encoding="utf-8"?>
<ds:datastoreItem xmlns:ds="http://schemas.openxmlformats.org/officeDocument/2006/customXml" ds:itemID="{AE7DBF07-CA23-4DA6-B492-AE04F6C5F590}"/>
</file>

<file path=customXml/itemProps3.xml><?xml version="1.0" encoding="utf-8"?>
<ds:datastoreItem xmlns:ds="http://schemas.openxmlformats.org/officeDocument/2006/customXml" ds:itemID="{815CB072-20F1-43F1-B763-16B310E63B6C}"/>
</file>

<file path=customXml/itemProps4.xml><?xml version="1.0" encoding="utf-8"?>
<ds:datastoreItem xmlns:ds="http://schemas.openxmlformats.org/officeDocument/2006/customXml" ds:itemID="{CAA2695E-E6B4-4840-AD92-F44960A978A1}"/>
</file>

<file path=docProps/app.xml><?xml version="1.0" encoding="utf-8"?>
<Properties xmlns="http://schemas.openxmlformats.org/officeDocument/2006/extended-properties" xmlns:vt="http://schemas.openxmlformats.org/officeDocument/2006/docPropsVTypes">
  <Template>GranskaMot</Template>
  <TotalTime>3</TotalTime>
  <Pages>2</Pages>
  <Words>221</Words>
  <Characters>1354</Characters>
  <Application>Microsoft Office Word</Application>
  <DocSecurity>0</DocSecurity>
  <Lines>31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201415SD483 Skärpta åtgärder för att förhindra skattefinansierat stöd till icke demokratiska och våldsbejakande organisationer</dc:title>
  <dc:subject/>
  <dc:creator>It-avdelningen</dc:creator>
  <cp:keywords/>
  <dc:description/>
  <cp:lastModifiedBy>Tuula Zetterman</cp:lastModifiedBy>
  <cp:revision>6</cp:revision>
  <cp:lastPrinted>2014-11-10T13:30:00Z</cp:lastPrinted>
  <dcterms:created xsi:type="dcterms:W3CDTF">2014-11-10T13:30:00Z</dcterms:created>
  <dcterms:modified xsi:type="dcterms:W3CDTF">2014-11-11T08:02:00Z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*Z159850F9C284*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http://filur.riksdagen.se/drop/DropOffLibrary/Z159850F9C284.docx</vt:lpwstr>
  </property>
</Properties>
</file>