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D6034B">
              <w:rPr>
                <w:b/>
              </w:rPr>
              <w:t>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3-0</w:t>
            </w:r>
            <w:r w:rsidR="00D6034B">
              <w:t>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161DFE" w:rsidP="00F5133A">
            <w:r>
              <w:t>1</w:t>
            </w:r>
            <w:r w:rsidR="00E201F2">
              <w:t>0</w:t>
            </w:r>
            <w:r w:rsidR="00183C0C">
              <w:t>.</w:t>
            </w:r>
            <w:r w:rsidR="00E201F2">
              <w:t>3</w:t>
            </w:r>
            <w:r w:rsidR="00183C0C">
              <w:t>0</w:t>
            </w:r>
            <w:r w:rsidR="003B40CE">
              <w:t>–</w:t>
            </w:r>
            <w:r w:rsidR="00914DCE">
              <w:t>11.00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955EF2" w:rsidP="00955EF2">
      <w:pPr>
        <w:tabs>
          <w:tab w:val="left" w:pos="2805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955EF2" w:rsidRDefault="00955EF2" w:rsidP="00955EF2">
      <w:pPr>
        <w:tabs>
          <w:tab w:val="left" w:pos="2805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5C6B" w:rsidRDefault="00F05C6B" w:rsidP="00F05C6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 w:rsidR="00E201F2">
              <w:rPr>
                <w:snapToGrid w:val="0"/>
              </w:rPr>
              <w:t>4</w:t>
            </w:r>
            <w:r w:rsidRPr="0038247D">
              <w:rPr>
                <w:snapToGrid w:val="0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 av svensk rätt till EU:s nya in- och utresesystem (SfU14)</w:t>
            </w:r>
          </w:p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201F2" w:rsidRDefault="00E201F2" w:rsidP="00E201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2021/22:81 och motioner.</w:t>
            </w:r>
          </w:p>
          <w:p w:rsidR="00E201F2" w:rsidRDefault="00E201F2" w:rsidP="00E201F2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Pr="00161DFE" w:rsidRDefault="00E201F2" w:rsidP="00E201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201F2" w:rsidRDefault="00E201F2" w:rsidP="00E201F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napToGrid w:val="0"/>
              </w:rPr>
              <w:t>Förstärkt nedsättning av arbetsgivaravgifter för 19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–23-åringar under sommaren 2022 (SfU21)</w:t>
            </w:r>
          </w:p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1DFE" w:rsidRPr="00161DFE" w:rsidRDefault="00E201F2" w:rsidP="00E201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3E03B3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</w:t>
            </w:r>
            <w:r w:rsidR="003E03B3">
              <w:rPr>
                <w:snapToGrid w:val="0"/>
              </w:rPr>
              <w:t xml:space="preserve">behandlingen av </w:t>
            </w:r>
            <w:r>
              <w:rPr>
                <w:snapToGrid w:val="0"/>
              </w:rPr>
              <w:t>proposition 2021/22:97 och följdmotion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18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Utlänningar i Sverige utan tillstånd (SfU16)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E201F2" w:rsidRDefault="00E201F2" w:rsidP="00E201F2">
            <w:r>
              <w:t>Utskottet fortsatte behandlingen av ett förslag till utskottsinitiativ om åtgärder mot skuggsamhället och motioner.</w:t>
            </w:r>
          </w:p>
          <w:p w:rsidR="00E201F2" w:rsidRDefault="00E201F2" w:rsidP="00E201F2">
            <w:pPr>
              <w:rPr>
                <w:sz w:val="22"/>
              </w:rPr>
            </w:pPr>
          </w:p>
          <w:p w:rsidR="00C97AE6" w:rsidRPr="004C59D1" w:rsidRDefault="00E201F2" w:rsidP="00B56A1F">
            <w:pPr>
              <w:rPr>
                <w:snapToGrid w:val="0"/>
              </w:rPr>
            </w:pPr>
            <w:r>
              <w:rPr>
                <w:sz w:val="22"/>
              </w:rPr>
              <w:t>Ärendet bordlades.</w:t>
            </w:r>
          </w:p>
        </w:tc>
      </w:tr>
      <w:tr w:rsidR="00B56A1F" w:rsidRPr="007A327C" w:rsidTr="00F5133A">
        <w:tc>
          <w:tcPr>
            <w:tcW w:w="567" w:type="dxa"/>
          </w:tcPr>
          <w:p w:rsidR="00B56A1F" w:rsidRDefault="00B56A1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56A1F" w:rsidRDefault="00B56A1F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C97AE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61DFE" w:rsidRDefault="00C97AE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7AE6">
              <w:rPr>
                <w:b/>
                <w:snapToGrid w:val="0"/>
              </w:rPr>
              <w:t>Övriga frågor</w:t>
            </w:r>
          </w:p>
          <w:p w:rsidR="00C97AE6" w:rsidRDefault="00C97AE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C97AE6" w:rsidRPr="00C97AE6" w:rsidRDefault="00C97AE6" w:rsidP="00B56A1F">
            <w:pPr>
              <w:tabs>
                <w:tab w:val="left" w:pos="1701"/>
              </w:tabs>
              <w:rPr>
                <w:snapToGrid w:val="0"/>
              </w:rPr>
            </w:pPr>
            <w:r w:rsidRPr="00C97AE6">
              <w:rPr>
                <w:snapToGrid w:val="0"/>
              </w:rPr>
              <w:t xml:space="preserve">Utskottet beslutade att bjuda in regeringen, statsrådet Anders </w:t>
            </w:r>
            <w:proofErr w:type="spellStart"/>
            <w:r w:rsidRPr="00C97AE6">
              <w:rPr>
                <w:snapToGrid w:val="0"/>
              </w:rPr>
              <w:t>Ygeman</w:t>
            </w:r>
            <w:proofErr w:type="spellEnd"/>
            <w:r w:rsidRPr="00C97AE6">
              <w:rPr>
                <w:snapToGrid w:val="0"/>
              </w:rPr>
              <w:t>, och Migrationsverket, för att informera med anledning av situationen i Ukraina.</w:t>
            </w:r>
          </w:p>
        </w:tc>
      </w:tr>
      <w:tr w:rsidR="00B56A1F" w:rsidRPr="007A327C" w:rsidTr="00F5133A">
        <w:tc>
          <w:tcPr>
            <w:tcW w:w="567" w:type="dxa"/>
          </w:tcPr>
          <w:p w:rsidR="00B56A1F" w:rsidRDefault="00B56A1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56A1F" w:rsidRPr="00C97AE6" w:rsidRDefault="00B56A1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7AE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97AE6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0F184D">
              <w:rPr>
                <w:szCs w:val="24"/>
              </w:rPr>
              <w:t>tis</w:t>
            </w:r>
            <w:r w:rsidR="00161DFE">
              <w:rPr>
                <w:szCs w:val="24"/>
              </w:rPr>
              <w:t xml:space="preserve">dagen den </w:t>
            </w:r>
            <w:r w:rsidR="000F184D">
              <w:rPr>
                <w:szCs w:val="24"/>
              </w:rPr>
              <w:t xml:space="preserve">15 </w:t>
            </w:r>
            <w:r>
              <w:rPr>
                <w:szCs w:val="24"/>
              </w:rPr>
              <w:t xml:space="preserve">mars 2022 kl. </w:t>
            </w:r>
            <w:r w:rsidR="000F184D">
              <w:rPr>
                <w:szCs w:val="24"/>
              </w:rPr>
              <w:t>11.00</w:t>
            </w:r>
            <w:r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C97AE6" w:rsidRDefault="00C97AE6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B56A1F" w:rsidRDefault="00B56A1F" w:rsidP="00705A0F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B56A1F" w:rsidRPr="007A327C" w:rsidRDefault="00B56A1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Pr="007A327C" w:rsidRDefault="00705A0F" w:rsidP="003E03B3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>
              <w:t xml:space="preserve"> den </w:t>
            </w:r>
            <w:r w:rsidR="000F184D">
              <w:t>15</w:t>
            </w:r>
            <w:r>
              <w:t xml:space="preserve"> mars 2022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F62502">
              <w:rPr>
                <w:sz w:val="23"/>
                <w:szCs w:val="23"/>
              </w:rPr>
              <w:t>5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  <w:r w:rsidR="00F05C6B">
              <w:rPr>
                <w:sz w:val="23"/>
                <w:szCs w:val="23"/>
              </w:rPr>
              <w:t>–2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F05C6B">
              <w:rPr>
                <w:sz w:val="23"/>
                <w:szCs w:val="23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F05C6B">
              <w:rPr>
                <w:sz w:val="23"/>
                <w:szCs w:val="23"/>
              </w:rPr>
              <w:t>4–</w:t>
            </w:r>
            <w:r w:rsidR="00B56A1F"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F05C6B" w:rsidP="008E35E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B56A1F" w:rsidP="00A20FB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B56A1F" w:rsidP="00A20FB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B56A1F" w:rsidP="00A20FB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B56A1F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B56A1F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B56A1F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B56A1F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C97AE6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E35ED" w:rsidRDefault="008E35ED" w:rsidP="008E35ED">
      <w:pPr>
        <w:tabs>
          <w:tab w:val="left" w:pos="1701"/>
        </w:tabs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184D"/>
    <w:rsid w:val="000F2A32"/>
    <w:rsid w:val="000F3254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6B33"/>
    <w:rsid w:val="003D6C7D"/>
    <w:rsid w:val="003E03B3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195A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6978"/>
    <w:rsid w:val="00955EF2"/>
    <w:rsid w:val="00957BD5"/>
    <w:rsid w:val="0096372C"/>
    <w:rsid w:val="00973D8B"/>
    <w:rsid w:val="00977046"/>
    <w:rsid w:val="009800E4"/>
    <w:rsid w:val="009966E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56A1F"/>
    <w:rsid w:val="00B62306"/>
    <w:rsid w:val="00B64FA1"/>
    <w:rsid w:val="00B671AD"/>
    <w:rsid w:val="00B74FAF"/>
    <w:rsid w:val="00B75E0D"/>
    <w:rsid w:val="00B8028A"/>
    <w:rsid w:val="00BA3D43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434B"/>
    <w:rsid w:val="00C850D4"/>
    <w:rsid w:val="00C94625"/>
    <w:rsid w:val="00C9784D"/>
    <w:rsid w:val="00C97AE6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0B2"/>
    <w:rsid w:val="00CF22E1"/>
    <w:rsid w:val="00D21B05"/>
    <w:rsid w:val="00D3187E"/>
    <w:rsid w:val="00D360B4"/>
    <w:rsid w:val="00D409A3"/>
    <w:rsid w:val="00D54317"/>
    <w:rsid w:val="00D6034B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5C6B"/>
    <w:rsid w:val="00F06797"/>
    <w:rsid w:val="00F2328F"/>
    <w:rsid w:val="00F33B9D"/>
    <w:rsid w:val="00F357B8"/>
    <w:rsid w:val="00F50DEF"/>
    <w:rsid w:val="00F5133A"/>
    <w:rsid w:val="00F5400B"/>
    <w:rsid w:val="00F541FF"/>
    <w:rsid w:val="00F62502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4495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F051-D84C-4561-82F6-4CC8ADB0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97</TotalTime>
  <Pages>3</Pages>
  <Words>410</Words>
  <Characters>2870</Characters>
  <Application>Microsoft Office Word</Application>
  <DocSecurity>0</DocSecurity>
  <Lines>1435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12</cp:revision>
  <cp:lastPrinted>2022-03-10T13:13:00Z</cp:lastPrinted>
  <dcterms:created xsi:type="dcterms:W3CDTF">2022-02-28T14:03:00Z</dcterms:created>
  <dcterms:modified xsi:type="dcterms:W3CDTF">2022-03-10T13:31:00Z</dcterms:modified>
</cp:coreProperties>
</file>