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3C2FA3336E34BFAB0CF7CF8B7CD65D4"/>
        </w:placeholder>
        <w15:appearance w15:val="hidden"/>
        <w:text/>
      </w:sdtPr>
      <w:sdtEndPr/>
      <w:sdtContent>
        <w:p w:rsidRPr="009B062B" w:rsidR="00AF30DD" w:rsidP="009B062B" w:rsidRDefault="00AF30DD" w14:paraId="1DF3B0A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b1501c6-3036-4884-98df-30826b4e92b5"/>
        <w:id w:val="-1609113843"/>
        <w:lock w:val="sdtLocked"/>
      </w:sdtPr>
      <w:sdtEndPr/>
      <w:sdtContent>
        <w:p w:rsidR="00CB1E2D" w:rsidRDefault="00694E56" w14:paraId="1DF3B0A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påtagligt stärka konsumentskyddet i fråga om märkningen av förpackningsdatum på livsmedel och tillkännager detta för regeringen.</w:t>
          </w:r>
        </w:p>
      </w:sdtContent>
    </w:sdt>
    <w:p w:rsidRPr="009B062B" w:rsidR="00AF30DD" w:rsidP="009B062B" w:rsidRDefault="000156D9" w14:paraId="1DF3B0A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27041" w:rsidP="00627041" w:rsidRDefault="00627041" w14:paraId="1DF3B0B3" w14:textId="149A080E">
      <w:pPr>
        <w:pStyle w:val="Normalutanindragellerluft"/>
      </w:pPr>
      <w:r>
        <w:t>Livsmedelskontroller och regler om födoämnen tillhör en basal del av samhällets</w:t>
      </w:r>
      <w:r w:rsidR="00324C3B">
        <w:t xml:space="preserve"> </w:t>
      </w:r>
      <w:r>
        <w:t>ansvarsområden. I detta ingår konsumentens rätt att känna trygghet och förtroende</w:t>
      </w:r>
      <w:r w:rsidR="00324C3B">
        <w:t xml:space="preserve"> </w:t>
      </w:r>
      <w:r>
        <w:t>gentemot alla leverantörer och distributörer om att de varor konsumenterna väljer också</w:t>
      </w:r>
      <w:r w:rsidR="00324C3B">
        <w:t xml:space="preserve"> </w:t>
      </w:r>
      <w:r>
        <w:t>har det innehåll och det packdatum som verkligen anges.</w:t>
      </w:r>
    </w:p>
    <w:p w:rsidR="00093F48" w:rsidP="00324C3B" w:rsidRDefault="00627041" w14:paraId="1DF3B0BA" w14:textId="0065CD5A">
      <w:r w:rsidRPr="00324C3B">
        <w:t>För att uppnå denna vision behöver lagen och skyddet gentemot konsumenterna</w:t>
      </w:r>
      <w:r w:rsidR="00324C3B">
        <w:t xml:space="preserve"> </w:t>
      </w:r>
      <w:r>
        <w:t>stärkas med ett uttryckligt krav från lagstiftaren om att den handlare eller producent som</w:t>
      </w:r>
      <w:r w:rsidR="00324C3B">
        <w:t xml:space="preserve"> </w:t>
      </w:r>
      <w:r>
        <w:t>märker om eller felmärker packdatum på livsmedel också från samhällets sida får erfara</w:t>
      </w:r>
      <w:r w:rsidR="00324C3B">
        <w:t xml:space="preserve"> </w:t>
      </w:r>
      <w:r>
        <w:t>kännbara och dryga sanktioner i form av höga bötesbelopp. På så vis kan konsumenternas trygghet öka samtidigt som konkurrenssituationen förbättras, då det via</w:t>
      </w:r>
      <w:r w:rsidR="00324C3B">
        <w:t xml:space="preserve"> </w:t>
      </w:r>
      <w:r>
        <w:t>ett stärkt regelverk gör det ekonomiskt ofördelaktigt för en handlare eller producent att</w:t>
      </w:r>
      <w:r w:rsidR="00324C3B">
        <w:t xml:space="preserve"> </w:t>
      </w:r>
      <w:r>
        <w:t>fuska med varudeklarationerna. Det som anförs i motionen bör ges regeringen tillkänna.</w:t>
      </w:r>
    </w:p>
    <w:p w:rsidRPr="00093F48" w:rsidR="00324C3B" w:rsidP="00324C3B" w:rsidRDefault="00324C3B" w14:paraId="5C83AA98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A4B762002AE49BD9ABDA61795951AA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55D4B" w:rsidRDefault="00324C3B" w14:paraId="1DF3B0B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4233E" w:rsidRDefault="00D4233E" w14:paraId="1DF3B0BF" w14:textId="77777777"/>
    <w:sectPr w:rsidR="00D4233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3B0C1" w14:textId="77777777" w:rsidR="00627041" w:rsidRDefault="00627041" w:rsidP="000C1CAD">
      <w:pPr>
        <w:spacing w:line="240" w:lineRule="auto"/>
      </w:pPr>
      <w:r>
        <w:separator/>
      </w:r>
    </w:p>
  </w:endnote>
  <w:endnote w:type="continuationSeparator" w:id="0">
    <w:p w14:paraId="1DF3B0C2" w14:textId="77777777" w:rsidR="00627041" w:rsidRDefault="006270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3B0C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3B0C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24C3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3B0BF" w14:textId="77777777" w:rsidR="00627041" w:rsidRDefault="00627041" w:rsidP="000C1CAD">
      <w:pPr>
        <w:spacing w:line="240" w:lineRule="auto"/>
      </w:pPr>
      <w:r>
        <w:separator/>
      </w:r>
    </w:p>
  </w:footnote>
  <w:footnote w:type="continuationSeparator" w:id="0">
    <w:p w14:paraId="1DF3B0C0" w14:textId="77777777" w:rsidR="00627041" w:rsidRDefault="006270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DF3B0C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F3B0D3" wp14:anchorId="1DF3B0D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24C3B" w14:paraId="1DF3B0D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D194B35E21D4533932C3C54EEFBBA72"/>
                              </w:placeholder>
                              <w:text/>
                            </w:sdtPr>
                            <w:sdtEndPr/>
                            <w:sdtContent>
                              <w:r w:rsidR="0062704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D099D2F1CB446EAAF79C59BF6A84BDB"/>
                              </w:placeholder>
                              <w:text/>
                            </w:sdtPr>
                            <w:sdtEndPr/>
                            <w:sdtContent>
                              <w:r w:rsidR="00627041">
                                <w:t>115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F3B0D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24C3B" w14:paraId="1DF3B0D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D194B35E21D4533932C3C54EEFBBA72"/>
                        </w:placeholder>
                        <w:text/>
                      </w:sdtPr>
                      <w:sdtEndPr/>
                      <w:sdtContent>
                        <w:r w:rsidR="0062704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D099D2F1CB446EAAF79C59BF6A84BDB"/>
                        </w:placeholder>
                        <w:text/>
                      </w:sdtPr>
                      <w:sdtEndPr/>
                      <w:sdtContent>
                        <w:r w:rsidR="00627041">
                          <w:t>115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DF3B0C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24C3B" w14:paraId="1DF3B0C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27041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627041">
          <w:t>115</w:t>
        </w:r>
      </w:sdtContent>
    </w:sdt>
  </w:p>
  <w:p w:rsidR="007A5507" w:rsidP="00776B74" w:rsidRDefault="007A5507" w14:paraId="1DF3B0C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24C3B" w14:paraId="1DF3B0C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2704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27041">
          <w:t>115</w:t>
        </w:r>
      </w:sdtContent>
    </w:sdt>
  </w:p>
  <w:p w:rsidR="007A5507" w:rsidP="00A314CF" w:rsidRDefault="00324C3B" w14:paraId="6B3E352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324C3B" w14:paraId="1DF3B0C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24C3B" w14:paraId="1DF3B0C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:2359</w:t>
        </w:r>
      </w:sdtContent>
    </w:sdt>
  </w:p>
  <w:p w:rsidR="007A5507" w:rsidP="00E03A3D" w:rsidRDefault="00324C3B" w14:paraId="1DF3B0C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27041" w14:paraId="1DF3B0CF" w14:textId="77777777">
        <w:pPr>
          <w:pStyle w:val="FSHRub2"/>
        </w:pPr>
        <w:r>
          <w:t>Förpackningsdatum på livsmedel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DF3B0D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2704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3B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5D4B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7CA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041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4E56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30E3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28D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1E2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233E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F3B0AC"/>
  <w15:chartTrackingRefBased/>
  <w15:docId w15:val="{55595BC8-07CD-454C-B544-1688D004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C2FA3336E34BFAB0CF7CF8B7CD6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791C2-E0D0-4C2B-BAEC-E92A0B1BE296}"/>
      </w:docPartPr>
      <w:docPartBody>
        <w:p w:rsidR="00CD3036" w:rsidRDefault="00CD3036">
          <w:pPr>
            <w:pStyle w:val="D3C2FA3336E34BFAB0CF7CF8B7CD65D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4B762002AE49BD9ABDA61795951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3D258-D200-4A17-A374-E90963731C97}"/>
      </w:docPartPr>
      <w:docPartBody>
        <w:p w:rsidR="00CD3036" w:rsidRDefault="00CD3036">
          <w:pPr>
            <w:pStyle w:val="4A4B762002AE49BD9ABDA61795951AA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2D194B35E21D4533932C3C54EEFBB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DA9FC-08DB-4AFF-852C-AF2C61210B6B}"/>
      </w:docPartPr>
      <w:docPartBody>
        <w:p w:rsidR="00CD3036" w:rsidRDefault="00CD3036">
          <w:pPr>
            <w:pStyle w:val="2D194B35E21D4533932C3C54EEFBBA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099D2F1CB446EAAF79C59BF6A84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34330-47EC-4BC1-8C4E-4478D1D53B9E}"/>
      </w:docPartPr>
      <w:docPartBody>
        <w:p w:rsidR="00CD3036" w:rsidRDefault="00CD3036">
          <w:pPr>
            <w:pStyle w:val="2D099D2F1CB446EAAF79C59BF6A84BD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36"/>
    <w:rsid w:val="00C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3C2FA3336E34BFAB0CF7CF8B7CD65D4">
    <w:name w:val="D3C2FA3336E34BFAB0CF7CF8B7CD65D4"/>
  </w:style>
  <w:style w:type="paragraph" w:customStyle="1" w:styleId="423885B2E5C5410A9E10DDC288C8ADE7">
    <w:name w:val="423885B2E5C5410A9E10DDC288C8ADE7"/>
  </w:style>
  <w:style w:type="paragraph" w:customStyle="1" w:styleId="4EA0705B8DA84C29994AE538CF2FC82A">
    <w:name w:val="4EA0705B8DA84C29994AE538CF2FC82A"/>
  </w:style>
  <w:style w:type="paragraph" w:customStyle="1" w:styleId="4A4B762002AE49BD9ABDA61795951AAE">
    <w:name w:val="4A4B762002AE49BD9ABDA61795951AAE"/>
  </w:style>
  <w:style w:type="paragraph" w:customStyle="1" w:styleId="2D194B35E21D4533932C3C54EEFBBA72">
    <w:name w:val="2D194B35E21D4533932C3C54EEFBBA72"/>
  </w:style>
  <w:style w:type="paragraph" w:customStyle="1" w:styleId="2D099D2F1CB446EAAF79C59BF6A84BDB">
    <w:name w:val="2D099D2F1CB446EAAF79C59BF6A84B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8937</RubrikLookup>
    <MotionGuid xmlns="00d11361-0b92-4bae-a181-288d6a55b763">2bfe2b03-b410-4b2f-ae73-5ad7485a4fab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0d11361-0b92-4bae-a181-288d6a55b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FA3286-2831-41F5-9024-9E094972B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69723-87D2-4974-B8B5-4EA0C317F7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C625D-80EB-4B66-A909-B1D9549F515F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EBEFE1FF-5BE9-4BF4-A325-1AC0831D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164</Words>
  <Characters>991</Characters>
  <Application>Microsoft Office Word</Application>
  <DocSecurity>0</DocSecurity>
  <Lines>20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201617SD115 Förpackningsdatum på livsmedel</vt:lpstr>
      <vt:lpstr/>
    </vt:vector>
  </TitlesOfParts>
  <Company>Sveriges riksdag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201617SD115 Förpackningsdatum på livsmedel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2016-09-29T12:11:00Z</dcterms:created>
  <dcterms:modified xsi:type="dcterms:W3CDTF">2017-05-04T07:13:00Z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*T4ED9B947EA11*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https://filur.riksdagen.se/drop/DropOffLibrary/T4ED9B947EA11.docx</vt:lpwstr>
  </property>
  <property fmtid="{D5CDD505-2E9C-101B-9397-08002B2CF9AE}" pid="13" name="RevisionsOn">
    <vt:lpwstr>1</vt:lpwstr>
  </property>
</Properties>
</file>