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AE9A38" w14:textId="77777777">
      <w:pPr>
        <w:pStyle w:val="Normalutanindragellerluft"/>
      </w:pPr>
      <w:r>
        <w:t xml:space="preserve"> </w:t>
      </w:r>
    </w:p>
    <w:sdt>
      <w:sdtPr>
        <w:alias w:val="CC_Boilerplate_4"/>
        <w:tag w:val="CC_Boilerplate_4"/>
        <w:id w:val="-1644581176"/>
        <w:lock w:val="sdtLocked"/>
        <w:placeholder>
          <w:docPart w:val="2C6286A5C4D14F01B6F1051CCE6ABDED"/>
        </w:placeholder>
        <w15:appearance w15:val="hidden"/>
        <w:text/>
      </w:sdtPr>
      <w:sdtEndPr/>
      <w:sdtContent>
        <w:p w:rsidR="00AF30DD" w:rsidP="00CC4C93" w:rsidRDefault="00AF30DD" w14:paraId="04AE9A39" w14:textId="77777777">
          <w:pPr>
            <w:pStyle w:val="Rubrik1"/>
          </w:pPr>
          <w:r>
            <w:t>Förslag till riksdagsbeslut</w:t>
          </w:r>
        </w:p>
      </w:sdtContent>
    </w:sdt>
    <w:sdt>
      <w:sdtPr>
        <w:alias w:val="Yrkande 1"/>
        <w:tag w:val="3115d917-b49e-4670-95e1-ba95ba7091ef"/>
        <w:id w:val="1080941580"/>
        <w:lock w:val="sdtLocked"/>
      </w:sdtPr>
      <w:sdtEndPr/>
      <w:sdtContent>
        <w:p w:rsidR="00157E32" w:rsidRDefault="00116284" w14:paraId="04AE9A3A" w14:textId="77777777">
          <w:pPr>
            <w:pStyle w:val="Frslagstext"/>
          </w:pPr>
          <w:r>
            <w:t>Riksdagen ställer sig bakom det som anförs i motionen om mikroplast och tillkännager detta för regeringen.</w:t>
          </w:r>
        </w:p>
      </w:sdtContent>
    </w:sdt>
    <w:sdt>
      <w:sdtPr>
        <w:alias w:val="Yrkande 2"/>
        <w:tag w:val="1b41f187-c850-4017-9abf-e0842d36ede1"/>
        <w:id w:val="570166867"/>
        <w:lock w:val="sdtLocked"/>
      </w:sdtPr>
      <w:sdtEndPr/>
      <w:sdtContent>
        <w:p w:rsidR="00157E32" w:rsidRDefault="00116284" w14:paraId="04AE9A3B" w14:textId="77777777">
          <w:pPr>
            <w:pStyle w:val="Frslagstext"/>
          </w:pPr>
          <w:r>
            <w:t>Riksdagen ställer sig bakom det som anförs i motionen om att regeringen inom EU ska verka för att förbjuda mikroplaster i kosmetiska produkter och tillkännager detta för regeringen.</w:t>
          </w:r>
        </w:p>
      </w:sdtContent>
    </w:sdt>
    <w:sdt>
      <w:sdtPr>
        <w:alias w:val="Yrkande 3"/>
        <w:tag w:val="09372115-8270-42e1-9217-708ae5539c7d"/>
        <w:id w:val="-793290045"/>
        <w:lock w:val="sdtLocked"/>
      </w:sdtPr>
      <w:sdtEndPr/>
      <w:sdtContent>
        <w:p w:rsidR="00157E32" w:rsidRDefault="00116284" w14:paraId="04AE9A3C" w14:textId="77777777">
          <w:pPr>
            <w:pStyle w:val="Frslagstext"/>
          </w:pPr>
          <w:r>
            <w:t>Riksdagen ställer sig bakom det som anförs i motionen om att regeringen inom ramen för EU i avsaknad av förbud bör införa krav på märkning av kosmetiska produkter som innehåller mikroplast och tillkännager detta för regeringen.</w:t>
          </w:r>
        </w:p>
      </w:sdtContent>
    </w:sdt>
    <w:sdt>
      <w:sdtPr>
        <w:alias w:val="Yrkande 4"/>
        <w:tag w:val="adc1f253-6a16-4be7-b761-c83eee790259"/>
        <w:id w:val="1134760050"/>
        <w:lock w:val="sdtLocked"/>
      </w:sdtPr>
      <w:sdtEndPr/>
      <w:sdtContent>
        <w:p w:rsidR="00157E32" w:rsidRDefault="00116284" w14:paraId="04AE9A3D" w14:textId="77777777">
          <w:pPr>
            <w:pStyle w:val="Frslagstext"/>
          </w:pPr>
          <w:r>
            <w:t>Riksdagen ställer sig bakom det som anförs i motionen om behovet av forskning och kunskapsspridning om mikroplast och nedskräpning och tillkännager detta för regeringen.</w:t>
          </w:r>
        </w:p>
      </w:sdtContent>
    </w:sdt>
    <w:p w:rsidR="00AF30DD" w:rsidP="00AF30DD" w:rsidRDefault="000156D9" w14:paraId="04AE9A3E" w14:textId="77777777">
      <w:pPr>
        <w:pStyle w:val="Rubrik1"/>
      </w:pPr>
      <w:bookmarkStart w:name="MotionsStart" w:id="0"/>
      <w:bookmarkEnd w:id="0"/>
      <w:r>
        <w:t>Motivering</w:t>
      </w:r>
    </w:p>
    <w:p w:rsidR="002D7C2F" w:rsidP="002D7C2F" w:rsidRDefault="002D7C2F" w14:paraId="04AE9A3F" w14:textId="77777777">
      <w:pPr>
        <w:pStyle w:val="Normalutanindragellerluft"/>
      </w:pPr>
      <w:r>
        <w:t>Mikroplast i våra vattendrag är ett växande problem. Mikroplast brukar definieras som</w:t>
      </w:r>
    </w:p>
    <w:p w:rsidR="002D7C2F" w:rsidP="005901ED" w:rsidRDefault="002D7C2F" w14:paraId="04AE9A41" w14:textId="2251CB7A">
      <w:pPr>
        <w:pStyle w:val="Normalutanindragellerluft"/>
      </w:pPr>
      <w:r>
        <w:t>plastpartiklar som är mindre än 5 m</w:t>
      </w:r>
      <w:r w:rsidR="00450621">
        <w:t>m</w:t>
      </w:r>
      <w:r>
        <w:t>. De delas ofta in i två grupper:</w:t>
      </w:r>
      <w:r w:rsidR="005901ED">
        <w:t xml:space="preserve"> – d</w:t>
      </w:r>
      <w:r>
        <w:t>els primära mikroplaster som är tillverkade för att vara små. Dessa används mycket i hudvårdsprodukter som till e</w:t>
      </w:r>
      <w:r w:rsidR="005901ED">
        <w:t>xempel många rengöringskrämer – d</w:t>
      </w:r>
      <w:r>
        <w:t xml:space="preserve">els sekundära mikroplaster som är plastpartiklar som kommer från till exempel textilier som fleece. </w:t>
      </w:r>
    </w:p>
    <w:p w:rsidR="002D7C2F" w:rsidP="002D7C2F" w:rsidRDefault="002D7C2F" w14:paraId="04AE9A42" w14:textId="77777777">
      <w:pPr>
        <w:pStyle w:val="Normalutanindragellerluft"/>
      </w:pPr>
      <w:r>
        <w:t xml:space="preserve">Mikroplasterna följer med avloppsvattnet när vi tvättar bort till exempel hudkräm eller tvättar kläder. De fångas inte upp av vattenreningsverken utan kommer direkt ut i vattendragen. Där äts de av plankton och maskar eller fastnar på alger. Detta äts sedan av fågel och fisk längre upp i näringskedjan och får därmed konsekvenser för hela ekosystemet. </w:t>
      </w:r>
    </w:p>
    <w:p w:rsidR="002D7C2F" w:rsidP="002D7C2F" w:rsidRDefault="002D7C2F" w14:paraId="04AE9A43" w14:textId="77777777">
      <w:pPr>
        <w:pStyle w:val="Normalutanindragellerluft"/>
      </w:pPr>
      <w:r>
        <w:t>Ingen vet exakt hur mycket mikroplast som finns i havet, men det är den största delen av plastskräpet i havet. IVL gjorde nyligen en mätning vid Bohusläns</w:t>
      </w:r>
      <w:r w:rsidR="0081180D">
        <w:t xml:space="preserve"> </w:t>
      </w:r>
      <w:r>
        <w:t xml:space="preserve">kust där man hittade i medeltal cirka 30 plast- och textilpartiklar per liter vatten. </w:t>
      </w:r>
    </w:p>
    <w:p w:rsidR="002D7C2F" w:rsidP="002D7C2F" w:rsidRDefault="002D7C2F" w14:paraId="04AE9A44" w14:textId="77777777">
      <w:pPr>
        <w:pStyle w:val="Normalutanindragellerluft"/>
      </w:pPr>
      <w:r>
        <w:t xml:space="preserve">För att komma tillrätta med detta problem krävs förstås en lång rad åtgärder. Men det enklaste och första steget borde vara att begränsa användningen av primära mikroplaster. </w:t>
      </w:r>
    </w:p>
    <w:p w:rsidR="002D7C2F" w:rsidP="002D7C2F" w:rsidRDefault="002D7C2F" w14:paraId="04AE9A45" w14:textId="36F7DB77">
      <w:pPr>
        <w:pStyle w:val="Normalutanindragellerluft"/>
      </w:pPr>
      <w:r>
        <w:t>Flera amerikanska delstater, nu senast Illinois</w:t>
      </w:r>
      <w:r w:rsidR="005901ED">
        <w:t>,</w:t>
      </w:r>
      <w:r>
        <w:t xml:space="preserve"> har förbjudit att sälja kosmetik och hygienprodukter som innehåller mikroplast. Det finns krav från </w:t>
      </w:r>
      <w:r>
        <w:lastRenderedPageBreak/>
        <w:t xml:space="preserve">Nederländerna att EU ska införa ett liknande förbud, vilket Sverige skulle kunna ansluta sig till och driva på för. </w:t>
      </w:r>
    </w:p>
    <w:p w:rsidR="002D7C2F" w:rsidP="002D7C2F" w:rsidRDefault="002D7C2F" w14:paraId="04AE9A46" w14:textId="77777777">
      <w:pPr>
        <w:pStyle w:val="Normalutanindragellerluft"/>
      </w:pPr>
      <w:r>
        <w:t xml:space="preserve">Vad som ovan anförs om att regeringen bör verka för att inom EU förbjuda mikroplaster i kosmetiska produkter bör riksdagen som sin mening ge regeringen till känna. </w:t>
      </w:r>
    </w:p>
    <w:p w:rsidR="002D7C2F" w:rsidP="002D7C2F" w:rsidRDefault="002D7C2F" w14:paraId="04AE9A47" w14:textId="77777777">
      <w:pPr>
        <w:pStyle w:val="Normalutanindragellerluft"/>
      </w:pPr>
      <w:r>
        <w:t>I brist på förbud borde det ställas krav på informationen till konsumenter. Produkter som innehåller mikroplaster bör ha en tydlig information om detta.</w:t>
      </w:r>
    </w:p>
    <w:p w:rsidR="002D7C2F" w:rsidP="002D7C2F" w:rsidRDefault="002D7C2F" w14:paraId="04AE9A48" w14:textId="77777777">
      <w:pPr>
        <w:pStyle w:val="Normalutanindragellerluft"/>
      </w:pPr>
      <w:r>
        <w:t xml:space="preserve">Vad som ovan anförs om att regeringen bör verka för att inom EU införa krav på märkning av kosmetiska produkter som innehåller mikroplast bör riksdagen som sin mening ge regeringen till känna. </w:t>
      </w:r>
    </w:p>
    <w:p w:rsidR="002D7C2F" w:rsidP="002D7C2F" w:rsidRDefault="002D7C2F" w14:paraId="04AE9A49" w14:textId="170FD9FE">
      <w:pPr>
        <w:pStyle w:val="Normalutanindragellerluft"/>
      </w:pPr>
      <w:r>
        <w:t>Men det måste också göras något åt problemet med de sekundära mikroplasterna. Sverige ska nu inom ramen för EU:s havsmiljödirektiv ta fram en handlingsplan för hur våra hav och kustmiljöer inte ska förstöras av skräp och avfall, det vill säga inte heller av mikroplast. Det är därför bra att Naturvårdsverket fått i uppdrag att tillsammans med Hav</w:t>
      </w:r>
      <w:r w:rsidR="005901ED">
        <w:t>s- och v</w:t>
      </w:r>
      <w:r>
        <w:t xml:space="preserve">attenmyndigheten att identifiera viktigare källor i Sverige till utsläpp av mikropartiklar av plast i havet, verka för att reducera uppkomst och utsläpp av </w:t>
      </w:r>
      <w:r>
        <w:lastRenderedPageBreak/>
        <w:t xml:space="preserve">mikroplaster från dessa källor samt, vid behov, föreslå författningsändringar för att minska utsläppen. </w:t>
      </w:r>
    </w:p>
    <w:p w:rsidR="002D7C2F" w:rsidP="002D7C2F" w:rsidRDefault="002D7C2F" w14:paraId="04AE9A4A" w14:textId="3EB3A713">
      <w:pPr>
        <w:pStyle w:val="Normalutanindragellerluft"/>
      </w:pPr>
      <w:r>
        <w:t>Vi saknar fortfarande mycket kunskap om hur mikroplast i haven påverkar natur och människors hälsa. Det är därför viktigt att forskning runt detta bedrivs och uppmärksammas. En del av mikroplasterna i havet kommer från skräp so</w:t>
      </w:r>
      <w:r w:rsidR="005901ED">
        <w:t>m slängts i vattnet, havet och</w:t>
      </w:r>
      <w:bookmarkStart w:name="_GoBack" w:id="1"/>
      <w:bookmarkEnd w:id="1"/>
      <w:r>
        <w:t xml:space="preserve"> naturen. Det är därför viktigt att fortsätta arbetet med att minska nedskräpningen i vår natur. Det är därför viktigt att sprida kunskap och medvetenhet om hur det egna agerandet påverkar naturen, inte minst vattenmiljön.</w:t>
      </w:r>
    </w:p>
    <w:p w:rsidR="00AF30DD" w:rsidP="00AF30DD" w:rsidRDefault="002D7C2F" w14:paraId="04AE9A4B" w14:textId="77777777">
      <w:pPr>
        <w:pStyle w:val="Normalutanindragellerluft"/>
      </w:pPr>
      <w:r>
        <w:t>Vad som ovan anförs om forskning och kunskapsspridning om mikroplast och nedskräpning bör riksdagen som sin mening ge regeringen till känna</w:t>
      </w:r>
      <w:r w:rsidR="00843CEF">
        <w:t>.</w:t>
      </w:r>
    </w:p>
    <w:sdt>
      <w:sdtPr>
        <w:rPr>
          <w:i/>
        </w:rPr>
        <w:alias w:val="CC_Underskrifter"/>
        <w:tag w:val="CC_Underskrifter"/>
        <w:id w:val="583496634"/>
        <w:lock w:val="sdtContentLocked"/>
        <w:placeholder>
          <w:docPart w:val="4F3BAD3F6D95427FAC19294AD7C32F78"/>
        </w:placeholder>
        <w15:appearance w15:val="hidden"/>
      </w:sdtPr>
      <w:sdtEndPr/>
      <w:sdtContent>
        <w:p w:rsidRPr="00ED19F0" w:rsidR="00865E70" w:rsidP="00F20233" w:rsidRDefault="005901ED" w14:paraId="04AE9A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Lena Hallengren (S)</w:t>
            </w:r>
          </w:p>
        </w:tc>
      </w:tr>
    </w:tbl>
    <w:p w:rsidR="00135E9A" w:rsidRDefault="00135E9A" w14:paraId="04AE9A50" w14:textId="77777777"/>
    <w:sectPr w:rsidR="00135E9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E9A52" w14:textId="77777777" w:rsidR="00075D08" w:rsidRDefault="00075D08" w:rsidP="000C1CAD">
      <w:pPr>
        <w:spacing w:line="240" w:lineRule="auto"/>
      </w:pPr>
      <w:r>
        <w:separator/>
      </w:r>
    </w:p>
  </w:endnote>
  <w:endnote w:type="continuationSeparator" w:id="0">
    <w:p w14:paraId="04AE9A53" w14:textId="77777777" w:rsidR="00075D08" w:rsidRDefault="00075D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9A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01E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9A5E" w14:textId="77777777" w:rsidR="000D7E83" w:rsidRDefault="000D7E83">
    <w:pPr>
      <w:pStyle w:val="Sidfot"/>
    </w:pPr>
    <w:r>
      <w:fldChar w:fldCharType="begin"/>
    </w:r>
    <w:r>
      <w:instrText xml:space="preserve"> IF </w:instrText>
    </w:r>
    <w:r>
      <w:fldChar w:fldCharType="begin"/>
    </w:r>
    <w:r>
      <w:instrText xml:space="preserve"> CREATEDATE  \@ "yyyyMMddHHmm" </w:instrText>
    </w:r>
    <w:r>
      <w:fldChar w:fldCharType="separate"/>
    </w:r>
    <w:r w:rsidR="00550B40">
      <w:rPr>
        <w:noProof/>
      </w:rPr>
      <w:instrText>201509301312</w:instrText>
    </w:r>
    <w:r>
      <w:fldChar w:fldCharType="end"/>
    </w:r>
    <w:r>
      <w:instrText xml:space="preserve"> &gt; </w:instrText>
    </w:r>
    <w:r>
      <w:fldChar w:fldCharType="begin"/>
    </w:r>
    <w:r>
      <w:instrText xml:space="preserve"> PRINTDATE \@ "yyyyMMddHHmm" </w:instrText>
    </w:r>
    <w:r>
      <w:fldChar w:fldCharType="separate"/>
    </w:r>
    <w:r w:rsidR="00550B40">
      <w:rPr>
        <w:noProof/>
      </w:rPr>
      <w:instrText>201510191419</w:instrText>
    </w:r>
    <w:r>
      <w:fldChar w:fldCharType="end"/>
    </w:r>
    <w:r>
      <w:instrText xml:space="preserve"> " " </w:instrText>
    </w:r>
    <w:r>
      <w:fldChar w:fldCharType="begin"/>
    </w:r>
    <w:r>
      <w:instrText xml:space="preserve"> PRINTDATE  \@ "yyyy-MM-dd HH:mm"  \* MERGEFORMAT </w:instrText>
    </w:r>
    <w:r>
      <w:fldChar w:fldCharType="separate"/>
    </w:r>
    <w:r w:rsidR="00550B40">
      <w:rPr>
        <w:noProof/>
      </w:rPr>
      <w:instrText>2015-10-19 14:19</w:instrText>
    </w:r>
    <w:r>
      <w:fldChar w:fldCharType="end"/>
    </w:r>
    <w:r>
      <w:instrText xml:space="preserve"> </w:instrText>
    </w:r>
    <w:r>
      <w:fldChar w:fldCharType="separate"/>
    </w:r>
    <w:r w:rsidR="00550B40">
      <w:rPr>
        <w:noProof/>
      </w:rPr>
      <w:t>2015-10-19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E9A50" w14:textId="77777777" w:rsidR="00075D08" w:rsidRDefault="00075D08" w:rsidP="000C1CAD">
      <w:pPr>
        <w:spacing w:line="240" w:lineRule="auto"/>
      </w:pPr>
      <w:r>
        <w:separator/>
      </w:r>
    </w:p>
  </w:footnote>
  <w:footnote w:type="continuationSeparator" w:id="0">
    <w:p w14:paraId="04AE9A51" w14:textId="77777777" w:rsidR="00075D08" w:rsidRDefault="00075D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AE9A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901ED" w14:paraId="04AE9A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:818</w:t>
        </w:r>
      </w:sdtContent>
    </w:sdt>
  </w:p>
  <w:p w:rsidR="00A42228" w:rsidP="00283E0F" w:rsidRDefault="005901ED" w14:paraId="04AE9A5B" w14:textId="77777777">
    <w:pPr>
      <w:pStyle w:val="FSHRub2"/>
    </w:pPr>
    <w:sdt>
      <w:sdtPr>
        <w:alias w:val="CC_Noformat_Avtext"/>
        <w:tag w:val="CC_Noformat_Avtext"/>
        <w:id w:val="1389603703"/>
        <w:lock w:val="sdtContentLocked"/>
        <w15:appearance w15:val="hidden"/>
        <w:text/>
      </w:sdtPr>
      <w:sdtEndPr/>
      <w:sdtContent>
        <w:r>
          <w:t>av Åsa Westlund och Lena Hallengren (båda S)</w:t>
        </w:r>
      </w:sdtContent>
    </w:sdt>
  </w:p>
  <w:sdt>
    <w:sdtPr>
      <w:alias w:val="CC_Noformat_Rubtext"/>
      <w:tag w:val="CC_Noformat_Rubtext"/>
      <w:id w:val="1800419874"/>
      <w:lock w:val="sdtLocked"/>
      <w15:appearance w15:val="hidden"/>
      <w:text/>
    </w:sdtPr>
    <w:sdtEndPr/>
    <w:sdtContent>
      <w:p w:rsidR="00A42228" w:rsidP="00283E0F" w:rsidRDefault="002D7C2F" w14:paraId="04AE9A5C" w14:textId="77777777">
        <w:pPr>
          <w:pStyle w:val="FSHRub2"/>
        </w:pPr>
        <w:r>
          <w:t>Minska problemen med mikroplast</w:t>
        </w:r>
      </w:p>
    </w:sdtContent>
  </w:sdt>
  <w:sdt>
    <w:sdtPr>
      <w:alias w:val="CC_Boilerplate_3"/>
      <w:tag w:val="CC_Boilerplate_3"/>
      <w:id w:val="-1567486118"/>
      <w:lock w:val="sdtContentLocked"/>
      <w15:appearance w15:val="hidden"/>
      <w:text w:multiLine="1"/>
    </w:sdtPr>
    <w:sdtEndPr/>
    <w:sdtContent>
      <w:p w:rsidR="00A42228" w:rsidP="00283E0F" w:rsidRDefault="00A42228" w14:paraId="04AE9A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F319B3"/>
    <w:multiLevelType w:val="hybridMultilevel"/>
    <w:tmpl w:val="FB824D0A"/>
    <w:lvl w:ilvl="0" w:tplc="6FEAE488">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7C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02C"/>
    <w:rsid w:val="00072835"/>
    <w:rsid w:val="000734AE"/>
    <w:rsid w:val="000743FF"/>
    <w:rsid w:val="00074588"/>
    <w:rsid w:val="00075D0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E83"/>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284"/>
    <w:rsid w:val="00117500"/>
    <w:rsid w:val="00122A01"/>
    <w:rsid w:val="001247ED"/>
    <w:rsid w:val="00124ACE"/>
    <w:rsid w:val="00124ED7"/>
    <w:rsid w:val="00135E9A"/>
    <w:rsid w:val="0013783E"/>
    <w:rsid w:val="0014285A"/>
    <w:rsid w:val="00143D44"/>
    <w:rsid w:val="00146B8E"/>
    <w:rsid w:val="0014776C"/>
    <w:rsid w:val="001500C1"/>
    <w:rsid w:val="001544D6"/>
    <w:rsid w:val="00157681"/>
    <w:rsid w:val="00157E32"/>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C5F"/>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0CD"/>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C2F"/>
    <w:rsid w:val="002E500B"/>
    <w:rsid w:val="002E59A6"/>
    <w:rsid w:val="002E5B01"/>
    <w:rsid w:val="002E6FF5"/>
    <w:rsid w:val="00303C09"/>
    <w:rsid w:val="003053E0"/>
    <w:rsid w:val="00310241"/>
    <w:rsid w:val="00313374"/>
    <w:rsid w:val="00314099"/>
    <w:rsid w:val="0031417D"/>
    <w:rsid w:val="00314D2A"/>
    <w:rsid w:val="003162E3"/>
    <w:rsid w:val="00316334"/>
    <w:rsid w:val="00317A26"/>
    <w:rsid w:val="0032197E"/>
    <w:rsid w:val="003226A0"/>
    <w:rsid w:val="003234B5"/>
    <w:rsid w:val="00323F94"/>
    <w:rsid w:val="003250F9"/>
    <w:rsid w:val="003258C5"/>
    <w:rsid w:val="00325E7A"/>
    <w:rsid w:val="00334938"/>
    <w:rsid w:val="00335FFF"/>
    <w:rsid w:val="0034116C"/>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0A5"/>
    <w:rsid w:val="00430342"/>
    <w:rsid w:val="00432B63"/>
    <w:rsid w:val="00433F7A"/>
    <w:rsid w:val="00433FB5"/>
    <w:rsid w:val="00434C54"/>
    <w:rsid w:val="00435275"/>
    <w:rsid w:val="0043660E"/>
    <w:rsid w:val="00436F91"/>
    <w:rsid w:val="00437455"/>
    <w:rsid w:val="00444FE1"/>
    <w:rsid w:val="0044506D"/>
    <w:rsid w:val="00446729"/>
    <w:rsid w:val="00450621"/>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B40"/>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1ED"/>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80D"/>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406"/>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23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AE9A38"/>
  <w15:chartTrackingRefBased/>
  <w15:docId w15:val="{B1A73D25-DEC5-46A4-B31A-4481FEDB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6286A5C4D14F01B6F1051CCE6ABDED"/>
        <w:category>
          <w:name w:val="Allmänt"/>
          <w:gallery w:val="placeholder"/>
        </w:category>
        <w:types>
          <w:type w:val="bbPlcHdr"/>
        </w:types>
        <w:behaviors>
          <w:behavior w:val="content"/>
        </w:behaviors>
        <w:guid w:val="{169C1EF0-AC0B-4806-B7A6-7D83870EE284}"/>
      </w:docPartPr>
      <w:docPartBody>
        <w:p w:rsidR="00A37543" w:rsidRDefault="000F36FC">
          <w:pPr>
            <w:pStyle w:val="2C6286A5C4D14F01B6F1051CCE6ABDED"/>
          </w:pPr>
          <w:r w:rsidRPr="009A726D">
            <w:rPr>
              <w:rStyle w:val="Platshllartext"/>
            </w:rPr>
            <w:t>Klicka här för att ange text.</w:t>
          </w:r>
        </w:p>
      </w:docPartBody>
    </w:docPart>
    <w:docPart>
      <w:docPartPr>
        <w:name w:val="4F3BAD3F6D95427FAC19294AD7C32F78"/>
        <w:category>
          <w:name w:val="Allmänt"/>
          <w:gallery w:val="placeholder"/>
        </w:category>
        <w:types>
          <w:type w:val="bbPlcHdr"/>
        </w:types>
        <w:behaviors>
          <w:behavior w:val="content"/>
        </w:behaviors>
        <w:guid w:val="{708AFABE-37EB-46AA-BCAB-A24065061B81}"/>
      </w:docPartPr>
      <w:docPartBody>
        <w:p w:rsidR="00A37543" w:rsidRDefault="000F36FC">
          <w:pPr>
            <w:pStyle w:val="4F3BAD3F6D95427FAC19294AD7C32F7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FC"/>
    <w:rsid w:val="000F36FC"/>
    <w:rsid w:val="0020236A"/>
    <w:rsid w:val="00A37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6286A5C4D14F01B6F1051CCE6ABDED">
    <w:name w:val="2C6286A5C4D14F01B6F1051CCE6ABDED"/>
  </w:style>
  <w:style w:type="paragraph" w:customStyle="1" w:styleId="2DA1E060B7354D04927A9881D98BC2EE">
    <w:name w:val="2DA1E060B7354D04927A9881D98BC2EE"/>
  </w:style>
  <w:style w:type="paragraph" w:customStyle="1" w:styleId="4F3BAD3F6D95427FAC19294AD7C32F78">
    <w:name w:val="4F3BAD3F6D95427FAC19294AD7C3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3902</RubrikLookup>
    <MotionGuid xmlns="00d11361-0b92-4bae-a181-288d6a55b763">4e3582bb-191c-4d06-a366-8bdf80ef4240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8122E19-803C-4DA9-9D7D-ADCF0EB78826}"/>
</file>

<file path=customXml/itemProps3.xml><?xml version="1.0" encoding="utf-8"?>
<ds:datastoreItem xmlns:ds="http://schemas.openxmlformats.org/officeDocument/2006/customXml" ds:itemID="{F17A98E5-784F-44C2-98E7-7E7853365669}"/>
</file>

<file path=customXml/itemProps4.xml><?xml version="1.0" encoding="utf-8"?>
<ds:datastoreItem xmlns:ds="http://schemas.openxmlformats.org/officeDocument/2006/customXml" ds:itemID="{87C88452-ADB6-41C6-848B-503991083177}"/>
</file>

<file path=customXml/itemProps5.xml><?xml version="1.0" encoding="utf-8"?>
<ds:datastoreItem xmlns:ds="http://schemas.openxmlformats.org/officeDocument/2006/customXml" ds:itemID="{3896B3A7-DF90-42F3-8852-2564F8A8D069}"/>
</file>

<file path=docProps/app.xml><?xml version="1.0" encoding="utf-8"?>
<Properties xmlns="http://schemas.openxmlformats.org/officeDocument/2006/extended-properties" xmlns:vt="http://schemas.openxmlformats.org/officeDocument/2006/docPropsVTypes">
  <Template>GranskaMot</Template>
  <TotalTime>27</TotalTime>
  <Pages>3</Pages>
  <Words>615</Words>
  <Characters>3358</Characters>
  <Application>Microsoft Office Word</Application>
  <DocSecurity>0</DocSecurity>
  <Lines>61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201516S1033 Minska problemen med mikroplast</vt:lpstr>
      <vt:lpstr/>
    </vt:vector>
  </TitlesOfParts>
  <Company>Sveriges riksdag</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201516S1033 Minska problemen med mikroplast</dc:title>
  <dc:subject/>
  <dc:creator>Anders Grönvall</dc:creator>
  <cp:keywords/>
  <dc:description/>
  <cp:lastModifiedBy>Kerstin Carlqvist</cp:lastModifiedBy>
  <cp:revision>10</cp:revision>
  <cp:lastPrinted>2015-10-19T12:19:00Z</cp:lastPrinted>
  <dcterms:created xsi:type="dcterms:W3CDTF">2015-09-30T11:12:00Z</dcterms:created>
  <dcterms:modified xsi:type="dcterms:W3CDTF">2016-04-12T06:38:00Z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*TBBB60C949A68*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https://filur.riksdagen.se/drop/DropOffLibrary/TBBB60C949A68.docx</vt:lpwstr>
  </property>
  <property fmtid="{D5CDD505-2E9C-101B-9397-08002B2CF9AE}" pid="11" name="RevisionsOn">
    <vt:lpwstr>1</vt:lpwstr>
  </property>
</Properties>
</file>