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B84659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187AED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310278">
              <w:rPr>
                <w:b/>
                <w:lang w:eastAsia="en-US"/>
              </w:rPr>
              <w:t>4</w:t>
            </w:r>
            <w:r w:rsidR="0041455C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F37C6B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87AED">
              <w:rPr>
                <w:lang w:eastAsia="en-US"/>
              </w:rPr>
              <w:t>3-0</w:t>
            </w:r>
            <w:r w:rsidR="00310278">
              <w:rPr>
                <w:lang w:eastAsia="en-US"/>
              </w:rPr>
              <w:t>6-27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1AE8AC4" w:rsidR="00626DFC" w:rsidRPr="005F6757" w:rsidRDefault="0031027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646677">
              <w:rPr>
                <w:color w:val="000000" w:themeColor="text1"/>
                <w:lang w:eastAsia="en-US"/>
              </w:rPr>
              <w:t>.</w:t>
            </w:r>
            <w:r w:rsidR="00187AED">
              <w:rPr>
                <w:color w:val="000000" w:themeColor="text1"/>
                <w:lang w:eastAsia="en-US"/>
              </w:rPr>
              <w:t>00</w:t>
            </w:r>
            <w:r w:rsidR="00646677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C31D792" w14:textId="4791ECAF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0BA3F56E" w14:textId="4446BA53" w:rsidR="00646677" w:rsidRDefault="00646677" w:rsidP="0064667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Statsminister Ulf Kristersson</w:t>
            </w:r>
            <w:r w:rsidR="00F055EE">
              <w:rPr>
                <w:rFonts w:eastAsiaTheme="minorHAnsi"/>
                <w:color w:val="000000"/>
                <w:lang w:eastAsia="en-US"/>
              </w:rPr>
              <w:t xml:space="preserve"> m.fl. </w:t>
            </w:r>
            <w:r>
              <w:rPr>
                <w:rFonts w:eastAsiaTheme="minorHAnsi"/>
                <w:color w:val="000000"/>
                <w:lang w:eastAsia="en-US"/>
              </w:rPr>
              <w:t>från Statsrådsberedningen</w:t>
            </w:r>
            <w:r w:rsidR="00751EEE">
              <w:rPr>
                <w:rFonts w:eastAsiaTheme="minorHAnsi"/>
                <w:color w:val="000000"/>
                <w:lang w:eastAsia="en-US"/>
              </w:rPr>
              <w:t xml:space="preserve"> och Utrikesdepartementet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Europeiska rådet den</w:t>
            </w:r>
            <w:r w:rsidR="00310278">
              <w:rPr>
                <w:rFonts w:eastAsiaTheme="minorHAnsi"/>
                <w:color w:val="000000"/>
                <w:lang w:eastAsia="en-US"/>
              </w:rPr>
              <w:t xml:space="preserve"> 29–30 juni</w:t>
            </w:r>
            <w:r w:rsidR="00751EEE">
              <w:rPr>
                <w:rFonts w:eastAsiaTheme="minorHAnsi"/>
                <w:color w:val="000000"/>
                <w:lang w:eastAsia="en-US"/>
              </w:rPr>
              <w:t xml:space="preserve"> 2023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 xml:space="preserve">Information och samråd inför möte i Europeiska rådet </w:t>
            </w:r>
            <w:r w:rsidR="00751EEE">
              <w:rPr>
                <w:b/>
              </w:rPr>
              <w:t>den 2</w:t>
            </w:r>
            <w:r w:rsidR="00A67570">
              <w:rPr>
                <w:b/>
              </w:rPr>
              <w:t>0–30 juni</w:t>
            </w:r>
            <w:r w:rsidR="00751EEE">
              <w:rPr>
                <w:b/>
              </w:rPr>
              <w:t xml:space="preserve"> 2023</w:t>
            </w:r>
          </w:p>
          <w:p w14:paraId="37429220" w14:textId="6866D82B" w:rsidR="00CF1565" w:rsidRDefault="00646677" w:rsidP="0064667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A63BAB">
              <w:rPr>
                <w:rFonts w:eastAsiaTheme="minorHAnsi"/>
                <w:color w:val="000000" w:themeColor="text1"/>
                <w:lang w:eastAsia="en-US"/>
              </w:rPr>
              <w:t>Ordföranden konstaterade att det fanns stöd för regeringens ståndpunkt</w:t>
            </w:r>
            <w:r w:rsidR="008F498A" w:rsidRPr="00A63BAB">
              <w:rPr>
                <w:rFonts w:eastAsiaTheme="minorHAnsi"/>
                <w:color w:val="000000" w:themeColor="text1"/>
                <w:lang w:eastAsia="en-US"/>
              </w:rPr>
              <w:t>er</w:t>
            </w:r>
            <w:r w:rsidRPr="00A63BAB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4C7FD78A" w14:textId="2E401657" w:rsidR="00A67570" w:rsidRPr="00A63BAB" w:rsidRDefault="00A67570" w:rsidP="00646677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V- och MP-ledamöterna anmälde avvikande ståndpunkt.</w:t>
            </w:r>
          </w:p>
          <w:p w14:paraId="05FF3452" w14:textId="0976BA7D" w:rsidR="00207C3E" w:rsidRPr="00C75252" w:rsidRDefault="00207C3E" w:rsidP="00646677"/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45F44D4E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4685B9" w14:textId="5484E29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F6D47E" w14:textId="00429A6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291BFC" w14:textId="4223547C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6CFB42" w14:textId="4FEFF9B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44B495B" w14:textId="1749EF2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690690" w14:textId="7A2D6FC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6A267" w14:textId="31311360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C10811" w14:textId="025F44E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E210E8" w14:textId="4AAF4B5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EABFF2" w14:textId="65D2713E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4F388E" w14:textId="5B39820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3EAD66" w14:textId="278EEDE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48CA0C" w14:textId="507C0B1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C37928" w14:textId="030BC5A8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AA7480" w14:textId="274454B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7348A7" w14:textId="78B6E36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F54EB" w14:textId="67A9752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FFC1A3" w14:textId="70B4891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FB3EF2" w14:textId="03F1219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A190D7" w14:textId="553E67CA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20887F" w14:textId="3921615B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A0A524" w14:textId="3DEC420D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EBCBF" w14:textId="77777777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F42DCD" w14:textId="4C8DF28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9D2151" w14:textId="3314143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EA7951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0F3F5E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DFEEA37" w:rsidR="00D67773" w:rsidRPr="00FB792F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6B4B14C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751EEE">
        <w:rPr>
          <w:b/>
          <w:snapToGrid w:val="0"/>
          <w:lang w:eastAsia="en-US"/>
        </w:rPr>
        <w:t>Sebastian Hellberg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F89612" w14:textId="1AD4BD9F" w:rsidR="00217A7C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751EEE">
        <w:rPr>
          <w:b/>
          <w:snapToGrid w:val="0"/>
          <w:lang w:eastAsia="en-US"/>
        </w:rPr>
        <w:t>Hans Wallmark</w:t>
      </w:r>
    </w:p>
    <w:p w14:paraId="19DE3491" w14:textId="7C937058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9DFB9" w14:textId="10188A83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866FF3" w14:textId="26FB6AB0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38AC7E" w14:textId="173E2D5A" w:rsidR="00EC7B83" w:rsidRDefault="00EC7B83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5E856D" w14:textId="77777777" w:rsidR="00EC7B83" w:rsidRDefault="00EC7B83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D4A9C" w14:textId="138413D2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F92E43" w14:textId="032A83B6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0B9DB5" w14:textId="77777777" w:rsidR="00CF08AD" w:rsidRDefault="00CF08A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A8BFD0" w14:textId="2EB8EEB3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7A38BC" w14:textId="77777777" w:rsidR="000B2839" w:rsidRDefault="000B2839" w:rsidP="000B2839">
      <w:pPr>
        <w:widowControl/>
        <w:spacing w:after="160" w:line="259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0B2839" w:rsidRPr="00DE5153" w14:paraId="46059B33" w14:textId="77777777" w:rsidTr="00C978B5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DF81E0" w14:textId="77777777" w:rsidR="000B2839" w:rsidRPr="008730C6" w:rsidRDefault="000B2839" w:rsidP="00C978B5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8658B3" w14:textId="06E167F4" w:rsidR="000B2839" w:rsidRPr="00DE5153" w:rsidRDefault="000B2839" w:rsidP="00C978B5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 xml:space="preserve">34  </w:t>
            </w:r>
          </w:p>
        </w:tc>
      </w:tr>
      <w:tr w:rsidR="000B2839" w:rsidRPr="00DE5153" w14:paraId="510B9BB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1FDB00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1218949" w14:textId="7D33C615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9C79C8" w14:textId="00428F08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F8B358" w14:textId="5CDBCD1E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04E799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35AE01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061128A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10F820" w14:textId="77777777" w:rsidR="000B2839" w:rsidRPr="00DE5153" w:rsidRDefault="000B2839" w:rsidP="00C978B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</w:p>
        </w:tc>
      </w:tr>
      <w:tr w:rsidR="000B2839" w:rsidRPr="00DE5153" w14:paraId="43D0F0D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562D87C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C17EEAD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D2C56B0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0670E2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7256ADD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81752E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7937D5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B5FC33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0E8C0A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B45C7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C44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86B2D" w14:textId="175EEF51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47D1B" w14:textId="105DB989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0540B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FE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AA35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038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E98F5B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3E7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1F1C8" w14:textId="300FAC2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554DA" w14:textId="7749B03A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52F2D" w14:textId="76A3719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F8E1E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D449" w14:textId="7777777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BE7FB" w14:textId="7777777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F84DC" w14:textId="77777777" w:rsidR="000B2839" w:rsidRPr="0053205B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DE5153" w14:paraId="3E9FC2F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1748D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163DF" w14:textId="46431A5A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15C13" w14:textId="449E4FA5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5F442" w14:textId="0A5A488F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5A06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26E0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4A25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D79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3A88BB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06D13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55598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1728C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445E4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A1E49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8A3E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5609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6474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0EC0E4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05A6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367C9" w14:textId="3D38DC3E" w:rsidR="000B2839" w:rsidRPr="00687A1E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4776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F519B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A9C0C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1520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5807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DEA2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7D1FB8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EC208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462B" w14:textId="1756B8F4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5C48D" w14:textId="0936D390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22267" w14:textId="644C10B5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E8057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E68E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BB4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DFD7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5F305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AA309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721EB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D0106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160E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3C684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8E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91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C5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027D14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CE1F6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647F7" w14:textId="75021C5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3C15F" w14:textId="438E6B32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E3B72" w14:textId="5529E6F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B4767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FCB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2624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04D0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41D0E8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951C9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68760" w14:textId="6D061C2E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44266" w14:textId="5CD7D470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F255" w14:textId="5EFDAA1F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9853" w14:textId="77777777" w:rsidR="000B2839" w:rsidRPr="00687A1E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5B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780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F02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9046FB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C441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610AE" w14:textId="1E74042E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ACBBC" w14:textId="3DDAD29F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6D420" w14:textId="44745482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48786" w14:textId="77777777" w:rsidR="000B2839" w:rsidRPr="00687A1E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FE6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A15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497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1DF0FC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DD78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33EE6" w14:textId="496609C5" w:rsidR="000B2839" w:rsidRPr="00687A1E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0CF01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21DDA" w14:textId="77777777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FE86C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441D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F91D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A43F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2D5C71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6E5C4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7E997" w14:textId="12B17830" w:rsidR="000B2839" w:rsidRPr="00687A1E" w:rsidRDefault="004007CE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03C0" w14:textId="1E68CF7F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19194" w14:textId="35ED02D8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A906A" w14:textId="77777777" w:rsidR="000B2839" w:rsidRPr="00687A1E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30E7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006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188B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A33AE7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43A08F" w14:textId="77777777" w:rsidR="000B2839" w:rsidRPr="00166DC1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37AAC" w14:textId="6A919CD6" w:rsidR="000B2839" w:rsidRPr="00E67B54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E189" w14:textId="7F6C7D9E" w:rsidR="000B2839" w:rsidRPr="00687A1E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A48CB" w14:textId="6092EBCA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76FAF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618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EEA9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A553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04F958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B9E24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9A037" w14:textId="6F3AA883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5E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C62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443A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25B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E50F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D8E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B0D620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27191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9FC56" w14:textId="385FA393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27AE8" w14:textId="308678D6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064D" w14:textId="31D67173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880A8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7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8E03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ED63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9F9956A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75D8F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26244" w14:textId="4EA18F36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083F2" w14:textId="2D01C453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2D26D" w14:textId="0ACB1C1A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F8594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43A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477F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B5C8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F54738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6E5CC5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8DCEE5C" w14:textId="26FFDEEA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B12792" w14:textId="5D2FF296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47F875" w14:textId="137A4C6C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D139A56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414BC9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92F30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1F9A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972DB9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E02043" w14:textId="77777777" w:rsidR="000B2839" w:rsidRPr="00DE5153" w:rsidRDefault="000B2839" w:rsidP="00C978B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242829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994D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2F9B4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652C3D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5F0F8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E29E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EF4D3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10385D" w14:paraId="26AA99A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5E7C0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817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9646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D0CA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AF83F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26EB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E368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916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7674C1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D6599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7C43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FE54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B801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E3ED6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D65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DA6D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69EC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BF6B8B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DE9627" w14:textId="77777777" w:rsidR="000B2839" w:rsidRPr="0010385D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30572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4D7D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9D217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D748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D27E8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0AB4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86F68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DE5153" w14:paraId="16E9559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19B08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52525" w14:textId="48130D27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EE5F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81EC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2668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5256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80B9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D51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B76567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84263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BE3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1A53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B30A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6471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12D3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F9EB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8E4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6AE5A6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0C6E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AC54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E6A2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BAA6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4B62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C479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39E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41D8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F6B34F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CEF3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EF219" w14:textId="411777BF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A891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91EC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F7F3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FDA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B21A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5E7D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3DFE43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DB9AC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CD2B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0F2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DCA6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B4BC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616A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F37C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C32A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A42F3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310F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F68E3" w14:textId="3C59B1D4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7C87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951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F342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FB17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866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E37E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6405D0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B3A8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32C37" w14:textId="1DEC6757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3F75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E21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2F84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CA1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24A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135F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F6FD63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3EEC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505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2D8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7A3A3" w14:textId="55D27C3D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722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0A55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3174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FD1C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33E41E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7935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AFF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71E8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AA73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CB23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5A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BF8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0580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516ACC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727B8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9D0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530C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D84B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9ECF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569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BC19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F45D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D5DCB5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EF5B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759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EA9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87F5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ADF9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05E5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15D6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8C15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8AF5B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4DE2C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1CBE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82E1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112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AC9E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F85F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25A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94E5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A0523E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6190C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C785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25FA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D4C2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925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DFE7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782B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F0A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7DAFD6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4057B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139A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CB9F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728D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5F64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6C50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1B4A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D127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088CA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3766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23F7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A85F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2094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9E91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E9F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2F8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FC0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6B8FAC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08B7C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F81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679D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CBD8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F425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04E0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E67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9E2A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53DF6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7A9E6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DE8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6F0F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67E4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8630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CFF6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FF5A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FE79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F4458A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AF171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5939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ADCB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25DC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47A7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A81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3FCC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653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F08AD" w:rsidRPr="00DE5153" w14:paraId="30A0F58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E7F190" w14:textId="3B202E20" w:rsidR="00CF08AD" w:rsidRPr="00C1609B" w:rsidRDefault="00CF08AD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AE2E1" w14:textId="5C965133" w:rsidR="00CF08AD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E82BE" w14:textId="77777777" w:rsidR="00CF08AD" w:rsidRPr="002D20C8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A84EB" w14:textId="77777777" w:rsidR="00CF08AD" w:rsidRPr="002D20C8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19AA" w14:textId="77777777" w:rsidR="00CF08AD" w:rsidRPr="002D20C8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776FC" w14:textId="77777777" w:rsidR="00CF08AD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C6E6C" w14:textId="77777777" w:rsidR="00CF08AD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50D03" w14:textId="77777777" w:rsidR="00CF08AD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616E93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09EBD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963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C3CB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2DA7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6C0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44B3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6805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6005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D4D782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FC8E1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4A06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BC17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489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0094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0874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2F8F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55E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C380C4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0816B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C1F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40F9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7917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53CA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3CC9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DCB5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E07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DE1961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3BB04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634E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8B39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DDBA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79E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22DE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892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855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3E8E7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48FC5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5E16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556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5B1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7FD3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AC10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B5E3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B35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1776F9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15D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14E7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B090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5884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959D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77AE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7AF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1174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F4ABDB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01AB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DB7C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4F5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897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1B7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474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C08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874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164142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5D7E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0D70F" w14:textId="779EBC92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7471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F4C1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70F8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BB3F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2EE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2EE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A66B1E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5296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13D96" w14:textId="7C2E9A4B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48B0A" w14:textId="005CC162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6FFE2" w14:textId="06F50210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3679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A6B5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5C89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E3C9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FBF685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C32D2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8FDC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C7A6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FD93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C139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EB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64D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1A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ED5BFA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13487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0F70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14E5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0D9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D4DF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4D1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358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4C06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3F2439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739B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E3A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7BCA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D976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308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C7A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A8F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716C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17C64E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17A32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B5B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7BD8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ED62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AAED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381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B02B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3D5C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CED1E0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3870D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263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0FF5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FF51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A0FF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3D27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F227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9D7E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902847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A69DE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3B3A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0E61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8C07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BD46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E22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4DD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6944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236A43D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9F9C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34125" w14:textId="155DEB9E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703C8" w14:textId="66CE59F5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8D33E" w14:textId="492D381C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CC53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6CB0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8F6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32BD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621E67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4781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637D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A02B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6C96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91A4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1256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4A89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3E62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BBA8E0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47F0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A618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B2E3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7B43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A68F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9BFA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F6B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A487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85AA89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E6FD4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0689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A096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7A17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92A8B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DCD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2868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032D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507FAE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0162F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EA8F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387D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7CE7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81714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A130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1A8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806C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AC1552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31FD4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EB34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0C23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7E23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E4C3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DE9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42E3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DD5D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3013FA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EB730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9D66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2D9A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3AF6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D124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324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871D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FB1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1613E2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F2C5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55A0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CA26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E2E2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F3A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F5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948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637A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054DE3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9A6B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A3DB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EB1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FF2B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F6D5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62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39A2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CAC2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B3A353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D7E2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CA0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509B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B45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0AD7F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CC1F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92E7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865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E54D53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18320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344F4" w14:textId="7AF1D90A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9106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6BEA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D870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105E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B84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05E7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B10672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4A4F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8F5C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A155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22F21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6F47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F7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58FB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7C07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16B9877A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24B0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4981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AA62E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62308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AA81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F97C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9F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DAB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B586B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8F005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D5CE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1EC7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CC2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C95AA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655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0B8A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9393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E4EA5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FE10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E6EB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9DC1C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E0D85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957A6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434D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C55D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6712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6D4D15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3B86C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D9F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A9D87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A1F62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B630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4232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4A51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D75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07CE84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096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6E169" w14:textId="2B2058E3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3383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158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A1DA9" w14:textId="77777777" w:rsidR="000B2839" w:rsidRPr="002D20C8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9D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D17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A41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A063CC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E75F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D79B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21D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72E9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2B7F7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66B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9F24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00ED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A6D920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565CA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C917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62BB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729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5008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439D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AEAE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19F6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31C114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70ACE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63D8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342D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903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54A1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8AE6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748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D36C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1927EA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D03447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24CF4" w14:textId="5501FB29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F937" w14:textId="4E94550C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BA53F" w14:textId="4F24B72F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3BCD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6001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F2D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06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0D2664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11EEE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6696F" w14:textId="480D4795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A19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D9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A9432" w14:textId="77777777" w:rsidR="000B2839" w:rsidRPr="002D20C8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12A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BD43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8925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ADF759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AA696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9F2A0" w14:textId="40800A5A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DC10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3591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E0452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8C1B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D44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BCD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10F5B9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AEFDB7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849F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B806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A7F7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98022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541C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9A70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2CF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9A6BA9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8C754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3D2C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B1B4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14E2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0EBB6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9D6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55A3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3EBB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39754E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5167BB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55D3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57FD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711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FDD3D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495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4B8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D1E7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46A8F8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A05A2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ECA1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C3C0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7F10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3F29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1C2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C310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1AF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D534BA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094F2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EC12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513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85BF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D242B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14EC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7006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660F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731C31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896681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E6F5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2BFB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1982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73E3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0F0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F8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7818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606AF5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15D3B3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7300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B3B2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8947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38E03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BF68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B44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5CF1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0AD22D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82BFAD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04CE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319E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808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1353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DF0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F7A5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525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870CD7B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F0E05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97CD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7B4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34A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E6E8E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36B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50C3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250C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65EB86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87F1EE" w14:textId="77777777" w:rsidR="000B2839" w:rsidRPr="00C1609B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EFE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7825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F801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1FFAC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A332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8B4C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B57A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2906479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D5F2C2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EC920" w14:textId="3D5C73B3" w:rsidR="000B2839" w:rsidRPr="00A64DF0" w:rsidRDefault="004007CE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6C9DC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D2DE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84F3D" w14:textId="77777777" w:rsidR="000B2839" w:rsidRPr="00A64DF0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4A0AB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47ADD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59B6" w14:textId="77777777" w:rsidR="000B2839" w:rsidRPr="00A64DF0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DE5153" w14:paraId="1E7C2FB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6B4920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1424A" w14:textId="42CAA3E9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8FFC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9488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A868" w14:textId="77777777" w:rsidR="000B2839" w:rsidRPr="00FF3401" w:rsidRDefault="000B2839" w:rsidP="00C978B5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9623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C56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8EF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EC7DA01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F54FA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BCE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2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EDAE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F9B7D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FBA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E14A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F0E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8C7447F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033247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CA66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9C59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E26D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40E99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0C1F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F393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3BEB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3A2AF2CC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9B9ED2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89A3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1AF4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D716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49B57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83C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25F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55D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5850BE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B13FD9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B231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E69E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2558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113B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E1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F6F6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1F30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BD5548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25F414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A3B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1A40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E7B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F156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B32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0F98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261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D77B925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18DE58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68F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AE0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533F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7EC44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FBC8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658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5A1A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EBCB36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0697BB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D23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8C71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BD83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180CD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730B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5644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5CD2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4C035E6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3A5207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99C7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3D3A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C5CE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4E794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4F48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B29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F38B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4FA10BC8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E09BD5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72E1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F2D6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D793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F5686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700C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5078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E222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974BF7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4DDAC9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F36C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5172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7240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E75CB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99E4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9BFB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DAD7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83700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E12CA4" w14:textId="77777777" w:rsidR="000B2839" w:rsidRPr="003D3F25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A5A47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659A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AC2F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699BA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47BA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915C8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5582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D4595F7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6D047F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25B13" w14:textId="0B19F5C4" w:rsidR="000B2839" w:rsidRPr="00DE5153" w:rsidRDefault="00CF08AD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CA0B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DC0B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79E47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C33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FE78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C66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625118D2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970D2E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17F7E" w14:textId="71A67DC4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4E030" w14:textId="3ED7A374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95BF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AEED9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9D0E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0E2A0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2D56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D2CEF83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3212D2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D6A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FD91A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88DC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37171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3E2B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CE789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B4BEF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588FA9C4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ED2658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4C8D3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0BB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174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D8218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485E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7E5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92C91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2370B44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709E0B" w14:textId="77777777" w:rsidR="000B2839" w:rsidRPr="00EF494A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BDDAA" w14:textId="72FF0A3E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C282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9E9E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EA28C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EC315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EB78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360A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0FABB9B0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BFC834" w14:textId="77777777" w:rsidR="000B2839" w:rsidRDefault="000B2839" w:rsidP="00C978B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03B46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B1BE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57A2D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CD403" w14:textId="77777777" w:rsidR="000B2839" w:rsidRPr="00605C66" w:rsidRDefault="000B2839" w:rsidP="00C978B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E36DC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B3924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DBCB" w14:textId="77777777" w:rsidR="000B2839" w:rsidRPr="00DE5153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B2839" w:rsidRPr="00DE5153" w14:paraId="7F78A17E" w14:textId="77777777" w:rsidTr="00C978B5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9FF5E97" w14:textId="77777777" w:rsidR="000B2839" w:rsidRPr="004A267C" w:rsidRDefault="000B2839" w:rsidP="00C978B5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4DCB5E6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23B19BE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05731B1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C1A1877" w14:textId="77777777" w:rsidR="000B2839" w:rsidRPr="00605C66" w:rsidRDefault="000B2839" w:rsidP="00C978B5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0294A73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B19E09D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ACAC1C5" w14:textId="77777777" w:rsidR="000B2839" w:rsidRPr="00F61746" w:rsidRDefault="000B2839" w:rsidP="00C978B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B2839" w:rsidRPr="00321ABF" w14:paraId="453AA51C" w14:textId="77777777" w:rsidTr="00C978B5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51D85396" w14:textId="77777777" w:rsidR="000B2839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730B8239" w14:textId="77777777" w:rsidR="000B2839" w:rsidRPr="00C80B21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1B8FB1A8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729F31B3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60429EA8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6CD6BF8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41B3FA3C" w14:textId="77777777" w:rsidR="000B2839" w:rsidRPr="00E47E4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3093B46D" w14:textId="77777777" w:rsidR="000B2839" w:rsidRPr="00E47E4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2D7D9144" w14:textId="77777777" w:rsidR="000B2839" w:rsidRPr="000475F8" w:rsidRDefault="000B2839" w:rsidP="00C9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7AA2857" w14:textId="77777777" w:rsidR="000B2839" w:rsidRDefault="000B2839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sectPr w:rsidR="000B283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839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6CAC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5D60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87AE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CCE"/>
    <w:rsid w:val="00205DCE"/>
    <w:rsid w:val="00206235"/>
    <w:rsid w:val="002064EF"/>
    <w:rsid w:val="0020668D"/>
    <w:rsid w:val="00206A86"/>
    <w:rsid w:val="00207C3E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A7C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5E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278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7CE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455C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C15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4A8F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361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6677"/>
    <w:rsid w:val="00647B8E"/>
    <w:rsid w:val="00647D6F"/>
    <w:rsid w:val="00650619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1EEE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1FF8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498A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0D9C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329A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3BAB"/>
    <w:rsid w:val="00A6412B"/>
    <w:rsid w:val="00A64262"/>
    <w:rsid w:val="00A64F08"/>
    <w:rsid w:val="00A66C02"/>
    <w:rsid w:val="00A67570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3F5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49E3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AC6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08AD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CAD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4130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B83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55E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</TotalTime>
  <Pages>5</Pages>
  <Words>692</Words>
  <Characters>3713</Characters>
  <Application>Microsoft Office Word</Application>
  <DocSecurity>0</DocSecurity>
  <Lines>1856</Lines>
  <Paragraphs>244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7</cp:revision>
  <cp:lastPrinted>2023-03-22T14:40:00Z</cp:lastPrinted>
  <dcterms:created xsi:type="dcterms:W3CDTF">2023-07-05T11:57:00Z</dcterms:created>
  <dcterms:modified xsi:type="dcterms:W3CDTF">2023-07-05T13:10:00Z</dcterms:modified>
</cp:coreProperties>
</file>