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F6F22" w14:textId="77777777" w:rsidR="006E04A4" w:rsidRPr="00CD7560" w:rsidRDefault="004B7846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91</w:t>
      </w:r>
      <w:bookmarkEnd w:id="1"/>
    </w:p>
    <w:p w14:paraId="345F6F23" w14:textId="77777777" w:rsidR="006E04A4" w:rsidRDefault="004B7846">
      <w:pPr>
        <w:pStyle w:val="Datum"/>
        <w:outlineLvl w:val="0"/>
      </w:pPr>
      <w:bookmarkStart w:id="2" w:name="DocumentDate"/>
      <w:r>
        <w:t>Onsdagen den 13 april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624B5" w14:paraId="345F6F28" w14:textId="77777777" w:rsidTr="00E47117">
        <w:trPr>
          <w:cantSplit/>
        </w:trPr>
        <w:tc>
          <w:tcPr>
            <w:tcW w:w="454" w:type="dxa"/>
          </w:tcPr>
          <w:p w14:paraId="345F6F24" w14:textId="77777777" w:rsidR="006E04A4" w:rsidRDefault="004B784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45F6F25" w14:textId="77777777" w:rsidR="006E04A4" w:rsidRDefault="004B784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45F6F26" w14:textId="77777777" w:rsidR="006E04A4" w:rsidRDefault="004B7846"/>
        </w:tc>
        <w:tc>
          <w:tcPr>
            <w:tcW w:w="7512" w:type="dxa"/>
          </w:tcPr>
          <w:p w14:paraId="345F6F27" w14:textId="77777777" w:rsidR="006E04A4" w:rsidRDefault="004B784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624B5" w14:paraId="345F6F2D" w14:textId="77777777" w:rsidTr="00E47117">
        <w:trPr>
          <w:cantSplit/>
        </w:trPr>
        <w:tc>
          <w:tcPr>
            <w:tcW w:w="454" w:type="dxa"/>
          </w:tcPr>
          <w:p w14:paraId="345F6F29" w14:textId="77777777" w:rsidR="006E04A4" w:rsidRDefault="004B7846"/>
        </w:tc>
        <w:tc>
          <w:tcPr>
            <w:tcW w:w="1134" w:type="dxa"/>
          </w:tcPr>
          <w:p w14:paraId="345F6F2A" w14:textId="77777777" w:rsidR="006E04A4" w:rsidRDefault="004B7846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97" w:type="dxa"/>
          </w:tcPr>
          <w:p w14:paraId="345F6F2B" w14:textId="77777777" w:rsidR="006E04A4" w:rsidRDefault="004B7846"/>
        </w:tc>
        <w:tc>
          <w:tcPr>
            <w:tcW w:w="7512" w:type="dxa"/>
          </w:tcPr>
          <w:p w14:paraId="345F6F2C" w14:textId="77777777" w:rsidR="006E04A4" w:rsidRDefault="004B7846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vårpropositionens avlämnande</w:t>
            </w:r>
          </w:p>
        </w:tc>
      </w:tr>
    </w:tbl>
    <w:p w14:paraId="345F6F2E" w14:textId="77777777" w:rsidR="006E04A4" w:rsidRDefault="004B7846">
      <w:pPr>
        <w:pStyle w:val="StreckLngt"/>
      </w:pPr>
      <w:r>
        <w:tab/>
      </w:r>
    </w:p>
    <w:p w14:paraId="345F6F2F" w14:textId="77777777" w:rsidR="00121B42" w:rsidRDefault="004B7846" w:rsidP="00121B42">
      <w:pPr>
        <w:pStyle w:val="Blankrad"/>
      </w:pPr>
      <w:r>
        <w:t xml:space="preserve">      </w:t>
      </w:r>
    </w:p>
    <w:p w14:paraId="345F6F30" w14:textId="77777777" w:rsidR="00CF242C" w:rsidRDefault="004B784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624B5" w14:paraId="345F6F34" w14:textId="77777777" w:rsidTr="00055526">
        <w:trPr>
          <w:cantSplit/>
        </w:trPr>
        <w:tc>
          <w:tcPr>
            <w:tcW w:w="567" w:type="dxa"/>
          </w:tcPr>
          <w:p w14:paraId="345F6F31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32" w14:textId="77777777" w:rsidR="006E04A4" w:rsidRDefault="004B784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45F6F33" w14:textId="77777777" w:rsidR="006E04A4" w:rsidRDefault="004B7846" w:rsidP="00C84F80">
            <w:pPr>
              <w:keepNext/>
            </w:pPr>
          </w:p>
        </w:tc>
      </w:tr>
      <w:tr w:rsidR="00A624B5" w14:paraId="345F6F38" w14:textId="77777777" w:rsidTr="00055526">
        <w:trPr>
          <w:cantSplit/>
        </w:trPr>
        <w:tc>
          <w:tcPr>
            <w:tcW w:w="567" w:type="dxa"/>
          </w:tcPr>
          <w:p w14:paraId="345F6F35" w14:textId="77777777" w:rsidR="001D7AF0" w:rsidRDefault="004B784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45F6F36" w14:textId="77777777" w:rsidR="006E04A4" w:rsidRDefault="004B7846" w:rsidP="000326E3">
            <w:r>
              <w:t>Justering av protokoll från sammanträdet onsdagen den 23 mars</w:t>
            </w:r>
          </w:p>
        </w:tc>
        <w:tc>
          <w:tcPr>
            <w:tcW w:w="2055" w:type="dxa"/>
          </w:tcPr>
          <w:p w14:paraId="345F6F37" w14:textId="77777777" w:rsidR="006E04A4" w:rsidRDefault="004B7846" w:rsidP="00C84F80"/>
        </w:tc>
      </w:tr>
      <w:tr w:rsidR="00A624B5" w14:paraId="345F6F3C" w14:textId="77777777" w:rsidTr="00055526">
        <w:trPr>
          <w:cantSplit/>
        </w:trPr>
        <w:tc>
          <w:tcPr>
            <w:tcW w:w="567" w:type="dxa"/>
          </w:tcPr>
          <w:p w14:paraId="345F6F39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3A" w14:textId="77777777" w:rsidR="006E04A4" w:rsidRDefault="004B7846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</w:t>
            </w:r>
          </w:p>
        </w:tc>
        <w:tc>
          <w:tcPr>
            <w:tcW w:w="2055" w:type="dxa"/>
          </w:tcPr>
          <w:p w14:paraId="345F6F3B" w14:textId="77777777" w:rsidR="006E04A4" w:rsidRDefault="004B784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624B5" w14:paraId="345F6F40" w14:textId="77777777" w:rsidTr="00055526">
        <w:trPr>
          <w:cantSplit/>
        </w:trPr>
        <w:tc>
          <w:tcPr>
            <w:tcW w:w="567" w:type="dxa"/>
          </w:tcPr>
          <w:p w14:paraId="345F6F3D" w14:textId="77777777" w:rsidR="001D7AF0" w:rsidRDefault="004B784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45F6F3E" w14:textId="77777777" w:rsidR="006E04A4" w:rsidRDefault="004B7846" w:rsidP="000326E3">
            <w:r>
              <w:t>2015/16:21 Torsdagen den 7 april</w:t>
            </w:r>
          </w:p>
        </w:tc>
        <w:tc>
          <w:tcPr>
            <w:tcW w:w="2055" w:type="dxa"/>
          </w:tcPr>
          <w:p w14:paraId="345F6F3F" w14:textId="77777777" w:rsidR="006E04A4" w:rsidRDefault="004B7846" w:rsidP="00C84F80">
            <w:r>
              <w:t>AU</w:t>
            </w:r>
          </w:p>
        </w:tc>
      </w:tr>
      <w:tr w:rsidR="00A624B5" w14:paraId="345F6F44" w14:textId="77777777" w:rsidTr="00055526">
        <w:trPr>
          <w:cantSplit/>
        </w:trPr>
        <w:tc>
          <w:tcPr>
            <w:tcW w:w="567" w:type="dxa"/>
          </w:tcPr>
          <w:p w14:paraId="345F6F41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42" w14:textId="77777777" w:rsidR="006E04A4" w:rsidRDefault="004B7846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45F6F43" w14:textId="77777777" w:rsidR="006E04A4" w:rsidRDefault="004B7846" w:rsidP="00C84F80">
            <w:pPr>
              <w:keepNext/>
            </w:pPr>
          </w:p>
        </w:tc>
      </w:tr>
      <w:tr w:rsidR="00A624B5" w14:paraId="345F6F48" w14:textId="77777777" w:rsidTr="00055526">
        <w:trPr>
          <w:cantSplit/>
        </w:trPr>
        <w:tc>
          <w:tcPr>
            <w:tcW w:w="567" w:type="dxa"/>
          </w:tcPr>
          <w:p w14:paraId="345F6F45" w14:textId="77777777" w:rsidR="001D7AF0" w:rsidRDefault="004B784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45F6F46" w14:textId="77777777" w:rsidR="006E04A4" w:rsidRDefault="004B7846" w:rsidP="000326E3">
            <w:r>
              <w:t xml:space="preserve">2015/16:514 av Daniel Riazat (V) </w:t>
            </w:r>
            <w:r>
              <w:br/>
              <w:t>Högskolebehörighet från alla nationella gymnasieprogram</w:t>
            </w:r>
          </w:p>
        </w:tc>
        <w:tc>
          <w:tcPr>
            <w:tcW w:w="2055" w:type="dxa"/>
          </w:tcPr>
          <w:p w14:paraId="345F6F47" w14:textId="77777777" w:rsidR="006E04A4" w:rsidRDefault="004B7846" w:rsidP="00C84F80"/>
        </w:tc>
      </w:tr>
      <w:tr w:rsidR="00A624B5" w14:paraId="345F6F4C" w14:textId="77777777" w:rsidTr="00055526">
        <w:trPr>
          <w:cantSplit/>
        </w:trPr>
        <w:tc>
          <w:tcPr>
            <w:tcW w:w="567" w:type="dxa"/>
          </w:tcPr>
          <w:p w14:paraId="345F6F49" w14:textId="77777777" w:rsidR="001D7AF0" w:rsidRDefault="004B784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45F6F4A" w14:textId="77777777" w:rsidR="006E04A4" w:rsidRDefault="004B7846" w:rsidP="000326E3">
            <w:r>
              <w:t xml:space="preserve">2015/16:528 av Karin Enström (M) </w:t>
            </w:r>
            <w:r>
              <w:br/>
              <w:t>FN-ambassadörernas besök</w:t>
            </w:r>
          </w:p>
        </w:tc>
        <w:tc>
          <w:tcPr>
            <w:tcW w:w="2055" w:type="dxa"/>
          </w:tcPr>
          <w:p w14:paraId="345F6F4B" w14:textId="77777777" w:rsidR="006E04A4" w:rsidRDefault="004B7846" w:rsidP="00C84F80"/>
        </w:tc>
      </w:tr>
      <w:tr w:rsidR="00A624B5" w14:paraId="345F6F50" w14:textId="77777777" w:rsidTr="00055526">
        <w:trPr>
          <w:cantSplit/>
        </w:trPr>
        <w:tc>
          <w:tcPr>
            <w:tcW w:w="567" w:type="dxa"/>
          </w:tcPr>
          <w:p w14:paraId="345F6F4D" w14:textId="77777777" w:rsidR="001D7AF0" w:rsidRDefault="004B784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45F6F4E" w14:textId="77777777" w:rsidR="006E04A4" w:rsidRDefault="004B7846" w:rsidP="000326E3">
            <w:r>
              <w:t xml:space="preserve">2015/16:534 av Mattias Bäckström Johansson (SD) </w:t>
            </w:r>
            <w:r>
              <w:br/>
              <w:t>Förtida stängning av ytterligare kärnkraftverk</w:t>
            </w:r>
          </w:p>
        </w:tc>
        <w:tc>
          <w:tcPr>
            <w:tcW w:w="2055" w:type="dxa"/>
          </w:tcPr>
          <w:p w14:paraId="345F6F4F" w14:textId="77777777" w:rsidR="006E04A4" w:rsidRDefault="004B7846" w:rsidP="00C84F80"/>
        </w:tc>
      </w:tr>
      <w:tr w:rsidR="00A624B5" w14:paraId="345F6F54" w14:textId="77777777" w:rsidTr="00055526">
        <w:trPr>
          <w:cantSplit/>
        </w:trPr>
        <w:tc>
          <w:tcPr>
            <w:tcW w:w="567" w:type="dxa"/>
          </w:tcPr>
          <w:p w14:paraId="345F6F51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52" w14:textId="77777777" w:rsidR="006E04A4" w:rsidRDefault="004B7846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345F6F53" w14:textId="77777777" w:rsidR="006E04A4" w:rsidRDefault="004B784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624B5" w14:paraId="345F6F58" w14:textId="77777777" w:rsidTr="00055526">
        <w:trPr>
          <w:cantSplit/>
        </w:trPr>
        <w:tc>
          <w:tcPr>
            <w:tcW w:w="567" w:type="dxa"/>
          </w:tcPr>
          <w:p w14:paraId="345F6F55" w14:textId="77777777" w:rsidR="001D7AF0" w:rsidRDefault="004B784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45F6F56" w14:textId="77777777" w:rsidR="006E04A4" w:rsidRDefault="004B7846" w:rsidP="000326E3">
            <w:r>
              <w:t xml:space="preserve">2015/16:FPM70 Meddelande om samråd om en europeisk pelare för sociala rättigheter </w:t>
            </w:r>
            <w:r>
              <w:rPr>
                <w:i/>
                <w:iCs/>
              </w:rPr>
              <w:t>KOM(2016) 127</w:t>
            </w:r>
          </w:p>
        </w:tc>
        <w:tc>
          <w:tcPr>
            <w:tcW w:w="2055" w:type="dxa"/>
          </w:tcPr>
          <w:p w14:paraId="345F6F57" w14:textId="77777777" w:rsidR="006E04A4" w:rsidRDefault="004B7846" w:rsidP="00C84F80">
            <w:r>
              <w:t>AU</w:t>
            </w:r>
          </w:p>
        </w:tc>
      </w:tr>
      <w:tr w:rsidR="00A624B5" w14:paraId="345F6F5C" w14:textId="77777777" w:rsidTr="00055526">
        <w:trPr>
          <w:cantSplit/>
        </w:trPr>
        <w:tc>
          <w:tcPr>
            <w:tcW w:w="567" w:type="dxa"/>
          </w:tcPr>
          <w:p w14:paraId="345F6F59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5A" w14:textId="77777777" w:rsidR="006E04A4" w:rsidRDefault="004B784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45F6F5B" w14:textId="77777777" w:rsidR="006E04A4" w:rsidRDefault="004B784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624B5" w14:paraId="345F6F60" w14:textId="77777777" w:rsidTr="00055526">
        <w:trPr>
          <w:cantSplit/>
        </w:trPr>
        <w:tc>
          <w:tcPr>
            <w:tcW w:w="567" w:type="dxa"/>
          </w:tcPr>
          <w:p w14:paraId="345F6F5D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5E" w14:textId="77777777" w:rsidR="006E04A4" w:rsidRDefault="004B7846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345F6F5F" w14:textId="77777777" w:rsidR="006E04A4" w:rsidRDefault="004B7846" w:rsidP="00C84F80">
            <w:pPr>
              <w:keepNext/>
            </w:pPr>
          </w:p>
        </w:tc>
      </w:tr>
      <w:tr w:rsidR="00A624B5" w14:paraId="345F6F64" w14:textId="77777777" w:rsidTr="00055526">
        <w:trPr>
          <w:cantSplit/>
        </w:trPr>
        <w:tc>
          <w:tcPr>
            <w:tcW w:w="567" w:type="dxa"/>
          </w:tcPr>
          <w:p w14:paraId="345F6F61" w14:textId="77777777" w:rsidR="001D7AF0" w:rsidRDefault="004B784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45F6F62" w14:textId="77777777" w:rsidR="006E04A4" w:rsidRDefault="004B7846" w:rsidP="000326E3">
            <w:r>
              <w:t>2015/16:157 Elektroniskt kungörande av författningar</w:t>
            </w:r>
          </w:p>
        </w:tc>
        <w:tc>
          <w:tcPr>
            <w:tcW w:w="2055" w:type="dxa"/>
          </w:tcPr>
          <w:p w14:paraId="345F6F63" w14:textId="77777777" w:rsidR="006E04A4" w:rsidRDefault="004B7846" w:rsidP="00C84F80">
            <w:r>
              <w:t>KU</w:t>
            </w:r>
          </w:p>
        </w:tc>
      </w:tr>
      <w:tr w:rsidR="00A624B5" w14:paraId="345F6F68" w14:textId="77777777" w:rsidTr="00055526">
        <w:trPr>
          <w:cantSplit/>
        </w:trPr>
        <w:tc>
          <w:tcPr>
            <w:tcW w:w="567" w:type="dxa"/>
          </w:tcPr>
          <w:p w14:paraId="345F6F65" w14:textId="77777777" w:rsidR="001D7AF0" w:rsidRDefault="004B784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45F6F66" w14:textId="77777777" w:rsidR="006E04A4" w:rsidRDefault="004B7846" w:rsidP="000326E3">
            <w:r>
              <w:t xml:space="preserve">2015/16:158 Genomförande av det </w:t>
            </w:r>
            <w:r>
              <w:t>nya direktivet om marin utrustning</w:t>
            </w:r>
          </w:p>
        </w:tc>
        <w:tc>
          <w:tcPr>
            <w:tcW w:w="2055" w:type="dxa"/>
          </w:tcPr>
          <w:p w14:paraId="345F6F67" w14:textId="77777777" w:rsidR="006E04A4" w:rsidRDefault="004B7846" w:rsidP="00C84F80">
            <w:r>
              <w:t>TU</w:t>
            </w:r>
          </w:p>
        </w:tc>
      </w:tr>
      <w:tr w:rsidR="00A624B5" w14:paraId="345F6F6C" w14:textId="77777777" w:rsidTr="00055526">
        <w:trPr>
          <w:cantSplit/>
        </w:trPr>
        <w:tc>
          <w:tcPr>
            <w:tcW w:w="567" w:type="dxa"/>
          </w:tcPr>
          <w:p w14:paraId="345F6F69" w14:textId="77777777" w:rsidR="001D7AF0" w:rsidRDefault="004B784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45F6F6A" w14:textId="77777777" w:rsidR="006E04A4" w:rsidRDefault="004B7846" w:rsidP="000326E3">
            <w:r>
              <w:t>2015/16:160 Miljöbalken och EU:s kemikalielagstiftning</w:t>
            </w:r>
          </w:p>
        </w:tc>
        <w:tc>
          <w:tcPr>
            <w:tcW w:w="2055" w:type="dxa"/>
          </w:tcPr>
          <w:p w14:paraId="345F6F6B" w14:textId="77777777" w:rsidR="006E04A4" w:rsidRDefault="004B7846" w:rsidP="00C84F80">
            <w:r>
              <w:t>MJU</w:t>
            </w:r>
          </w:p>
        </w:tc>
      </w:tr>
      <w:tr w:rsidR="00A624B5" w14:paraId="345F6F70" w14:textId="77777777" w:rsidTr="00055526">
        <w:trPr>
          <w:cantSplit/>
        </w:trPr>
        <w:tc>
          <w:tcPr>
            <w:tcW w:w="567" w:type="dxa"/>
          </w:tcPr>
          <w:p w14:paraId="345F6F6D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6E" w14:textId="77777777" w:rsidR="006E04A4" w:rsidRDefault="004B7846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45F6F6F" w14:textId="77777777" w:rsidR="006E04A4" w:rsidRDefault="004B7846" w:rsidP="00C84F80">
            <w:pPr>
              <w:keepNext/>
            </w:pPr>
          </w:p>
        </w:tc>
      </w:tr>
      <w:tr w:rsidR="00A624B5" w14:paraId="345F6F74" w14:textId="77777777" w:rsidTr="00055526">
        <w:trPr>
          <w:cantSplit/>
        </w:trPr>
        <w:tc>
          <w:tcPr>
            <w:tcW w:w="567" w:type="dxa"/>
          </w:tcPr>
          <w:p w14:paraId="345F6F71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72" w14:textId="77777777" w:rsidR="006E04A4" w:rsidRDefault="004B7846" w:rsidP="000326E3">
            <w:pPr>
              <w:pStyle w:val="Motionsrubrik"/>
            </w:pPr>
            <w:r>
              <w:t>med anledning av prop. 2015/16:106 Förstärkt insättningsgaranti</w:t>
            </w:r>
          </w:p>
        </w:tc>
        <w:tc>
          <w:tcPr>
            <w:tcW w:w="2055" w:type="dxa"/>
          </w:tcPr>
          <w:p w14:paraId="345F6F73" w14:textId="77777777" w:rsidR="006E04A4" w:rsidRDefault="004B7846" w:rsidP="00C84F80">
            <w:pPr>
              <w:keepNext/>
            </w:pPr>
          </w:p>
        </w:tc>
      </w:tr>
      <w:tr w:rsidR="00A624B5" w14:paraId="345F6F78" w14:textId="77777777" w:rsidTr="00055526">
        <w:trPr>
          <w:cantSplit/>
        </w:trPr>
        <w:tc>
          <w:tcPr>
            <w:tcW w:w="567" w:type="dxa"/>
          </w:tcPr>
          <w:p w14:paraId="345F6F75" w14:textId="77777777" w:rsidR="001D7AF0" w:rsidRDefault="004B784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45F6F76" w14:textId="77777777" w:rsidR="006E04A4" w:rsidRDefault="004B7846" w:rsidP="000326E3">
            <w:r>
              <w:t>2015/16:3376 av Ulla Andersson m.fl. (V)</w:t>
            </w:r>
          </w:p>
        </w:tc>
        <w:tc>
          <w:tcPr>
            <w:tcW w:w="2055" w:type="dxa"/>
          </w:tcPr>
          <w:p w14:paraId="345F6F77" w14:textId="77777777" w:rsidR="006E04A4" w:rsidRDefault="004B7846" w:rsidP="00C84F80">
            <w:r>
              <w:t>FiU</w:t>
            </w:r>
          </w:p>
        </w:tc>
      </w:tr>
      <w:tr w:rsidR="00A624B5" w14:paraId="345F6F7C" w14:textId="77777777" w:rsidTr="00055526">
        <w:trPr>
          <w:cantSplit/>
        </w:trPr>
        <w:tc>
          <w:tcPr>
            <w:tcW w:w="567" w:type="dxa"/>
          </w:tcPr>
          <w:p w14:paraId="345F6F79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7A" w14:textId="77777777" w:rsidR="006E04A4" w:rsidRDefault="004B7846" w:rsidP="000326E3">
            <w:pPr>
              <w:pStyle w:val="Motionsrubrik"/>
            </w:pPr>
            <w:r>
              <w:t xml:space="preserve">med anledning av prop. </w:t>
            </w:r>
            <w:r>
              <w:t>2015/16:132 Mer film till fler – en sammanhållen filmpolitik</w:t>
            </w:r>
          </w:p>
        </w:tc>
        <w:tc>
          <w:tcPr>
            <w:tcW w:w="2055" w:type="dxa"/>
          </w:tcPr>
          <w:p w14:paraId="345F6F7B" w14:textId="77777777" w:rsidR="006E04A4" w:rsidRDefault="004B7846" w:rsidP="00C84F80">
            <w:pPr>
              <w:keepNext/>
            </w:pPr>
          </w:p>
        </w:tc>
      </w:tr>
      <w:tr w:rsidR="00A624B5" w14:paraId="345F6F80" w14:textId="77777777" w:rsidTr="00055526">
        <w:trPr>
          <w:cantSplit/>
        </w:trPr>
        <w:tc>
          <w:tcPr>
            <w:tcW w:w="567" w:type="dxa"/>
          </w:tcPr>
          <w:p w14:paraId="345F6F7D" w14:textId="77777777" w:rsidR="001D7AF0" w:rsidRDefault="004B784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45F6F7E" w14:textId="77777777" w:rsidR="006E04A4" w:rsidRDefault="004B7846" w:rsidP="000326E3">
            <w:r>
              <w:t>2015/16:3366 av Rossana Dinamarca m.fl. (V)</w:t>
            </w:r>
          </w:p>
        </w:tc>
        <w:tc>
          <w:tcPr>
            <w:tcW w:w="2055" w:type="dxa"/>
          </w:tcPr>
          <w:p w14:paraId="345F6F7F" w14:textId="77777777" w:rsidR="006E04A4" w:rsidRDefault="004B7846" w:rsidP="00C84F80">
            <w:r>
              <w:t>KrU</w:t>
            </w:r>
          </w:p>
        </w:tc>
      </w:tr>
      <w:tr w:rsidR="00A624B5" w14:paraId="345F6F84" w14:textId="77777777" w:rsidTr="00055526">
        <w:trPr>
          <w:cantSplit/>
        </w:trPr>
        <w:tc>
          <w:tcPr>
            <w:tcW w:w="567" w:type="dxa"/>
          </w:tcPr>
          <w:p w14:paraId="345F6F81" w14:textId="77777777" w:rsidR="001D7AF0" w:rsidRDefault="004B784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45F6F82" w14:textId="77777777" w:rsidR="006E04A4" w:rsidRDefault="004B7846" w:rsidP="000326E3">
            <w:r>
              <w:t>2015/16:3385 av Olof Lavesson m.fl. (M, C, L, KD)</w:t>
            </w:r>
          </w:p>
        </w:tc>
        <w:tc>
          <w:tcPr>
            <w:tcW w:w="2055" w:type="dxa"/>
          </w:tcPr>
          <w:p w14:paraId="345F6F83" w14:textId="77777777" w:rsidR="006E04A4" w:rsidRDefault="004B7846" w:rsidP="00C84F80">
            <w:r>
              <w:t>KrU</w:t>
            </w:r>
          </w:p>
        </w:tc>
      </w:tr>
      <w:tr w:rsidR="00A624B5" w14:paraId="345F6F88" w14:textId="77777777" w:rsidTr="00055526">
        <w:trPr>
          <w:cantSplit/>
        </w:trPr>
        <w:tc>
          <w:tcPr>
            <w:tcW w:w="567" w:type="dxa"/>
          </w:tcPr>
          <w:p w14:paraId="345F6F85" w14:textId="77777777" w:rsidR="001D7AF0" w:rsidRDefault="004B784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45F6F86" w14:textId="77777777" w:rsidR="006E04A4" w:rsidRDefault="004B7846" w:rsidP="000326E3">
            <w:r>
              <w:t>2015/16:3387 av Aron Emilsson m.fl. (SD)</w:t>
            </w:r>
          </w:p>
        </w:tc>
        <w:tc>
          <w:tcPr>
            <w:tcW w:w="2055" w:type="dxa"/>
          </w:tcPr>
          <w:p w14:paraId="345F6F87" w14:textId="77777777" w:rsidR="006E04A4" w:rsidRDefault="004B7846" w:rsidP="00C84F80">
            <w:r>
              <w:t>KrU</w:t>
            </w:r>
          </w:p>
        </w:tc>
      </w:tr>
      <w:tr w:rsidR="00A624B5" w14:paraId="345F6F8C" w14:textId="77777777" w:rsidTr="00055526">
        <w:trPr>
          <w:cantSplit/>
        </w:trPr>
        <w:tc>
          <w:tcPr>
            <w:tcW w:w="567" w:type="dxa"/>
          </w:tcPr>
          <w:p w14:paraId="345F6F89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8A" w14:textId="77777777" w:rsidR="006E04A4" w:rsidRDefault="004B7846" w:rsidP="000326E3">
            <w:pPr>
              <w:pStyle w:val="Motionsrubrik"/>
            </w:pPr>
            <w:r>
              <w:t xml:space="preserve">med anledning av prop. </w:t>
            </w:r>
            <w:r>
              <w:t>2015/16:133 Förmedlingsavgifter vid kortbetalningar</w:t>
            </w:r>
          </w:p>
        </w:tc>
        <w:tc>
          <w:tcPr>
            <w:tcW w:w="2055" w:type="dxa"/>
          </w:tcPr>
          <w:p w14:paraId="345F6F8B" w14:textId="77777777" w:rsidR="006E04A4" w:rsidRDefault="004B7846" w:rsidP="00C84F80">
            <w:pPr>
              <w:keepNext/>
            </w:pPr>
          </w:p>
        </w:tc>
      </w:tr>
      <w:tr w:rsidR="00A624B5" w14:paraId="345F6F90" w14:textId="77777777" w:rsidTr="00055526">
        <w:trPr>
          <w:cantSplit/>
        </w:trPr>
        <w:tc>
          <w:tcPr>
            <w:tcW w:w="567" w:type="dxa"/>
          </w:tcPr>
          <w:p w14:paraId="345F6F8D" w14:textId="77777777" w:rsidR="001D7AF0" w:rsidRDefault="004B784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45F6F8E" w14:textId="77777777" w:rsidR="006E04A4" w:rsidRDefault="004B7846" w:rsidP="000326E3">
            <w:r>
              <w:t>2015/16:3365 av Ulla Andersson m.fl. (V)</w:t>
            </w:r>
          </w:p>
        </w:tc>
        <w:tc>
          <w:tcPr>
            <w:tcW w:w="2055" w:type="dxa"/>
          </w:tcPr>
          <w:p w14:paraId="345F6F8F" w14:textId="77777777" w:rsidR="006E04A4" w:rsidRDefault="004B7846" w:rsidP="00C84F80">
            <w:r>
              <w:t>FiU</w:t>
            </w:r>
          </w:p>
        </w:tc>
      </w:tr>
      <w:tr w:rsidR="00A624B5" w14:paraId="345F6F94" w14:textId="77777777" w:rsidTr="00055526">
        <w:trPr>
          <w:cantSplit/>
        </w:trPr>
        <w:tc>
          <w:tcPr>
            <w:tcW w:w="567" w:type="dxa"/>
          </w:tcPr>
          <w:p w14:paraId="345F6F91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92" w14:textId="77777777" w:rsidR="006E04A4" w:rsidRDefault="004B7846" w:rsidP="000326E3">
            <w:pPr>
              <w:pStyle w:val="Motionsrubrik"/>
            </w:pPr>
            <w:r>
              <w:t>med anledning av prop. 2015/16:137 Statlig ersättning till personer som insjuknat i narkolepsi efter pandemivaccinering</w:t>
            </w:r>
          </w:p>
        </w:tc>
        <w:tc>
          <w:tcPr>
            <w:tcW w:w="2055" w:type="dxa"/>
          </w:tcPr>
          <w:p w14:paraId="345F6F93" w14:textId="77777777" w:rsidR="006E04A4" w:rsidRDefault="004B7846" w:rsidP="00C84F80">
            <w:pPr>
              <w:keepNext/>
            </w:pPr>
          </w:p>
        </w:tc>
      </w:tr>
      <w:tr w:rsidR="00A624B5" w14:paraId="345F6F98" w14:textId="77777777" w:rsidTr="00055526">
        <w:trPr>
          <w:cantSplit/>
        </w:trPr>
        <w:tc>
          <w:tcPr>
            <w:tcW w:w="567" w:type="dxa"/>
          </w:tcPr>
          <w:p w14:paraId="345F6F95" w14:textId="77777777" w:rsidR="001D7AF0" w:rsidRDefault="004B784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45F6F96" w14:textId="77777777" w:rsidR="006E04A4" w:rsidRDefault="004B7846" w:rsidP="000326E3">
            <w:r>
              <w:t>2015/16:3373 av Per Ramhorn</w:t>
            </w:r>
            <w:r>
              <w:t xml:space="preserve"> m.fl. (SD)</w:t>
            </w:r>
          </w:p>
        </w:tc>
        <w:tc>
          <w:tcPr>
            <w:tcW w:w="2055" w:type="dxa"/>
          </w:tcPr>
          <w:p w14:paraId="345F6F97" w14:textId="77777777" w:rsidR="006E04A4" w:rsidRDefault="004B7846" w:rsidP="00C84F80">
            <w:r>
              <w:t>SoU</w:t>
            </w:r>
          </w:p>
        </w:tc>
      </w:tr>
      <w:tr w:rsidR="00A624B5" w14:paraId="345F6F9C" w14:textId="77777777" w:rsidTr="00055526">
        <w:trPr>
          <w:cantSplit/>
        </w:trPr>
        <w:tc>
          <w:tcPr>
            <w:tcW w:w="567" w:type="dxa"/>
          </w:tcPr>
          <w:p w14:paraId="345F6F99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9A" w14:textId="77777777" w:rsidR="006E04A4" w:rsidRDefault="004B7846" w:rsidP="000326E3">
            <w:pPr>
              <w:pStyle w:val="Motionsrubrik"/>
            </w:pPr>
            <w:r>
              <w:t>med anledning av prop. 2015/16:138 Avgiftsfrihet för viss screening inom hälso- och sjukvården</w:t>
            </w:r>
          </w:p>
        </w:tc>
        <w:tc>
          <w:tcPr>
            <w:tcW w:w="2055" w:type="dxa"/>
          </w:tcPr>
          <w:p w14:paraId="345F6F9B" w14:textId="77777777" w:rsidR="006E04A4" w:rsidRDefault="004B7846" w:rsidP="00C84F80">
            <w:pPr>
              <w:keepNext/>
            </w:pPr>
          </w:p>
        </w:tc>
      </w:tr>
      <w:tr w:rsidR="00A624B5" w14:paraId="345F6FA0" w14:textId="77777777" w:rsidTr="00055526">
        <w:trPr>
          <w:cantSplit/>
        </w:trPr>
        <w:tc>
          <w:tcPr>
            <w:tcW w:w="567" w:type="dxa"/>
          </w:tcPr>
          <w:p w14:paraId="345F6F9D" w14:textId="77777777" w:rsidR="001D7AF0" w:rsidRDefault="004B784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45F6F9E" w14:textId="77777777" w:rsidR="006E04A4" w:rsidRDefault="004B7846" w:rsidP="000326E3">
            <w:r>
              <w:t>2015/16:3372 av Barbro Westerholm m.fl. (L)</w:t>
            </w:r>
          </w:p>
        </w:tc>
        <w:tc>
          <w:tcPr>
            <w:tcW w:w="2055" w:type="dxa"/>
          </w:tcPr>
          <w:p w14:paraId="345F6F9F" w14:textId="77777777" w:rsidR="006E04A4" w:rsidRDefault="004B7846" w:rsidP="00C84F80">
            <w:r>
              <w:t>SoU</w:t>
            </w:r>
          </w:p>
        </w:tc>
      </w:tr>
      <w:tr w:rsidR="00A624B5" w14:paraId="345F6FA4" w14:textId="77777777" w:rsidTr="00055526">
        <w:trPr>
          <w:cantSplit/>
        </w:trPr>
        <w:tc>
          <w:tcPr>
            <w:tcW w:w="567" w:type="dxa"/>
          </w:tcPr>
          <w:p w14:paraId="345F6FA1" w14:textId="77777777" w:rsidR="001D7AF0" w:rsidRDefault="004B784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45F6FA2" w14:textId="77777777" w:rsidR="006E04A4" w:rsidRDefault="004B7846" w:rsidP="000326E3">
            <w:r>
              <w:t>2015/16:3381 av Anders W Jonsson (C)</w:t>
            </w:r>
          </w:p>
        </w:tc>
        <w:tc>
          <w:tcPr>
            <w:tcW w:w="2055" w:type="dxa"/>
          </w:tcPr>
          <w:p w14:paraId="345F6FA3" w14:textId="77777777" w:rsidR="006E04A4" w:rsidRDefault="004B7846" w:rsidP="00C84F80">
            <w:r>
              <w:t>SoU</w:t>
            </w:r>
          </w:p>
        </w:tc>
      </w:tr>
      <w:tr w:rsidR="00A624B5" w14:paraId="345F6FA8" w14:textId="77777777" w:rsidTr="00055526">
        <w:trPr>
          <w:cantSplit/>
        </w:trPr>
        <w:tc>
          <w:tcPr>
            <w:tcW w:w="567" w:type="dxa"/>
          </w:tcPr>
          <w:p w14:paraId="345F6FA5" w14:textId="77777777" w:rsidR="001D7AF0" w:rsidRDefault="004B784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45F6FA6" w14:textId="77777777" w:rsidR="006E04A4" w:rsidRDefault="004B7846" w:rsidP="000326E3">
            <w:r>
              <w:t xml:space="preserve">2015/16:3383 av Emma Henriksson m.fl. </w:t>
            </w:r>
            <w:r>
              <w:t>(KD)</w:t>
            </w:r>
          </w:p>
        </w:tc>
        <w:tc>
          <w:tcPr>
            <w:tcW w:w="2055" w:type="dxa"/>
          </w:tcPr>
          <w:p w14:paraId="345F6FA7" w14:textId="77777777" w:rsidR="006E04A4" w:rsidRDefault="004B7846" w:rsidP="00C84F80">
            <w:r>
              <w:t>SoU</w:t>
            </w:r>
          </w:p>
        </w:tc>
      </w:tr>
      <w:tr w:rsidR="00A624B5" w14:paraId="345F6FAC" w14:textId="77777777" w:rsidTr="00055526">
        <w:trPr>
          <w:cantSplit/>
        </w:trPr>
        <w:tc>
          <w:tcPr>
            <w:tcW w:w="567" w:type="dxa"/>
          </w:tcPr>
          <w:p w14:paraId="345F6FA9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AA" w14:textId="77777777" w:rsidR="006E04A4" w:rsidRDefault="004B7846" w:rsidP="000326E3">
            <w:pPr>
              <w:pStyle w:val="Motionsrubrik"/>
            </w:pPr>
            <w:r>
              <w:t>med anledning av prop. 2015/16:142 Särskild kompletterande pedagogisk utbildning för personer med forskarexamen</w:t>
            </w:r>
          </w:p>
        </w:tc>
        <w:tc>
          <w:tcPr>
            <w:tcW w:w="2055" w:type="dxa"/>
          </w:tcPr>
          <w:p w14:paraId="345F6FAB" w14:textId="77777777" w:rsidR="006E04A4" w:rsidRDefault="004B7846" w:rsidP="00C84F80">
            <w:pPr>
              <w:keepNext/>
            </w:pPr>
          </w:p>
        </w:tc>
      </w:tr>
      <w:tr w:rsidR="00A624B5" w14:paraId="345F6FB0" w14:textId="77777777" w:rsidTr="00055526">
        <w:trPr>
          <w:cantSplit/>
        </w:trPr>
        <w:tc>
          <w:tcPr>
            <w:tcW w:w="567" w:type="dxa"/>
          </w:tcPr>
          <w:p w14:paraId="345F6FAD" w14:textId="77777777" w:rsidR="001D7AF0" w:rsidRDefault="004B784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45F6FAE" w14:textId="77777777" w:rsidR="006E04A4" w:rsidRDefault="004B7846" w:rsidP="000326E3">
            <w:r>
              <w:t>2015/16:3382 av Christer Nylander m.fl. (L, M, C, KD)</w:t>
            </w:r>
          </w:p>
        </w:tc>
        <w:tc>
          <w:tcPr>
            <w:tcW w:w="2055" w:type="dxa"/>
          </w:tcPr>
          <w:p w14:paraId="345F6FAF" w14:textId="77777777" w:rsidR="006E04A4" w:rsidRDefault="004B7846" w:rsidP="00C84F80">
            <w:r>
              <w:t>UbU</w:t>
            </w:r>
          </w:p>
        </w:tc>
      </w:tr>
      <w:tr w:rsidR="00A624B5" w14:paraId="345F6FB4" w14:textId="77777777" w:rsidTr="00055526">
        <w:trPr>
          <w:cantSplit/>
        </w:trPr>
        <w:tc>
          <w:tcPr>
            <w:tcW w:w="567" w:type="dxa"/>
          </w:tcPr>
          <w:p w14:paraId="345F6FB1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B2" w14:textId="77777777" w:rsidR="006E04A4" w:rsidRDefault="004B7846" w:rsidP="000326E3">
            <w:pPr>
              <w:pStyle w:val="Motionsrubrik"/>
            </w:pPr>
            <w:r>
              <w:t xml:space="preserve">med anledning av prop. 2015/16:146 Extra ändringsbudget för 2016 – </w:t>
            </w:r>
            <w:r>
              <w:t>Ändring av rätten till bistånd för vissa utlänningar</w:t>
            </w:r>
          </w:p>
        </w:tc>
        <w:tc>
          <w:tcPr>
            <w:tcW w:w="2055" w:type="dxa"/>
          </w:tcPr>
          <w:p w14:paraId="345F6FB3" w14:textId="77777777" w:rsidR="006E04A4" w:rsidRDefault="004B7846" w:rsidP="00C84F80">
            <w:pPr>
              <w:keepNext/>
            </w:pPr>
          </w:p>
        </w:tc>
      </w:tr>
      <w:tr w:rsidR="00A624B5" w14:paraId="345F6FB8" w14:textId="77777777" w:rsidTr="00055526">
        <w:trPr>
          <w:cantSplit/>
        </w:trPr>
        <w:tc>
          <w:tcPr>
            <w:tcW w:w="567" w:type="dxa"/>
          </w:tcPr>
          <w:p w14:paraId="345F6FB5" w14:textId="77777777" w:rsidR="001D7AF0" w:rsidRDefault="004B784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45F6FB6" w14:textId="77777777" w:rsidR="006E04A4" w:rsidRDefault="004B7846" w:rsidP="000326E3">
            <w:r>
              <w:t>2015/16:3368 av Oscar Sjöstedt och Dennis Dioukarev (båda SD)</w:t>
            </w:r>
          </w:p>
        </w:tc>
        <w:tc>
          <w:tcPr>
            <w:tcW w:w="2055" w:type="dxa"/>
          </w:tcPr>
          <w:p w14:paraId="345F6FB7" w14:textId="77777777" w:rsidR="006E04A4" w:rsidRDefault="004B7846" w:rsidP="00C84F80">
            <w:r>
              <w:t>FiU</w:t>
            </w:r>
          </w:p>
        </w:tc>
      </w:tr>
      <w:tr w:rsidR="00A624B5" w14:paraId="345F6FBC" w14:textId="77777777" w:rsidTr="00055526">
        <w:trPr>
          <w:cantSplit/>
        </w:trPr>
        <w:tc>
          <w:tcPr>
            <w:tcW w:w="567" w:type="dxa"/>
          </w:tcPr>
          <w:p w14:paraId="345F6FB9" w14:textId="77777777" w:rsidR="001D7AF0" w:rsidRDefault="004B784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45F6FBA" w14:textId="77777777" w:rsidR="006E04A4" w:rsidRDefault="004B7846" w:rsidP="000326E3">
            <w:r>
              <w:t>2015/16:3369 av Jonas Sjöstedt m.fl. (V)</w:t>
            </w:r>
          </w:p>
        </w:tc>
        <w:tc>
          <w:tcPr>
            <w:tcW w:w="2055" w:type="dxa"/>
          </w:tcPr>
          <w:p w14:paraId="345F6FBB" w14:textId="77777777" w:rsidR="006E04A4" w:rsidRDefault="004B7846" w:rsidP="00C84F80">
            <w:r>
              <w:t>FiU</w:t>
            </w:r>
          </w:p>
        </w:tc>
      </w:tr>
      <w:tr w:rsidR="00A624B5" w14:paraId="345F6FC0" w14:textId="77777777" w:rsidTr="00055526">
        <w:trPr>
          <w:cantSplit/>
        </w:trPr>
        <w:tc>
          <w:tcPr>
            <w:tcW w:w="567" w:type="dxa"/>
          </w:tcPr>
          <w:p w14:paraId="345F6FBD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BE" w14:textId="77777777" w:rsidR="006E04A4" w:rsidRDefault="004B7846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45F6FBF" w14:textId="77777777" w:rsidR="006E04A4" w:rsidRDefault="004B784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624B5" w14:paraId="345F6FC4" w14:textId="77777777" w:rsidTr="00055526">
        <w:trPr>
          <w:cantSplit/>
        </w:trPr>
        <w:tc>
          <w:tcPr>
            <w:tcW w:w="567" w:type="dxa"/>
          </w:tcPr>
          <w:p w14:paraId="345F6FC1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C2" w14:textId="77777777" w:rsidR="006E04A4" w:rsidRDefault="004B7846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45F6FC3" w14:textId="77777777" w:rsidR="006E04A4" w:rsidRDefault="004B7846" w:rsidP="00C84F80">
            <w:pPr>
              <w:keepNext/>
            </w:pPr>
          </w:p>
        </w:tc>
      </w:tr>
      <w:tr w:rsidR="00A624B5" w:rsidRPr="00187052" w14:paraId="345F6FC8" w14:textId="77777777" w:rsidTr="00055526">
        <w:trPr>
          <w:cantSplit/>
        </w:trPr>
        <w:tc>
          <w:tcPr>
            <w:tcW w:w="567" w:type="dxa"/>
          </w:tcPr>
          <w:p w14:paraId="345F6FC5" w14:textId="77777777" w:rsidR="001D7AF0" w:rsidRDefault="004B784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45F6FC6" w14:textId="77777777" w:rsidR="006E04A4" w:rsidRDefault="004B7846" w:rsidP="000326E3">
            <w:r>
              <w:t>Bet.</w:t>
            </w:r>
            <w:r>
              <w:t xml:space="preserve"> 2015/16:JuU18 Straffrättsliga frågor</w:t>
            </w:r>
          </w:p>
        </w:tc>
        <w:tc>
          <w:tcPr>
            <w:tcW w:w="2055" w:type="dxa"/>
          </w:tcPr>
          <w:p w14:paraId="345F6FC7" w14:textId="77777777" w:rsidR="006E04A4" w:rsidRPr="00187052" w:rsidRDefault="004B7846" w:rsidP="00C84F80">
            <w:pPr>
              <w:rPr>
                <w:lang w:val="en-GB"/>
              </w:rPr>
            </w:pPr>
            <w:r w:rsidRPr="00187052">
              <w:rPr>
                <w:lang w:val="en-GB"/>
              </w:rPr>
              <w:t>49 res. (S, M, SD, MP, C, V, L, KD)</w:t>
            </w:r>
          </w:p>
        </w:tc>
      </w:tr>
      <w:tr w:rsidR="00A624B5" w:rsidRPr="00187052" w14:paraId="345F6FCC" w14:textId="77777777" w:rsidTr="00055526">
        <w:trPr>
          <w:cantSplit/>
        </w:trPr>
        <w:tc>
          <w:tcPr>
            <w:tcW w:w="567" w:type="dxa"/>
          </w:tcPr>
          <w:p w14:paraId="345F6FC9" w14:textId="77777777" w:rsidR="001D7AF0" w:rsidRDefault="004B784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45F6FCA" w14:textId="77777777" w:rsidR="006E04A4" w:rsidRDefault="004B7846" w:rsidP="000326E3">
            <w:r>
              <w:t>Bet. 2015/16:JuU20 Polisfrågor</w:t>
            </w:r>
          </w:p>
        </w:tc>
        <w:tc>
          <w:tcPr>
            <w:tcW w:w="2055" w:type="dxa"/>
          </w:tcPr>
          <w:p w14:paraId="345F6FCB" w14:textId="77777777" w:rsidR="006E04A4" w:rsidRPr="00187052" w:rsidRDefault="004B7846" w:rsidP="00C84F80">
            <w:pPr>
              <w:rPr>
                <w:lang w:val="en-GB"/>
              </w:rPr>
            </w:pPr>
            <w:r w:rsidRPr="00187052">
              <w:rPr>
                <w:lang w:val="en-GB"/>
              </w:rPr>
              <w:t>38 res. (S, M, SD, MP, C, V, L, KD)</w:t>
            </w:r>
          </w:p>
        </w:tc>
      </w:tr>
      <w:tr w:rsidR="00A624B5" w14:paraId="345F6FD0" w14:textId="77777777" w:rsidTr="00055526">
        <w:trPr>
          <w:cantSplit/>
        </w:trPr>
        <w:tc>
          <w:tcPr>
            <w:tcW w:w="567" w:type="dxa"/>
          </w:tcPr>
          <w:p w14:paraId="345F6FCD" w14:textId="77777777" w:rsidR="001D7AF0" w:rsidRPr="00187052" w:rsidRDefault="004B7846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45F6FCE" w14:textId="77777777" w:rsidR="006E04A4" w:rsidRDefault="004B7846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345F6FCF" w14:textId="77777777" w:rsidR="006E04A4" w:rsidRDefault="004B7846" w:rsidP="00C84F80">
            <w:pPr>
              <w:keepNext/>
            </w:pPr>
          </w:p>
        </w:tc>
      </w:tr>
      <w:tr w:rsidR="00A624B5" w14:paraId="345F6FD4" w14:textId="77777777" w:rsidTr="00055526">
        <w:trPr>
          <w:cantSplit/>
        </w:trPr>
        <w:tc>
          <w:tcPr>
            <w:tcW w:w="567" w:type="dxa"/>
          </w:tcPr>
          <w:p w14:paraId="345F6FD1" w14:textId="77777777" w:rsidR="001D7AF0" w:rsidRDefault="004B784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45F6FD2" w14:textId="77777777" w:rsidR="006E04A4" w:rsidRDefault="004B7846" w:rsidP="000326E3">
            <w:r>
              <w:t>Bet. 2015/16:KrU8 Folkbildning och spelfrågor</w:t>
            </w:r>
          </w:p>
        </w:tc>
        <w:tc>
          <w:tcPr>
            <w:tcW w:w="2055" w:type="dxa"/>
          </w:tcPr>
          <w:p w14:paraId="345F6FD3" w14:textId="77777777" w:rsidR="006E04A4" w:rsidRDefault="004B7846" w:rsidP="00C84F80">
            <w:r>
              <w:t>7 res. (M, SD, C, KD)</w:t>
            </w:r>
          </w:p>
        </w:tc>
      </w:tr>
      <w:tr w:rsidR="00A624B5" w14:paraId="345F6FD8" w14:textId="77777777" w:rsidTr="00055526">
        <w:trPr>
          <w:cantSplit/>
        </w:trPr>
        <w:tc>
          <w:tcPr>
            <w:tcW w:w="567" w:type="dxa"/>
          </w:tcPr>
          <w:p w14:paraId="345F6FD5" w14:textId="77777777" w:rsidR="001D7AF0" w:rsidRDefault="004B7846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45F6FD6" w14:textId="77777777" w:rsidR="006E04A4" w:rsidRDefault="004B7846" w:rsidP="000326E3">
            <w:r>
              <w:t>Bet. 2015/16:KrU10 Kultur för alla</w:t>
            </w:r>
          </w:p>
        </w:tc>
        <w:tc>
          <w:tcPr>
            <w:tcW w:w="2055" w:type="dxa"/>
          </w:tcPr>
          <w:p w14:paraId="345F6FD7" w14:textId="77777777" w:rsidR="006E04A4" w:rsidRDefault="004B7846" w:rsidP="00C84F80">
            <w:r>
              <w:t>9 res. (M, SD, C, V, L, KD)</w:t>
            </w:r>
          </w:p>
        </w:tc>
      </w:tr>
      <w:tr w:rsidR="00A624B5" w14:paraId="345F6FDC" w14:textId="77777777" w:rsidTr="00055526">
        <w:trPr>
          <w:cantSplit/>
        </w:trPr>
        <w:tc>
          <w:tcPr>
            <w:tcW w:w="567" w:type="dxa"/>
          </w:tcPr>
          <w:p w14:paraId="345F6FD9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DA" w14:textId="77777777" w:rsidR="006E04A4" w:rsidRDefault="004B7846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345F6FDB" w14:textId="77777777" w:rsidR="006E04A4" w:rsidRDefault="004B7846" w:rsidP="00C84F80">
            <w:pPr>
              <w:keepNext/>
            </w:pPr>
          </w:p>
        </w:tc>
      </w:tr>
      <w:tr w:rsidR="00A624B5" w14:paraId="345F6FE0" w14:textId="77777777" w:rsidTr="00055526">
        <w:trPr>
          <w:cantSplit/>
        </w:trPr>
        <w:tc>
          <w:tcPr>
            <w:tcW w:w="567" w:type="dxa"/>
          </w:tcPr>
          <w:p w14:paraId="345F6FDD" w14:textId="77777777" w:rsidR="001D7AF0" w:rsidRDefault="004B7846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45F6FDE" w14:textId="77777777" w:rsidR="006E04A4" w:rsidRDefault="004B7846" w:rsidP="000326E3">
            <w:r>
              <w:t>Bet. 2015/16:FöU9 Det omarbetade direktivet om elektromagnetisk kompatibilitet</w:t>
            </w:r>
          </w:p>
        </w:tc>
        <w:tc>
          <w:tcPr>
            <w:tcW w:w="2055" w:type="dxa"/>
          </w:tcPr>
          <w:p w14:paraId="345F6FDF" w14:textId="77777777" w:rsidR="006E04A4" w:rsidRDefault="004B7846" w:rsidP="00C84F80"/>
        </w:tc>
      </w:tr>
      <w:tr w:rsidR="00A624B5" w14:paraId="345F6FE4" w14:textId="77777777" w:rsidTr="00055526">
        <w:trPr>
          <w:cantSplit/>
        </w:trPr>
        <w:tc>
          <w:tcPr>
            <w:tcW w:w="567" w:type="dxa"/>
          </w:tcPr>
          <w:p w14:paraId="345F6FE1" w14:textId="77777777" w:rsidR="001D7AF0" w:rsidRDefault="004B7846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45F6FE2" w14:textId="77777777" w:rsidR="006E04A4" w:rsidRDefault="004B7846" w:rsidP="000326E3">
            <w:r>
              <w:t xml:space="preserve">Bet. 2015/16:FöU11 Genomförande av det omarbetade direktivet om </w:t>
            </w:r>
            <w:r>
              <w:t>explosiva varor</w:t>
            </w:r>
          </w:p>
        </w:tc>
        <w:tc>
          <w:tcPr>
            <w:tcW w:w="2055" w:type="dxa"/>
          </w:tcPr>
          <w:p w14:paraId="345F6FE3" w14:textId="77777777" w:rsidR="006E04A4" w:rsidRDefault="004B7846" w:rsidP="00C84F80">
            <w:r>
              <w:t>1 res. (S, MP)</w:t>
            </w:r>
          </w:p>
        </w:tc>
      </w:tr>
      <w:tr w:rsidR="00A624B5" w14:paraId="345F6FE8" w14:textId="77777777" w:rsidTr="00055526">
        <w:trPr>
          <w:cantSplit/>
        </w:trPr>
        <w:tc>
          <w:tcPr>
            <w:tcW w:w="567" w:type="dxa"/>
          </w:tcPr>
          <w:p w14:paraId="345F6FE5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E6" w14:textId="2784C400" w:rsidR="006E04A4" w:rsidRDefault="004B7846" w:rsidP="000326E3">
            <w:pPr>
              <w:pStyle w:val="HuvudrubrikEnsam"/>
              <w:keepNext/>
            </w:pPr>
            <w:r>
              <w:t>Ärenden för debatt</w:t>
            </w:r>
            <w:r>
              <w:br/>
            </w:r>
            <w:r w:rsidRPr="004B7846">
              <w:t>avgörs torsdagen den 14 april kl. 16.00</w:t>
            </w:r>
          </w:p>
        </w:tc>
        <w:tc>
          <w:tcPr>
            <w:tcW w:w="2055" w:type="dxa"/>
          </w:tcPr>
          <w:p w14:paraId="345F6FE7" w14:textId="77777777" w:rsidR="006E04A4" w:rsidRDefault="004B7846" w:rsidP="00C84F80">
            <w:pPr>
              <w:keepNext/>
            </w:pPr>
          </w:p>
        </w:tc>
      </w:tr>
      <w:tr w:rsidR="00A624B5" w14:paraId="345F6FEC" w14:textId="77777777" w:rsidTr="00055526">
        <w:trPr>
          <w:cantSplit/>
        </w:trPr>
        <w:tc>
          <w:tcPr>
            <w:tcW w:w="567" w:type="dxa"/>
          </w:tcPr>
          <w:p w14:paraId="345F6FE9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EA" w14:textId="77777777" w:rsidR="006E04A4" w:rsidRDefault="004B7846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345F6FEB" w14:textId="77777777" w:rsidR="006E04A4" w:rsidRDefault="004B7846" w:rsidP="00C84F80">
            <w:pPr>
              <w:keepNext/>
            </w:pPr>
          </w:p>
        </w:tc>
      </w:tr>
      <w:tr w:rsidR="00A624B5" w:rsidRPr="00187052" w14:paraId="345F6FF0" w14:textId="77777777" w:rsidTr="00055526">
        <w:trPr>
          <w:cantSplit/>
        </w:trPr>
        <w:tc>
          <w:tcPr>
            <w:tcW w:w="567" w:type="dxa"/>
          </w:tcPr>
          <w:p w14:paraId="345F6FED" w14:textId="77777777" w:rsidR="001D7AF0" w:rsidRDefault="004B7846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45F6FEE" w14:textId="77777777" w:rsidR="006E04A4" w:rsidRDefault="004B7846" w:rsidP="000326E3">
            <w:r>
              <w:t>Bet. 2015/16:TU9 En fossiloberoende transportsekt</w:t>
            </w:r>
            <w:bookmarkStart w:id="4" w:name="_GoBack"/>
            <w:bookmarkEnd w:id="4"/>
            <w:r>
              <w:t>or</w:t>
            </w:r>
          </w:p>
        </w:tc>
        <w:tc>
          <w:tcPr>
            <w:tcW w:w="2055" w:type="dxa"/>
          </w:tcPr>
          <w:p w14:paraId="345F6FEF" w14:textId="77777777" w:rsidR="006E04A4" w:rsidRPr="00187052" w:rsidRDefault="004B7846" w:rsidP="00C84F80">
            <w:pPr>
              <w:rPr>
                <w:lang w:val="en-GB"/>
              </w:rPr>
            </w:pPr>
            <w:r w:rsidRPr="004B7846">
              <w:t>8 res</w:t>
            </w:r>
            <w:r w:rsidRPr="00187052">
              <w:rPr>
                <w:lang w:val="en-GB"/>
              </w:rPr>
              <w:t>. (S, M, SD, MP, C, V, L, KD)</w:t>
            </w:r>
          </w:p>
        </w:tc>
      </w:tr>
      <w:tr w:rsidR="00A624B5" w14:paraId="345F6FF4" w14:textId="77777777" w:rsidTr="00055526">
        <w:trPr>
          <w:cantSplit/>
        </w:trPr>
        <w:tc>
          <w:tcPr>
            <w:tcW w:w="567" w:type="dxa"/>
          </w:tcPr>
          <w:p w14:paraId="345F6FF1" w14:textId="77777777" w:rsidR="001D7AF0" w:rsidRDefault="004B7846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45F6FF2" w14:textId="77777777" w:rsidR="006E04A4" w:rsidRDefault="004B7846" w:rsidP="000326E3">
            <w:r>
              <w:t>Bet. 2015/16:TU11 Fordons- och vägtrafikfrågor</w:t>
            </w:r>
          </w:p>
        </w:tc>
        <w:tc>
          <w:tcPr>
            <w:tcW w:w="2055" w:type="dxa"/>
          </w:tcPr>
          <w:p w14:paraId="345F6FF3" w14:textId="77777777" w:rsidR="006E04A4" w:rsidRDefault="004B7846" w:rsidP="00C84F80">
            <w:r>
              <w:t>11 res. (M, SD, C, V, KD)</w:t>
            </w:r>
          </w:p>
        </w:tc>
      </w:tr>
      <w:tr w:rsidR="00A624B5" w14:paraId="345F6FF8" w14:textId="77777777" w:rsidTr="00055526">
        <w:trPr>
          <w:cantSplit/>
        </w:trPr>
        <w:tc>
          <w:tcPr>
            <w:tcW w:w="567" w:type="dxa"/>
          </w:tcPr>
          <w:p w14:paraId="345F6FF5" w14:textId="77777777" w:rsidR="001D7AF0" w:rsidRDefault="004B7846" w:rsidP="00C84F80">
            <w:pPr>
              <w:keepNext/>
            </w:pPr>
          </w:p>
        </w:tc>
        <w:tc>
          <w:tcPr>
            <w:tcW w:w="6663" w:type="dxa"/>
          </w:tcPr>
          <w:p w14:paraId="345F6FF6" w14:textId="77777777" w:rsidR="006E04A4" w:rsidRDefault="004B7846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45F6FF7" w14:textId="77777777" w:rsidR="006E04A4" w:rsidRDefault="004B7846" w:rsidP="00C84F80">
            <w:pPr>
              <w:keepNext/>
            </w:pPr>
          </w:p>
        </w:tc>
      </w:tr>
      <w:tr w:rsidR="00A624B5" w14:paraId="345F6FFC" w14:textId="77777777" w:rsidTr="00055526">
        <w:trPr>
          <w:cantSplit/>
        </w:trPr>
        <w:tc>
          <w:tcPr>
            <w:tcW w:w="567" w:type="dxa"/>
          </w:tcPr>
          <w:p w14:paraId="345F6FF9" w14:textId="77777777" w:rsidR="001D7AF0" w:rsidRDefault="004B7846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45F6FFA" w14:textId="77777777" w:rsidR="006E04A4" w:rsidRDefault="004B7846" w:rsidP="000326E3">
            <w:r>
              <w:t>Bet. 2015/16:FiU22 Bank-, försäkrings- och kreditupplysningsfrågor</w:t>
            </w:r>
          </w:p>
        </w:tc>
        <w:tc>
          <w:tcPr>
            <w:tcW w:w="2055" w:type="dxa"/>
          </w:tcPr>
          <w:p w14:paraId="345F6FFB" w14:textId="77777777" w:rsidR="006E04A4" w:rsidRDefault="004B7846" w:rsidP="00C84F80">
            <w:r>
              <w:t>7 res. (M, SD, V, KD)</w:t>
            </w:r>
          </w:p>
        </w:tc>
      </w:tr>
      <w:tr w:rsidR="00A624B5" w14:paraId="345F7000" w14:textId="77777777" w:rsidTr="00055526">
        <w:trPr>
          <w:cantSplit/>
        </w:trPr>
        <w:tc>
          <w:tcPr>
            <w:tcW w:w="567" w:type="dxa"/>
          </w:tcPr>
          <w:p w14:paraId="345F6FFD" w14:textId="77777777" w:rsidR="001D7AF0" w:rsidRDefault="004B7846" w:rsidP="00C84F80">
            <w:pPr>
              <w:pStyle w:val="FlistaNrRubriknr"/>
            </w:pPr>
            <w:r>
              <w:t>31</w:t>
            </w:r>
          </w:p>
        </w:tc>
        <w:tc>
          <w:tcPr>
            <w:tcW w:w="6663" w:type="dxa"/>
          </w:tcPr>
          <w:p w14:paraId="345F6FFE" w14:textId="77777777" w:rsidR="006E04A4" w:rsidRDefault="004B7846" w:rsidP="000326E3">
            <w:pPr>
              <w:pStyle w:val="HuvudrubrikEnsam"/>
            </w:pPr>
            <w:r>
              <w:t>Debatt med anledning av vårpropositionens avlämnande kl. 13.00</w:t>
            </w:r>
          </w:p>
        </w:tc>
        <w:tc>
          <w:tcPr>
            <w:tcW w:w="2055" w:type="dxa"/>
          </w:tcPr>
          <w:p w14:paraId="345F6FFF" w14:textId="77777777" w:rsidR="006E04A4" w:rsidRDefault="004B7846" w:rsidP="00C84F80"/>
        </w:tc>
      </w:tr>
    </w:tbl>
    <w:p w14:paraId="345F7001" w14:textId="77777777" w:rsidR="00517888" w:rsidRPr="00F221DA" w:rsidRDefault="004B7846" w:rsidP="00137840">
      <w:pPr>
        <w:pStyle w:val="Blankrad"/>
      </w:pPr>
      <w:r>
        <w:t xml:space="preserve">     </w:t>
      </w:r>
    </w:p>
    <w:p w14:paraId="345F7002" w14:textId="77777777" w:rsidR="00121B42" w:rsidRDefault="004B7846" w:rsidP="00121B42">
      <w:pPr>
        <w:pStyle w:val="Blankrad"/>
      </w:pPr>
      <w:r>
        <w:t xml:space="preserve">     </w:t>
      </w:r>
    </w:p>
    <w:p w14:paraId="345F7003" w14:textId="77777777" w:rsidR="006E04A4" w:rsidRPr="00F221DA" w:rsidRDefault="004B784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624B5" w14:paraId="345F7006" w14:textId="77777777" w:rsidTr="00D774A8">
        <w:tc>
          <w:tcPr>
            <w:tcW w:w="567" w:type="dxa"/>
          </w:tcPr>
          <w:p w14:paraId="345F7004" w14:textId="77777777" w:rsidR="00D774A8" w:rsidRDefault="004B7846">
            <w:pPr>
              <w:pStyle w:val="IngenText"/>
            </w:pPr>
          </w:p>
        </w:tc>
        <w:tc>
          <w:tcPr>
            <w:tcW w:w="8718" w:type="dxa"/>
          </w:tcPr>
          <w:p w14:paraId="345F7005" w14:textId="77777777" w:rsidR="00D774A8" w:rsidRDefault="004B784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45F7007" w14:textId="77777777" w:rsidR="006E04A4" w:rsidRPr="00852BA1" w:rsidRDefault="004B784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F7019" w14:textId="77777777" w:rsidR="00000000" w:rsidRDefault="004B7846">
      <w:pPr>
        <w:spacing w:line="240" w:lineRule="auto"/>
      </w:pPr>
      <w:r>
        <w:separator/>
      </w:r>
    </w:p>
  </w:endnote>
  <w:endnote w:type="continuationSeparator" w:id="0">
    <w:p w14:paraId="345F701B" w14:textId="77777777" w:rsidR="00000000" w:rsidRDefault="004B7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700D" w14:textId="77777777" w:rsidR="00BE217A" w:rsidRDefault="004B784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700E" w14:textId="77777777" w:rsidR="00D73249" w:rsidRDefault="004B784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45F700F" w14:textId="77777777" w:rsidR="00D73249" w:rsidRDefault="004B784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7013" w14:textId="77777777" w:rsidR="00D73249" w:rsidRDefault="004B784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45F7014" w14:textId="77777777" w:rsidR="00D73249" w:rsidRDefault="004B78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F7015" w14:textId="77777777" w:rsidR="00000000" w:rsidRDefault="004B7846">
      <w:pPr>
        <w:spacing w:line="240" w:lineRule="auto"/>
      </w:pPr>
      <w:r>
        <w:separator/>
      </w:r>
    </w:p>
  </w:footnote>
  <w:footnote w:type="continuationSeparator" w:id="0">
    <w:p w14:paraId="345F7017" w14:textId="77777777" w:rsidR="00000000" w:rsidRDefault="004B7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7008" w14:textId="77777777" w:rsidR="00BE217A" w:rsidRDefault="004B784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7009" w14:textId="77777777" w:rsidR="00D73249" w:rsidRDefault="004B784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13 april 2016</w:t>
    </w:r>
    <w:r>
      <w:fldChar w:fldCharType="end"/>
    </w:r>
  </w:p>
  <w:p w14:paraId="345F700A" w14:textId="77777777" w:rsidR="00D73249" w:rsidRDefault="004B784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45F700B" w14:textId="77777777" w:rsidR="00D73249" w:rsidRDefault="004B7846"/>
  <w:p w14:paraId="345F700C" w14:textId="77777777" w:rsidR="00D73249" w:rsidRDefault="004B78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7010" w14:textId="77777777" w:rsidR="00D73249" w:rsidRDefault="004B784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45F7015" wp14:editId="345F701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F7011" w14:textId="77777777" w:rsidR="00D73249" w:rsidRDefault="004B7846" w:rsidP="00BE217A">
    <w:pPr>
      <w:pStyle w:val="Dokumentrubrik"/>
      <w:spacing w:after="360"/>
    </w:pPr>
    <w:r>
      <w:t>Föredragningslista</w:t>
    </w:r>
  </w:p>
  <w:p w14:paraId="345F7012" w14:textId="77777777" w:rsidR="00D73249" w:rsidRDefault="004B78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2C4534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308F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AC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50C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40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657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25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AE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EB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624B5"/>
    <w:rsid w:val="00187052"/>
    <w:rsid w:val="004B7846"/>
    <w:rsid w:val="00A6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6F22"/>
  <w15:docId w15:val="{9B2528FC-2747-4340-A4E6-2DD04AAF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2016-04-13</SAFIR_Sammantradesdatum_Doc>
    <SAFIR_SammantradeID xmlns="C07A1A6C-0B19-41D9-BDF8-F523BA3921EB">1012cca3-ede5-4db6-85a4-4e3785ec083b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1321AC33-6AE4-4D24-B1E0-43A813A59C08}"/>
</file>

<file path=customXml/itemProps4.xml><?xml version="1.0" encoding="utf-8"?>
<ds:datastoreItem xmlns:ds="http://schemas.openxmlformats.org/officeDocument/2006/customXml" ds:itemID="{BC939F20-9631-4564-A5CE-324F41FB23E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292</TotalTime>
  <Pages>3</Pages>
  <Words>494</Words>
  <Characters>2970</Characters>
  <Application>Microsoft Office Word</Application>
  <DocSecurity>0</DocSecurity>
  <Lines>212</Lines>
  <Paragraphs>144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2016-04-12T12:36:00Z</cp:lastPrinted>
  <dcterms:created xsi:type="dcterms:W3CDTF">2013-03-22T09:28:00Z</dcterms:created>
  <dcterms:modified xsi:type="dcterms:W3CDTF">2016-04-12T13:09:00Z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13 april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