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8B40" w14:textId="77777777" w:rsidR="006E04A4" w:rsidRPr="00CD7560" w:rsidRDefault="00F52EA6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42</w:t>
      </w:r>
      <w:bookmarkEnd w:id="1"/>
    </w:p>
    <w:p w14:paraId="129C8B41" w14:textId="77777777" w:rsidR="006E04A4" w:rsidRDefault="00F52EA6">
      <w:pPr>
        <w:pStyle w:val="Datum"/>
        <w:outlineLvl w:val="0"/>
      </w:pPr>
      <w:bookmarkStart w:id="2" w:name="DocumentDate"/>
      <w:r>
        <w:t>Torsdagen den 26 november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B6F1A" w14:paraId="129C8B46" w14:textId="77777777" w:rsidTr="00E47117">
        <w:trPr>
          <w:cantSplit/>
        </w:trPr>
        <w:tc>
          <w:tcPr>
            <w:tcW w:w="454" w:type="dxa"/>
          </w:tcPr>
          <w:p w14:paraId="129C8B42" w14:textId="77777777" w:rsidR="006E04A4" w:rsidRDefault="00F52EA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29C8B43" w14:textId="77777777" w:rsidR="006E04A4" w:rsidRDefault="00F52EA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29C8B44" w14:textId="77777777" w:rsidR="006E04A4" w:rsidRDefault="00F52EA6"/>
        </w:tc>
        <w:tc>
          <w:tcPr>
            <w:tcW w:w="7512" w:type="dxa"/>
          </w:tcPr>
          <w:p w14:paraId="129C8B45" w14:textId="77777777" w:rsidR="006E04A4" w:rsidRDefault="00F52EA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B6F1A" w14:paraId="129C8B4B" w14:textId="77777777" w:rsidTr="00E47117">
        <w:trPr>
          <w:cantSplit/>
        </w:trPr>
        <w:tc>
          <w:tcPr>
            <w:tcW w:w="454" w:type="dxa"/>
          </w:tcPr>
          <w:p w14:paraId="129C8B47" w14:textId="77777777" w:rsidR="006E04A4" w:rsidRDefault="00F52EA6"/>
        </w:tc>
        <w:tc>
          <w:tcPr>
            <w:tcW w:w="1134" w:type="dxa"/>
          </w:tcPr>
          <w:p w14:paraId="129C8B48" w14:textId="77777777" w:rsidR="006E04A4" w:rsidRDefault="00F52EA6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29C8B49" w14:textId="77777777" w:rsidR="006E04A4" w:rsidRDefault="00F52EA6"/>
        </w:tc>
        <w:tc>
          <w:tcPr>
            <w:tcW w:w="7512" w:type="dxa"/>
          </w:tcPr>
          <w:p w14:paraId="129C8B4A" w14:textId="77777777" w:rsidR="006E04A4" w:rsidRDefault="00F52EA6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6B6F1A" w14:paraId="129C8B50" w14:textId="77777777" w:rsidTr="00E47117">
        <w:trPr>
          <w:cantSplit/>
        </w:trPr>
        <w:tc>
          <w:tcPr>
            <w:tcW w:w="454" w:type="dxa"/>
          </w:tcPr>
          <w:p w14:paraId="129C8B4C" w14:textId="77777777" w:rsidR="006E04A4" w:rsidRDefault="00F52EA6"/>
        </w:tc>
        <w:tc>
          <w:tcPr>
            <w:tcW w:w="1134" w:type="dxa"/>
          </w:tcPr>
          <w:p w14:paraId="129C8B4D" w14:textId="77777777" w:rsidR="006E04A4" w:rsidRDefault="00F52EA6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129C8B4E" w14:textId="77777777" w:rsidR="006E04A4" w:rsidRDefault="00F52EA6"/>
        </w:tc>
        <w:tc>
          <w:tcPr>
            <w:tcW w:w="7512" w:type="dxa"/>
          </w:tcPr>
          <w:p w14:paraId="129C8B4F" w14:textId="77777777" w:rsidR="006E04A4" w:rsidRDefault="00F52EA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29C8B51" w14:textId="77777777" w:rsidR="006E04A4" w:rsidRDefault="00F52EA6">
      <w:pPr>
        <w:pStyle w:val="StreckLngt"/>
      </w:pPr>
      <w:r>
        <w:tab/>
      </w:r>
    </w:p>
    <w:p w14:paraId="129C8B52" w14:textId="77777777" w:rsidR="00121B42" w:rsidRDefault="00F52EA6" w:rsidP="00121B42">
      <w:pPr>
        <w:pStyle w:val="Blankrad"/>
      </w:pPr>
      <w:r>
        <w:t xml:space="preserve">      </w:t>
      </w:r>
    </w:p>
    <w:p w14:paraId="129C8B53" w14:textId="77777777" w:rsidR="00CF242C" w:rsidRDefault="00F52EA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B6F1A" w14:paraId="129C8B57" w14:textId="77777777" w:rsidTr="00055526">
        <w:trPr>
          <w:cantSplit/>
        </w:trPr>
        <w:tc>
          <w:tcPr>
            <w:tcW w:w="567" w:type="dxa"/>
          </w:tcPr>
          <w:p w14:paraId="129C8B54" w14:textId="77777777" w:rsidR="001D7AF0" w:rsidRDefault="00F52EA6" w:rsidP="00C84F80">
            <w:pPr>
              <w:keepNext/>
            </w:pPr>
          </w:p>
        </w:tc>
        <w:tc>
          <w:tcPr>
            <w:tcW w:w="6663" w:type="dxa"/>
          </w:tcPr>
          <w:p w14:paraId="129C8B55" w14:textId="77777777" w:rsidR="006E04A4" w:rsidRDefault="00F52EA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29C8B56" w14:textId="77777777" w:rsidR="006E04A4" w:rsidRDefault="00F52EA6" w:rsidP="00C84F80">
            <w:pPr>
              <w:keepNext/>
            </w:pPr>
          </w:p>
        </w:tc>
      </w:tr>
      <w:tr w:rsidR="006B6F1A" w14:paraId="129C8B5B" w14:textId="77777777" w:rsidTr="00055526">
        <w:trPr>
          <w:cantSplit/>
        </w:trPr>
        <w:tc>
          <w:tcPr>
            <w:tcW w:w="567" w:type="dxa"/>
          </w:tcPr>
          <w:p w14:paraId="129C8B58" w14:textId="77777777" w:rsidR="001D7AF0" w:rsidRDefault="00F52EA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29C8B59" w14:textId="77777777" w:rsidR="006E04A4" w:rsidRDefault="00F52EA6" w:rsidP="000326E3">
            <w:r>
              <w:t>Justering av protokoll från sammanträdet torsdagen den 5 november</w:t>
            </w:r>
          </w:p>
        </w:tc>
        <w:tc>
          <w:tcPr>
            <w:tcW w:w="2055" w:type="dxa"/>
          </w:tcPr>
          <w:p w14:paraId="129C8B5A" w14:textId="77777777" w:rsidR="006E04A4" w:rsidRDefault="00F52EA6" w:rsidP="00C84F80"/>
        </w:tc>
      </w:tr>
      <w:tr w:rsidR="006B6F1A" w14:paraId="129C8B5F" w14:textId="77777777" w:rsidTr="00055526">
        <w:trPr>
          <w:cantSplit/>
        </w:trPr>
        <w:tc>
          <w:tcPr>
            <w:tcW w:w="567" w:type="dxa"/>
          </w:tcPr>
          <w:p w14:paraId="129C8B5C" w14:textId="77777777" w:rsidR="001D7AF0" w:rsidRDefault="00F52EA6" w:rsidP="00C84F80">
            <w:pPr>
              <w:keepNext/>
            </w:pPr>
          </w:p>
        </w:tc>
        <w:tc>
          <w:tcPr>
            <w:tcW w:w="6663" w:type="dxa"/>
          </w:tcPr>
          <w:p w14:paraId="129C8B5D" w14:textId="77777777" w:rsidR="006E04A4" w:rsidRDefault="00F52EA6" w:rsidP="000326E3">
            <w:pPr>
              <w:pStyle w:val="HuvudrubrikEnsam"/>
              <w:keepNext/>
            </w:pPr>
            <w:r>
              <w:t xml:space="preserve">Anmälan om fördröjt svar på </w:t>
            </w:r>
            <w:r>
              <w:t>interpellation</w:t>
            </w:r>
          </w:p>
        </w:tc>
        <w:tc>
          <w:tcPr>
            <w:tcW w:w="2055" w:type="dxa"/>
          </w:tcPr>
          <w:p w14:paraId="129C8B5E" w14:textId="77777777" w:rsidR="006E04A4" w:rsidRDefault="00F52EA6" w:rsidP="00C84F80">
            <w:pPr>
              <w:keepNext/>
            </w:pPr>
          </w:p>
        </w:tc>
      </w:tr>
      <w:tr w:rsidR="006B6F1A" w14:paraId="129C8B63" w14:textId="77777777" w:rsidTr="00055526">
        <w:trPr>
          <w:cantSplit/>
        </w:trPr>
        <w:tc>
          <w:tcPr>
            <w:tcW w:w="567" w:type="dxa"/>
          </w:tcPr>
          <w:p w14:paraId="129C8B60" w14:textId="77777777" w:rsidR="001D7AF0" w:rsidRDefault="00F52EA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29C8B61" w14:textId="77777777" w:rsidR="006E04A4" w:rsidRDefault="00F52EA6" w:rsidP="000326E3">
            <w:r>
              <w:t xml:space="preserve">2020/21:165 av Jan Ericson (M) </w:t>
            </w:r>
            <w:r>
              <w:br/>
              <w:t>Den tillfälliga lagen om utökat mandat för regeringen under pandemin</w:t>
            </w:r>
          </w:p>
        </w:tc>
        <w:tc>
          <w:tcPr>
            <w:tcW w:w="2055" w:type="dxa"/>
          </w:tcPr>
          <w:p w14:paraId="129C8B62" w14:textId="77777777" w:rsidR="006E04A4" w:rsidRDefault="00F52EA6" w:rsidP="00C84F80"/>
        </w:tc>
      </w:tr>
      <w:tr w:rsidR="006B6F1A" w14:paraId="129C8B67" w14:textId="77777777" w:rsidTr="00055526">
        <w:trPr>
          <w:cantSplit/>
        </w:trPr>
        <w:tc>
          <w:tcPr>
            <w:tcW w:w="567" w:type="dxa"/>
          </w:tcPr>
          <w:p w14:paraId="129C8B64" w14:textId="77777777" w:rsidR="001D7AF0" w:rsidRDefault="00F52EA6" w:rsidP="00C84F80">
            <w:pPr>
              <w:keepNext/>
            </w:pPr>
          </w:p>
        </w:tc>
        <w:tc>
          <w:tcPr>
            <w:tcW w:w="6663" w:type="dxa"/>
          </w:tcPr>
          <w:p w14:paraId="129C8B65" w14:textId="77777777" w:rsidR="006E04A4" w:rsidRDefault="00F52EA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29C8B66" w14:textId="77777777" w:rsidR="006E04A4" w:rsidRDefault="00F52EA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B6F1A" w14:paraId="129C8B6B" w14:textId="77777777" w:rsidTr="00055526">
        <w:trPr>
          <w:cantSplit/>
        </w:trPr>
        <w:tc>
          <w:tcPr>
            <w:tcW w:w="567" w:type="dxa"/>
          </w:tcPr>
          <w:p w14:paraId="129C8B68" w14:textId="77777777" w:rsidR="001D7AF0" w:rsidRDefault="00F52EA6" w:rsidP="00C84F80">
            <w:pPr>
              <w:keepNext/>
            </w:pPr>
          </w:p>
        </w:tc>
        <w:tc>
          <w:tcPr>
            <w:tcW w:w="6663" w:type="dxa"/>
          </w:tcPr>
          <w:p w14:paraId="129C8B69" w14:textId="77777777" w:rsidR="006E04A4" w:rsidRDefault="00F52EA6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29C8B6A" w14:textId="77777777" w:rsidR="006E04A4" w:rsidRDefault="00F52EA6" w:rsidP="00C84F80">
            <w:pPr>
              <w:keepNext/>
            </w:pPr>
          </w:p>
        </w:tc>
      </w:tr>
      <w:tr w:rsidR="006B6F1A" w14:paraId="129C8B6F" w14:textId="77777777" w:rsidTr="00055526">
        <w:trPr>
          <w:cantSplit/>
        </w:trPr>
        <w:tc>
          <w:tcPr>
            <w:tcW w:w="567" w:type="dxa"/>
          </w:tcPr>
          <w:p w14:paraId="129C8B6C" w14:textId="77777777" w:rsidR="001D7AF0" w:rsidRDefault="00F52EA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29C8B6D" w14:textId="77777777" w:rsidR="006E04A4" w:rsidRDefault="00F52EA6" w:rsidP="000326E3">
            <w:r>
              <w:t xml:space="preserve">2020/21:53 Riksrevisionens rapport om riktade statsbidrag för </w:t>
            </w:r>
            <w:r>
              <w:t>socioekonomiskt utsatta områden</w:t>
            </w:r>
          </w:p>
        </w:tc>
        <w:tc>
          <w:tcPr>
            <w:tcW w:w="2055" w:type="dxa"/>
          </w:tcPr>
          <w:p w14:paraId="129C8B6E" w14:textId="77777777" w:rsidR="006E04A4" w:rsidRDefault="00F52EA6" w:rsidP="00C84F80">
            <w:r>
              <w:t>FiU</w:t>
            </w:r>
          </w:p>
        </w:tc>
      </w:tr>
      <w:tr w:rsidR="006B6F1A" w14:paraId="129C8B73" w14:textId="77777777" w:rsidTr="00055526">
        <w:trPr>
          <w:cantSplit/>
        </w:trPr>
        <w:tc>
          <w:tcPr>
            <w:tcW w:w="567" w:type="dxa"/>
          </w:tcPr>
          <w:p w14:paraId="129C8B70" w14:textId="77777777" w:rsidR="001D7AF0" w:rsidRDefault="00F52EA6" w:rsidP="00C84F80">
            <w:pPr>
              <w:keepNext/>
            </w:pPr>
          </w:p>
        </w:tc>
        <w:tc>
          <w:tcPr>
            <w:tcW w:w="6663" w:type="dxa"/>
          </w:tcPr>
          <w:p w14:paraId="129C8B71" w14:textId="77777777" w:rsidR="006E04A4" w:rsidRDefault="00F52EA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29C8B72" w14:textId="77777777" w:rsidR="006E04A4" w:rsidRDefault="00F52EA6" w:rsidP="00C84F80">
            <w:pPr>
              <w:keepNext/>
            </w:pPr>
          </w:p>
        </w:tc>
      </w:tr>
      <w:tr w:rsidR="006B6F1A" w14:paraId="129C8B77" w14:textId="77777777" w:rsidTr="00055526">
        <w:trPr>
          <w:cantSplit/>
        </w:trPr>
        <w:tc>
          <w:tcPr>
            <w:tcW w:w="567" w:type="dxa"/>
          </w:tcPr>
          <w:p w14:paraId="129C8B74" w14:textId="77777777" w:rsidR="001D7AF0" w:rsidRDefault="00F52EA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29C8B75" w14:textId="77777777" w:rsidR="006E04A4" w:rsidRDefault="00F52EA6" w:rsidP="000326E3">
            <w:r>
              <w:t>COM(2020) 667 Meddelande från kommissionen till Europaparlamentet, rådet, Europeiska ekonomiska och sociala kommittén SAMT Regionkommittén Kemikaliestrategi för hållbarhet På väg mot en giftfri miljö</w:t>
            </w:r>
          </w:p>
        </w:tc>
        <w:tc>
          <w:tcPr>
            <w:tcW w:w="2055" w:type="dxa"/>
          </w:tcPr>
          <w:p w14:paraId="129C8B76" w14:textId="77777777" w:rsidR="006E04A4" w:rsidRDefault="00F52EA6" w:rsidP="00C84F80">
            <w:r>
              <w:t>MJU</w:t>
            </w:r>
          </w:p>
        </w:tc>
      </w:tr>
      <w:tr w:rsidR="006B6F1A" w14:paraId="129C8B7B" w14:textId="77777777" w:rsidTr="00055526">
        <w:trPr>
          <w:cantSplit/>
        </w:trPr>
        <w:tc>
          <w:tcPr>
            <w:tcW w:w="567" w:type="dxa"/>
          </w:tcPr>
          <w:p w14:paraId="129C8B78" w14:textId="77777777" w:rsidR="001D7AF0" w:rsidRDefault="00F52EA6" w:rsidP="00C84F80">
            <w:pPr>
              <w:keepNext/>
            </w:pPr>
          </w:p>
        </w:tc>
        <w:tc>
          <w:tcPr>
            <w:tcW w:w="6663" w:type="dxa"/>
          </w:tcPr>
          <w:p w14:paraId="129C8B79" w14:textId="77777777" w:rsidR="006E04A4" w:rsidRDefault="00F52EA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29C8B7A" w14:textId="77777777" w:rsidR="006E04A4" w:rsidRDefault="00F52EA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B6F1A" w14:paraId="129C8B7F" w14:textId="77777777" w:rsidTr="00055526">
        <w:trPr>
          <w:cantSplit/>
        </w:trPr>
        <w:tc>
          <w:tcPr>
            <w:tcW w:w="567" w:type="dxa"/>
          </w:tcPr>
          <w:p w14:paraId="129C8B7C" w14:textId="77777777" w:rsidR="001D7AF0" w:rsidRDefault="00F52EA6" w:rsidP="00C84F80">
            <w:pPr>
              <w:keepNext/>
            </w:pPr>
          </w:p>
        </w:tc>
        <w:tc>
          <w:tcPr>
            <w:tcW w:w="6663" w:type="dxa"/>
          </w:tcPr>
          <w:p w14:paraId="129C8B7D" w14:textId="77777777" w:rsidR="006E04A4" w:rsidRDefault="00F52EA6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29C8B7E" w14:textId="77777777" w:rsidR="006E04A4" w:rsidRDefault="00F52EA6" w:rsidP="00C84F80">
            <w:pPr>
              <w:keepNext/>
            </w:pPr>
          </w:p>
        </w:tc>
      </w:tr>
      <w:tr w:rsidR="006B6F1A" w14:paraId="129C8B83" w14:textId="77777777" w:rsidTr="00055526">
        <w:trPr>
          <w:cantSplit/>
        </w:trPr>
        <w:tc>
          <w:tcPr>
            <w:tcW w:w="567" w:type="dxa"/>
          </w:tcPr>
          <w:p w14:paraId="129C8B80" w14:textId="77777777" w:rsidR="001D7AF0" w:rsidRDefault="00F52EA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29C8B81" w14:textId="77777777" w:rsidR="006E04A4" w:rsidRDefault="00F52EA6" w:rsidP="000326E3">
            <w:r>
              <w:t>Bet. 2020/21:SoU10 Huvudmannaskap för personlig assistans</w:t>
            </w:r>
          </w:p>
        </w:tc>
        <w:tc>
          <w:tcPr>
            <w:tcW w:w="2055" w:type="dxa"/>
          </w:tcPr>
          <w:p w14:paraId="129C8B82" w14:textId="77777777" w:rsidR="006E04A4" w:rsidRDefault="00F52EA6" w:rsidP="00C84F80">
            <w:r>
              <w:t>1 res. (S, C, L, MP)</w:t>
            </w:r>
          </w:p>
        </w:tc>
      </w:tr>
      <w:tr w:rsidR="006B6F1A" w14:paraId="129C8B87" w14:textId="77777777" w:rsidTr="00055526">
        <w:trPr>
          <w:cantSplit/>
        </w:trPr>
        <w:tc>
          <w:tcPr>
            <w:tcW w:w="567" w:type="dxa"/>
          </w:tcPr>
          <w:p w14:paraId="129C8B84" w14:textId="77777777" w:rsidR="001D7AF0" w:rsidRDefault="00F52EA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29C8B85" w14:textId="77777777" w:rsidR="006E04A4" w:rsidRDefault="00F52EA6" w:rsidP="000326E3">
            <w:r>
              <w:t>Bet. 2020/21:SoU11 Avgiftsfritt pneumokockvaccin för vissa grupper</w:t>
            </w:r>
          </w:p>
        </w:tc>
        <w:tc>
          <w:tcPr>
            <w:tcW w:w="2055" w:type="dxa"/>
          </w:tcPr>
          <w:p w14:paraId="129C8B86" w14:textId="77777777" w:rsidR="006E04A4" w:rsidRDefault="00F52EA6" w:rsidP="00C84F80">
            <w:r>
              <w:t xml:space="preserve">1 res. (S, C, L, </w:t>
            </w:r>
            <w:r>
              <w:t>MP)</w:t>
            </w:r>
          </w:p>
        </w:tc>
      </w:tr>
    </w:tbl>
    <w:p w14:paraId="0E51989E" w14:textId="77777777" w:rsidR="00F52EA6" w:rsidRDefault="00F52EA6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B6F1A" w14:paraId="129C8B8B" w14:textId="77777777" w:rsidTr="00055526">
        <w:trPr>
          <w:cantSplit/>
        </w:trPr>
        <w:tc>
          <w:tcPr>
            <w:tcW w:w="567" w:type="dxa"/>
          </w:tcPr>
          <w:p w14:paraId="129C8B88" w14:textId="16C7E965" w:rsidR="001D7AF0" w:rsidRDefault="00F52EA6" w:rsidP="00C84F80">
            <w:pPr>
              <w:keepNext/>
            </w:pPr>
          </w:p>
        </w:tc>
        <w:tc>
          <w:tcPr>
            <w:tcW w:w="6663" w:type="dxa"/>
          </w:tcPr>
          <w:p w14:paraId="129C8B89" w14:textId="77777777" w:rsidR="006E04A4" w:rsidRDefault="00F52EA6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29C8B8A" w14:textId="77777777" w:rsidR="006E04A4" w:rsidRDefault="00F52EA6" w:rsidP="00C84F80">
            <w:pPr>
              <w:keepNext/>
            </w:pPr>
          </w:p>
        </w:tc>
      </w:tr>
      <w:tr w:rsidR="006B6F1A" w14:paraId="129C8B8F" w14:textId="77777777" w:rsidTr="00055526">
        <w:trPr>
          <w:cantSplit/>
        </w:trPr>
        <w:tc>
          <w:tcPr>
            <w:tcW w:w="567" w:type="dxa"/>
          </w:tcPr>
          <w:p w14:paraId="129C8B8C" w14:textId="77777777" w:rsidR="001D7AF0" w:rsidRDefault="00F52EA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29C8B8D" w14:textId="77777777" w:rsidR="006E04A4" w:rsidRDefault="00F52EA6" w:rsidP="000326E3">
            <w:r>
              <w:t>Bet. 2020/21:MJU5 Skyddsjakt på varg</w:t>
            </w:r>
          </w:p>
        </w:tc>
        <w:tc>
          <w:tcPr>
            <w:tcW w:w="2055" w:type="dxa"/>
          </w:tcPr>
          <w:p w14:paraId="129C8B8E" w14:textId="77777777" w:rsidR="006E04A4" w:rsidRDefault="00F52EA6" w:rsidP="00C84F80">
            <w:r>
              <w:t>3 res. (S, V, L, MP)</w:t>
            </w:r>
          </w:p>
        </w:tc>
      </w:tr>
      <w:tr w:rsidR="006B6F1A" w14:paraId="129C8B93" w14:textId="77777777" w:rsidTr="00055526">
        <w:trPr>
          <w:cantSplit/>
        </w:trPr>
        <w:tc>
          <w:tcPr>
            <w:tcW w:w="567" w:type="dxa"/>
          </w:tcPr>
          <w:p w14:paraId="129C8B90" w14:textId="77777777" w:rsidR="001D7AF0" w:rsidRDefault="00F52EA6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129C8B91" w14:textId="77777777" w:rsidR="006E04A4" w:rsidRDefault="00F52EA6" w:rsidP="000326E3">
            <w:r>
              <w:t>Bet. 2020/21:MJU3 Riksrevisionens rapport om statliga åtgärder för fler miljöbilar</w:t>
            </w:r>
          </w:p>
        </w:tc>
        <w:tc>
          <w:tcPr>
            <w:tcW w:w="2055" w:type="dxa"/>
          </w:tcPr>
          <w:p w14:paraId="129C8B92" w14:textId="77777777" w:rsidR="006E04A4" w:rsidRDefault="00F52EA6" w:rsidP="00C84F80">
            <w:r>
              <w:t>4 res. (M, SD, KD)</w:t>
            </w:r>
          </w:p>
        </w:tc>
      </w:tr>
      <w:tr w:rsidR="006B6F1A" w14:paraId="129C8B97" w14:textId="77777777" w:rsidTr="00055526">
        <w:trPr>
          <w:cantSplit/>
        </w:trPr>
        <w:tc>
          <w:tcPr>
            <w:tcW w:w="567" w:type="dxa"/>
          </w:tcPr>
          <w:p w14:paraId="129C8B94" w14:textId="77777777" w:rsidR="001D7AF0" w:rsidRDefault="00F52EA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29C8B95" w14:textId="77777777" w:rsidR="006E04A4" w:rsidRDefault="00F52EA6" w:rsidP="000326E3">
            <w:r>
              <w:t xml:space="preserve">Bet. 2020/21:MJU4 Nytt regelverk för </w:t>
            </w:r>
            <w:r>
              <w:t>handel med utsläppsrätter</w:t>
            </w:r>
          </w:p>
        </w:tc>
        <w:tc>
          <w:tcPr>
            <w:tcW w:w="2055" w:type="dxa"/>
          </w:tcPr>
          <w:p w14:paraId="129C8B96" w14:textId="77777777" w:rsidR="006E04A4" w:rsidRDefault="00F52EA6" w:rsidP="00C84F80">
            <w:r>
              <w:t>1 res. (V)</w:t>
            </w:r>
          </w:p>
        </w:tc>
      </w:tr>
      <w:tr w:rsidR="006B6F1A" w14:paraId="129C8B9B" w14:textId="77777777" w:rsidTr="00055526">
        <w:trPr>
          <w:cantSplit/>
        </w:trPr>
        <w:tc>
          <w:tcPr>
            <w:tcW w:w="567" w:type="dxa"/>
          </w:tcPr>
          <w:p w14:paraId="129C8B98" w14:textId="77777777" w:rsidR="001D7AF0" w:rsidRDefault="00F52EA6" w:rsidP="00C84F80">
            <w:pPr>
              <w:keepNext/>
            </w:pPr>
          </w:p>
        </w:tc>
        <w:tc>
          <w:tcPr>
            <w:tcW w:w="6663" w:type="dxa"/>
          </w:tcPr>
          <w:p w14:paraId="129C8B99" w14:textId="77777777" w:rsidR="006E04A4" w:rsidRDefault="00F52EA6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29C8B9A" w14:textId="77777777" w:rsidR="006E04A4" w:rsidRDefault="00F52EA6" w:rsidP="00C84F80">
            <w:pPr>
              <w:keepNext/>
            </w:pPr>
          </w:p>
        </w:tc>
      </w:tr>
      <w:tr w:rsidR="006B6F1A" w14:paraId="129C8B9F" w14:textId="77777777" w:rsidTr="00055526">
        <w:trPr>
          <w:cantSplit/>
        </w:trPr>
        <w:tc>
          <w:tcPr>
            <w:tcW w:w="567" w:type="dxa"/>
          </w:tcPr>
          <w:p w14:paraId="129C8B9C" w14:textId="77777777" w:rsidR="001D7AF0" w:rsidRDefault="00F52EA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29C8B9D" w14:textId="77777777" w:rsidR="006E04A4" w:rsidRDefault="00F52EA6" w:rsidP="000326E3">
            <w:r>
              <w:t>Frågor besvaras av:</w:t>
            </w:r>
            <w:r>
              <w:br/>
              <w:t>Statsrådet Per Bolund (MP)</w:t>
            </w:r>
            <w:r>
              <w:br/>
              <w:t>Statsrådet Ardalan Shekarabi (S)</w:t>
            </w:r>
            <w:r>
              <w:br/>
              <w:t>Statsrådet Matilda Ernkrans (S)</w:t>
            </w:r>
            <w:r>
              <w:br/>
              <w:t>Arbetsmarknadsminister Eva Nordmark (S)</w:t>
            </w:r>
          </w:p>
        </w:tc>
        <w:tc>
          <w:tcPr>
            <w:tcW w:w="2055" w:type="dxa"/>
          </w:tcPr>
          <w:p w14:paraId="129C8B9E" w14:textId="77777777" w:rsidR="006E04A4" w:rsidRDefault="00F52EA6" w:rsidP="00C84F80"/>
        </w:tc>
      </w:tr>
    </w:tbl>
    <w:p w14:paraId="129C8BA0" w14:textId="77777777" w:rsidR="00517888" w:rsidRPr="00F221DA" w:rsidRDefault="00F52EA6" w:rsidP="00137840">
      <w:pPr>
        <w:pStyle w:val="Blankrad"/>
      </w:pPr>
      <w:r>
        <w:t xml:space="preserve">     </w:t>
      </w:r>
    </w:p>
    <w:p w14:paraId="129C8BA1" w14:textId="77777777" w:rsidR="00121B42" w:rsidRDefault="00F52EA6" w:rsidP="00121B42">
      <w:pPr>
        <w:pStyle w:val="Blankrad"/>
      </w:pPr>
      <w:r>
        <w:t xml:space="preserve">     </w:t>
      </w:r>
    </w:p>
    <w:p w14:paraId="129C8BA2" w14:textId="77777777" w:rsidR="006E04A4" w:rsidRPr="00F221DA" w:rsidRDefault="00F52EA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B6F1A" w14:paraId="129C8BA5" w14:textId="77777777" w:rsidTr="00D774A8">
        <w:tc>
          <w:tcPr>
            <w:tcW w:w="567" w:type="dxa"/>
          </w:tcPr>
          <w:p w14:paraId="129C8BA3" w14:textId="77777777" w:rsidR="00D774A8" w:rsidRDefault="00F52EA6">
            <w:pPr>
              <w:pStyle w:val="IngenText"/>
            </w:pPr>
          </w:p>
        </w:tc>
        <w:tc>
          <w:tcPr>
            <w:tcW w:w="8718" w:type="dxa"/>
          </w:tcPr>
          <w:p w14:paraId="129C8BA4" w14:textId="77777777" w:rsidR="00D774A8" w:rsidRDefault="00F52EA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29C8BA6" w14:textId="77777777" w:rsidR="006E04A4" w:rsidRPr="00852BA1" w:rsidRDefault="00F52EA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8BB8" w14:textId="77777777" w:rsidR="00000000" w:rsidRDefault="00F52EA6">
      <w:pPr>
        <w:spacing w:line="240" w:lineRule="auto"/>
      </w:pPr>
      <w:r>
        <w:separator/>
      </w:r>
    </w:p>
  </w:endnote>
  <w:endnote w:type="continuationSeparator" w:id="0">
    <w:p w14:paraId="129C8BBA" w14:textId="77777777" w:rsidR="00000000" w:rsidRDefault="00F52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8BAC" w14:textId="77777777" w:rsidR="00BE217A" w:rsidRDefault="00F52E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8BAD" w14:textId="77777777" w:rsidR="00D73249" w:rsidRDefault="00F52E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29C8BAE" w14:textId="77777777" w:rsidR="00D73249" w:rsidRDefault="00F52EA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8BB2" w14:textId="77777777" w:rsidR="00D73249" w:rsidRDefault="00F52E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29C8BB3" w14:textId="77777777" w:rsidR="00D73249" w:rsidRDefault="00F52E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8BB4" w14:textId="77777777" w:rsidR="00000000" w:rsidRDefault="00F52EA6">
      <w:pPr>
        <w:spacing w:line="240" w:lineRule="auto"/>
      </w:pPr>
      <w:r>
        <w:separator/>
      </w:r>
    </w:p>
  </w:footnote>
  <w:footnote w:type="continuationSeparator" w:id="0">
    <w:p w14:paraId="129C8BB6" w14:textId="77777777" w:rsidR="00000000" w:rsidRDefault="00F52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8BA7" w14:textId="77777777" w:rsidR="00BE217A" w:rsidRDefault="00F52E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8BA8" w14:textId="3C9E0F90" w:rsidR="00D73249" w:rsidRDefault="00F52EA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26 november 2020</w:t>
    </w:r>
    <w:r>
      <w:fldChar w:fldCharType="end"/>
    </w:r>
  </w:p>
  <w:p w14:paraId="129C8BA9" w14:textId="77777777" w:rsidR="00D73249" w:rsidRDefault="00F52EA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29C8BAA" w14:textId="77777777" w:rsidR="00D73249" w:rsidRDefault="00F52EA6"/>
  <w:p w14:paraId="129C8BAB" w14:textId="77777777" w:rsidR="00D73249" w:rsidRDefault="00F52E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8BAF" w14:textId="77777777" w:rsidR="00D73249" w:rsidRDefault="00F52EA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29C8BB4" wp14:editId="129C8BB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C8BB0" w14:textId="77777777" w:rsidR="00D73249" w:rsidRDefault="00F52EA6" w:rsidP="00BE217A">
    <w:pPr>
      <w:pStyle w:val="Dokumentrubrik"/>
      <w:spacing w:after="360"/>
    </w:pPr>
    <w:r>
      <w:t>Föredragningslista</w:t>
    </w:r>
  </w:p>
  <w:p w14:paraId="129C8BB1" w14:textId="77777777" w:rsidR="00D73249" w:rsidRDefault="00F52E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374F5D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CF4E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08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9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D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20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87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47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4D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B6F1A"/>
    <w:rsid w:val="003147D8"/>
    <w:rsid w:val="006B6F1A"/>
    <w:rsid w:val="00F5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8B40"/>
  <w15:docId w15:val="{87C64132-3C1F-4F33-A335-006249ED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2020-11-26</SAFIR_Sammantradesdatum_Doc>
    <SAFIR_SammantradeID xmlns="C07A1A6C-0B19-41D9-BDF8-F523BA3921EB">1564d2d7-11f2-43cf-bd2e-b808fd78970b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3F080037-B1D8-43A8-9FC7-BB16BAA5293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7C31B20-3DFB-45A4-A589-D04BA4F0D15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208</Words>
  <Characters>1288</Characters>
  <Application>Microsoft Office Word</Application>
  <DocSecurity>0</DocSecurity>
  <Lines>99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2020-11-25T12:59:00Z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