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0541134"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03F3E547CE60406299852C50CF29836C"/>
        </w:placeholder>
        <w15:appearance w15:val="hidden"/>
        <w:text/>
      </w:sdtPr>
      <w:sdtEndPr/>
      <w:sdtContent>
        <w:p w:rsidR="00AF30DD" w:rsidP="00CC4C93" w:rsidRDefault="00AF30DD" w14:paraId="50541135" w14:textId="77777777">
          <w:pPr>
            <w:pStyle w:val="Rubrik1"/>
          </w:pPr>
          <w:r>
            <w:t>Förslag till riksdagsbeslut</w:t>
          </w:r>
        </w:p>
      </w:sdtContent>
    </w:sdt>
    <w:sdt>
      <w:sdtPr>
        <w:alias w:val="Yrkande 1"/>
        <w:tag w:val="ec3ab6c2-19f8-42d9-b566-7ccac0ce5ef1"/>
        <w:id w:val="-2089841222"/>
        <w:lock w:val="sdtLocked"/>
      </w:sdtPr>
      <w:sdtEndPr/>
      <w:sdtContent>
        <w:p w:rsidR="00701110" w:rsidRDefault="00C64F97" w14:paraId="50541136" w14:textId="77777777">
          <w:pPr>
            <w:pStyle w:val="Frslagstext"/>
          </w:pPr>
          <w:r>
            <w:t>Riksdagen ställer sig bakom det som anförs i motionen om enklare hantering av lånade vapen och tillkännager detta för regeringen.</w:t>
          </w:r>
        </w:p>
      </w:sdtContent>
    </w:sdt>
    <w:p w:rsidR="00AF30DD" w:rsidP="00AF30DD" w:rsidRDefault="000156D9" w14:paraId="50541137" w14:textId="77777777">
      <w:pPr>
        <w:pStyle w:val="Rubrik1"/>
      </w:pPr>
      <w:bookmarkStart w:name="MotionsStart" w:id="1"/>
      <w:bookmarkEnd w:id="1"/>
      <w:r>
        <w:t>Motivering</w:t>
      </w:r>
    </w:p>
    <w:p w:rsidR="00BC5DD7" w:rsidP="00BC5DD7" w:rsidRDefault="00BC5DD7" w14:paraId="50541138" w14:textId="77777777">
      <w:pPr>
        <w:pStyle w:val="Normalutanindragellerluft"/>
      </w:pPr>
      <w:r>
        <w:t>Från och med 2006 skärptes lagarna för privatpersoner att låna vapen. Följden av detta är försvårande hantering för jägare och sportskyttar. För polismyndigheterna innebär vapenlagens ökade krav på tillstånd för vapenlån att fler administrativa uppgifter påläggs en redan hårt belastad myndighet.</w:t>
      </w:r>
    </w:p>
    <w:p w:rsidR="00BC5DD7" w:rsidP="00BC5DD7" w:rsidRDefault="00BC5DD7" w14:paraId="50541139" w14:textId="77777777">
      <w:pPr>
        <w:pStyle w:val="Normalutanindragellerluft"/>
      </w:pPr>
    </w:p>
    <w:p w:rsidR="00AF30DD" w:rsidP="00BC5DD7" w:rsidRDefault="00BC5DD7" w14:paraId="5054113A" w14:textId="77777777">
      <w:pPr>
        <w:pStyle w:val="Normalutanindragellerluft"/>
      </w:pPr>
      <w:r>
        <w:t>Skärpningen av vapenlagen vad gäller utlåning av vapen kom till för att stävja illegal hantering av vapen samt att förhindra att personer vilka riskerade förlora vapenlicens kunde krypa undan detta genom utlåning. Ännu är denna del av lagstiftningen inte utvärderad, men efter de uppgifter som finns är det lätt att konstatera att lagen inte skapat mycket annat än besvär för de tusentals jägare, sportskyttar och polismyndigheter som tvingas till en omfattande byråkrati.</w:t>
      </w:r>
    </w:p>
    <w:p w:rsidRPr="00BC5DD7" w:rsidR="00BC5DD7" w:rsidP="00BC5DD7" w:rsidRDefault="00BC5DD7" w14:paraId="5054113B" w14:textId="77777777"/>
    <w:sdt>
      <w:sdtPr>
        <w:rPr>
          <w:i/>
          <w:noProof/>
        </w:rPr>
        <w:alias w:val="CC_Underskrifter"/>
        <w:tag w:val="CC_Underskrifter"/>
        <w:id w:val="583496634"/>
        <w:lock w:val="sdtContentLocked"/>
        <w:placeholder>
          <w:docPart w:val="9BBAF476568C4A3DB4BEAA376DD2B58D"/>
        </w:placeholder>
        <w15:appearance w15:val="hidden"/>
      </w:sdtPr>
      <w:sdtEndPr>
        <w:rPr>
          <w:noProof w:val="0"/>
        </w:rPr>
      </w:sdtEndPr>
      <w:sdtContent>
        <w:p w:rsidRPr="00ED19F0" w:rsidR="00865E70" w:rsidP="004B6AA1" w:rsidRDefault="006D3E03" w14:paraId="5054113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810C46" w:rsidRDefault="00810C46" w14:paraId="50541140" w14:textId="77777777"/>
    <w:sectPr w:rsidR="00810C46"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41142" w14:textId="77777777" w:rsidR="00403194" w:rsidRDefault="00403194" w:rsidP="000C1CAD">
      <w:pPr>
        <w:spacing w:line="240" w:lineRule="auto"/>
      </w:pPr>
      <w:r>
        <w:separator/>
      </w:r>
    </w:p>
  </w:endnote>
  <w:endnote w:type="continuationSeparator" w:id="0">
    <w:p w14:paraId="50541143" w14:textId="77777777" w:rsidR="00403194" w:rsidRDefault="0040319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34A87" w14:textId="77777777" w:rsidR="006D3E03" w:rsidRDefault="006D3E0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4114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4114E" w14:textId="77777777" w:rsidR="00677048" w:rsidRDefault="0067704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201509251329</w:instrText>
    </w:r>
    <w:r>
      <w:fldChar w:fldCharType="end"/>
    </w:r>
    <w:r>
      <w:instrText xml:space="preserve"> &gt; </w:instrText>
    </w:r>
    <w:r>
      <w:fldChar w:fldCharType="begin"/>
    </w:r>
    <w:r>
      <w:instrText xml:space="preserve"> PRINTDATE \@ "yyyyMMddHHmm" </w:instrText>
    </w:r>
    <w:r>
      <w:fldChar w:fldCharType="separate"/>
    </w:r>
    <w:r>
      <w:rPr>
        <w:noProof/>
      </w:rPr>
      <w:instrText>201510021600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16:00</w:instrText>
    </w:r>
    <w:r>
      <w:fldChar w:fldCharType="end"/>
    </w:r>
    <w:r>
      <w:instrText xml:space="preserve"> </w:instrText>
    </w:r>
    <w:r>
      <w:fldChar w:fldCharType="separate"/>
    </w:r>
    <w:r>
      <w:rPr>
        <w:noProof/>
      </w:rPr>
      <w:t>2015-10-02 16:00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541140" w14:textId="77777777" w:rsidR="00403194" w:rsidRDefault="00403194" w:rsidP="000C1CAD">
      <w:pPr>
        <w:spacing w:line="240" w:lineRule="auto"/>
      </w:pPr>
      <w:r>
        <w:separator/>
      </w:r>
    </w:p>
  </w:footnote>
  <w:footnote w:type="continuationSeparator" w:id="0">
    <w:p w14:paraId="50541141" w14:textId="77777777" w:rsidR="00403194" w:rsidRDefault="0040319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E03" w:rsidRDefault="006D3E03" w14:paraId="76FE91C5"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E03" w:rsidRDefault="006D3E03" w14:paraId="573C01D4"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054114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D3E03" w14:paraId="5054114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:964</w:t>
        </w:r>
      </w:sdtContent>
    </w:sdt>
  </w:p>
  <w:p w:rsidR="00A42228" w:rsidP="00283E0F" w:rsidRDefault="006D3E03" w14:paraId="5054114B" w14:textId="77777777">
    <w:pPr>
      <w:pStyle w:val="FSHRub2"/>
    </w:pPr>
    <w:sdt>
      <w:sdtPr>
        <w:alias w:val="CC_Noformat_Avtext"/>
        <w:tag w:val="CC_Noformat_Avtext"/>
        <w:id w:val="1389603703"/>
        <w:lock w:val="sdtContentLocked"/>
        <w15:appearance w15:val="hidden"/>
        <w:text/>
      </w:sdtPr>
      <w:sdtEndPr/>
      <w:sdtContent>
        <w:r>
          <w:t>av Jan R Andersson (M)</w:t>
        </w:r>
      </w:sdtContent>
    </w:sdt>
  </w:p>
  <w:sdt>
    <w:sdtPr>
      <w:alias w:val="CC_Noformat_Rubtext"/>
      <w:tag w:val="CC_Noformat_Rubtext"/>
      <w:id w:val="1800419874"/>
      <w:lock w:val="sdtLocked"/>
      <w15:appearance w15:val="hidden"/>
      <w:text/>
    </w:sdtPr>
    <w:sdtEndPr/>
    <w:sdtContent>
      <w:p w:rsidR="00A42228" w:rsidP="00283E0F" w:rsidRDefault="00BC5DD7" w14:paraId="5054114C" w14:textId="77777777">
        <w:pPr>
          <w:pStyle w:val="FSHRub2"/>
        </w:pPr>
        <w:r>
          <w:t>Hantering av lånade vapen</w:t>
        </w:r>
      </w:p>
    </w:sdtContent>
  </w:sdt>
  <w:sdt>
    <w:sdtPr>
      <w:alias w:val="CC_Boilerplate_3"/>
      <w:tag w:val="CC_Boilerplate_3"/>
      <w:id w:val="-1567486118"/>
      <w:lock w:val="sdtContentLocked"/>
      <w15:appearance w15:val="hidden"/>
      <w:text w:multiLine="1"/>
    </w:sdtPr>
    <w:sdtEndPr/>
    <w:sdtContent>
      <w:p w:rsidR="00A42228" w:rsidP="00283E0F" w:rsidRDefault="00A42228" w14:paraId="5054114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C5DD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3194"/>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1A7A"/>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B6AA1"/>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77048"/>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D3E03"/>
    <w:rsid w:val="006E0173"/>
    <w:rsid w:val="006E1EE8"/>
    <w:rsid w:val="006E3A86"/>
    <w:rsid w:val="006E4AAB"/>
    <w:rsid w:val="006E6E39"/>
    <w:rsid w:val="006F07EB"/>
    <w:rsid w:val="006F082D"/>
    <w:rsid w:val="006F4DA4"/>
    <w:rsid w:val="006F4F37"/>
    <w:rsid w:val="006F668A"/>
    <w:rsid w:val="00700778"/>
    <w:rsid w:val="00701110"/>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0C46"/>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063"/>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5DD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4F97"/>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D737B"/>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541134"/>
  <w15:chartTrackingRefBased/>
  <w15:docId w15:val="{9E966CEA-C734-4EAF-91DD-0E0FA7ED6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3F3E547CE60406299852C50CF29836C"/>
        <w:category>
          <w:name w:val="Allmänt"/>
          <w:gallery w:val="placeholder"/>
        </w:category>
        <w:types>
          <w:type w:val="bbPlcHdr"/>
        </w:types>
        <w:behaviors>
          <w:behavior w:val="content"/>
        </w:behaviors>
        <w:guid w:val="{635B9FA8-9D61-481F-98AF-C92DABE02E11}"/>
      </w:docPartPr>
      <w:docPartBody>
        <w:p w:rsidR="007B7146" w:rsidRDefault="00062457">
          <w:pPr>
            <w:pStyle w:val="03F3E547CE60406299852C50CF29836C"/>
          </w:pPr>
          <w:r w:rsidRPr="009A726D">
            <w:rPr>
              <w:rStyle w:val="Platshllartext"/>
            </w:rPr>
            <w:t>Klicka här för att ange text.</w:t>
          </w:r>
        </w:p>
      </w:docPartBody>
    </w:docPart>
    <w:docPart>
      <w:docPartPr>
        <w:name w:val="9BBAF476568C4A3DB4BEAA376DD2B58D"/>
        <w:category>
          <w:name w:val="Allmänt"/>
          <w:gallery w:val="placeholder"/>
        </w:category>
        <w:types>
          <w:type w:val="bbPlcHdr"/>
        </w:types>
        <w:behaviors>
          <w:behavior w:val="content"/>
        </w:behaviors>
        <w:guid w:val="{A3A2375B-6431-4290-BAC1-87DA0C9E704C}"/>
      </w:docPartPr>
      <w:docPartBody>
        <w:p w:rsidR="007B7146" w:rsidRDefault="00062457">
          <w:pPr>
            <w:pStyle w:val="9BBAF476568C4A3DB4BEAA376DD2B58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457"/>
    <w:rsid w:val="00062457"/>
    <w:rsid w:val="007B71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3F3E547CE60406299852C50CF29836C">
    <w:name w:val="03F3E547CE60406299852C50CF29836C"/>
  </w:style>
  <w:style w:type="paragraph" w:customStyle="1" w:styleId="49958D22BA214FFDA70BC525C02D6DF8">
    <w:name w:val="49958D22BA214FFDA70BC525C02D6DF8"/>
  </w:style>
  <w:style w:type="paragraph" w:customStyle="1" w:styleId="9BBAF476568C4A3DB4BEAA376DD2B58D">
    <w:name w:val="9BBAF476568C4A3DB4BEAA376DD2B5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4051</RubrikLookup>
    <MotionGuid xmlns="00d11361-0b92-4bae-a181-288d6a55b763">1273f9c5-684d-441f-aa8c-c952bac51d9e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FC2A9-88F4-46DA-99D0-EE04F129EF3F}"/>
</file>

<file path=customXml/itemProps2.xml><?xml version="1.0" encoding="utf-8"?>
<ds:datastoreItem xmlns:ds="http://schemas.openxmlformats.org/officeDocument/2006/customXml" ds:itemID="{ED0EA2B6-E44C-45F4-B1A9-0897E76C6BF6}"/>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A8A67727-58AB-4E46-8A76-7AF34FB99A62}"/>
</file>

<file path=customXml/itemProps5.xml><?xml version="1.0" encoding="utf-8"?>
<ds:datastoreItem xmlns:ds="http://schemas.openxmlformats.org/officeDocument/2006/customXml" ds:itemID="{B76E2783-FD27-4EBD-80A5-47DFE025433C}"/>
</file>

<file path=docProps/app.xml><?xml version="1.0" encoding="utf-8"?>
<Properties xmlns="http://schemas.openxmlformats.org/officeDocument/2006/extended-properties" xmlns:vt="http://schemas.openxmlformats.org/officeDocument/2006/docPropsVTypes">
  <Template>GranskaMot</Template>
  <TotalTime>4</TotalTime>
  <Pages>1</Pages>
  <Words>143</Words>
  <Characters>830</Characters>
  <Application>Microsoft Office Word</Application>
  <DocSecurity>0</DocSecurity>
  <Lines>20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201516M1759 Hantering av lånade vapen</dc:title>
  <dc:subject/>
  <dc:creator>Peter Wärring</dc:creator>
  <cp:keywords/>
  <dc:description/>
  <cp:lastModifiedBy>Anders Norin</cp:lastModifiedBy>
  <cp:revision>7</cp:revision>
  <cp:lastPrinted>2015-10-02T14:00:00Z</cp:lastPrinted>
  <dcterms:created xsi:type="dcterms:W3CDTF">2015-09-25T11:29:00Z</dcterms:created>
  <dcterms:modified xsi:type="dcterms:W3CDTF">2015-10-02T14:15:00Z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*C8599C6489FCD*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https://filur.riksdagen.se/drop/DropOffLibrary/C8599C6489FCD.docx</vt:lpwstr>
  </property>
  <property fmtid="{D5CDD505-2E9C-101B-9397-08002B2CF9AE}" pid="11" name="RevisionsOn">
    <vt:lpwstr>1</vt:lpwstr>
  </property>
</Properties>
</file>