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9DA48E06E9E49FCBFE4A3FF094C651C"/>
        </w:placeholder>
        <w15:appearance w15:val="hidden"/>
        <w:text/>
      </w:sdtPr>
      <w:sdtEndPr/>
      <w:sdtContent>
        <w:p w:rsidRPr="009B062B" w:rsidR="00AF30DD" w:rsidP="009B062B" w:rsidRDefault="00AF30DD" w14:paraId="2A773EBB" w14:textId="77777777">
          <w:pPr>
            <w:pStyle w:val="RubrikFrslagTIllRiksdagsbeslut"/>
          </w:pPr>
          <w:r w:rsidRPr="009B062B">
            <w:t>Förslag till riksdagsbeslut</w:t>
          </w:r>
        </w:p>
      </w:sdtContent>
    </w:sdt>
    <w:sdt>
      <w:sdtPr>
        <w:alias w:val="Yrkande 1"/>
        <w:tag w:val="0391b838-5023-493d-b3c4-6cfb06ceb322"/>
        <w:id w:val="-1805843780"/>
        <w:lock w:val="sdtLocked"/>
      </w:sdtPr>
      <w:sdtEndPr/>
      <w:sdtContent>
        <w:p w:rsidR="009C53AB" w:rsidRDefault="002B4C45" w14:paraId="0BB8C373" w14:textId="6B4F88AF">
          <w:pPr>
            <w:pStyle w:val="Frslagstext"/>
            <w:numPr>
              <w:ilvl w:val="0"/>
              <w:numId w:val="0"/>
            </w:numPr>
          </w:pPr>
          <w:r>
            <w:t>Riksdagen ställer sig bakom det som anförs i motionen om att utreda kameraövervakning av skogsmaskiner och tillkännager detta för regeringen.</w:t>
          </w:r>
        </w:p>
      </w:sdtContent>
    </w:sdt>
    <w:p w:rsidRPr="009B062B" w:rsidR="00AF30DD" w:rsidP="009B062B" w:rsidRDefault="000156D9" w14:paraId="2BF37512" w14:textId="77777777">
      <w:pPr>
        <w:pStyle w:val="Rubrik1"/>
      </w:pPr>
      <w:bookmarkStart w:name="MotionsStart" w:id="0"/>
      <w:bookmarkEnd w:id="0"/>
      <w:r w:rsidRPr="009B062B">
        <w:t>Motivering</w:t>
      </w:r>
    </w:p>
    <w:p w:rsidR="004B555B" w:rsidP="004B555B" w:rsidRDefault="004B555B" w14:paraId="287A9308" w14:textId="77777777">
      <w:pPr>
        <w:pStyle w:val="Normalutanindragellerluft"/>
      </w:pPr>
      <w:r>
        <w:t>Under föregående och innevarande år har flera lokaltidningar rapporterat om ökande problem med dieselstölder på olika håll i landet. Det är bönder, skogsägare och ägare till entreprenadmaskiner som fått sina fordon och i vissa fall farmartankar länsade på drivmedel. Även utrustning, maskindelar och ibland hela maskiner stjäls.</w:t>
      </w:r>
    </w:p>
    <w:p w:rsidRPr="00060FCA" w:rsidR="004B555B" w:rsidP="00060FCA" w:rsidRDefault="004B555B" w14:paraId="01675C39" w14:textId="77777777">
      <w:r w:rsidRPr="00060FCA">
        <w:t xml:space="preserve">Som näringsidkare i glesbygden är det ofta långt till närmaste polis. Även om ägaren skulle lyckas ta en brottsling på bar gärning så vore det förenat med fara att ingripa. Det har hänt att renskötare misshandlats svårt då de försökt skydda sina renar. </w:t>
      </w:r>
    </w:p>
    <w:p w:rsidR="004B555B" w:rsidP="004B555B" w:rsidRDefault="004B555B" w14:paraId="7549A0AA" w14:textId="77777777">
      <w:pPr>
        <w:pStyle w:val="Normalutanindragellerluft"/>
      </w:pPr>
      <w:r>
        <w:t>Som brottsling är risken för att åka fast mycket liten om man ger sig på att stjäla från renskötare, jordbrukare eller skogsägare.</w:t>
      </w:r>
    </w:p>
    <w:p w:rsidRPr="00060FCA" w:rsidR="004B555B" w:rsidP="00060FCA" w:rsidRDefault="004B555B" w14:paraId="24A58F2C" w14:textId="644C131B">
      <w:r w:rsidRPr="00060FCA">
        <w:t xml:space="preserve">Av naturliga skäl är det svårt att vakta en skogsmaskin när den står ute i skogen över natten. Men stölder förekommer också vid bebyggelse, exempelvis har Jälla lantbruksgymnasium utanför Uppsala återkommande problem med stölder ur maskinerna. På Jälla har man inte byggnader till att låsa in de väldiga skogsmaskinerna </w:t>
      </w:r>
      <w:r w:rsidRPr="00060FCA">
        <w:lastRenderedPageBreak/>
        <w:t xml:space="preserve">som, när de inte används i undervisningen, normalt står på en grusplan omgiven av skog. I stället diskuterar man möjligheten att ha kameraövervakning. </w:t>
      </w:r>
    </w:p>
    <w:p w:rsidRPr="00060FCA" w:rsidR="004B555B" w:rsidP="00060FCA" w:rsidRDefault="004B555B" w14:paraId="7E726246" w14:textId="5585CE4C">
      <w:r w:rsidRPr="00060FCA">
        <w:t xml:space="preserve">Dagens lagstiftning tillåter inte uppsättande av övervakningskameror i skogen. </w:t>
      </w:r>
      <w:r w:rsidRPr="00060FCA" w:rsidR="00477C69">
        <w:t xml:space="preserve">En </w:t>
      </w:r>
      <w:r w:rsidRPr="00060FCA" w:rsidR="00AF3A8E">
        <w:t>lagändring med syfte att ändra på det behöver ses över. En invändning skulle kunna vara att d</w:t>
      </w:r>
      <w:r w:rsidRPr="00060FCA">
        <w:t>e</w:t>
      </w:r>
      <w:r w:rsidRPr="00060FCA" w:rsidR="002812B6">
        <w:t xml:space="preserve">n </w:t>
      </w:r>
      <w:r w:rsidRPr="00060FCA">
        <w:t>personliga integriteten</w:t>
      </w:r>
      <w:r w:rsidRPr="00060FCA" w:rsidR="00AF3A8E">
        <w:t xml:space="preserve"> kan inskränkas.</w:t>
      </w:r>
      <w:r w:rsidRPr="00060FCA">
        <w:t xml:space="preserve"> </w:t>
      </w:r>
      <w:r w:rsidRPr="00060FCA" w:rsidR="00AF3A8E">
        <w:t xml:space="preserve">Att värna personlig integritet </w:t>
      </w:r>
      <w:r w:rsidRPr="00060FCA">
        <w:t xml:space="preserve">är förvisso en viktig fråga. Att människor i stadsmiljö, där man en stor del av dygnet befinner sig i övervakade miljöer, känner skepsis inför ökat antal övervakningskameror kan man därför ha förståelse för. På landsbygden kommer </w:t>
      </w:r>
      <w:r w:rsidRPr="00060FCA" w:rsidR="00C332EE">
        <w:t xml:space="preserve">dock </w:t>
      </w:r>
      <w:r w:rsidRPr="00060FCA">
        <w:t>kameraövervakningen aldrig bli lika intensiv som i städerna</w:t>
      </w:r>
      <w:r w:rsidRPr="00060FCA" w:rsidR="00C332EE">
        <w:t>. D</w:t>
      </w:r>
      <w:r w:rsidRPr="00060FCA">
        <w:t>en mänskliga övervakningen</w:t>
      </w:r>
      <w:r w:rsidRPr="00060FCA" w:rsidR="00C332EE">
        <w:t xml:space="preserve"> är mindre på</w:t>
      </w:r>
      <w:r w:rsidRPr="00060FCA">
        <w:t xml:space="preserve"> landet än i staden, varför behovet av att toppa upp den mänskliga närvaron med kameror egentligen är större för att landsbygdens invånare ska kunna ha motsvarande rätt till trygghet. Principerna för att sätta upp övervakningskameror i skogen och på landet bör därför vara mer tillåtande. </w:t>
      </w:r>
    </w:p>
    <w:p w:rsidRPr="00060FCA" w:rsidR="00093F48" w:rsidP="00060FCA" w:rsidRDefault="004B555B" w14:paraId="64FDFEE5" w14:textId="09480B23">
      <w:bookmarkStart w:name="_GoBack" w:id="1"/>
      <w:bookmarkEnd w:id="1"/>
      <w:r w:rsidRPr="00060FCA">
        <w:t>Jag föreslår därför en förändring i detta avseende så att det blir</w:t>
      </w:r>
      <w:r w:rsidRPr="00060FCA" w:rsidR="00826619">
        <w:t xml:space="preserve"> möjligt att, utan onödig</w:t>
      </w:r>
      <w:r w:rsidRPr="00060FCA">
        <w:t xml:space="preserve"> byråkrati, kameraövervaka bland annat skogsmaskiner både intill bebyggelse och i skogen. </w:t>
      </w:r>
    </w:p>
    <w:p w:rsidRPr="000A6A32" w:rsidR="003116DE" w:rsidP="000A6A32" w:rsidRDefault="003116DE" w14:paraId="6E87FE84" w14:textId="7E2C236E"/>
    <w:sdt>
      <w:sdtPr>
        <w:rPr>
          <w:i/>
          <w:noProof/>
        </w:rPr>
        <w:alias w:val="CC_Underskrifter"/>
        <w:tag w:val="CC_Underskrifter"/>
        <w:id w:val="583496634"/>
        <w:lock w:val="sdtContentLocked"/>
        <w:placeholder>
          <w:docPart w:val="79AC3B81F8E34C298AAB6BEF6BBBAD48"/>
        </w:placeholder>
        <w15:appearance w15:val="hidden"/>
      </w:sdtPr>
      <w:sdtEndPr>
        <w:rPr>
          <w:i w:val="0"/>
          <w:noProof w:val="0"/>
        </w:rPr>
      </w:sdtEndPr>
      <w:sdtContent>
        <w:p w:rsidR="004801AC" w:rsidP="00DB79A6" w:rsidRDefault="00060FCA" w14:paraId="160E107B" w14:textId="49FA57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072D2C" w:rsidRDefault="00072D2C" w14:paraId="7BD894BF" w14:textId="77777777"/>
    <w:sectPr w:rsidR="00072D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9F0E1" w14:textId="77777777" w:rsidR="00603186" w:rsidRDefault="00603186" w:rsidP="000C1CAD">
      <w:pPr>
        <w:spacing w:line="240" w:lineRule="auto"/>
      </w:pPr>
      <w:r>
        <w:separator/>
      </w:r>
    </w:p>
  </w:endnote>
  <w:endnote w:type="continuationSeparator" w:id="0">
    <w:p w14:paraId="06C93546" w14:textId="77777777" w:rsidR="00603186" w:rsidRDefault="006031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3A8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66C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0FC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B0D32" w14:textId="77777777" w:rsidR="00603186" w:rsidRDefault="00603186" w:rsidP="000C1CAD">
      <w:pPr>
        <w:spacing w:line="240" w:lineRule="auto"/>
      </w:pPr>
      <w:r>
        <w:separator/>
      </w:r>
    </w:p>
  </w:footnote>
  <w:footnote w:type="continuationSeparator" w:id="0">
    <w:p w14:paraId="5C83BE62" w14:textId="77777777" w:rsidR="00603186" w:rsidRDefault="006031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0151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EC1D38" wp14:anchorId="4C2D67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0FCA" w14:paraId="7129AF81" w14:textId="6C235D86">
                          <w:pPr>
                            <w:jc w:val="right"/>
                          </w:pPr>
                          <w:sdt>
                            <w:sdtPr>
                              <w:alias w:val="CC_Noformat_Partikod"/>
                              <w:tag w:val="CC_Noformat_Partikod"/>
                              <w:id w:val="-53464382"/>
                              <w:placeholder>
                                <w:docPart w:val="8C009772665D4C5C8849345C6B86AD7A"/>
                              </w:placeholder>
                              <w:text/>
                            </w:sdtPr>
                            <w:sdtEndPr/>
                            <w:sdtContent>
                              <w:r w:rsidR="00B90A79">
                                <w:t>KD</w:t>
                              </w:r>
                            </w:sdtContent>
                          </w:sdt>
                          <w:sdt>
                            <w:sdtPr>
                              <w:alias w:val="CC_Noformat_Partinummer"/>
                              <w:tag w:val="CC_Noformat_Partinummer"/>
                              <w:id w:val="-1709555926"/>
                              <w:placeholder>
                                <w:docPart w:val="8E11866441E646379E6CF2BE2AB14E8B"/>
                              </w:placeholder>
                              <w:text/>
                            </w:sdtPr>
                            <w:sdtEndPr/>
                            <w:sdtContent>
                              <w:r w:rsidR="004B555B">
                                <w:t>548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2D67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0FCA" w14:paraId="7129AF81" w14:textId="6C235D86">
                    <w:pPr>
                      <w:jc w:val="right"/>
                    </w:pPr>
                    <w:sdt>
                      <w:sdtPr>
                        <w:alias w:val="CC_Noformat_Partikod"/>
                        <w:tag w:val="CC_Noformat_Partikod"/>
                        <w:id w:val="-53464382"/>
                        <w:placeholder>
                          <w:docPart w:val="8C009772665D4C5C8849345C6B86AD7A"/>
                        </w:placeholder>
                        <w:text/>
                      </w:sdtPr>
                      <w:sdtEndPr/>
                      <w:sdtContent>
                        <w:r w:rsidR="00B90A79">
                          <w:t>KD</w:t>
                        </w:r>
                      </w:sdtContent>
                    </w:sdt>
                    <w:sdt>
                      <w:sdtPr>
                        <w:alias w:val="CC_Noformat_Partinummer"/>
                        <w:tag w:val="CC_Noformat_Partinummer"/>
                        <w:id w:val="-1709555926"/>
                        <w:placeholder>
                          <w:docPart w:val="8E11866441E646379E6CF2BE2AB14E8B"/>
                        </w:placeholder>
                        <w:text/>
                      </w:sdtPr>
                      <w:sdtEndPr/>
                      <w:sdtContent>
                        <w:r w:rsidR="004B555B">
                          <w:t>548</w:t>
                        </w:r>
                      </w:sdtContent>
                    </w:sdt>
                  </w:p>
                </w:txbxContent>
              </v:textbox>
              <w10:wrap anchorx="page"/>
            </v:shape>
          </w:pict>
        </mc:Fallback>
      </mc:AlternateContent>
    </w:r>
  </w:p>
  <w:p w:rsidRPr="00293C4F" w:rsidR="007A5507" w:rsidP="00776B74" w:rsidRDefault="007A5507" w14:paraId="13A130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0FCA" w14:paraId="22E63827" w14:textId="713D196D">
    <w:pPr>
      <w:jc w:val="right"/>
    </w:pPr>
    <w:sdt>
      <w:sdtPr>
        <w:alias w:val="CC_Noformat_Partikod"/>
        <w:tag w:val="CC_Noformat_Partikod"/>
        <w:id w:val="559911109"/>
        <w:text/>
      </w:sdtPr>
      <w:sdtEndPr/>
      <w:sdtContent>
        <w:r w:rsidR="00B90A79">
          <w:t>KD</w:t>
        </w:r>
      </w:sdtContent>
    </w:sdt>
    <w:sdt>
      <w:sdtPr>
        <w:alias w:val="CC_Noformat_Partinummer"/>
        <w:tag w:val="CC_Noformat_Partinummer"/>
        <w:id w:val="1197820850"/>
        <w:text/>
      </w:sdtPr>
      <w:sdtEndPr/>
      <w:sdtContent>
        <w:r w:rsidR="004B555B">
          <w:t>548</w:t>
        </w:r>
      </w:sdtContent>
    </w:sdt>
  </w:p>
  <w:p w:rsidR="007A5507" w:rsidP="00776B74" w:rsidRDefault="007A5507" w14:paraId="7504E2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0FCA" w14:paraId="2B86D095" w14:textId="42DA9867">
    <w:pPr>
      <w:jc w:val="right"/>
    </w:pPr>
    <w:sdt>
      <w:sdtPr>
        <w:alias w:val="CC_Noformat_Partikod"/>
        <w:tag w:val="CC_Noformat_Partikod"/>
        <w:id w:val="1471015553"/>
        <w:text/>
      </w:sdtPr>
      <w:sdtEndPr/>
      <w:sdtContent>
        <w:r w:rsidR="00B90A79">
          <w:t>KD</w:t>
        </w:r>
      </w:sdtContent>
    </w:sdt>
    <w:sdt>
      <w:sdtPr>
        <w:alias w:val="CC_Noformat_Partinummer"/>
        <w:tag w:val="CC_Noformat_Partinummer"/>
        <w:id w:val="-2014525982"/>
        <w:text/>
      </w:sdtPr>
      <w:sdtEndPr/>
      <w:sdtContent>
        <w:r w:rsidR="004B555B">
          <w:t>548</w:t>
        </w:r>
      </w:sdtContent>
    </w:sdt>
  </w:p>
  <w:p w:rsidR="007A5507" w:rsidP="00A314CF" w:rsidRDefault="00060FCA" w14:paraId="4B0F0A2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60FCA" w14:paraId="0F05FED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0FCA" w14:paraId="740E13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:1033</w:t>
        </w:r>
      </w:sdtContent>
    </w:sdt>
  </w:p>
  <w:p w:rsidR="007A5507" w:rsidP="00E03A3D" w:rsidRDefault="00060FCA" w14:paraId="5B18E645"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15:appearance w15:val="hidden"/>
      <w:text/>
    </w:sdtPr>
    <w:sdtEndPr/>
    <w:sdtContent>
      <w:p w:rsidR="007A5507" w:rsidP="00283E0F" w:rsidRDefault="00B90A79" w14:paraId="6546DB60" w14:textId="77777777">
        <w:pPr>
          <w:pStyle w:val="FSHRub2"/>
        </w:pPr>
        <w:r>
          <w:t>Tillåt kameraövervakning av skogsmaskiner</w:t>
        </w:r>
      </w:p>
    </w:sdtContent>
  </w:sdt>
  <w:sdt>
    <w:sdtPr>
      <w:alias w:val="CC_Boilerplate_3"/>
      <w:tag w:val="CC_Boilerplate_3"/>
      <w:id w:val="1606463544"/>
      <w:lock w:val="sdtContentLocked"/>
      <w15:appearance w15:val="hidden"/>
      <w:text w:multiLine="1"/>
    </w:sdtPr>
    <w:sdtEndPr/>
    <w:sdtContent>
      <w:p w:rsidR="007A5507" w:rsidP="00283E0F" w:rsidRDefault="007A5507" w14:paraId="6A5AEA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0A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FCA"/>
    <w:rsid w:val="00061E36"/>
    <w:rsid w:val="0006339B"/>
    <w:rsid w:val="0006386B"/>
    <w:rsid w:val="0006435B"/>
    <w:rsid w:val="0006570C"/>
    <w:rsid w:val="00065CDF"/>
    <w:rsid w:val="00065CE6"/>
    <w:rsid w:val="0006753D"/>
    <w:rsid w:val="0006767D"/>
    <w:rsid w:val="00070A5C"/>
    <w:rsid w:val="000710A5"/>
    <w:rsid w:val="00072835"/>
    <w:rsid w:val="00072D2C"/>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A32"/>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F34"/>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493"/>
    <w:rsid w:val="00270A2E"/>
    <w:rsid w:val="00270B86"/>
    <w:rsid w:val="002751ED"/>
    <w:rsid w:val="002756BD"/>
    <w:rsid w:val="002766FE"/>
    <w:rsid w:val="00276BEE"/>
    <w:rsid w:val="00277466"/>
    <w:rsid w:val="0028015F"/>
    <w:rsid w:val="00280A47"/>
    <w:rsid w:val="00280BC7"/>
    <w:rsid w:val="002812B6"/>
    <w:rsid w:val="002826D2"/>
    <w:rsid w:val="00283E0F"/>
    <w:rsid w:val="00283EAE"/>
    <w:rsid w:val="00286E1F"/>
    <w:rsid w:val="00286FD6"/>
    <w:rsid w:val="002900CF"/>
    <w:rsid w:val="002923F3"/>
    <w:rsid w:val="00293C4F"/>
    <w:rsid w:val="00293D90"/>
    <w:rsid w:val="00294728"/>
    <w:rsid w:val="002947AF"/>
    <w:rsid w:val="0029533F"/>
    <w:rsid w:val="002A04A9"/>
    <w:rsid w:val="002A0F24"/>
    <w:rsid w:val="002A1626"/>
    <w:rsid w:val="002A2EA1"/>
    <w:rsid w:val="002A3955"/>
    <w:rsid w:val="002A3C6C"/>
    <w:rsid w:val="002A3EE7"/>
    <w:rsid w:val="002A63C7"/>
    <w:rsid w:val="002A7737"/>
    <w:rsid w:val="002B2C9F"/>
    <w:rsid w:val="002B375C"/>
    <w:rsid w:val="002B4C45"/>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D7F7F"/>
    <w:rsid w:val="002E500B"/>
    <w:rsid w:val="002E59A6"/>
    <w:rsid w:val="002E5B01"/>
    <w:rsid w:val="002E6FF5"/>
    <w:rsid w:val="002F01E7"/>
    <w:rsid w:val="003010E0"/>
    <w:rsid w:val="00303C09"/>
    <w:rsid w:val="003053E0"/>
    <w:rsid w:val="00310241"/>
    <w:rsid w:val="003116DE"/>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C69"/>
    <w:rsid w:val="004801AC"/>
    <w:rsid w:val="004836FD"/>
    <w:rsid w:val="00483FB9"/>
    <w:rsid w:val="004840CE"/>
    <w:rsid w:val="004843B4"/>
    <w:rsid w:val="004854D7"/>
    <w:rsid w:val="00487D43"/>
    <w:rsid w:val="00487D91"/>
    <w:rsid w:val="00487FB5"/>
    <w:rsid w:val="00490C47"/>
    <w:rsid w:val="00492987"/>
    <w:rsid w:val="0049397A"/>
    <w:rsid w:val="004957A6"/>
    <w:rsid w:val="004A1326"/>
    <w:rsid w:val="004B01B7"/>
    <w:rsid w:val="004B0E94"/>
    <w:rsid w:val="004B16EE"/>
    <w:rsid w:val="004B1A11"/>
    <w:rsid w:val="004B1A5C"/>
    <w:rsid w:val="004B262F"/>
    <w:rsid w:val="004B2D94"/>
    <w:rsid w:val="004B555B"/>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032"/>
    <w:rsid w:val="00557C3D"/>
    <w:rsid w:val="00560085"/>
    <w:rsid w:val="00565611"/>
    <w:rsid w:val="005656F2"/>
    <w:rsid w:val="00566CDC"/>
    <w:rsid w:val="00566D2D"/>
    <w:rsid w:val="00567212"/>
    <w:rsid w:val="00572360"/>
    <w:rsid w:val="005723E6"/>
    <w:rsid w:val="00572EFF"/>
    <w:rsid w:val="005736EC"/>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186"/>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8A2"/>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619"/>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6D0"/>
    <w:rsid w:val="009B062B"/>
    <w:rsid w:val="009B0BA1"/>
    <w:rsid w:val="009B0C68"/>
    <w:rsid w:val="009B13D9"/>
    <w:rsid w:val="009B36AC"/>
    <w:rsid w:val="009B4205"/>
    <w:rsid w:val="009B42D9"/>
    <w:rsid w:val="009C186D"/>
    <w:rsid w:val="009C53AB"/>
    <w:rsid w:val="009C58BB"/>
    <w:rsid w:val="009C6332"/>
    <w:rsid w:val="009C6FEF"/>
    <w:rsid w:val="009D7693"/>
    <w:rsid w:val="009E026F"/>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A8E"/>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A79"/>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2EE"/>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9A6"/>
    <w:rsid w:val="00DB7E7F"/>
    <w:rsid w:val="00DC2A5B"/>
    <w:rsid w:val="00DC3EF5"/>
    <w:rsid w:val="00DC668D"/>
    <w:rsid w:val="00DD013F"/>
    <w:rsid w:val="00DD2331"/>
    <w:rsid w:val="00DD2DD6"/>
    <w:rsid w:val="00DD5309"/>
    <w:rsid w:val="00DD6BCA"/>
    <w:rsid w:val="00DD6E18"/>
    <w:rsid w:val="00DD783E"/>
    <w:rsid w:val="00DE0B28"/>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54A"/>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9D9"/>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6D065"/>
  <w15:chartTrackingRefBased/>
  <w15:docId w15:val="{EF1EF6E0-6748-438F-B286-3C339BB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DA48E06E9E49FCBFE4A3FF094C651C"/>
        <w:category>
          <w:name w:val="Allmänt"/>
          <w:gallery w:val="placeholder"/>
        </w:category>
        <w:types>
          <w:type w:val="bbPlcHdr"/>
        </w:types>
        <w:behaviors>
          <w:behavior w:val="content"/>
        </w:behaviors>
        <w:guid w:val="{97E83325-6A44-4E16-8151-B0081DDE8865}"/>
      </w:docPartPr>
      <w:docPartBody>
        <w:p w:rsidR="00F12B97" w:rsidRDefault="005E705A">
          <w:pPr>
            <w:pStyle w:val="B9DA48E06E9E49FCBFE4A3FF094C651C"/>
          </w:pPr>
          <w:r w:rsidRPr="009A726D">
            <w:rPr>
              <w:rStyle w:val="Platshllartext"/>
            </w:rPr>
            <w:t>Klicka här för att ange text.</w:t>
          </w:r>
        </w:p>
      </w:docPartBody>
    </w:docPart>
    <w:docPart>
      <w:docPartPr>
        <w:name w:val="79AC3B81F8E34C298AAB6BEF6BBBAD48"/>
        <w:category>
          <w:name w:val="Allmänt"/>
          <w:gallery w:val="placeholder"/>
        </w:category>
        <w:types>
          <w:type w:val="bbPlcHdr"/>
        </w:types>
        <w:behaviors>
          <w:behavior w:val="content"/>
        </w:behaviors>
        <w:guid w:val="{4D70639D-33BB-4AD8-B36D-3405B257A751}"/>
      </w:docPartPr>
      <w:docPartBody>
        <w:p w:rsidR="00F12B97" w:rsidRDefault="005E705A">
          <w:pPr>
            <w:pStyle w:val="79AC3B81F8E34C298AAB6BEF6BBBAD48"/>
          </w:pPr>
          <w:r w:rsidRPr="002551EA">
            <w:rPr>
              <w:rStyle w:val="Platshllartext"/>
              <w:color w:val="808080" w:themeColor="background1" w:themeShade="80"/>
            </w:rPr>
            <w:t>[Motionärernas namn]</w:t>
          </w:r>
        </w:p>
      </w:docPartBody>
    </w:docPart>
    <w:docPart>
      <w:docPartPr>
        <w:name w:val="8C009772665D4C5C8849345C6B86AD7A"/>
        <w:category>
          <w:name w:val="Allmänt"/>
          <w:gallery w:val="placeholder"/>
        </w:category>
        <w:types>
          <w:type w:val="bbPlcHdr"/>
        </w:types>
        <w:behaviors>
          <w:behavior w:val="content"/>
        </w:behaviors>
        <w:guid w:val="{72A838BD-0D71-41DD-80FB-B5B1DE4E4580}"/>
      </w:docPartPr>
      <w:docPartBody>
        <w:p w:rsidR="00F12B97" w:rsidRDefault="005E705A">
          <w:pPr>
            <w:pStyle w:val="8C009772665D4C5C8849345C6B86AD7A"/>
          </w:pPr>
          <w:r>
            <w:rPr>
              <w:rStyle w:val="Platshllartext"/>
            </w:rPr>
            <w:t xml:space="preserve"> </w:t>
          </w:r>
        </w:p>
      </w:docPartBody>
    </w:docPart>
    <w:docPart>
      <w:docPartPr>
        <w:name w:val="8E11866441E646379E6CF2BE2AB14E8B"/>
        <w:category>
          <w:name w:val="Allmänt"/>
          <w:gallery w:val="placeholder"/>
        </w:category>
        <w:types>
          <w:type w:val="bbPlcHdr"/>
        </w:types>
        <w:behaviors>
          <w:behavior w:val="content"/>
        </w:behaviors>
        <w:guid w:val="{D175401E-16B2-4080-993C-A083C4D6DCE2}"/>
      </w:docPartPr>
      <w:docPartBody>
        <w:p w:rsidR="00F12B97" w:rsidRDefault="005E705A">
          <w:pPr>
            <w:pStyle w:val="8E11866441E646379E6CF2BE2AB14E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5A"/>
    <w:rsid w:val="00137032"/>
    <w:rsid w:val="00234617"/>
    <w:rsid w:val="004661E9"/>
    <w:rsid w:val="005E705A"/>
    <w:rsid w:val="009D7A8E"/>
    <w:rsid w:val="00F12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DA48E06E9E49FCBFE4A3FF094C651C">
    <w:name w:val="B9DA48E06E9E49FCBFE4A3FF094C651C"/>
  </w:style>
  <w:style w:type="paragraph" w:customStyle="1" w:styleId="612578B615DD4B7F85BD40AF1EC045E8">
    <w:name w:val="612578B615DD4B7F85BD40AF1EC045E8"/>
  </w:style>
  <w:style w:type="paragraph" w:customStyle="1" w:styleId="478D771B2F7C4F08ADA3A3D62A6F86C1">
    <w:name w:val="478D771B2F7C4F08ADA3A3D62A6F86C1"/>
  </w:style>
  <w:style w:type="paragraph" w:customStyle="1" w:styleId="79AC3B81F8E34C298AAB6BEF6BBBAD48">
    <w:name w:val="79AC3B81F8E34C298AAB6BEF6BBBAD48"/>
  </w:style>
  <w:style w:type="paragraph" w:customStyle="1" w:styleId="8C009772665D4C5C8849345C6B86AD7A">
    <w:name w:val="8C009772665D4C5C8849345C6B86AD7A"/>
  </w:style>
  <w:style w:type="paragraph" w:customStyle="1" w:styleId="8E11866441E646379E6CF2BE2AB14E8B">
    <w:name w:val="8E11866441E646379E6CF2BE2AB14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7623</RubrikLookup>
    <MotionGuid xmlns="00d11361-0b92-4bae-a181-288d6a55b763">2897b79c-b952-4092-997b-bb46e01e13e8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958F1C-49ED-4C19-8516-982D99CF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BC0F5-64ED-4AEA-B28E-B5742A449F80}">
  <ds:schemaRefs>
    <ds:schemaRef ds:uri="http://schemas.microsoft.com/sharepoint/v3/contenttype/forms"/>
  </ds:schemaRefs>
</ds:datastoreItem>
</file>

<file path=customXml/itemProps4.xml><?xml version="1.0" encoding="utf-8"?>
<ds:datastoreItem xmlns:ds="http://schemas.openxmlformats.org/officeDocument/2006/customXml" ds:itemID="{BCCE7517-3A36-4D55-A48C-B444BD4C6D2B}">
  <ds:schemaRefs>
    <ds:schemaRef ds:uri="http://schemas.riksdagen.se/motion"/>
  </ds:schemaRefs>
</ds:datastoreItem>
</file>

<file path=customXml/itemProps5.xml><?xml version="1.0" encoding="utf-8"?>
<ds:datastoreItem xmlns:ds="http://schemas.openxmlformats.org/officeDocument/2006/customXml" ds:itemID="{851095CF-C669-4C44-AACE-50642B52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371</Words>
  <Characters>2086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Tillåt kameraövervakning av skogsmaskiner</vt:lpstr>
      <vt:lpstr/>
    </vt:vector>
  </TitlesOfParts>
  <Company>Sveriges riksdag</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201617KD548 Tillåt kameraövervakning av skogsmaskiner</dc:title>
  <dc:subject/>
  <dc:creator>Riksdagsförvaltningen</dc:creator>
  <cp:keywords/>
  <dc:description/>
  <cp:lastModifiedBy>Kerstin Carlqvist</cp:lastModifiedBy>
  <cp:revision>13</cp:revision>
  <cp:lastPrinted>2016-06-13T12:10:00Z</cp:lastPrinted>
  <dcterms:created xsi:type="dcterms:W3CDTF">2016-09-27T11:32:00Z</dcterms:created>
  <dcterms:modified xsi:type="dcterms:W3CDTF">2017-05-26T12:52:00Z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*332E8ABA9EBBA*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https://filur.riksdagen.se/drop/DropOffLibrary/332E8ABA9EBBA.docx</vt:lpwstr>
  </property>
  <property fmtid="{D5CDD505-2E9C-101B-9397-08002B2CF9AE}" pid="13" name="RevisionsOn">
    <vt:lpwstr>1</vt:lpwstr>
  </property>
</Properties>
</file>