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9E2980">
              <w:rPr>
                <w:b/>
              </w:rPr>
              <w:t>1</w:t>
            </w:r>
            <w:r w:rsidR="00685998">
              <w:rPr>
                <w:b/>
              </w:rPr>
              <w:t>7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85998" w:rsidP="00AC3854">
            <w:r>
              <w:t>2022-01-20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675BB1" w:rsidP="00F5133A">
            <w:r>
              <w:t>1</w:t>
            </w:r>
            <w:r w:rsidR="00DC4350">
              <w:t>0</w:t>
            </w:r>
            <w:r w:rsidR="00721DB8">
              <w:t>.</w:t>
            </w:r>
            <w:r w:rsidR="00DC4350">
              <w:t>3</w:t>
            </w:r>
            <w:r w:rsidR="00721DB8">
              <w:t>0</w:t>
            </w:r>
            <w:r w:rsidR="006F41EB">
              <w:t>–</w:t>
            </w:r>
            <w:r w:rsidR="00A21853">
              <w:t>1</w:t>
            </w:r>
            <w:r w:rsidR="008F4378">
              <w:t>0</w:t>
            </w:r>
            <w:r w:rsidR="00DC4350">
              <w:t>.</w:t>
            </w:r>
            <w:r w:rsidR="008F4378">
              <w:t>55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Default="004F680C">
      <w:pPr>
        <w:tabs>
          <w:tab w:val="left" w:pos="1701"/>
        </w:tabs>
        <w:rPr>
          <w:snapToGrid w:val="0"/>
          <w:color w:val="000000"/>
        </w:rPr>
      </w:pPr>
    </w:p>
    <w:p w:rsidR="00DC5F0A" w:rsidRPr="007A327C" w:rsidRDefault="00DC5F0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E4AA0" w:rsidRPr="003E4AA0" w:rsidRDefault="003E4AA0" w:rsidP="001602E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4AA0" w:rsidRPr="007A327C" w:rsidTr="00F5133A">
        <w:tc>
          <w:tcPr>
            <w:tcW w:w="567" w:type="dxa"/>
          </w:tcPr>
          <w:p w:rsidR="003E4AA0" w:rsidRDefault="003E4A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C435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3E4AA0" w:rsidRDefault="00DC4350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Deltagande på distans i styrelsesammanträden i samordningsförbund</w:t>
            </w:r>
            <w:r w:rsidR="003E4AA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</w:t>
            </w:r>
            <w:r w:rsidR="00160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</w:t>
            </w:r>
            <w:r w:rsidR="003E4AA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55237C" w:rsidRDefault="0055237C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2021/22:</w:t>
            </w:r>
            <w:r w:rsidR="00DC4350">
              <w:rPr>
                <w:snapToGrid w:val="0"/>
              </w:rPr>
              <w:t>67</w:t>
            </w:r>
            <w:r>
              <w:rPr>
                <w:snapToGrid w:val="0"/>
              </w:rPr>
              <w:t>.</w:t>
            </w:r>
          </w:p>
          <w:p w:rsidR="0055237C" w:rsidRDefault="0055237C" w:rsidP="0055237C">
            <w:pPr>
              <w:tabs>
                <w:tab w:val="left" w:pos="1701"/>
              </w:tabs>
              <w:rPr>
                <w:snapToGrid w:val="0"/>
              </w:rPr>
            </w:pPr>
          </w:p>
          <w:p w:rsidR="001602E5" w:rsidRDefault="0055237C" w:rsidP="008F43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E4AA0" w:rsidRPr="007A327C" w:rsidTr="00F5133A">
        <w:tc>
          <w:tcPr>
            <w:tcW w:w="567" w:type="dxa"/>
          </w:tcPr>
          <w:p w:rsidR="003E4AA0" w:rsidRDefault="003E4AA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926D7" w:rsidRDefault="004926D7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E4AA0" w:rsidRPr="007A327C" w:rsidTr="00F5133A">
        <w:tc>
          <w:tcPr>
            <w:tcW w:w="567" w:type="dxa"/>
          </w:tcPr>
          <w:p w:rsidR="003E4AA0" w:rsidRDefault="003E4AA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3757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3E4AA0" w:rsidRDefault="0040548D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0548D">
              <w:rPr>
                <w:b/>
                <w:snapToGrid w:val="0"/>
              </w:rPr>
              <w:t>Tematiska EU-konferenser i riksdagen under ordförandeskapet våren 2023</w:t>
            </w:r>
          </w:p>
          <w:p w:rsidR="0040548D" w:rsidRPr="0040548D" w:rsidRDefault="0040548D" w:rsidP="0040548D">
            <w:pPr>
              <w:tabs>
                <w:tab w:val="left" w:pos="1701"/>
              </w:tabs>
              <w:rPr>
                <w:snapToGrid w:val="0"/>
              </w:rPr>
            </w:pPr>
          </w:p>
          <w:p w:rsidR="001602E5" w:rsidRPr="001602E5" w:rsidRDefault="0040548D" w:rsidP="0040548D">
            <w:pPr>
              <w:tabs>
                <w:tab w:val="left" w:pos="1701"/>
              </w:tabs>
              <w:rPr>
                <w:snapToGrid w:val="0"/>
              </w:rPr>
            </w:pPr>
            <w:r w:rsidRPr="0040548D">
              <w:rPr>
                <w:snapToGrid w:val="0"/>
              </w:rPr>
              <w:t xml:space="preserve">Utskottet beslutade att föreslå genomförandet av en konferens på temat </w:t>
            </w:r>
            <w:r>
              <w:rPr>
                <w:snapToGrid w:val="0"/>
              </w:rPr>
              <w:t>m</w:t>
            </w:r>
            <w:r w:rsidRPr="0002540F">
              <w:rPr>
                <w:snapToGrid w:val="0"/>
              </w:rPr>
              <w:t>igrationens grundorsaker, behov av skydd och kvinnors situation</w:t>
            </w:r>
            <w:r>
              <w:rPr>
                <w:snapToGrid w:val="0"/>
              </w:rPr>
              <w:t>.</w:t>
            </w:r>
          </w:p>
        </w:tc>
      </w:tr>
      <w:tr w:rsidR="00C33757" w:rsidRPr="007A327C" w:rsidTr="00F5133A">
        <w:tc>
          <w:tcPr>
            <w:tcW w:w="567" w:type="dxa"/>
          </w:tcPr>
          <w:p w:rsidR="00C33757" w:rsidRDefault="00C337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C33757" w:rsidRDefault="00C33757" w:rsidP="005523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E4AA0">
              <w:rPr>
                <w:b/>
                <w:snapToGrid w:val="0"/>
              </w:rPr>
              <w:t xml:space="preserve"> </w:t>
            </w:r>
            <w:r w:rsidR="00E84D7F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03AC6" w:rsidRDefault="001602E5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12271" w:rsidRDefault="00412271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12271" w:rsidRPr="00412271" w:rsidRDefault="001602E5" w:rsidP="001602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</w:t>
            </w:r>
            <w:r w:rsidR="00A1778A">
              <w:rPr>
                <w:snapToGrid w:val="0"/>
              </w:rPr>
              <w:t>kommen skrivelse enligt bilaga 2 anmäldes.</w:t>
            </w:r>
          </w:p>
        </w:tc>
      </w:tr>
      <w:tr w:rsidR="00DC4350" w:rsidRPr="007A327C" w:rsidTr="00F5133A">
        <w:tc>
          <w:tcPr>
            <w:tcW w:w="567" w:type="dxa"/>
          </w:tcPr>
          <w:p w:rsidR="00DC4350" w:rsidRDefault="00DC43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C4350" w:rsidRDefault="00DC4350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4378" w:rsidRPr="007A327C" w:rsidTr="00F5133A">
        <w:tc>
          <w:tcPr>
            <w:tcW w:w="567" w:type="dxa"/>
          </w:tcPr>
          <w:p w:rsidR="008F4378" w:rsidRDefault="008F43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33757">
              <w:rPr>
                <w:b/>
                <w:snapToGrid w:val="0"/>
              </w:rPr>
              <w:t xml:space="preserve"> </w:t>
            </w:r>
            <w:r w:rsidR="0002540F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F4378" w:rsidRPr="007C7ED5" w:rsidRDefault="008F4378" w:rsidP="008F437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</w:t>
            </w:r>
            <w:r w:rsidRPr="007C7ED5">
              <w:rPr>
                <w:b/>
                <w:snapToGrid w:val="0"/>
                <w:color w:val="000000" w:themeColor="text1"/>
              </w:rPr>
              <w:t>örslag till utskottsinitiativ</w:t>
            </w:r>
          </w:p>
          <w:p w:rsidR="008F4378" w:rsidRPr="007C7ED5" w:rsidRDefault="008F4378" w:rsidP="008F4378">
            <w:pPr>
              <w:rPr>
                <w:snapToGrid w:val="0"/>
              </w:rPr>
            </w:pPr>
          </w:p>
          <w:p w:rsidR="008F4378" w:rsidRPr="007C7ED5" w:rsidRDefault="008F4378" w:rsidP="008F4378">
            <w:pPr>
              <w:rPr>
                <w:snapToGrid w:val="0"/>
              </w:rPr>
            </w:pPr>
            <w:r w:rsidRPr="007C7ED5">
              <w:rPr>
                <w:snapToGrid w:val="0"/>
              </w:rPr>
              <w:t>V-ledamoten föreslog att utskottet skulle ta ett initiativ om</w:t>
            </w:r>
            <w:r>
              <w:rPr>
                <w:snapToGrid w:val="0"/>
              </w:rPr>
              <w:t xml:space="preserve"> </w:t>
            </w:r>
            <w:r w:rsidR="0002540F">
              <w:rPr>
                <w:snapToGrid w:val="0"/>
              </w:rPr>
              <w:t>en översyn av</w:t>
            </w:r>
            <w:r w:rsidRPr="008F4378">
              <w:rPr>
                <w:snapToGrid w:val="0"/>
              </w:rPr>
              <w:t xml:space="preserve"> rättssäkerheten inom asylprocessen</w:t>
            </w:r>
            <w:r>
              <w:rPr>
                <w:snapToGrid w:val="0"/>
              </w:rPr>
              <w:t>.</w:t>
            </w:r>
          </w:p>
          <w:p w:rsidR="008F4378" w:rsidRPr="007C7ED5" w:rsidRDefault="008F4378" w:rsidP="008F4378">
            <w:pPr>
              <w:rPr>
                <w:snapToGrid w:val="0"/>
              </w:rPr>
            </w:pPr>
          </w:p>
          <w:p w:rsidR="008F4378" w:rsidRDefault="008F4378" w:rsidP="008F43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C7ED5">
              <w:rPr>
                <w:snapToGrid w:val="0"/>
              </w:rPr>
              <w:t>Utskottet beslutade att bordlägga frågan.</w:t>
            </w:r>
          </w:p>
        </w:tc>
      </w:tr>
      <w:tr w:rsidR="008F4378" w:rsidRPr="007A327C" w:rsidTr="00F5133A">
        <w:tc>
          <w:tcPr>
            <w:tcW w:w="567" w:type="dxa"/>
          </w:tcPr>
          <w:p w:rsidR="008F4378" w:rsidRDefault="008F43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F4378" w:rsidRDefault="008F4378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4378" w:rsidRPr="007A327C" w:rsidTr="00F5133A">
        <w:tc>
          <w:tcPr>
            <w:tcW w:w="567" w:type="dxa"/>
          </w:tcPr>
          <w:p w:rsidR="008F4378" w:rsidRDefault="00C337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2540F">
              <w:rPr>
                <w:b/>
                <w:snapToGrid w:val="0"/>
              </w:rPr>
              <w:t xml:space="preserve"> 5</w:t>
            </w:r>
          </w:p>
        </w:tc>
        <w:tc>
          <w:tcPr>
            <w:tcW w:w="6946" w:type="dxa"/>
            <w:gridSpan w:val="2"/>
          </w:tcPr>
          <w:p w:rsidR="008F4378" w:rsidRPr="007C7ED5" w:rsidRDefault="008F4378" w:rsidP="008F437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</w:t>
            </w:r>
            <w:r w:rsidRPr="007C7ED5">
              <w:rPr>
                <w:b/>
                <w:snapToGrid w:val="0"/>
                <w:color w:val="000000" w:themeColor="text1"/>
              </w:rPr>
              <w:t>örslag till utskottsinitiativ</w:t>
            </w:r>
          </w:p>
          <w:p w:rsidR="008F4378" w:rsidRPr="007C7ED5" w:rsidRDefault="008F4378" w:rsidP="008F4378">
            <w:pPr>
              <w:rPr>
                <w:snapToGrid w:val="0"/>
              </w:rPr>
            </w:pPr>
          </w:p>
          <w:p w:rsidR="008F4378" w:rsidRPr="007C7ED5" w:rsidRDefault="008F4378" w:rsidP="008F4378">
            <w:pPr>
              <w:rPr>
                <w:snapToGrid w:val="0"/>
              </w:rPr>
            </w:pPr>
            <w:r>
              <w:rPr>
                <w:snapToGrid w:val="0"/>
              </w:rPr>
              <w:t>M</w:t>
            </w:r>
            <w:r w:rsidRPr="007C7ED5">
              <w:rPr>
                <w:snapToGrid w:val="0"/>
              </w:rPr>
              <w:t>-ledam</w:t>
            </w:r>
            <w:r>
              <w:rPr>
                <w:snapToGrid w:val="0"/>
              </w:rPr>
              <w:t>ö</w:t>
            </w:r>
            <w:r w:rsidRPr="007C7ED5">
              <w:rPr>
                <w:snapToGrid w:val="0"/>
              </w:rPr>
              <w:t>te</w:t>
            </w:r>
            <w:r>
              <w:rPr>
                <w:snapToGrid w:val="0"/>
              </w:rPr>
              <w:t>rna</w:t>
            </w:r>
            <w:r w:rsidRPr="007C7ED5">
              <w:rPr>
                <w:snapToGrid w:val="0"/>
              </w:rPr>
              <w:t xml:space="preserve"> föreslog att utskottet skulle ta ett initiativ om</w:t>
            </w:r>
            <w:r>
              <w:rPr>
                <w:snapToGrid w:val="0"/>
              </w:rPr>
              <w:t xml:space="preserve"> att bekämpa skuggsamhället.</w:t>
            </w:r>
          </w:p>
          <w:p w:rsidR="008F4378" w:rsidRPr="007C7ED5" w:rsidRDefault="008F4378" w:rsidP="008F4378">
            <w:pPr>
              <w:rPr>
                <w:snapToGrid w:val="0"/>
              </w:rPr>
            </w:pPr>
          </w:p>
          <w:p w:rsidR="008F4378" w:rsidRDefault="008F4378" w:rsidP="008F43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C7ED5">
              <w:rPr>
                <w:snapToGrid w:val="0"/>
              </w:rPr>
              <w:t>Utskottet beslutade att bordlägga frågan.</w:t>
            </w:r>
          </w:p>
        </w:tc>
      </w:tr>
      <w:tr w:rsidR="008F4378" w:rsidRPr="007A327C" w:rsidTr="00F5133A">
        <w:tc>
          <w:tcPr>
            <w:tcW w:w="567" w:type="dxa"/>
          </w:tcPr>
          <w:p w:rsidR="008F4378" w:rsidRDefault="008F43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F4378" w:rsidRDefault="008F4378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</w:t>
            </w:r>
            <w:r w:rsidR="00C33757">
              <w:rPr>
                <w:b/>
                <w:snapToGrid w:val="0"/>
              </w:rPr>
              <w:t xml:space="preserve"> </w:t>
            </w:r>
            <w:r w:rsidR="0002540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3E4AA0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8F4378">
              <w:rPr>
                <w:color w:val="000000"/>
                <w:szCs w:val="24"/>
              </w:rPr>
              <w:t>27 januari 2022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3E4AA0">
              <w:rPr>
                <w:color w:val="000000"/>
                <w:szCs w:val="24"/>
              </w:rPr>
              <w:t>10.</w:t>
            </w:r>
            <w:r w:rsidR="001602E5">
              <w:rPr>
                <w:color w:val="000000"/>
                <w:szCs w:val="24"/>
              </w:rPr>
              <w:t>3</w:t>
            </w:r>
            <w:r w:rsidR="003E4AA0">
              <w:rPr>
                <w:color w:val="000000"/>
                <w:szCs w:val="24"/>
              </w:rPr>
              <w:t>0</w:t>
            </w:r>
            <w:r w:rsidR="001602E5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C5F0A" w:rsidRDefault="00DC5F0A">
            <w:pPr>
              <w:tabs>
                <w:tab w:val="left" w:pos="1701"/>
              </w:tabs>
            </w:pPr>
          </w:p>
          <w:p w:rsidR="00DC5F0A" w:rsidRDefault="00DC5F0A">
            <w:pPr>
              <w:tabs>
                <w:tab w:val="left" w:pos="1701"/>
              </w:tabs>
            </w:pPr>
          </w:p>
          <w:p w:rsidR="00DC5F0A" w:rsidRDefault="00DC5F0A">
            <w:pPr>
              <w:tabs>
                <w:tab w:val="left" w:pos="1701"/>
              </w:tabs>
            </w:pPr>
          </w:p>
          <w:p w:rsidR="00DC5F0A" w:rsidRDefault="00DC5F0A">
            <w:pPr>
              <w:tabs>
                <w:tab w:val="left" w:pos="1701"/>
              </w:tabs>
            </w:pPr>
          </w:p>
          <w:p w:rsidR="00DC5F0A" w:rsidRDefault="00DC5F0A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3E4AA0">
              <w:t xml:space="preserve"> </w:t>
            </w:r>
            <w:r w:rsidR="00DC4350">
              <w:t>27 januari</w:t>
            </w:r>
            <w:r w:rsidR="00081A95">
              <w:t xml:space="preserve"> </w:t>
            </w:r>
            <w:r w:rsidR="006723B9">
              <w:t>202</w:t>
            </w:r>
            <w:r w:rsidR="00DC4350">
              <w:t>2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A1778A">
              <w:rPr>
                <w:sz w:val="23"/>
                <w:szCs w:val="23"/>
              </w:rPr>
              <w:t>1</w:t>
            </w:r>
            <w:r w:rsidR="003553E5">
              <w:rPr>
                <w:sz w:val="23"/>
                <w:szCs w:val="23"/>
              </w:rPr>
              <w:t>7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</w:t>
            </w:r>
            <w:r w:rsidR="00A21853">
              <w:rPr>
                <w:sz w:val="23"/>
                <w:szCs w:val="23"/>
              </w:rPr>
              <w:t xml:space="preserve"> </w:t>
            </w:r>
            <w:r w:rsidR="00C33757">
              <w:rPr>
                <w:sz w:val="23"/>
                <w:szCs w:val="23"/>
              </w:rPr>
              <w:t>2</w:t>
            </w:r>
            <w:r w:rsidR="00C33757" w:rsidRPr="002A1A33">
              <w:rPr>
                <w:sz w:val="23"/>
                <w:szCs w:val="23"/>
              </w:rPr>
              <w:t>–</w:t>
            </w:r>
            <w:r w:rsidR="00E84D7F">
              <w:rPr>
                <w:sz w:val="23"/>
                <w:szCs w:val="23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r w:rsidR="00E84D7F">
              <w:rPr>
                <w:sz w:val="23"/>
                <w:szCs w:val="23"/>
              </w:rPr>
              <w:t>6</w:t>
            </w:r>
            <w:r w:rsidR="00C33757" w:rsidRPr="002A1A33">
              <w:rPr>
                <w:sz w:val="23"/>
                <w:szCs w:val="23"/>
              </w:rPr>
              <w:t>–</w:t>
            </w:r>
            <w:r w:rsidR="00E84D7F">
              <w:rPr>
                <w:sz w:val="23"/>
                <w:szCs w:val="23"/>
              </w:rPr>
              <w:t>7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1853" w:rsidRPr="002A1A33" w:rsidRDefault="00A21853" w:rsidP="00A21853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02540F" w:rsidRDefault="00A21853" w:rsidP="00A21853">
            <w:pPr>
              <w:rPr>
                <w:sz w:val="23"/>
                <w:szCs w:val="23"/>
              </w:rPr>
            </w:pPr>
            <w:r w:rsidRPr="0002540F">
              <w:rPr>
                <w:sz w:val="23"/>
                <w:szCs w:val="23"/>
              </w:rPr>
              <w:t>Mattias Karlsson i Luleå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2"/>
                <w:szCs w:val="22"/>
              </w:rPr>
              <w:t>Ludvig Aspling</w:t>
            </w:r>
            <w:r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8F4378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</w:rPr>
              <w:t>–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8F4378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8F4378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–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FA0FF8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E0349D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349D" w:rsidRPr="002A1A33" w:rsidRDefault="00E0349D" w:rsidP="00E0349D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9D" w:rsidRPr="002A1A33" w:rsidRDefault="00E0349D" w:rsidP="00E034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9D" w:rsidRPr="002A1A33" w:rsidRDefault="00E0349D" w:rsidP="00E034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9D" w:rsidRPr="002A1A33" w:rsidRDefault="00E0349D" w:rsidP="00E034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9D" w:rsidRPr="002A1A33" w:rsidRDefault="00E0349D" w:rsidP="00E034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9D" w:rsidRPr="002A1A33" w:rsidRDefault="00E0349D" w:rsidP="00E034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</w:rPr>
              <w:t>–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9D" w:rsidRPr="002A1A33" w:rsidRDefault="00E0349D" w:rsidP="00E034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9D" w:rsidRPr="002A1A33" w:rsidRDefault="00E0349D" w:rsidP="00E034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9D" w:rsidRPr="002A1A33" w:rsidRDefault="00E0349D" w:rsidP="00E034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9D" w:rsidRPr="002A1A33" w:rsidRDefault="00E0349D" w:rsidP="00E034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9D" w:rsidRPr="002A1A33" w:rsidRDefault="00E0349D" w:rsidP="00E034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9D" w:rsidRPr="002A1A33" w:rsidRDefault="00E0349D" w:rsidP="00E034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9D" w:rsidRPr="002A1A33" w:rsidRDefault="00E0349D" w:rsidP="00E034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9D" w:rsidRPr="002A1A33" w:rsidRDefault="00E0349D" w:rsidP="00E034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49D" w:rsidRPr="002A1A33" w:rsidRDefault="00E0349D" w:rsidP="00E034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10715F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–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–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1853" w:rsidRPr="002A1A33" w:rsidRDefault="00A21853" w:rsidP="00A2185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2A1A33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E84D7F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107E4B" w:rsidP="00A21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1778A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8F4378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E0349D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0349D"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E0349D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E0349D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0349D"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E0349D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E0349D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0349D"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8F4378" w:rsidP="00A21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="00A21853"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02540F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10715F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715F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5F" w:rsidRPr="00A67973" w:rsidRDefault="0010715F" w:rsidP="00A218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5F" w:rsidRPr="00055868" w:rsidRDefault="0010715F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5F" w:rsidRPr="00055868" w:rsidRDefault="0010715F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5F" w:rsidRPr="00055868" w:rsidRDefault="0010715F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5F" w:rsidRPr="00055868" w:rsidRDefault="0010715F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5F" w:rsidRPr="00055868" w:rsidRDefault="0010715F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5F" w:rsidRPr="00055868" w:rsidRDefault="0010715F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5F" w:rsidRPr="00055868" w:rsidRDefault="0010715F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5F" w:rsidRPr="00055868" w:rsidRDefault="0010715F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5F" w:rsidRPr="00055868" w:rsidRDefault="0010715F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5F" w:rsidRPr="00055868" w:rsidRDefault="0010715F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5F" w:rsidRPr="00055868" w:rsidRDefault="0010715F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5F" w:rsidRPr="00055868" w:rsidRDefault="0010715F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5F" w:rsidRPr="00055868" w:rsidRDefault="0010715F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5F" w:rsidRPr="00055868" w:rsidRDefault="0010715F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A67973" w:rsidRDefault="00A21853" w:rsidP="00A21853">
            <w:pPr>
              <w:rPr>
                <w:sz w:val="23"/>
                <w:szCs w:val="23"/>
                <w:lang w:val="en-US"/>
              </w:rPr>
            </w:pPr>
            <w:proofErr w:type="spellStart"/>
            <w:r w:rsidRPr="00A67973">
              <w:rPr>
                <w:sz w:val="23"/>
                <w:szCs w:val="23"/>
                <w:lang w:val="en-US"/>
              </w:rPr>
              <w:t>Roza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  <w:lang w:val="en-US"/>
              </w:rPr>
              <w:t>Güclü</w:t>
            </w:r>
            <w:proofErr w:type="spellEnd"/>
            <w:r w:rsidRPr="00A67973">
              <w:rPr>
                <w:sz w:val="23"/>
                <w:szCs w:val="23"/>
                <w:lang w:val="en-US"/>
              </w:rPr>
              <w:t xml:space="preserve">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853" w:rsidRPr="00055868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75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A67973" w:rsidRDefault="00C33757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Caroline </w:t>
            </w:r>
            <w:proofErr w:type="spellStart"/>
            <w:r>
              <w:rPr>
                <w:sz w:val="23"/>
                <w:szCs w:val="23"/>
                <w:lang w:val="en-US"/>
              </w:rPr>
              <w:t>Nordengrip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33757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A67973" w:rsidRDefault="00C33757" w:rsidP="00A2185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Maria Ferm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757" w:rsidRPr="00055868" w:rsidRDefault="00C33757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1853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A21853" w:rsidRPr="00CF22E1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21853" w:rsidRPr="00CF22E1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A21853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A21853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21853" w:rsidRPr="004D30F5" w:rsidRDefault="00A21853" w:rsidP="00A218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FB4CC6" w:rsidRDefault="00FB4CC6" w:rsidP="004B2502">
      <w:pPr>
        <w:tabs>
          <w:tab w:val="left" w:pos="1701"/>
        </w:tabs>
        <w:rPr>
          <w:sz w:val="4"/>
          <w:szCs w:val="4"/>
        </w:rPr>
      </w:pPr>
    </w:p>
    <w:p w:rsidR="00FB4CC6" w:rsidRPr="00FB4CC6" w:rsidRDefault="00FB4CC6" w:rsidP="00FB4CC6">
      <w:pPr>
        <w:rPr>
          <w:sz w:val="4"/>
          <w:szCs w:val="4"/>
        </w:rPr>
      </w:pPr>
      <w:bookmarkStart w:id="0" w:name="_GoBack"/>
      <w:bookmarkEnd w:id="0"/>
    </w:p>
    <w:sectPr w:rsidR="00FB4CC6" w:rsidRPr="00FB4CC6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2540F"/>
    <w:rsid w:val="000400AD"/>
    <w:rsid w:val="00040691"/>
    <w:rsid w:val="00053E76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0715F"/>
    <w:rsid w:val="00107E4B"/>
    <w:rsid w:val="00113970"/>
    <w:rsid w:val="001141DB"/>
    <w:rsid w:val="0011654F"/>
    <w:rsid w:val="00120A12"/>
    <w:rsid w:val="001211A3"/>
    <w:rsid w:val="00142A52"/>
    <w:rsid w:val="001441C2"/>
    <w:rsid w:val="001531D2"/>
    <w:rsid w:val="001602E5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20B36"/>
    <w:rsid w:val="00333A92"/>
    <w:rsid w:val="00347A55"/>
    <w:rsid w:val="003547EE"/>
    <w:rsid w:val="003553E5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E4AA0"/>
    <w:rsid w:val="003F5A35"/>
    <w:rsid w:val="003F5BD7"/>
    <w:rsid w:val="00403AC6"/>
    <w:rsid w:val="0040548D"/>
    <w:rsid w:val="00412271"/>
    <w:rsid w:val="00413959"/>
    <w:rsid w:val="00430167"/>
    <w:rsid w:val="00447BD0"/>
    <w:rsid w:val="00447EA2"/>
    <w:rsid w:val="00453974"/>
    <w:rsid w:val="004659A3"/>
    <w:rsid w:val="00484380"/>
    <w:rsid w:val="004926D7"/>
    <w:rsid w:val="004B2502"/>
    <w:rsid w:val="004D30F5"/>
    <w:rsid w:val="004F1558"/>
    <w:rsid w:val="004F1B55"/>
    <w:rsid w:val="004F42DA"/>
    <w:rsid w:val="004F680C"/>
    <w:rsid w:val="00515A13"/>
    <w:rsid w:val="005347A1"/>
    <w:rsid w:val="0055237C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85998"/>
    <w:rsid w:val="0069442A"/>
    <w:rsid w:val="006A56E8"/>
    <w:rsid w:val="006C21FA"/>
    <w:rsid w:val="006C2E17"/>
    <w:rsid w:val="006D1030"/>
    <w:rsid w:val="006D7ACC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C2D0B"/>
    <w:rsid w:val="008D1752"/>
    <w:rsid w:val="008E3706"/>
    <w:rsid w:val="008F2514"/>
    <w:rsid w:val="008F4378"/>
    <w:rsid w:val="008F62F9"/>
    <w:rsid w:val="00901669"/>
    <w:rsid w:val="00912575"/>
    <w:rsid w:val="00913943"/>
    <w:rsid w:val="00916634"/>
    <w:rsid w:val="00940F4E"/>
    <w:rsid w:val="00946978"/>
    <w:rsid w:val="00957BD5"/>
    <w:rsid w:val="0096372C"/>
    <w:rsid w:val="00973D8B"/>
    <w:rsid w:val="00977046"/>
    <w:rsid w:val="009800E4"/>
    <w:rsid w:val="009966EE"/>
    <w:rsid w:val="009E1625"/>
    <w:rsid w:val="009E2980"/>
    <w:rsid w:val="009F22E3"/>
    <w:rsid w:val="00A02114"/>
    <w:rsid w:val="00A0486E"/>
    <w:rsid w:val="00A05767"/>
    <w:rsid w:val="00A07505"/>
    <w:rsid w:val="00A119D6"/>
    <w:rsid w:val="00A1778A"/>
    <w:rsid w:val="00A21853"/>
    <w:rsid w:val="00A2414A"/>
    <w:rsid w:val="00A25245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2C24"/>
    <w:rsid w:val="00C150F4"/>
    <w:rsid w:val="00C30522"/>
    <w:rsid w:val="00C33757"/>
    <w:rsid w:val="00C45E21"/>
    <w:rsid w:val="00C5528B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A26F4"/>
    <w:rsid w:val="00DC42D6"/>
    <w:rsid w:val="00DC4350"/>
    <w:rsid w:val="00DC4D41"/>
    <w:rsid w:val="00DC5F0A"/>
    <w:rsid w:val="00DD0831"/>
    <w:rsid w:val="00DD270A"/>
    <w:rsid w:val="00DE1C47"/>
    <w:rsid w:val="00DE6176"/>
    <w:rsid w:val="00DF2C5A"/>
    <w:rsid w:val="00E0349D"/>
    <w:rsid w:val="00E24A87"/>
    <w:rsid w:val="00E42441"/>
    <w:rsid w:val="00E55E38"/>
    <w:rsid w:val="00E7686B"/>
    <w:rsid w:val="00E83F91"/>
    <w:rsid w:val="00E84D7F"/>
    <w:rsid w:val="00EB3E50"/>
    <w:rsid w:val="00EB5352"/>
    <w:rsid w:val="00EB6861"/>
    <w:rsid w:val="00EC23DC"/>
    <w:rsid w:val="00ED28CD"/>
    <w:rsid w:val="00ED3389"/>
    <w:rsid w:val="00EE586D"/>
    <w:rsid w:val="00F2328F"/>
    <w:rsid w:val="00F357B8"/>
    <w:rsid w:val="00F50DEF"/>
    <w:rsid w:val="00F5133A"/>
    <w:rsid w:val="00F541FF"/>
    <w:rsid w:val="00FA0FF8"/>
    <w:rsid w:val="00FB1368"/>
    <w:rsid w:val="00FB34D6"/>
    <w:rsid w:val="00FB4303"/>
    <w:rsid w:val="00FB4CC6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43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63216-B913-4B41-B880-2529670D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</TotalTime>
  <Pages>3</Pages>
  <Words>404</Words>
  <Characters>2818</Characters>
  <Application>Microsoft Office Word</Application>
  <DocSecurity>0</DocSecurity>
  <Lines>1409</Lines>
  <Paragraphs>247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2</cp:revision>
  <cp:lastPrinted>2021-11-16T09:52:00Z</cp:lastPrinted>
  <dcterms:created xsi:type="dcterms:W3CDTF">2022-01-27T13:15:00Z</dcterms:created>
  <dcterms:modified xsi:type="dcterms:W3CDTF">2022-01-27T13:15:00Z</dcterms:modified>
</cp:coreProperties>
</file>