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B8009C0DBDD44EC9838152BA179A05D"/>
        </w:placeholder>
        <w:text/>
      </w:sdtPr>
      <w:sdtEndPr/>
      <w:sdtContent>
        <w:p w:rsidRPr="009B062B" w:rsidR="00AF30DD" w:rsidP="003C3C7C" w:rsidRDefault="00AF30DD" w14:paraId="5B0254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f31757-ba3d-4593-98ab-b68bc42e0c1a"/>
        <w:id w:val="1139377101"/>
        <w:lock w:val="sdtLocked"/>
      </w:sdtPr>
      <w:sdtEndPr/>
      <w:sdtContent>
        <w:p w:rsidR="002F7C28" w:rsidRDefault="0034775A" w14:paraId="5E0823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möjligheterna för anhöriga till brottsoffer att få ersättning på grund av avspärrningar eller andra tvångsåtgärder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465EF407324DF78F93685A5D59C224"/>
        </w:placeholder>
        <w:text/>
      </w:sdtPr>
      <w:sdtEndPr/>
      <w:sdtContent>
        <w:p w:rsidRPr="009B062B" w:rsidR="006D79C9" w:rsidP="00333E95" w:rsidRDefault="006D79C9" w14:paraId="713039BE" w14:textId="77777777">
          <w:pPr>
            <w:pStyle w:val="Rubrik1"/>
          </w:pPr>
          <w:r>
            <w:t>Motivering</w:t>
          </w:r>
        </w:p>
      </w:sdtContent>
    </w:sdt>
    <w:p w:rsidR="00AD1CE7" w:rsidP="00AD1CE7" w:rsidRDefault="00AD1CE7" w14:paraId="62243258" w14:textId="02F5102F">
      <w:pPr>
        <w:pStyle w:val="Normalutanindragellerluft"/>
      </w:pPr>
      <w:r>
        <w:t>Avspärrning är en tvångsåtgärd som görs av polis och åklagare vid exempelvis mord. Frågan om ersättning på grund av avspärrningar eller andra tvångsåtgärder har före</w:t>
      </w:r>
      <w:r w:rsidR="00594EDA">
        <w:softHyphen/>
      </w:r>
      <w:r>
        <w:t>kommit under lång tid. Fall har förekommit där brottet begåtts i mordoffrets bostad och bostaden spärras av under mordutredningen. Under utredningen står familjen för de löpande kostnaderna för drift av hus som fastighetsavgift, hemförsäkring, elupp</w:t>
      </w:r>
      <w:r w:rsidR="00594EDA">
        <w:softHyphen/>
      </w:r>
      <w:r>
        <w:t>värmning, vatten och avlopp. Exempelvis har det förekommit fall där familjer uppgett att de betalat nära 70</w:t>
      </w:r>
      <w:r w:rsidR="00B45EBB">
        <w:t> </w:t>
      </w:r>
      <w:r>
        <w:t>000 kronor innan de får full tillgång till huset, utgifter som inte täcks av någon försäkring.</w:t>
      </w:r>
    </w:p>
    <w:p w:rsidRPr="00AD1CE7" w:rsidR="00AD1CE7" w:rsidP="00AD1CE7" w:rsidRDefault="00AD1CE7" w14:paraId="21AC51C8" w14:textId="0E7A7DEB">
      <w:r w:rsidRPr="00AD1CE7">
        <w:t>Om man som brottsoffer inte godtar Justitiekanslerns beslut, kan man väcka talan mot staten. Nackdelarna med detta är att den som förlorar kan få stå för rättegångs</w:t>
      </w:r>
      <w:r w:rsidR="00594EDA">
        <w:softHyphen/>
      </w:r>
      <w:r w:rsidRPr="00AD1CE7">
        <w:t>kostnaderna.</w:t>
      </w:r>
    </w:p>
    <w:p w:rsidRPr="00422B9E" w:rsidR="00422B9E" w:rsidP="00594EDA" w:rsidRDefault="00AD1CE7" w14:paraId="6ACA2A23" w14:textId="6211B454">
      <w:r>
        <w:t>Staten är beroende av att människor ställer upp mot kriminalitet. Det ligger i statens intresse att skydda brottsoffren – annars riskera</w:t>
      </w:r>
      <w:r w:rsidR="00B45EBB">
        <w:t>r</w:t>
      </w:r>
      <w:r>
        <w:t xml:space="preserve"> allmänhetens förtroende för staten att urholkas.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4041822CF44A0AB5CF6935D5EBBEFF"/>
        </w:placeholder>
      </w:sdtPr>
      <w:sdtEndPr>
        <w:rPr>
          <w:i w:val="0"/>
          <w:noProof w:val="0"/>
        </w:rPr>
      </w:sdtEndPr>
      <w:sdtContent>
        <w:p w:rsidR="003C3C7C" w:rsidP="003C3C7C" w:rsidRDefault="003C3C7C" w14:paraId="0CC8EFC0" w14:textId="77777777"/>
        <w:p w:rsidRPr="008E0FE2" w:rsidR="004801AC" w:rsidP="003C3C7C" w:rsidRDefault="009849CF" w14:paraId="549253A5" w14:textId="0F88D01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006F6" w14:paraId="25DA9CFF" w14:textId="77777777">
        <w:trPr>
          <w:cantSplit/>
        </w:trPr>
        <w:tc>
          <w:tcPr>
            <w:tcW w:w="50" w:type="pct"/>
            <w:vAlign w:val="bottom"/>
          </w:tcPr>
          <w:p w:rsidR="00C006F6" w:rsidRDefault="00B45EBB" w14:paraId="2B44048C" w14:textId="77777777"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 w:rsidR="00C006F6" w:rsidRDefault="00C006F6" w14:paraId="6B6F3F41" w14:textId="77777777">
            <w:pPr>
              <w:pStyle w:val="Underskrifter"/>
            </w:pPr>
          </w:p>
        </w:tc>
      </w:tr>
    </w:tbl>
    <w:p w:rsidR="00E62F92" w:rsidRDefault="00E62F92" w14:paraId="492DC29D" w14:textId="77777777"/>
    <w:sectPr w:rsidR="00E62F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2ED2" w14:textId="77777777" w:rsidR="00AD1CE7" w:rsidRDefault="00AD1CE7" w:rsidP="000C1CAD">
      <w:pPr>
        <w:spacing w:line="240" w:lineRule="auto"/>
      </w:pPr>
      <w:r>
        <w:separator/>
      </w:r>
    </w:p>
  </w:endnote>
  <w:endnote w:type="continuationSeparator" w:id="0">
    <w:p w14:paraId="2656F373" w14:textId="77777777" w:rsidR="00AD1CE7" w:rsidRDefault="00AD1C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EF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EB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6515" w14:textId="09BB2713" w:rsidR="00262EA3" w:rsidRPr="003C3C7C" w:rsidRDefault="00262EA3" w:rsidP="003C3C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C67F" w14:textId="77777777" w:rsidR="00AD1CE7" w:rsidRDefault="00AD1CE7" w:rsidP="000C1CAD">
      <w:pPr>
        <w:spacing w:line="240" w:lineRule="auto"/>
      </w:pPr>
      <w:r>
        <w:separator/>
      </w:r>
    </w:p>
  </w:footnote>
  <w:footnote w:type="continuationSeparator" w:id="0">
    <w:p w14:paraId="5B91D751" w14:textId="77777777" w:rsidR="00AD1CE7" w:rsidRDefault="00AD1C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C71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99CD0" w14:textId="77777777" w:rsidR="00262EA3" w:rsidRDefault="009849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8D51866A3C47A9AEB17557D6CBFFB8"/>
                              </w:placeholder>
                              <w:text/>
                            </w:sdtPr>
                            <w:sdtEndPr/>
                            <w:sdtContent>
                              <w:r w:rsidR="00AD1C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353B551377424B84CCE3EA94FB7916"/>
                              </w:placeholder>
                              <w:text/>
                            </w:sdtPr>
                            <w:sdtEndPr/>
                            <w:sdtContent>
                              <w:r w:rsidR="00AD1CE7">
                                <w:t>2129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7D99CD0" w14:textId="77777777" w:rsidR="00262EA3" w:rsidRDefault="009849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8D51866A3C47A9AEB17557D6CBFFB8"/>
                        </w:placeholder>
                        <w:text/>
                      </w:sdtPr>
                      <w:sdtEndPr/>
                      <w:sdtContent>
                        <w:r w:rsidR="00AD1C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353B551377424B84CCE3EA94FB7916"/>
                        </w:placeholder>
                        <w:text/>
                      </w:sdtPr>
                      <w:sdtEndPr/>
                      <w:sdtContent>
                        <w:r w:rsidR="00AD1CE7">
                          <w:t>2129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261DF4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E6C7" w14:textId="77777777" w:rsidR="00262EA3" w:rsidRDefault="00262EA3" w:rsidP="008563AC">
    <w:pPr>
      <w:jc w:val="right"/>
    </w:pPr>
  </w:p>
  <w:p w14:paraId="414C307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98A5" w14:textId="77777777" w:rsidR="00262EA3" w:rsidRDefault="009849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ADC57C" w14:textId="77777777" w:rsidR="00262EA3" w:rsidRDefault="009849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5BF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1C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1CE7">
          <w:t>2129</w:t>
        </w:r>
      </w:sdtContent>
    </w:sdt>
  </w:p>
  <w:p w14:paraId="1B7E1432" w14:textId="77777777" w:rsidR="00262EA3" w:rsidRPr="008227B3" w:rsidRDefault="009849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ED9763D" w14:textId="77777777" w:rsidR="00262EA3" w:rsidRPr="008227B3" w:rsidRDefault="009849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5BF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5BF0">
          <w:t>:1909</w:t>
        </w:r>
      </w:sdtContent>
    </w:sdt>
  </w:p>
  <w:p w14:paraId="0799E538" w14:textId="77777777" w:rsidR="00262EA3" w:rsidRDefault="009849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5BF0"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FB4DC4" w14:textId="77777777" w:rsidR="00262EA3" w:rsidRDefault="00AD1CE7" w:rsidP="00283E0F">
        <w:pPr>
          <w:pStyle w:val="FSHRub2"/>
        </w:pPr>
        <w:r>
          <w:t>Rätt till ersättning vid avspärrning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E3296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D1C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C28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75A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1C8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C7C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4EDA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03C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9CF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CE7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10A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5EBB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6F6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BF0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2F92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98F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EAE87C4A-E98E-42E1-9631-31B81ED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8009C0DBDD44EC9838152BA179A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7FCE8-64AF-4E78-9BD5-0230DA52E116}"/>
      </w:docPartPr>
      <w:docPartBody>
        <w:p w:rsidR="00E00D5A" w:rsidRDefault="00E00D5A">
          <w:pPr>
            <w:pStyle w:val="0B8009C0DBDD44EC9838152BA179A0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465EF407324DF78F93685A5D59C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11088-08EF-4D50-A938-90CA0CE31EDC}"/>
      </w:docPartPr>
      <w:docPartBody>
        <w:p w:rsidR="00E00D5A" w:rsidRDefault="00E00D5A">
          <w:pPr>
            <w:pStyle w:val="1E465EF407324DF78F93685A5D59C2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8D51866A3C47A9AEB17557D6CBF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BD462-CBED-4B24-B817-26844FBE5320}"/>
      </w:docPartPr>
      <w:docPartBody>
        <w:p w:rsidR="00E00D5A" w:rsidRDefault="00E00D5A">
          <w:pPr>
            <w:pStyle w:val="898D51866A3C47A9AEB17557D6CBFF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53B551377424B84CCE3EA94FB7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8DB6A-EEC1-4D4F-9146-DC5BD82E9266}"/>
      </w:docPartPr>
      <w:docPartBody>
        <w:p w:rsidR="00E00D5A" w:rsidRDefault="00E00D5A">
          <w:pPr>
            <w:pStyle w:val="BA353B551377424B84CCE3EA94FB7916"/>
          </w:pPr>
          <w:r>
            <w:t xml:space="preserve"> </w:t>
          </w:r>
        </w:p>
      </w:docPartBody>
    </w:docPart>
    <w:docPart>
      <w:docPartPr>
        <w:name w:val="A24041822CF44A0AB5CF6935D5EBB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AA911-7EBA-45C6-9C77-A635A75B4C23}"/>
      </w:docPartPr>
      <w:docPartBody>
        <w:p w:rsidR="00884654" w:rsidRDefault="008846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5A"/>
    <w:rsid w:val="00884654"/>
    <w:rsid w:val="00E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8009C0DBDD44EC9838152BA179A05D">
    <w:name w:val="0B8009C0DBDD44EC9838152BA179A05D"/>
  </w:style>
  <w:style w:type="paragraph" w:customStyle="1" w:styleId="2646A647750642058FB094B7D4CAE150">
    <w:name w:val="2646A647750642058FB094B7D4CAE1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CE9057498CE419EBAC8CCDE173A6F2A">
    <w:name w:val="ECE9057498CE419EBAC8CCDE173A6F2A"/>
  </w:style>
  <w:style w:type="paragraph" w:customStyle="1" w:styleId="1E465EF407324DF78F93685A5D59C224">
    <w:name w:val="1E465EF407324DF78F93685A5D59C224"/>
  </w:style>
  <w:style w:type="paragraph" w:customStyle="1" w:styleId="99E50ADB03BF4736AED7B12FC177826A">
    <w:name w:val="99E50ADB03BF4736AED7B12FC177826A"/>
  </w:style>
  <w:style w:type="paragraph" w:customStyle="1" w:styleId="ED33C38CCDF44376BC098627A2F6F7D9">
    <w:name w:val="ED33C38CCDF44376BC098627A2F6F7D9"/>
  </w:style>
  <w:style w:type="paragraph" w:customStyle="1" w:styleId="898D51866A3C47A9AEB17557D6CBFFB8">
    <w:name w:val="898D51866A3C47A9AEB17557D6CBFFB8"/>
  </w:style>
  <w:style w:type="paragraph" w:customStyle="1" w:styleId="BA353B551377424B84CCE3EA94FB7916">
    <w:name w:val="BA353B551377424B84CCE3EA94FB7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0FFE5-4DA1-4C69-8306-A87C2B8AE321}"/>
</file>

<file path=customXml/itemProps2.xml><?xml version="1.0" encoding="utf-8"?>
<ds:datastoreItem xmlns:ds="http://schemas.openxmlformats.org/officeDocument/2006/customXml" ds:itemID="{B1B66A3F-4795-41D5-BE9D-D5531C26B972}"/>
</file>

<file path=customXml/itemProps3.xml><?xml version="1.0" encoding="utf-8"?>
<ds:datastoreItem xmlns:ds="http://schemas.openxmlformats.org/officeDocument/2006/customXml" ds:itemID="{ED6C977F-D663-4064-9ACC-AE4A5C524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1094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M2129 Rätt till ersättning vid avspärrning</vt:lpstr>
      <vt:lpstr>
      </vt:lpstr>
    </vt:vector>
  </TitlesOfParts>
  <Company>Sveriges riksdag</Company>
  <LinksUpToDate>false</LinksUpToDate>
  <CharactersWithSpaces>1271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