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AA82E4B" w14:textId="7F11F6BC" w:rsidR="00EB7687" w:rsidRDefault="00EB7687" w:rsidP="0096348C">
      <w:pPr>
        <w:rPr>
          <w:szCs w:val="24"/>
        </w:rPr>
      </w:pPr>
    </w:p>
    <w:p w14:paraId="6F338B65" w14:textId="77777777" w:rsidR="000139CF" w:rsidRDefault="000139CF" w:rsidP="0096348C">
      <w:pPr>
        <w:rPr>
          <w:szCs w:val="24"/>
        </w:rPr>
      </w:pPr>
    </w:p>
    <w:p w14:paraId="4CF072E1" w14:textId="77777777" w:rsidR="00EB7687" w:rsidRPr="00D10746" w:rsidRDefault="00EB7687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9F49E98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EA6502">
              <w:rPr>
                <w:b/>
                <w:szCs w:val="24"/>
              </w:rPr>
              <w:t>4</w:t>
            </w:r>
            <w:r w:rsidR="007C6E50">
              <w:rPr>
                <w:b/>
                <w:szCs w:val="24"/>
              </w:rPr>
              <w:t>2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290110A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DA0B66">
              <w:rPr>
                <w:szCs w:val="24"/>
              </w:rPr>
              <w:t>3</w:t>
            </w:r>
            <w:r w:rsidR="00955E92" w:rsidRPr="001C05DA">
              <w:rPr>
                <w:szCs w:val="24"/>
              </w:rPr>
              <w:t>-</w:t>
            </w:r>
            <w:r w:rsidR="007C6E50">
              <w:rPr>
                <w:szCs w:val="24"/>
              </w:rPr>
              <w:t>21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674A38E" w:rsidR="00A36EC1" w:rsidRPr="00933590" w:rsidRDefault="007C6E50" w:rsidP="00EE1733">
            <w:pPr>
              <w:rPr>
                <w:szCs w:val="24"/>
              </w:rPr>
            </w:pPr>
            <w:r w:rsidRPr="00C265FA">
              <w:rPr>
                <w:szCs w:val="24"/>
              </w:rPr>
              <w:t>14</w:t>
            </w:r>
            <w:r w:rsidR="0024734C" w:rsidRPr="00C265FA">
              <w:rPr>
                <w:szCs w:val="24"/>
              </w:rPr>
              <w:t>.</w:t>
            </w:r>
            <w:r w:rsidR="00E92C5B" w:rsidRPr="00C265FA">
              <w:rPr>
                <w:szCs w:val="24"/>
              </w:rPr>
              <w:t>0</w:t>
            </w:r>
            <w:r w:rsidR="003D7D74" w:rsidRPr="00C265FA">
              <w:rPr>
                <w:szCs w:val="24"/>
              </w:rPr>
              <w:t>0</w:t>
            </w:r>
            <w:r w:rsidR="00953995" w:rsidRPr="00C265FA">
              <w:rPr>
                <w:szCs w:val="24"/>
              </w:rPr>
              <w:t>–</w:t>
            </w:r>
            <w:r w:rsidR="00C265FA" w:rsidRPr="00C265FA">
              <w:rPr>
                <w:szCs w:val="24"/>
              </w:rPr>
              <w:t>14</w:t>
            </w:r>
            <w:r w:rsidRPr="00C265FA">
              <w:rPr>
                <w:szCs w:val="24"/>
              </w:rPr>
              <w:t>.0</w:t>
            </w:r>
            <w:r w:rsidR="00C265FA" w:rsidRPr="00C265FA">
              <w:rPr>
                <w:szCs w:val="24"/>
              </w:rPr>
              <w:t>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5EC6971A" w14:textId="77777777" w:rsidR="00EB7687" w:rsidRDefault="00EB7687" w:rsidP="00D15874">
      <w:pPr>
        <w:tabs>
          <w:tab w:val="left" w:pos="1418"/>
        </w:tabs>
        <w:rPr>
          <w:snapToGrid w:val="0"/>
          <w:szCs w:val="24"/>
        </w:rPr>
      </w:pPr>
    </w:p>
    <w:p w14:paraId="6C742646" w14:textId="77777777" w:rsidR="00977F6B" w:rsidRPr="00D10746" w:rsidRDefault="00977F6B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425451" w:rsidRPr="00D10746" w14:paraId="35B16EE7" w14:textId="77777777" w:rsidTr="00804B3A">
        <w:tc>
          <w:tcPr>
            <w:tcW w:w="567" w:type="dxa"/>
          </w:tcPr>
          <w:p w14:paraId="3689AF0F" w14:textId="51857AE9" w:rsidR="00425451" w:rsidRDefault="0042545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C6E50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069554D2" w14:textId="4408761C" w:rsidR="00425451" w:rsidRPr="00EB7687" w:rsidRDefault="00EA605A" w:rsidP="0042545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Upphävande av covid-19-lagen och lagen om tillfälliga smittskyddsåtgärder på serveringsställen (SoU27)</w:t>
            </w:r>
          </w:p>
          <w:p w14:paraId="29E3B443" w14:textId="77777777" w:rsidR="00425451" w:rsidRPr="00EB7687" w:rsidRDefault="00425451" w:rsidP="00425451">
            <w:pPr>
              <w:rPr>
                <w:b/>
                <w:bCs/>
                <w:szCs w:val="24"/>
              </w:rPr>
            </w:pPr>
          </w:p>
          <w:p w14:paraId="286A3531" w14:textId="4B9B74D0" w:rsidR="00EA605A" w:rsidRPr="00F14014" w:rsidRDefault="00EA605A" w:rsidP="00EA605A">
            <w:r w:rsidRPr="00F14014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F14014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</w:t>
            </w:r>
            <w:r w:rsidRPr="00F14014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av proposition</w:t>
            </w:r>
            <w:r w:rsidRPr="00CC7B59">
              <w:rPr>
                <w:bCs/>
                <w:szCs w:val="24"/>
              </w:rPr>
              <w:t xml:space="preserve"> 2021/22:</w:t>
            </w:r>
            <w:r>
              <w:rPr>
                <w:bCs/>
                <w:szCs w:val="24"/>
              </w:rPr>
              <w:t>137</w:t>
            </w:r>
            <w:r w:rsidRPr="00CC7B59">
              <w:rPr>
                <w:bCs/>
                <w:szCs w:val="24"/>
              </w:rPr>
              <w:t xml:space="preserve"> och motion</w:t>
            </w:r>
            <w:r>
              <w:rPr>
                <w:bCs/>
                <w:szCs w:val="24"/>
              </w:rPr>
              <w:t>er</w:t>
            </w:r>
            <w:r w:rsidRPr="00F14014">
              <w:rPr>
                <w:bCs/>
                <w:szCs w:val="24"/>
              </w:rPr>
              <w:t>.</w:t>
            </w:r>
          </w:p>
          <w:p w14:paraId="221A1335" w14:textId="77777777" w:rsidR="00425451" w:rsidRPr="00EB7687" w:rsidRDefault="00425451" w:rsidP="0042545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D5F9698" w14:textId="1D237F9C" w:rsidR="00425451" w:rsidRPr="00EB7687" w:rsidRDefault="00425451" w:rsidP="0042545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EB7687">
              <w:rPr>
                <w:bCs/>
                <w:szCs w:val="24"/>
              </w:rPr>
              <w:t xml:space="preserve">Utskottet justerade </w:t>
            </w:r>
            <w:r w:rsidR="009C5C46">
              <w:rPr>
                <w:bCs/>
                <w:szCs w:val="24"/>
              </w:rPr>
              <w:t>betänkandet</w:t>
            </w:r>
            <w:r w:rsidRPr="00EB7687">
              <w:rPr>
                <w:bCs/>
                <w:szCs w:val="24"/>
              </w:rPr>
              <w:t xml:space="preserve"> 2021/</w:t>
            </w:r>
            <w:proofErr w:type="gramStart"/>
            <w:r w:rsidRPr="00EB7687">
              <w:rPr>
                <w:bCs/>
                <w:szCs w:val="24"/>
              </w:rPr>
              <w:t>22:SoU</w:t>
            </w:r>
            <w:proofErr w:type="gramEnd"/>
            <w:r w:rsidR="007C6E50">
              <w:rPr>
                <w:bCs/>
                <w:szCs w:val="24"/>
              </w:rPr>
              <w:t>27</w:t>
            </w:r>
            <w:r w:rsidRPr="00EB7687">
              <w:rPr>
                <w:bCs/>
                <w:szCs w:val="24"/>
              </w:rPr>
              <w:t>.</w:t>
            </w:r>
          </w:p>
          <w:p w14:paraId="372123DB" w14:textId="77777777" w:rsidR="00425451" w:rsidRPr="00EB7687" w:rsidRDefault="00425451" w:rsidP="0042545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D694BD9" w14:textId="6BCFFF18" w:rsidR="00425451" w:rsidRPr="00C265FA" w:rsidRDefault="00E8785F" w:rsidP="00425451">
            <w:pPr>
              <w:pStyle w:val="Default"/>
              <w:rPr>
                <w:bCs/>
                <w:color w:val="auto"/>
              </w:rPr>
            </w:pPr>
            <w:r w:rsidRPr="00C265FA">
              <w:rPr>
                <w:bCs/>
                <w:color w:val="auto"/>
              </w:rPr>
              <w:t>V</w:t>
            </w:r>
            <w:r w:rsidR="00425451" w:rsidRPr="00C265FA">
              <w:rPr>
                <w:bCs/>
                <w:color w:val="auto"/>
              </w:rPr>
              <w:t xml:space="preserve">- och </w:t>
            </w:r>
            <w:r w:rsidRPr="00C265FA">
              <w:rPr>
                <w:bCs/>
                <w:color w:val="auto"/>
              </w:rPr>
              <w:t>KD</w:t>
            </w:r>
            <w:r w:rsidR="00425451" w:rsidRPr="00C265FA">
              <w:rPr>
                <w:bCs/>
                <w:color w:val="auto"/>
              </w:rPr>
              <w:t xml:space="preserve">-ledamöterna anmälde </w:t>
            </w:r>
            <w:r w:rsidR="007C6E50" w:rsidRPr="00C265FA">
              <w:rPr>
                <w:bCs/>
                <w:color w:val="auto"/>
              </w:rPr>
              <w:t>reservationer</w:t>
            </w:r>
            <w:r w:rsidR="00425451" w:rsidRPr="00C265FA">
              <w:rPr>
                <w:bCs/>
                <w:color w:val="auto"/>
              </w:rPr>
              <w:t xml:space="preserve">. </w:t>
            </w:r>
          </w:p>
          <w:p w14:paraId="5B0DA64B" w14:textId="77777777" w:rsidR="00425451" w:rsidRPr="00EB7687" w:rsidRDefault="00425451" w:rsidP="003E1E06">
            <w:pPr>
              <w:rPr>
                <w:b/>
                <w:bCs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4C78C926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7C6E5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5A161DAA" w:rsidR="00D5166A" w:rsidRPr="00933BD5" w:rsidRDefault="00425451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D5166A" w:rsidRPr="00933BD5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56B012F4" w:rsidR="00B17881" w:rsidRPr="00EB7687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B7687">
              <w:rPr>
                <w:b/>
                <w:snapToGrid w:val="0"/>
                <w:szCs w:val="24"/>
              </w:rPr>
              <w:t xml:space="preserve">§ </w:t>
            </w:r>
            <w:r w:rsidR="00C265F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63A69062" w14:textId="77777777" w:rsidR="00B17881" w:rsidRPr="00EB7687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EB7687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EB7687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3EEA2570" w:rsidR="00B17881" w:rsidRPr="00EB7687" w:rsidRDefault="00B17881" w:rsidP="00B17881">
            <w:pPr>
              <w:rPr>
                <w:szCs w:val="24"/>
              </w:rPr>
            </w:pPr>
            <w:r w:rsidRPr="00EB7687">
              <w:rPr>
                <w:snapToGrid w:val="0"/>
                <w:szCs w:val="24"/>
              </w:rPr>
              <w:t xml:space="preserve">Utskottet beslutade att nästa sammanträde ska äga rum </w:t>
            </w:r>
            <w:r w:rsidR="007C6E50">
              <w:rPr>
                <w:szCs w:val="24"/>
              </w:rPr>
              <w:t>tis</w:t>
            </w:r>
            <w:r w:rsidRPr="00EB7687">
              <w:rPr>
                <w:szCs w:val="24"/>
              </w:rPr>
              <w:t xml:space="preserve">dag den </w:t>
            </w:r>
            <w:r w:rsidR="003E1E06" w:rsidRPr="00EB7687">
              <w:rPr>
                <w:szCs w:val="24"/>
              </w:rPr>
              <w:t>2</w:t>
            </w:r>
            <w:r w:rsidR="007C6E50">
              <w:rPr>
                <w:szCs w:val="24"/>
              </w:rPr>
              <w:t>2</w:t>
            </w:r>
            <w:r w:rsidRPr="00EB7687">
              <w:rPr>
                <w:szCs w:val="24"/>
              </w:rPr>
              <w:t xml:space="preserve"> </w:t>
            </w:r>
            <w:r w:rsidR="006B164A" w:rsidRPr="00EB7687">
              <w:rPr>
                <w:szCs w:val="24"/>
              </w:rPr>
              <w:t>mars</w:t>
            </w:r>
            <w:r w:rsidRPr="00EB7687">
              <w:rPr>
                <w:szCs w:val="24"/>
              </w:rPr>
              <w:t xml:space="preserve"> 2022 kl. </w:t>
            </w:r>
            <w:r w:rsidR="003E1E06" w:rsidRPr="00EB7687">
              <w:rPr>
                <w:szCs w:val="24"/>
              </w:rPr>
              <w:t>1</w:t>
            </w:r>
            <w:r w:rsidR="007C6E50">
              <w:rPr>
                <w:szCs w:val="24"/>
              </w:rPr>
              <w:t>1</w:t>
            </w:r>
            <w:r w:rsidRPr="00EB7687">
              <w:rPr>
                <w:szCs w:val="24"/>
              </w:rPr>
              <w:t>.00</w:t>
            </w:r>
            <w:r w:rsidRPr="00EB7687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EB7687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EB7687">
              <w:rPr>
                <w:szCs w:val="24"/>
              </w:rPr>
              <w:t>Vid protokollet</w:t>
            </w:r>
          </w:p>
          <w:p w14:paraId="0276CF53" w14:textId="422A21DC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68DA4029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EB7687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14:paraId="3FAFEEFF" w14:textId="77777777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3A9A2263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EB7687">
              <w:rPr>
                <w:szCs w:val="24"/>
              </w:rPr>
              <w:t xml:space="preserve">Justeras den </w:t>
            </w:r>
            <w:r w:rsidR="003E1E06" w:rsidRPr="00EB7687">
              <w:rPr>
                <w:snapToGrid w:val="0"/>
                <w:szCs w:val="24"/>
              </w:rPr>
              <w:t>2</w:t>
            </w:r>
            <w:r w:rsidR="007C6E50">
              <w:rPr>
                <w:snapToGrid w:val="0"/>
                <w:szCs w:val="24"/>
              </w:rPr>
              <w:t>4</w:t>
            </w:r>
            <w:r w:rsidR="006B164A" w:rsidRPr="00EB7687">
              <w:rPr>
                <w:snapToGrid w:val="0"/>
                <w:szCs w:val="24"/>
              </w:rPr>
              <w:t xml:space="preserve"> mars</w:t>
            </w:r>
            <w:r w:rsidRPr="00EB7687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EB7687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39FD1069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EA6502">
              <w:rPr>
                <w:sz w:val="22"/>
                <w:szCs w:val="22"/>
              </w:rPr>
              <w:t>4</w:t>
            </w:r>
            <w:r w:rsidR="007C6E50">
              <w:rPr>
                <w:sz w:val="22"/>
                <w:szCs w:val="22"/>
              </w:rPr>
              <w:t>2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3BD3EED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  <w:proofErr w:type="gramStart"/>
            <w:r w:rsidRPr="00FA6D18">
              <w:rPr>
                <w:sz w:val="22"/>
                <w:szCs w:val="22"/>
              </w:rPr>
              <w:t>1</w:t>
            </w:r>
            <w:r w:rsidR="007C6E50">
              <w:rPr>
                <w:sz w:val="22"/>
                <w:szCs w:val="22"/>
              </w:rPr>
              <w:t>-</w:t>
            </w:r>
            <w:r w:rsidR="00C265FA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6664083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BA00D4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3278FBE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3113CD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62487C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AD2C28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56C7481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405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3495180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016256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2CAE1D1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66569ACB" w:rsidR="008344E2" w:rsidRPr="00FA6D18" w:rsidRDefault="00C265F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57A1E83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5516680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566AAA5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3F9BC89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5764584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3F8B205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40B3748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B73181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32FC8CAD" w:rsidR="008344E2" w:rsidRPr="00FA6D18" w:rsidRDefault="00C265F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34795EF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33EA09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7716774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655E8B6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62C9737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217A102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12FA256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8C7E5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393D1E8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3CDB043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416E1A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2CD009D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3E0DA71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02DB9C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4ED9569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697DC11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0B5C282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58107B6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4FDFCEE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267E21B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6B6F438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53C5EF0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27C1E04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6DB6652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208371E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4E5EA8E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5479592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41F44E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5D0FCB3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18645B5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865E73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FA6D18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Linda Lindberg </w:t>
            </w:r>
            <w:r w:rsidR="008344E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4608A86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1D2C42B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35E494C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455A57B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15F078E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7160497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761636C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CE9D513" w:rsidR="008344E2" w:rsidRPr="00FA6D18" w:rsidRDefault="00C265F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419642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6999852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416F659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5D2DCF1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6427928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74E3D9C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0953F4D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161D4E2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37280A3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746739F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3A19373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098B250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2E302F1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6062179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4DF2382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1C06E9EE" w:rsidR="008344E2" w:rsidRPr="00FA6D18" w:rsidRDefault="00C265F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268184E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05804FC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725A190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3D01F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383B3E4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0DDB7C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7D4CFEE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10FA32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ECCC78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08A257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AD88C4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A41013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56AB8D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061FDF4A" w:rsidR="008344E2" w:rsidRPr="00FA6D18" w:rsidRDefault="00C265F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7562B2E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38C4EA7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6145406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596DB85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4F21A96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284A8D7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53A2D17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2963ADF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2D79815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3179EC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0FA469C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6893F82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779D4CB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1A2AD0E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6C47D10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64F3C9D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23A3FB7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5BBAADA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31671C6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1F483D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5ACDABE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358A56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14A70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3CFF23E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15A383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1B6F3DD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309D3E6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386C5F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785D900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0B7DE8E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7794333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FA6D18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Clara Aranda </w:t>
            </w:r>
            <w:r w:rsidR="002309B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0DB08DA1" w:rsidR="002309B2" w:rsidRPr="00FA6D18" w:rsidRDefault="00C265F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23E2B156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4819E13D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303A4FF3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4318F9F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119603B5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7ABF225B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2311BE52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0A199A8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099A9382" w:rsidR="00E52D2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7058615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0672775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360F5D1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2E9F731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233E787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5A6D03F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4D3F3DB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05273C4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6DA8F0B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0EE476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4328CA4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2C11D5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6E57743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1348E3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36BFF2D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034986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5B4BBAC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36BF131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2AD133D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1083C96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3018453" w:rsidR="00E52D28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46F7B0C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023BB0B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71987E8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2DF02A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487AE6A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25F1CE0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E2E6BF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FA6D18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Per Ramhorn </w:t>
            </w:r>
            <w:r w:rsidR="00E52D28" w:rsidRPr="00FA6D18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0EC1AAB9" w:rsidR="00E52D28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10B60EC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2DAAE8E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408B8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B14B24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37524B0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0991BED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0FA6B59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10C412D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600DE98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1AEBB8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59F4AF0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43BD8D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3EF4787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63EE10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7306B8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59E8209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5F80592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24D376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333574E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1E86C4B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710D190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C0C5B0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4D14A50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B73181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03936BE9" w:rsidR="00E52D28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58ED440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1B103C7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5C4340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CA9E1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66328F2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4AB99A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3937971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031B811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477233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7D3F2374" w:rsidR="00E52D28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4BD59C8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1ABFD18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17FB322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1E9367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4CACDC7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60E4027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0A3D05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06FF46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41020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9FB83F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39C5F2A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5FB83B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18E0D323" w:rsidR="00C265FA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5FA" w:rsidRPr="00143F56" w14:paraId="45C3FD8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80D6" w14:textId="1B2D25E6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73D2" w14:textId="3073CAE2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3693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85D7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33E4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80CE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238C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7AFD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208A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25E1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D0C1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2F71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C5CA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91A6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8125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9C3B63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9F21BA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B178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F459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580B54" w:rsidR="00E52D28" w:rsidRPr="00FA6D18" w:rsidRDefault="00E52D28" w:rsidP="00E52D28">
            <w:pPr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105F6876" w:rsidR="00E52D28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171CD88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6C8A77A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3EA8CB4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12400FB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6B395A0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2847F2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387CD6C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5FA" w:rsidRPr="00143F56" w14:paraId="729984E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53B1" w14:textId="0B8805E6" w:rsidR="00C265FA" w:rsidRPr="00FA6D18" w:rsidRDefault="00C265FA" w:rsidP="00E52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Vepsä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A08B" w14:textId="1A612D89" w:rsidR="00C265FA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B610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34D0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07D2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F1A8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A94D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BEB3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96B1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F0F2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5C4A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5DB3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5532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4FB6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A5FF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162046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7E0F039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AFE5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C154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5FA" w:rsidRPr="00143F56" w14:paraId="340B17C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1D66" w14:textId="40338D16" w:rsidR="00C265FA" w:rsidRPr="00FA6D18" w:rsidRDefault="00C265FA" w:rsidP="00E52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Sultan Kayhan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8FB8" w14:textId="68CB0332" w:rsidR="00C265FA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727E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193F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7F0C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BE2E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EE36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5F11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D3A8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D4FC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9241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7EC3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CB0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7193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F523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D72064D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686F7F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2577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2742" w14:textId="77777777" w:rsidR="00C265FA" w:rsidRPr="00FA6D18" w:rsidRDefault="00C265F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1D79" w:rsidRPr="00143F56" w14:paraId="6C55D39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859B" w14:textId="3701273A" w:rsidR="008D1D79" w:rsidRDefault="008D1D79" w:rsidP="00E52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3A5D" w14:textId="787DEBB1" w:rsidR="008D1D79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DE54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E19A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CDC7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21D6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E0B7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9B62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BC58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4938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CD99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41C5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FE93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4FB4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816F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0035F62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6F0732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E5C7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CA41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1D79" w:rsidRPr="00143F56" w14:paraId="12154DAA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8E7A" w14:textId="636D8E00" w:rsidR="008D1D79" w:rsidRDefault="008D1D79" w:rsidP="00E52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B34B" w14:textId="342157AA" w:rsidR="008D1D79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F6F9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872D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7F39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782F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920C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8A49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E7A4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3F3D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FDFF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FC9F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4990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DF12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380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BA66CC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6067D06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0BA5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A92F" w14:textId="77777777" w:rsidR="008D1D79" w:rsidRPr="00FA6D18" w:rsidRDefault="008D1D79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085E29E4" w14:textId="77777777" w:rsidTr="006676B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476E14" w14:textId="46380790" w:rsidR="006676B6" w:rsidRPr="006676B6" w:rsidRDefault="006676B6" w:rsidP="006676B6">
            <w:pPr>
              <w:rPr>
                <w:sz w:val="22"/>
                <w:szCs w:val="22"/>
              </w:rPr>
            </w:pPr>
            <w:r w:rsidRPr="006676B6">
              <w:rPr>
                <w:b/>
                <w:i/>
                <w:sz w:val="22"/>
                <w:szCs w:val="22"/>
              </w:rPr>
              <w:lastRenderedPageBreak/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56B794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CD7917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AB3669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52FF75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1F16E0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BD7460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26816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3E65D7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D5CFC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90197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2E022F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16AD00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F7B05E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35D80C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AE0C4B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1A5B1B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260E0D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F5CA4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72D8B37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9957" w14:textId="4D13A7B1" w:rsidR="006676B6" w:rsidRPr="006676B6" w:rsidRDefault="006676B6" w:rsidP="006676B6">
            <w:pPr>
              <w:rPr>
                <w:sz w:val="22"/>
                <w:szCs w:val="22"/>
              </w:rPr>
            </w:pPr>
            <w:r w:rsidRPr="00B42ED1">
              <w:rPr>
                <w:sz w:val="22"/>
                <w:szCs w:val="22"/>
              </w:rPr>
              <w:t xml:space="preserve">Mats Sander (M)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C4F" w14:textId="6387524E" w:rsidR="006676B6" w:rsidRPr="006676B6" w:rsidRDefault="008D1D79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D409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4618" w14:textId="6E9399FF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E4FB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37FE" w14:textId="2B797BEA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D7B4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25C" w14:textId="5AC3FACD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F37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48E0" w14:textId="0963F53E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6F5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949A" w14:textId="74054639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C8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E26B" w14:textId="3528A9C2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0FBF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302C2F0" w14:textId="6F19358F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FD65FF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EA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92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N = Närvarande</w:t>
            </w:r>
          </w:p>
          <w:p w14:paraId="731C3633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X = ledamöter som deltagit i handläggningen</w:t>
            </w:r>
            <w:r w:rsidRPr="00143F5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E1D87D8" w14:textId="77777777" w:rsidR="00EA6502" w:rsidRDefault="00EA6502" w:rsidP="007C6E50">
      <w:pPr>
        <w:widowControl/>
        <w:rPr>
          <w:b/>
          <w:szCs w:val="24"/>
        </w:rPr>
      </w:pPr>
    </w:p>
    <w:sectPr w:rsidR="00EA6502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39CF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6E50"/>
    <w:rsid w:val="007C700D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1D79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C46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AD3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4D3B"/>
    <w:rsid w:val="00C265FA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8785F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05A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D2AF-B76C-4DA1-95C8-CB38A23F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3770</TotalTime>
  <Pages>3</Pages>
  <Words>321</Words>
  <Characters>2740</Characters>
  <Application>Microsoft Office Word</Application>
  <DocSecurity>0</DocSecurity>
  <Lines>2740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954</cp:revision>
  <cp:lastPrinted>2022-03-17T12:17:00Z</cp:lastPrinted>
  <dcterms:created xsi:type="dcterms:W3CDTF">2020-06-26T09:11:00Z</dcterms:created>
  <dcterms:modified xsi:type="dcterms:W3CDTF">2022-03-24T10:04:00Z</dcterms:modified>
</cp:coreProperties>
</file>