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2F5D9FC38B4330B81836C7E869AA37"/>
        </w:placeholder>
        <w15:appearance w15:val="hidden"/>
        <w:text/>
      </w:sdtPr>
      <w:sdtEndPr/>
      <w:sdtContent>
        <w:p w:rsidRPr="009B062B" w:rsidR="00AF30DD" w:rsidP="009B062B" w:rsidRDefault="00AF30DD" w14:paraId="14B3E044" w14:textId="77777777">
          <w:pPr>
            <w:pStyle w:val="RubrikFrslagTIllRiksdagsbeslut"/>
          </w:pPr>
          <w:r w:rsidRPr="009B062B">
            <w:t>Förslag till riksdagsbeslut</w:t>
          </w:r>
        </w:p>
      </w:sdtContent>
    </w:sdt>
    <w:sdt>
      <w:sdtPr>
        <w:alias w:val="Yrkande 1"/>
        <w:tag w:val="16c86610-8ed7-4d73-9e68-179824677eec"/>
        <w:id w:val="-1589843251"/>
        <w:lock w:val="sdtLocked"/>
      </w:sdtPr>
      <w:sdtEndPr/>
      <w:sdtContent>
        <w:p w:rsidR="00BB5860" w:rsidRDefault="002879E2" w14:paraId="53AF4F0B" w14:textId="77777777">
          <w:pPr>
            <w:pStyle w:val="Frslagstext"/>
          </w:pPr>
          <w:r>
            <w:t>Riksdagen ställer sig bakom det som anförs i motionen om att de befriade områdena i norra Irak behöver säkras och tryggheten ökas för att möjliggöra ett återvändande och tillkännager detta för regeringen.</w:t>
          </w:r>
        </w:p>
      </w:sdtContent>
    </w:sdt>
    <w:sdt>
      <w:sdtPr>
        <w:alias w:val="Yrkande 2"/>
        <w:tag w:val="07aaad36-a8cd-4214-b680-d47af4b34550"/>
        <w:id w:val="-82690232"/>
        <w:lock w:val="sdtLocked"/>
      </w:sdtPr>
      <w:sdtEndPr/>
      <w:sdtContent>
        <w:p w:rsidR="00BB5860" w:rsidRDefault="002879E2" w14:paraId="077837A2" w14:textId="77777777">
          <w:pPr>
            <w:pStyle w:val="Frslagstext"/>
          </w:pPr>
          <w:r>
            <w:t>Riksdagen ställer sig bakom det som anförs i motionen om att FN och EU med samordnade insatser omgående bör påbörja en återuppbyggnad av de kristna och andra områden som blivit förstörda av IS och tillkännager detta för regeringen.</w:t>
          </w:r>
        </w:p>
      </w:sdtContent>
    </w:sdt>
    <w:sdt>
      <w:sdtPr>
        <w:alias w:val="Yrkande 3"/>
        <w:tag w:val="f27ec017-0aa5-49b4-bda2-164f0aea2079"/>
        <w:id w:val="-1876694281"/>
        <w:lock w:val="sdtLocked"/>
      </w:sdtPr>
      <w:sdtEndPr/>
      <w:sdtContent>
        <w:p w:rsidR="00BB5860" w:rsidRDefault="002879E2" w14:paraId="29FB0524" w14:textId="77777777">
          <w:pPr>
            <w:pStyle w:val="Frslagstext"/>
          </w:pPr>
          <w:r>
            <w:t>Riksdagen ställer sig bakom det som anförs i motionen om hjälp till de kristna folkgrupperna i Irak med att upprätta en fredad zon på Nineveslätten och tillkännager detta för regeringen.</w:t>
          </w:r>
        </w:p>
      </w:sdtContent>
    </w:sdt>
    <w:sdt>
      <w:sdtPr>
        <w:alias w:val="Yrkande 4"/>
        <w:tag w:val="b50cc25c-7405-471b-a1af-a4e2919c9225"/>
        <w:id w:val="-1327827982"/>
        <w:lock w:val="sdtLocked"/>
      </w:sdtPr>
      <w:sdtEndPr/>
      <w:sdtContent>
        <w:p w:rsidR="00BB5860" w:rsidRDefault="002879E2" w14:paraId="1E00EDE7" w14:textId="77777777">
          <w:pPr>
            <w:pStyle w:val="Frslagstext"/>
          </w:pPr>
          <w:r>
            <w:t>Riksdagen ställer sig bakom det som anförs i motionen om att FN och EU bör planera långsiktiga utvecklingsprojekt på Nineveslätten för att skapa en hållbar utveckling för invånarna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647A32DF914446BBC01355CE368B66"/>
        </w:placeholder>
        <w15:appearance w15:val="hidden"/>
        <w:text/>
      </w:sdtPr>
      <w:sdtEndPr/>
      <w:sdtContent>
        <w:p w:rsidRPr="009B062B" w:rsidR="006D79C9" w:rsidP="00333E95" w:rsidRDefault="006D79C9" w14:paraId="24B376C2" w14:textId="77777777">
          <w:pPr>
            <w:pStyle w:val="Rubrik1"/>
          </w:pPr>
          <w:r>
            <w:t>Motivering</w:t>
          </w:r>
        </w:p>
      </w:sdtContent>
    </w:sdt>
    <w:p w:rsidR="00A80B6A" w:rsidP="00A80B6A" w:rsidRDefault="00A80B6A" w14:paraId="13DFC107" w14:textId="77777777">
      <w:pPr>
        <w:pStyle w:val="Normalutanindragellerluft"/>
      </w:pPr>
      <w:r>
        <w:t>Återuppbyggnaden av områden i Irak, som har förstörts av den islamistiska terrororganisationen Islamiska staten, IS.</w:t>
      </w:r>
    </w:p>
    <w:p w:rsidRPr="00C850BA" w:rsidR="00A80B6A" w:rsidP="00C850BA" w:rsidRDefault="00A80B6A" w14:paraId="463BE907" w14:textId="6D7417E6">
      <w:r w:rsidRPr="00C850BA">
        <w:t xml:space="preserve">Under 2014 tvingades ursprungsbefolkningen, de kristna folkgrupperna syrianer, kaldéer och assyrier, med våld bort från sina hem i Nineveslätten och Mosul. Flera hundra tusen tvingades på flykt. De ställdes inför ett ultimatum: att konvertera till islam eller bli dödade. Så gott som alla valde att fly. En del till irakiska Kurdistan, andra till angränsande länder och till Europa. Många av dem som inte lyckades fly har blivit brutalt dödade, </w:t>
      </w:r>
      <w:r w:rsidRPr="00C850BA">
        <w:lastRenderedPageBreak/>
        <w:t>kidnappade och fått sin egendom konfiskerad. Nyligen befriades den sexåriga Christina som för tre år sedan rycktes ifrån sina föräldrar av IS-krigare i staden Qaraqosh, som är en av de större städerna i Nineveslätten. Flickan mår psykiskt dåligt och mamman kände först inte igen sin</w:t>
      </w:r>
      <w:r w:rsidRPr="00C850BA" w:rsidR="00766C14">
        <w:t xml:space="preserve"> dotter som nu har hunnit bli</w:t>
      </w:r>
      <w:r w:rsidRPr="00C850BA">
        <w:t xml:space="preserve"> sex år. Detta är ett typiskt exempel på </w:t>
      </w:r>
      <w:r w:rsidRPr="00C850BA" w:rsidR="00766C14">
        <w:t>vad kristna invånare har utsatt</w:t>
      </w:r>
      <w:r w:rsidRPr="00C850BA">
        <w:t xml:space="preserve">s för av islamistisk terror. </w:t>
      </w:r>
    </w:p>
    <w:p w:rsidRPr="00C850BA" w:rsidR="00A80B6A" w:rsidP="00C850BA" w:rsidRDefault="00A80B6A" w14:paraId="03679E0B" w14:textId="240C0631">
      <w:r w:rsidRPr="00C850BA">
        <w:t xml:space="preserve">Övergreppen på kristna invånare är erkända som folkmord av EU-parlamentet, kongressen i USA och </w:t>
      </w:r>
      <w:r w:rsidRPr="00C850BA" w:rsidR="00766C14">
        <w:t xml:space="preserve">ett </w:t>
      </w:r>
      <w:r w:rsidRPr="00C850BA">
        <w:t>flertal nationella parlament. Dessutom har EU i ett resolutionsbeslut kommit fram till att de kristna folkgr</w:t>
      </w:r>
      <w:r w:rsidRPr="00C850BA" w:rsidR="00766C14">
        <w:t>upperna i Irak behöver en fredad</w:t>
      </w:r>
      <w:r w:rsidRPr="00C850BA">
        <w:t xml:space="preserve"> zon på Nineveslätten för att återvända till sina hemtrakter och rädda kristenhetens existens i Irak. </w:t>
      </w:r>
    </w:p>
    <w:p w:rsidRPr="00C850BA" w:rsidR="00A80B6A" w:rsidP="00C850BA" w:rsidRDefault="00A80B6A" w14:paraId="3926C012" w14:textId="050D8A66">
      <w:r w:rsidRPr="00C850BA">
        <w:t>Den internationella militära koalitionen har tillsammans med den irakiska och kurdiska militären och kristna miliser lyckats befria det kristna området Nineveslätten. Även befrielsen av Iraks näst största stad Mosul är klart. Den avskyvärda islamistiska terrororganisationen Islamiska staten är äntligen militärt utslagen i Irak och det är dags att börja återuppb</w:t>
      </w:r>
      <w:r w:rsidRPr="00C850BA" w:rsidR="00766C14">
        <w:t>yggnaden av det som har förstörts</w:t>
      </w:r>
      <w:r w:rsidRPr="00C850BA">
        <w:t xml:space="preserve"> för att möjliggöra återvändandet för människor på flykt. De vill återvända hem och behöver omvärldens stöd och hjälp.</w:t>
      </w:r>
    </w:p>
    <w:p w:rsidRPr="00C850BA" w:rsidR="00A80B6A" w:rsidP="00C850BA" w:rsidRDefault="00A80B6A" w14:paraId="1EA35599" w14:textId="719FD58B">
      <w:r w:rsidRPr="00C850BA">
        <w:t>De kristna invånarna som flytt har fått hoppet tillbaka och en del har varit tillbaka och konstaterat förödelsen efter IS och sett hur IS förstört deras egendom, kyrkor och kloster. Invånarna som återvänt känner sig hjälplösa och gråter över förödelsen. De ber omvärld</w:t>
      </w:r>
      <w:r w:rsidRPr="00C850BA" w:rsidR="00766C14">
        <w:t>en om stöd för att återuppbygg</w:t>
      </w:r>
      <w:r w:rsidRPr="00C850BA">
        <w:t>a dessa religiösa och kulturhistoriska byggnader som är över 1</w:t>
      </w:r>
      <w:r w:rsidRPr="00C850BA" w:rsidR="00766C14">
        <w:t xml:space="preserve"> </w:t>
      </w:r>
      <w:r w:rsidRPr="00C850BA">
        <w:t>400 år gamla, liksom bostäder och annan privat egendom som blivit totalt förstörd av IS.</w:t>
      </w:r>
    </w:p>
    <w:p w:rsidRPr="00C850BA" w:rsidR="00A80B6A" w:rsidP="00C850BA" w:rsidRDefault="00A80B6A" w14:paraId="7B178700" w14:textId="127B4ECA">
      <w:r w:rsidRPr="00C850BA">
        <w:t>Invånarna på Nineveslätten behöver omvärldens stöd och hjälp med att bygga upp det som är förstört. En återuppbyggnad kommer att bringa de drabbade hopp om ett nytt liv och påskynda återvändandet.</w:t>
      </w:r>
    </w:p>
    <w:p w:rsidRPr="00C850BA" w:rsidR="00A80B6A" w:rsidP="00C850BA" w:rsidRDefault="00A80B6A" w14:paraId="50A30296" w14:textId="01EC3B34">
      <w:r w:rsidRPr="00C850BA">
        <w:t xml:space="preserve">Sverige är sedan den 1 januari ordförande för FN:s säkerhetsråd. Det finns stora förhoppningar på att Sverige ska återskapa förtroendet till FN </w:t>
      </w:r>
      <w:r w:rsidRPr="00C850BA">
        <w:lastRenderedPageBreak/>
        <w:t xml:space="preserve">och bidra till att förebygga konflikter och verka för fred, säkerhet och demokrati. Denna utveckling kräver ett försvar för alla människors lika, unika och okränkbara värde, byggt på de mänskliga fri- och rättigheterna. </w:t>
      </w:r>
    </w:p>
    <w:p w:rsidRPr="00C850BA" w:rsidR="00A80B6A" w:rsidP="00C850BA" w:rsidRDefault="00766C14" w14:paraId="18A70A70" w14:textId="2E5B6026">
      <w:r w:rsidRPr="00C850BA">
        <w:t>Islamiska s</w:t>
      </w:r>
      <w:r w:rsidRPr="00C850BA" w:rsidR="00A80B6A">
        <w:t>taten har förstört mycket av infrastrukturen, privat egendom och kulturhistoriska byggnader mm. Och äntligen börjar denna ondskefulla terroror</w:t>
      </w:r>
      <w:r w:rsidR="00C850BA">
        <w:softHyphen/>
      </w:r>
      <w:r w:rsidRPr="00C850BA" w:rsidR="00A80B6A">
        <w:t xml:space="preserve">ganisation slås ut militärt i Irak. En demokratisk utveckling måste nu komma igång för att få ett slut på etnisk och religiös sekterism i landet. </w:t>
      </w:r>
    </w:p>
    <w:p w:rsidRPr="00C850BA" w:rsidR="00A80B6A" w:rsidP="00C850BA" w:rsidRDefault="00A80B6A" w14:paraId="5B482B46" w14:textId="0B82EE7F">
      <w:r w:rsidRPr="00C850BA">
        <w:t>För att öka tilliten och för att göra det möjligt för flyktingarna att återvända till sina områden behöver de hjälp från FN</w:t>
      </w:r>
      <w:r w:rsidRPr="00C850BA" w:rsidR="00766C14">
        <w:t>:s säkerhetsråd och den i</w:t>
      </w:r>
      <w:r w:rsidRPr="00C850BA">
        <w:t>rakiska regeringen med att öka säkerheten och tryggheten och börja återuppbyggnaden av det som har förstörts.</w:t>
      </w:r>
    </w:p>
    <w:p w:rsidRPr="00C850BA" w:rsidR="00A80B6A" w:rsidP="00C850BA" w:rsidRDefault="00A80B6A" w14:paraId="7AB10C4B" w14:textId="27BA5AE3">
      <w:r w:rsidRPr="00C850BA">
        <w:t xml:space="preserve">Från de utsatta etnoreligiösa minoriteternas sida finns det stora förväntningar på det svenska medlemskapet i FN:s säkerhetsråd. </w:t>
      </w:r>
    </w:p>
    <w:p w:rsidRPr="00C850BA" w:rsidR="00A80B6A" w:rsidP="00C850BA" w:rsidRDefault="00A80B6A" w14:paraId="7531A0B7" w14:textId="4DC79BE2">
      <w:r w:rsidRPr="00C850BA">
        <w:t>F</w:t>
      </w:r>
      <w:r w:rsidRPr="00C850BA" w:rsidR="00766C14">
        <w:t>rågan är vilka åtgärdsplaner</w:t>
      </w:r>
      <w:r w:rsidRPr="00C850BA">
        <w:t xml:space="preserve"> FN och EU </w:t>
      </w:r>
      <w:r w:rsidRPr="00C850BA" w:rsidR="00766C14">
        <w:t xml:space="preserve">har </w:t>
      </w:r>
      <w:r w:rsidRPr="00C850BA">
        <w:t xml:space="preserve">för att öka säkerheten och tryggheten i Nineveslätten? Och när kommer återuppbyggnaden igång av Nineve och Sincar så att kristna folkgrupper, yezidier och andra som flytt nu befriade områden återvänder till sina hemtrakter? </w:t>
      </w:r>
    </w:p>
    <w:p w:rsidRPr="00C850BA" w:rsidR="00A80B6A" w:rsidP="00C850BA" w:rsidRDefault="00A80B6A" w14:paraId="0BEF75E8" w14:textId="27D6B896">
      <w:r w:rsidRPr="00C850BA">
        <w:t xml:space="preserve">Både Sverige, EU och FN har planer för stöd och hjälp till återuppbyggnaden. Nyligen har regeringen aviserat en satsning utöver de insatser som görs från svensk sida på 200 miljoner kronor under kommande femårsperiod som ska gå till olika insatser i Irak. Naturligtvis är denna satsning och andra insatser som vårt land gör välkommen och bör lovordas. </w:t>
      </w:r>
    </w:p>
    <w:p w:rsidRPr="00C850BA" w:rsidR="00A80B6A" w:rsidP="00C850BA" w:rsidRDefault="00A80B6A" w14:paraId="7DBD5662" w14:textId="77777777">
      <w:r w:rsidRPr="00C850BA">
        <w:t xml:space="preserve">Men det krävs en mer internationellt samordnad satsning som är nödvändig för att de etnoreligiösa minoriteterna ska kunna överleva och ha en framtid i Irak. Jag </w:t>
      </w:r>
      <w:r w:rsidRPr="00C850BA" w:rsidR="002462FF">
        <w:t>har träffat många av de cirka 20</w:t>
      </w:r>
      <w:r w:rsidRPr="00C850BA">
        <w:t xml:space="preserve">0 000 kristna invånare som flytt till den kurdiska regionen. De vill återvända till sina hemtrakter och orkar inte längre leva i misär på dessa flyktingförläggningar. De vill återförenas med sina familjer och leva i fred, frihet och demokrati på </w:t>
      </w:r>
      <w:r w:rsidRPr="00C850BA">
        <w:lastRenderedPageBreak/>
        <w:t xml:space="preserve">Nineveslätten. Därför är följande åtgärder nödvändiga för att säkra kristenhetens framtida existens i Irak.  </w:t>
      </w:r>
    </w:p>
    <w:p w:rsidR="00A80B6A" w:rsidP="00766C14" w:rsidRDefault="00A80B6A" w14:paraId="63A7DF6A" w14:textId="77777777">
      <w:pPr>
        <w:pStyle w:val="ListaPunkt"/>
      </w:pPr>
      <w:r>
        <w:t>De befriade områdena behöver säkras och tryggheten ökas för att möjliggöra en återvändande</w:t>
      </w:r>
    </w:p>
    <w:p w:rsidR="00A80B6A" w:rsidP="00766C14" w:rsidRDefault="00A80B6A" w14:paraId="3A32E26A" w14:textId="5F41EFF7">
      <w:pPr>
        <w:pStyle w:val="ListaPunkt"/>
      </w:pPr>
      <w:r>
        <w:t xml:space="preserve">Att FN och EU med samordnade insatser </w:t>
      </w:r>
      <w:r w:rsidR="00766C14">
        <w:t xml:space="preserve">omgående </w:t>
      </w:r>
      <w:r>
        <w:t>börjar en återuppbyggnad av de kristna och andra områden som blivit förstörda av IS</w:t>
      </w:r>
    </w:p>
    <w:p w:rsidR="00A80B6A" w:rsidP="00766C14" w:rsidRDefault="00A80B6A" w14:paraId="4D24CE7B" w14:textId="77777777">
      <w:pPr>
        <w:pStyle w:val="ListaPunkt"/>
      </w:pPr>
      <w:r>
        <w:t>Verka för och hjälpa de kristna folkgrupperna i Irak med att upprätta en fredad zon på Nineveslätten</w:t>
      </w:r>
    </w:p>
    <w:p w:rsidR="00A80B6A" w:rsidP="00766C14" w:rsidRDefault="00A80B6A" w14:paraId="18121396" w14:textId="2FB51922">
      <w:pPr>
        <w:pStyle w:val="ListaPunkt"/>
      </w:pPr>
      <w:r>
        <w:t>FN och EU planerar långsiktiga utvecklingsprojekt på Nineveslätten för att skapa en hållbar utveckling för invånarna</w:t>
      </w:r>
      <w:r w:rsidR="00256E2E">
        <w:t>.</w:t>
      </w:r>
      <w:bookmarkStart w:name="_GoBack" w:id="1"/>
      <w:bookmarkEnd w:id="1"/>
    </w:p>
    <w:p w:rsidR="00652B73" w:rsidP="00B53D64" w:rsidRDefault="00652B73" w14:paraId="08861F3D" w14:textId="77777777">
      <w:pPr>
        <w:pStyle w:val="Normalutanindragellerluft"/>
      </w:pPr>
    </w:p>
    <w:sdt>
      <w:sdtPr>
        <w:rPr>
          <w:i/>
          <w:noProof/>
        </w:rPr>
        <w:alias w:val="CC_Underskrifter"/>
        <w:tag w:val="CC_Underskrifter"/>
        <w:id w:val="583496634"/>
        <w:lock w:val="sdtContentLocked"/>
        <w:placeholder>
          <w:docPart w:val="42BD3E9F48B04C80943562037162E215"/>
        </w:placeholder>
        <w15:appearance w15:val="hidden"/>
      </w:sdtPr>
      <w:sdtEndPr>
        <w:rPr>
          <w:i w:val="0"/>
          <w:noProof w:val="0"/>
        </w:rPr>
      </w:sdtEndPr>
      <w:sdtContent>
        <w:p w:rsidR="004801AC" w:rsidP="00C12160" w:rsidRDefault="00256E2E" w14:paraId="1C690E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532B8F" w:rsidRDefault="00532B8F" w14:paraId="302D4CC8" w14:textId="77777777"/>
    <w:sectPr w:rsidR="00532B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A5C4" w14:textId="77777777" w:rsidR="00A80B6A" w:rsidRDefault="00A80B6A" w:rsidP="000C1CAD">
      <w:pPr>
        <w:spacing w:line="240" w:lineRule="auto"/>
      </w:pPr>
      <w:r>
        <w:separator/>
      </w:r>
    </w:p>
  </w:endnote>
  <w:endnote w:type="continuationSeparator" w:id="0">
    <w:p w14:paraId="32ED6CF0" w14:textId="77777777" w:rsidR="00A80B6A" w:rsidRDefault="00A80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61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73AB" w14:textId="471835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6E2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A46F6" w14:textId="77777777" w:rsidR="00A80B6A" w:rsidRDefault="00A80B6A" w:rsidP="000C1CAD">
      <w:pPr>
        <w:spacing w:line="240" w:lineRule="auto"/>
      </w:pPr>
      <w:r>
        <w:separator/>
      </w:r>
    </w:p>
  </w:footnote>
  <w:footnote w:type="continuationSeparator" w:id="0">
    <w:p w14:paraId="3CF34489" w14:textId="77777777" w:rsidR="00A80B6A" w:rsidRDefault="00A80B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ECF7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A79C3C" wp14:anchorId="37BF4A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6E2E" w14:paraId="79217A1E" w14:textId="77777777">
                          <w:pPr>
                            <w:jc w:val="right"/>
                          </w:pPr>
                          <w:sdt>
                            <w:sdtPr>
                              <w:alias w:val="CC_Noformat_Partikod"/>
                              <w:tag w:val="CC_Noformat_Partikod"/>
                              <w:id w:val="-53464382"/>
                              <w:placeholder>
                                <w:docPart w:val="493645C5F1BB48F5AC2A68D9D33560A9"/>
                              </w:placeholder>
                              <w:text/>
                            </w:sdtPr>
                            <w:sdtEndPr/>
                            <w:sdtContent>
                              <w:r w:rsidR="00A80B6A">
                                <w:t>KD</w:t>
                              </w:r>
                            </w:sdtContent>
                          </w:sdt>
                          <w:sdt>
                            <w:sdtPr>
                              <w:alias w:val="CC_Noformat_Partinummer"/>
                              <w:tag w:val="CC_Noformat_Partinummer"/>
                              <w:id w:val="-1709555926"/>
                              <w:placeholder>
                                <w:docPart w:val="CDE12C19E5E845C5AA28143EA13F584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7BF4A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50BA" w14:paraId="79217A1E" w14:textId="77777777">
                    <w:pPr>
                      <w:jc w:val="right"/>
                    </w:pPr>
                    <w:sdt>
                      <w:sdtPr>
                        <w:alias w:val="CC_Noformat_Partikod"/>
                        <w:tag w:val="CC_Noformat_Partikod"/>
                        <w:id w:val="-53464382"/>
                        <w:placeholder>
                          <w:docPart w:val="493645C5F1BB48F5AC2A68D9D33560A9"/>
                        </w:placeholder>
                        <w:text/>
                      </w:sdtPr>
                      <w:sdtEndPr/>
                      <w:sdtContent>
                        <w:r w:rsidR="00A80B6A">
                          <w:t>KD</w:t>
                        </w:r>
                      </w:sdtContent>
                    </w:sdt>
                    <w:sdt>
                      <w:sdtPr>
                        <w:alias w:val="CC_Noformat_Partinummer"/>
                        <w:tag w:val="CC_Noformat_Partinummer"/>
                        <w:id w:val="-1709555926"/>
                        <w:placeholder>
                          <w:docPart w:val="CDE12C19E5E845C5AA28143EA13F584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4E3B4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6E2E" w14:paraId="18E33C4F" w14:textId="77777777">
    <w:pPr>
      <w:jc w:val="right"/>
    </w:pPr>
    <w:sdt>
      <w:sdtPr>
        <w:alias w:val="CC_Noformat_Partikod"/>
        <w:tag w:val="CC_Noformat_Partikod"/>
        <w:id w:val="559911109"/>
        <w:placeholder>
          <w:docPart w:val="CDE12C19E5E845C5AA28143EA13F5842"/>
        </w:placeholder>
        <w:text/>
      </w:sdtPr>
      <w:sdtEndPr/>
      <w:sdtContent>
        <w:r w:rsidR="00A80B6A">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08D5F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56E2E" w14:paraId="1B68F649" w14:textId="77777777">
    <w:pPr>
      <w:jc w:val="right"/>
    </w:pPr>
    <w:sdt>
      <w:sdtPr>
        <w:alias w:val="CC_Noformat_Partikod"/>
        <w:tag w:val="CC_Noformat_Partikod"/>
        <w:id w:val="1471015553"/>
        <w:text/>
      </w:sdtPr>
      <w:sdtEndPr/>
      <w:sdtContent>
        <w:r w:rsidR="00A80B6A">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56E2E" w14:paraId="24BD02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56E2E" w14:paraId="020825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6E2E" w14:paraId="0D8234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:1808</w:t>
        </w:r>
      </w:sdtContent>
    </w:sdt>
  </w:p>
  <w:p w:rsidR="004F35FE" w:rsidP="00E03A3D" w:rsidRDefault="00256E2E" w14:paraId="57331DFD"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4F35FE" w:rsidP="00283E0F" w:rsidRDefault="00A80B6A" w14:paraId="5F124E9F" w14:textId="77777777">
        <w:pPr>
          <w:pStyle w:val="FSHRub2"/>
        </w:pPr>
        <w:r>
          <w:t>Återuppbyggnaden av norra Irak</w:t>
        </w:r>
      </w:p>
    </w:sdtContent>
  </w:sdt>
  <w:sdt>
    <w:sdtPr>
      <w:alias w:val="CC_Boilerplate_3"/>
      <w:tag w:val="CC_Boilerplate_3"/>
      <w:id w:val="1606463544"/>
      <w:lock w:val="sdtContentLocked"/>
      <w15:appearance w15:val="hidden"/>
      <w:text w:multiLine="1"/>
    </w:sdtPr>
    <w:sdtEndPr/>
    <w:sdtContent>
      <w:p w:rsidR="004F35FE" w:rsidP="00283E0F" w:rsidRDefault="004F35FE" w14:paraId="5C5F10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D408EB74"/>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D94"/>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71B"/>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2FF"/>
    <w:rsid w:val="002477A3"/>
    <w:rsid w:val="00247FE0"/>
    <w:rsid w:val="00250DDF"/>
    <w:rsid w:val="002510EB"/>
    <w:rsid w:val="00251533"/>
    <w:rsid w:val="00251F8B"/>
    <w:rsid w:val="002539E9"/>
    <w:rsid w:val="002543B3"/>
    <w:rsid w:val="0025501B"/>
    <w:rsid w:val="002551EA"/>
    <w:rsid w:val="00256E2E"/>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9E2"/>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B8F"/>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C14"/>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490"/>
    <w:rsid w:val="009A4199"/>
    <w:rsid w:val="009A44A0"/>
    <w:rsid w:val="009A5E25"/>
    <w:rsid w:val="009B040A"/>
    <w:rsid w:val="009B04E7"/>
    <w:rsid w:val="009B0556"/>
    <w:rsid w:val="009B062B"/>
    <w:rsid w:val="009B0BA1"/>
    <w:rsid w:val="009B0C68"/>
    <w:rsid w:val="009B13D9"/>
    <w:rsid w:val="009B1664"/>
    <w:rsid w:val="009B36AC"/>
    <w:rsid w:val="009B4205"/>
    <w:rsid w:val="009B42D9"/>
    <w:rsid w:val="009B7067"/>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B6A"/>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5860"/>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16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0BA"/>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EA5"/>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02EDCD"/>
  <w15:chartTrackingRefBased/>
  <w15:docId w15:val="{AAE0C74B-61EC-4310-8325-E177502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2F5D9FC38B4330B81836C7E869AA37"/>
        <w:category>
          <w:name w:val="Allmänt"/>
          <w:gallery w:val="placeholder"/>
        </w:category>
        <w:types>
          <w:type w:val="bbPlcHdr"/>
        </w:types>
        <w:behaviors>
          <w:behavior w:val="content"/>
        </w:behaviors>
        <w:guid w:val="{9588622A-F050-42A5-8E45-AE4B3722A006}"/>
      </w:docPartPr>
      <w:docPartBody>
        <w:p w:rsidR="005503CC" w:rsidRDefault="00ED1475">
          <w:pPr>
            <w:pStyle w:val="2D2F5D9FC38B4330B81836C7E869AA37"/>
          </w:pPr>
          <w:r w:rsidRPr="005A0A93">
            <w:rPr>
              <w:rStyle w:val="Platshllartext"/>
            </w:rPr>
            <w:t>Förslag till riksdagsbeslut</w:t>
          </w:r>
        </w:p>
      </w:docPartBody>
    </w:docPart>
    <w:docPart>
      <w:docPartPr>
        <w:name w:val="69647A32DF914446BBC01355CE368B66"/>
        <w:category>
          <w:name w:val="Allmänt"/>
          <w:gallery w:val="placeholder"/>
        </w:category>
        <w:types>
          <w:type w:val="bbPlcHdr"/>
        </w:types>
        <w:behaviors>
          <w:behavior w:val="content"/>
        </w:behaviors>
        <w:guid w:val="{5BFB862A-6C10-4F19-8A5F-ED0A1906DBA4}"/>
      </w:docPartPr>
      <w:docPartBody>
        <w:p w:rsidR="005503CC" w:rsidRDefault="00ED1475">
          <w:pPr>
            <w:pStyle w:val="69647A32DF914446BBC01355CE368B66"/>
          </w:pPr>
          <w:r w:rsidRPr="005A0A93">
            <w:rPr>
              <w:rStyle w:val="Platshllartext"/>
            </w:rPr>
            <w:t>Motivering</w:t>
          </w:r>
        </w:p>
      </w:docPartBody>
    </w:docPart>
    <w:docPart>
      <w:docPartPr>
        <w:name w:val="493645C5F1BB48F5AC2A68D9D33560A9"/>
        <w:category>
          <w:name w:val="Allmänt"/>
          <w:gallery w:val="placeholder"/>
        </w:category>
        <w:types>
          <w:type w:val="bbPlcHdr"/>
        </w:types>
        <w:behaviors>
          <w:behavior w:val="content"/>
        </w:behaviors>
        <w:guid w:val="{78E9CB42-C60B-4EED-91BE-4E404FE3AD9B}"/>
      </w:docPartPr>
      <w:docPartBody>
        <w:p w:rsidR="005503CC" w:rsidRDefault="00ED1475">
          <w:pPr>
            <w:pStyle w:val="493645C5F1BB48F5AC2A68D9D33560A9"/>
          </w:pPr>
          <w:r>
            <w:rPr>
              <w:rStyle w:val="Platshllartext"/>
            </w:rPr>
            <w:t xml:space="preserve"> </w:t>
          </w:r>
        </w:p>
      </w:docPartBody>
    </w:docPart>
    <w:docPart>
      <w:docPartPr>
        <w:name w:val="CDE12C19E5E845C5AA28143EA13F5842"/>
        <w:category>
          <w:name w:val="Allmänt"/>
          <w:gallery w:val="placeholder"/>
        </w:category>
        <w:types>
          <w:type w:val="bbPlcHdr"/>
        </w:types>
        <w:behaviors>
          <w:behavior w:val="content"/>
        </w:behaviors>
        <w:guid w:val="{A26D3C34-158E-4EAC-B2FD-EC4536C0AC69}"/>
      </w:docPartPr>
      <w:docPartBody>
        <w:p w:rsidR="005503CC" w:rsidRDefault="00ED1475">
          <w:pPr>
            <w:pStyle w:val="CDE12C19E5E845C5AA28143EA13F5842"/>
          </w:pPr>
          <w:r>
            <w:t xml:space="preserve"> </w:t>
          </w:r>
        </w:p>
      </w:docPartBody>
    </w:docPart>
    <w:docPart>
      <w:docPartPr>
        <w:name w:val="DefaultPlaceholder_-1854013440"/>
        <w:category>
          <w:name w:val="Allmänt"/>
          <w:gallery w:val="placeholder"/>
        </w:category>
        <w:types>
          <w:type w:val="bbPlcHdr"/>
        </w:types>
        <w:behaviors>
          <w:behavior w:val="content"/>
        </w:behaviors>
        <w:guid w:val="{244DF1E1-753D-4771-B01E-83A69CFF9239}"/>
      </w:docPartPr>
      <w:docPartBody>
        <w:p w:rsidR="005503CC" w:rsidRDefault="00ED1475">
          <w:r w:rsidRPr="003A5364">
            <w:rPr>
              <w:rStyle w:val="Platshllartext"/>
            </w:rPr>
            <w:t>Klicka eller tryck här för att ange text.</w:t>
          </w:r>
        </w:p>
      </w:docPartBody>
    </w:docPart>
    <w:docPart>
      <w:docPartPr>
        <w:name w:val="42BD3E9F48B04C80943562037162E215"/>
        <w:category>
          <w:name w:val="Allmänt"/>
          <w:gallery w:val="placeholder"/>
        </w:category>
        <w:types>
          <w:type w:val="bbPlcHdr"/>
        </w:types>
        <w:behaviors>
          <w:behavior w:val="content"/>
        </w:behaviors>
        <w:guid w:val="{4C9FC415-73D5-4952-900D-A5B5481E36A1}"/>
      </w:docPartPr>
      <w:docPartBody>
        <w:p w:rsidR="005A6506" w:rsidRDefault="005A65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75"/>
    <w:rsid w:val="00163199"/>
    <w:rsid w:val="005503CC"/>
    <w:rsid w:val="005A6506"/>
    <w:rsid w:val="00ED1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1475"/>
    <w:rPr>
      <w:color w:val="F4B083" w:themeColor="accent2" w:themeTint="99"/>
    </w:rPr>
  </w:style>
  <w:style w:type="paragraph" w:customStyle="1" w:styleId="2D2F5D9FC38B4330B81836C7E869AA37">
    <w:name w:val="2D2F5D9FC38B4330B81836C7E869AA37"/>
  </w:style>
  <w:style w:type="paragraph" w:customStyle="1" w:styleId="18265642C0134217BB902BB84898DE5C">
    <w:name w:val="18265642C0134217BB902BB84898DE5C"/>
  </w:style>
  <w:style w:type="paragraph" w:customStyle="1" w:styleId="DFC9B85EFB0E494E88CFB0D4034B3BDB">
    <w:name w:val="DFC9B85EFB0E494E88CFB0D4034B3BDB"/>
  </w:style>
  <w:style w:type="paragraph" w:customStyle="1" w:styleId="69647A32DF914446BBC01355CE368B66">
    <w:name w:val="69647A32DF914446BBC01355CE368B66"/>
  </w:style>
  <w:style w:type="paragraph" w:customStyle="1" w:styleId="A868D96E296B42A8A2078F70A2B4964F">
    <w:name w:val="A868D96E296B42A8A2078F70A2B4964F"/>
  </w:style>
  <w:style w:type="paragraph" w:customStyle="1" w:styleId="493645C5F1BB48F5AC2A68D9D33560A9">
    <w:name w:val="493645C5F1BB48F5AC2A68D9D33560A9"/>
  </w:style>
  <w:style w:type="paragraph" w:customStyle="1" w:styleId="CDE12C19E5E845C5AA28143EA13F5842">
    <w:name w:val="CDE12C19E5E845C5AA28143EA13F5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0FD46-E1BC-4312-9F08-934030117F57}"/>
</file>

<file path=customXml/itemProps2.xml><?xml version="1.0" encoding="utf-8"?>
<ds:datastoreItem xmlns:ds="http://schemas.openxmlformats.org/officeDocument/2006/customXml" ds:itemID="{D5374B5D-8BBD-4687-9255-1067ADB150EC}"/>
</file>

<file path=customXml/itemProps3.xml><?xml version="1.0" encoding="utf-8"?>
<ds:datastoreItem xmlns:ds="http://schemas.openxmlformats.org/officeDocument/2006/customXml" ds:itemID="{8D243739-8561-402C-9D48-697B12004831}"/>
</file>

<file path=docProps/app.xml><?xml version="1.0" encoding="utf-8"?>
<Properties xmlns="http://schemas.openxmlformats.org/officeDocument/2006/extended-properties" xmlns:vt="http://schemas.openxmlformats.org/officeDocument/2006/docPropsVTypes">
  <Template>Normal</Template>
  <TotalTime>17</TotalTime>
  <Pages>3</Pages>
  <Words>933</Words>
  <Characters>5135</Characters>
  <Application>Microsoft Office Word</Application>
  <DocSecurity>0</DocSecurity>
  <Lines>88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Återuppbyggnaden av norra Irak</vt:lpstr>
      <vt:lpstr>
      </vt:lpstr>
    </vt:vector>
  </TitlesOfParts>
  <Company>Sveriges riksdag</Company>
  <LinksUpToDate>false</LinksUpToDate>
  <CharactersWithSpaces>6040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