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16461B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F22D29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0A43C43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DF7CD5">
              <w:rPr>
                <w:sz w:val="20"/>
              </w:rPr>
              <w:t>1</w:t>
            </w:r>
            <w:r w:rsidR="005A2812">
              <w:rPr>
                <w:sz w:val="20"/>
              </w:rPr>
              <w:t>7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61197338" w:rsidR="00CA7639" w:rsidRDefault="00276E09" w:rsidP="00CA7639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40C44">
              <w:rPr>
                <w:sz w:val="20"/>
              </w:rPr>
              <w:t>8</w:t>
            </w:r>
            <w:r w:rsidR="00CA7639" w:rsidRPr="00CA7639">
              <w:rPr>
                <w:sz w:val="20"/>
              </w:rPr>
              <w:t>:</w:t>
            </w:r>
            <w:r w:rsidR="005A2812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455F11" w:rsidRPr="001616E7">
              <w:rPr>
                <w:sz w:val="20"/>
              </w:rPr>
              <w:t>0</w:t>
            </w:r>
            <w:r w:rsidR="005A2812">
              <w:rPr>
                <w:sz w:val="20"/>
              </w:rPr>
              <w:t>9</w:t>
            </w:r>
            <w:r w:rsidR="008F50BF" w:rsidRPr="001616E7">
              <w:rPr>
                <w:sz w:val="20"/>
              </w:rPr>
              <w:t>:</w:t>
            </w:r>
            <w:r w:rsidR="00455F11">
              <w:rPr>
                <w:sz w:val="20"/>
              </w:rPr>
              <w:t>05</w:t>
            </w:r>
            <w:r w:rsidR="00455F11">
              <w:rPr>
                <w:sz w:val="20"/>
              </w:rPr>
              <w:br/>
              <w:t>0</w:t>
            </w:r>
            <w:r w:rsidR="005A2812">
              <w:rPr>
                <w:sz w:val="20"/>
              </w:rPr>
              <w:t>9</w:t>
            </w:r>
            <w:r w:rsidR="00455F11">
              <w:rPr>
                <w:sz w:val="20"/>
              </w:rPr>
              <w:t>:15-</w:t>
            </w:r>
            <w:r w:rsidR="005A2812">
              <w:rPr>
                <w:sz w:val="20"/>
              </w:rPr>
              <w:t>10</w:t>
            </w:r>
            <w:r w:rsidR="00455F11">
              <w:rPr>
                <w:sz w:val="20"/>
              </w:rPr>
              <w:t>:5</w:t>
            </w:r>
            <w:r w:rsidR="005A2812">
              <w:rPr>
                <w:sz w:val="20"/>
              </w:rPr>
              <w:t>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43DA6690" w:rsidR="0013117A" w:rsidRDefault="005A2812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Iran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0B8ACD58" w14:textId="231995D0" w:rsidR="00040C44" w:rsidRDefault="005A2812" w:rsidP="00BB0716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Utrikesminister Tobias Billström med medarbetare från </w:t>
            </w:r>
            <w:r w:rsidR="00040C44" w:rsidRP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040C44">
              <w:rPr>
                <w:snapToGrid w:val="0"/>
              </w:rPr>
              <w:t>informerade utskottet om</w:t>
            </w:r>
            <w:r>
              <w:rPr>
                <w:snapToGrid w:val="0"/>
              </w:rPr>
              <w:t xml:space="preserve"> Iran.</w:t>
            </w:r>
            <w:r w:rsidR="00040C44">
              <w:rPr>
                <w:snapToGrid w:val="0"/>
              </w:rPr>
              <w:br/>
            </w:r>
            <w:r w:rsidR="00040C44">
              <w:rPr>
                <w:b/>
              </w:rPr>
              <w:br/>
            </w:r>
            <w:r w:rsidR="00040C44">
              <w:rPr>
                <w:snapToGrid w:val="0"/>
              </w:rPr>
              <w:t>Ledamöternas frågor besvarades.</w:t>
            </w:r>
          </w:p>
          <w:p w14:paraId="67D7699E" w14:textId="28E24EE9" w:rsidR="00BB0716" w:rsidRDefault="00BB0716" w:rsidP="00BB0716">
            <w:pPr>
              <w:rPr>
                <w:snapToGrid w:val="0"/>
              </w:rPr>
            </w:pPr>
          </w:p>
          <w:p w14:paraId="4D2219C7" w14:textId="7097B09F" w:rsidR="00BB0716" w:rsidRPr="00272C24" w:rsidRDefault="00BB0716" w:rsidP="00272C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gramStart"/>
            <w:r w:rsidRPr="00BB0716">
              <w:rPr>
                <w:bCs/>
                <w:color w:val="000000"/>
                <w:szCs w:val="24"/>
              </w:rPr>
              <w:t>Utskottet  beslutade</w:t>
            </w:r>
            <w:proofErr w:type="gramEnd"/>
            <w:r w:rsidRPr="00BB0716">
              <w:rPr>
                <w:bCs/>
                <w:color w:val="000000"/>
                <w:szCs w:val="24"/>
              </w:rPr>
              <w:t xml:space="preserve"> att tystnadsplikt enligt 7 kap. 20 § riksdagsordningen ska gälla för uppgifter om</w:t>
            </w:r>
            <w:r w:rsidR="00272C24">
              <w:rPr>
                <w:bCs/>
                <w:color w:val="000000"/>
                <w:szCs w:val="24"/>
              </w:rPr>
              <w:t xml:space="preserve"> </w:t>
            </w:r>
            <w:r w:rsidR="005A2812">
              <w:rPr>
                <w:snapToGrid w:val="0"/>
              </w:rPr>
              <w:t>vissa konsulära ärenden</w:t>
            </w:r>
            <w:r w:rsidR="00272C24">
              <w:rPr>
                <w:snapToGrid w:val="0"/>
              </w:rPr>
              <w:t>.</w:t>
            </w:r>
            <w:r w:rsidR="005A2812">
              <w:rPr>
                <w:snapToGrid w:val="0"/>
              </w:rPr>
              <w:t xml:space="preserve"> </w:t>
            </w:r>
          </w:p>
          <w:p w14:paraId="6B0194BE" w14:textId="36B43DC0" w:rsidR="00BB0716" w:rsidRDefault="00BB0716" w:rsidP="00BB0716">
            <w:pPr>
              <w:rPr>
                <w:snapToGrid w:val="0"/>
              </w:rPr>
            </w:pPr>
          </w:p>
          <w:p w14:paraId="3BB1CAFD" w14:textId="3A2E6B51" w:rsidR="00BB0716" w:rsidRDefault="00BB0716" w:rsidP="00BB0716">
            <w:pPr>
              <w:rPr>
                <w:snapToGrid w:val="0"/>
              </w:rPr>
            </w:pPr>
            <w:r w:rsidRPr="00BB0716">
              <w:rPr>
                <w:snapToGrid w:val="0"/>
              </w:rPr>
              <w:t>Denna paragraf förklarades omedelbart justerad.</w:t>
            </w:r>
          </w:p>
          <w:p w14:paraId="65B4FA0C" w14:textId="05C92B70" w:rsidR="0097022F" w:rsidRPr="00C34AD7" w:rsidRDefault="0097022F" w:rsidP="007D7439"/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1916081" w14:textId="39202794" w:rsidR="00C34AD7" w:rsidRDefault="00040C44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Ratifikationsprocessen</w:t>
            </w:r>
            <w:r w:rsidR="00D15293">
              <w:rPr>
                <w:b/>
                <w:bCs/>
                <w:color w:val="000000"/>
                <w:szCs w:val="24"/>
              </w:rPr>
              <w:t xml:space="preserve"> för svenskt</w:t>
            </w:r>
            <w:r>
              <w:rPr>
                <w:b/>
                <w:bCs/>
                <w:color w:val="000000"/>
                <w:szCs w:val="24"/>
              </w:rPr>
              <w:t xml:space="preserve"> Nato</w:t>
            </w:r>
            <w:r w:rsidR="00D15293">
              <w:rPr>
                <w:b/>
                <w:bCs/>
                <w:color w:val="000000"/>
                <w:szCs w:val="24"/>
              </w:rPr>
              <w:t>-medlemskap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1AA4939E" w:rsidR="000764D4" w:rsidRDefault="005A2812" w:rsidP="00380F3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Utrikesminister Tobias Billström med medarbetare från </w:t>
            </w:r>
            <w:r w:rsidRP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040C44">
              <w:rPr>
                <w:rFonts w:eastAsia="Calibri"/>
                <w:bCs/>
                <w:color w:val="000000"/>
                <w:lang w:eastAsia="en-US"/>
              </w:rPr>
              <w:t>informerade utskottet om ratifikationsprocessen Nat</w:t>
            </w:r>
            <w:r w:rsidR="001A38A8">
              <w:rPr>
                <w:rFonts w:eastAsia="Calibri"/>
                <w:bCs/>
                <w:color w:val="000000"/>
                <w:lang w:eastAsia="en-US"/>
              </w:rPr>
              <w:t>o.</w:t>
            </w:r>
          </w:p>
          <w:p w14:paraId="1C855993" w14:textId="42CA1353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5D543676" w14:textId="7B84D7FE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325F1ED0" w14:textId="062DEF00" w:rsidR="005A2812" w:rsidRDefault="005A2812" w:rsidP="00380F3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613A78C2" w14:textId="57B814F9" w:rsidR="005A2812" w:rsidRPr="001A38A8" w:rsidRDefault="005A2812" w:rsidP="005A2812">
            <w:pPr>
              <w:rPr>
                <w:bCs/>
                <w:i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>Sammanträdet ajournerades kl.</w:t>
            </w:r>
            <w:r>
              <w:rPr>
                <w:bCs/>
                <w:i/>
                <w:color w:val="000000"/>
                <w:szCs w:val="24"/>
              </w:rPr>
              <w:t xml:space="preserve"> 09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</w:t>
            </w:r>
            <w:r w:rsidRPr="006E7A28">
              <w:rPr>
                <w:bCs/>
                <w:i/>
                <w:color w:val="000000"/>
                <w:szCs w:val="24"/>
              </w:rPr>
              <w:t>5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09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1</w:t>
            </w:r>
            <w:r w:rsidRPr="006E7A28">
              <w:rPr>
                <w:bCs/>
                <w:i/>
                <w:color w:val="000000"/>
                <w:szCs w:val="24"/>
              </w:rPr>
              <w:t>5.</w:t>
            </w:r>
          </w:p>
          <w:p w14:paraId="7F12FB46" w14:textId="735784DE" w:rsidR="00D70CE4" w:rsidRPr="001400AD" w:rsidRDefault="00D70CE4" w:rsidP="00C34AD7">
            <w:pPr>
              <w:rPr>
                <w:sz w:val="22"/>
              </w:rPr>
            </w:pPr>
          </w:p>
        </w:tc>
      </w:tr>
      <w:tr w:rsidR="007D7439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0E2CA16A" w:rsidR="007D7439" w:rsidRPr="001A38A8" w:rsidRDefault="007D743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28AD41D7" w14:textId="77777777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  <w:r w:rsidRPr="001A38A8">
              <w:rPr>
                <w:b/>
                <w:bCs/>
                <w:color w:val="000000"/>
                <w:szCs w:val="24"/>
              </w:rPr>
              <w:t>Medgivande att närvara</w:t>
            </w:r>
          </w:p>
          <w:p w14:paraId="7EF3BB6F" w14:textId="77777777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</w:p>
          <w:p w14:paraId="676A8756" w14:textId="06D0AC81" w:rsidR="007D7439" w:rsidRPr="001A38A8" w:rsidRDefault="007D7439" w:rsidP="007D7439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1A38A8">
              <w:rPr>
                <w:snapToGrid w:val="0"/>
              </w:rPr>
              <w:t xml:space="preserve">Utskottet beslutade att </w:t>
            </w:r>
            <w:r w:rsidR="00DF1E31">
              <w:rPr>
                <w:snapToGrid w:val="0"/>
              </w:rPr>
              <w:t xml:space="preserve">OSSE-delegationen och </w:t>
            </w:r>
            <w:r w:rsidRPr="001A38A8">
              <w:rPr>
                <w:iCs/>
                <w:color w:val="000000"/>
                <w:szCs w:val="24"/>
              </w:rPr>
              <w:t>tjänstemän vid riksdagens internationella kansli fick närvara under sammanträdet vid punkt 3 på föredragningslistan.</w:t>
            </w:r>
          </w:p>
          <w:p w14:paraId="3DF2557C" w14:textId="19C39339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D0ECE" w:rsidRPr="004B367D" w14:paraId="6708E33F" w14:textId="77777777" w:rsidTr="00EB67C8">
        <w:trPr>
          <w:trHeight w:val="884"/>
        </w:trPr>
        <w:tc>
          <w:tcPr>
            <w:tcW w:w="567" w:type="dxa"/>
          </w:tcPr>
          <w:p w14:paraId="2C3AB56E" w14:textId="76D0742A" w:rsidR="00ED0ECE" w:rsidRDefault="00ED0EC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6C280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938F062" w14:textId="348406C1" w:rsidR="00ED0ECE" w:rsidRDefault="005A281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OSSE:s</w:t>
            </w:r>
            <w:r w:rsidR="00F22D29">
              <w:rPr>
                <w:b/>
                <w:bCs/>
                <w:color w:val="000000"/>
                <w:szCs w:val="24"/>
              </w:rPr>
              <w:t xml:space="preserve"> parlamentariska församling</w:t>
            </w:r>
          </w:p>
          <w:p w14:paraId="4803F287" w14:textId="5A7C0BC5" w:rsidR="00F22D29" w:rsidRDefault="00F22D29" w:rsidP="00564B32">
            <w:pPr>
              <w:rPr>
                <w:b/>
                <w:bCs/>
                <w:color w:val="000000"/>
                <w:szCs w:val="24"/>
              </w:rPr>
            </w:pPr>
          </w:p>
          <w:p w14:paraId="63DC5F87" w14:textId="7D67CBEA" w:rsidR="00F22D29" w:rsidRPr="00F22D29" w:rsidRDefault="00F22D29" w:rsidP="00564B32">
            <w:pPr>
              <w:rPr>
                <w:color w:val="000000"/>
                <w:szCs w:val="24"/>
              </w:rPr>
            </w:pPr>
            <w:r w:rsidRPr="00F22D29">
              <w:rPr>
                <w:color w:val="000000"/>
                <w:szCs w:val="24"/>
              </w:rPr>
              <w:t>Margareta Cederfelt (M) informerade</w:t>
            </w:r>
            <w:r w:rsidR="00DF1E31">
              <w:rPr>
                <w:color w:val="000000"/>
                <w:szCs w:val="24"/>
              </w:rPr>
              <w:t>, utifrån sin roll som president för OSSE PF, om fråga</w:t>
            </w:r>
            <w:r w:rsidRPr="00F22D29">
              <w:rPr>
                <w:color w:val="000000"/>
                <w:szCs w:val="24"/>
              </w:rPr>
              <w:t xml:space="preserve"> i OSSE:s parlamentariska församling.</w:t>
            </w:r>
          </w:p>
          <w:p w14:paraId="525D78C0" w14:textId="66EE3BA2" w:rsidR="00F22D29" w:rsidRDefault="00F22D29" w:rsidP="00564B32">
            <w:pPr>
              <w:rPr>
                <w:b/>
                <w:bCs/>
                <w:color w:val="000000"/>
                <w:szCs w:val="24"/>
              </w:rPr>
            </w:pPr>
          </w:p>
          <w:p w14:paraId="356C0387" w14:textId="77777777" w:rsidR="00F22D29" w:rsidRDefault="00F22D29" w:rsidP="00F22D29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634EF48E" w14:textId="00AAB42D" w:rsidR="00585F83" w:rsidRDefault="00585F83" w:rsidP="00964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40C44" w:rsidRPr="004B367D" w14:paraId="0B711C37" w14:textId="77777777" w:rsidTr="00EB67C8">
        <w:trPr>
          <w:trHeight w:val="884"/>
        </w:trPr>
        <w:tc>
          <w:tcPr>
            <w:tcW w:w="567" w:type="dxa"/>
          </w:tcPr>
          <w:p w14:paraId="6397BCD2" w14:textId="0921B896" w:rsidR="00040C44" w:rsidRDefault="00040C4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C280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504FEC9" w14:textId="3EFE339E" w:rsidR="00040C44" w:rsidRDefault="00F22D29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2023 (UU4)</w:t>
            </w:r>
          </w:p>
          <w:p w14:paraId="28E0DF93" w14:textId="77777777" w:rsidR="00040C44" w:rsidRDefault="00040C44" w:rsidP="00564B32">
            <w:pPr>
              <w:rPr>
                <w:b/>
                <w:bCs/>
                <w:color w:val="000000"/>
                <w:szCs w:val="24"/>
              </w:rPr>
            </w:pPr>
          </w:p>
          <w:p w14:paraId="55542CBB" w14:textId="01765B61" w:rsidR="00F22D29" w:rsidRDefault="00F22D29" w:rsidP="00F22D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szCs w:val="24"/>
              </w:rPr>
              <w:t>Utskottet behandl</w:t>
            </w:r>
            <w:r>
              <w:rPr>
                <w:szCs w:val="24"/>
              </w:rPr>
              <w:t>ade frågan om utlåtande till</w:t>
            </w:r>
            <w:r w:rsidRPr="009C2227">
              <w:rPr>
                <w:szCs w:val="24"/>
              </w:rPr>
              <w:t xml:space="preserve"> </w:t>
            </w:r>
            <w:r w:rsidRPr="009C2227">
              <w:rPr>
                <w:bCs/>
                <w:color w:val="000000"/>
                <w:szCs w:val="24"/>
              </w:rPr>
              <w:t>Kommissionens arbetsprogram 202</w:t>
            </w:r>
            <w:r>
              <w:rPr>
                <w:bCs/>
                <w:color w:val="000000"/>
                <w:szCs w:val="24"/>
              </w:rPr>
              <w:t>3.</w:t>
            </w:r>
          </w:p>
          <w:p w14:paraId="30B11813" w14:textId="77777777" w:rsidR="00F22D29" w:rsidRDefault="00F22D29" w:rsidP="00F22D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B2CCBEC" w14:textId="77777777" w:rsidR="00040C44" w:rsidRDefault="00F22D29" w:rsidP="00F22D2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Ärendet bordlades.</w:t>
            </w:r>
          </w:p>
          <w:p w14:paraId="4F33A5EC" w14:textId="349C4C6D" w:rsidR="00F22D29" w:rsidRDefault="00F22D29" w:rsidP="00F22D2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A5FE2" w:rsidRPr="004B367D" w14:paraId="1CA62843" w14:textId="77777777" w:rsidTr="00EB67C8">
        <w:trPr>
          <w:trHeight w:val="884"/>
        </w:trPr>
        <w:tc>
          <w:tcPr>
            <w:tcW w:w="567" w:type="dxa"/>
          </w:tcPr>
          <w:p w14:paraId="6B295F09" w14:textId="55AD4A64" w:rsidR="006A5FE2" w:rsidRDefault="006A5FE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14:paraId="7EBD64AC" w14:textId="77777777" w:rsidR="006A5FE2" w:rsidRDefault="006A5FE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83D4550" w14:textId="77777777" w:rsidR="006A5FE2" w:rsidRDefault="006A5FE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003F3D1A" w14:textId="77777777" w:rsidR="006A5FE2" w:rsidRDefault="006A5FE2" w:rsidP="009E764C">
            <w:pPr>
              <w:rPr>
                <w:color w:val="000000"/>
                <w:szCs w:val="24"/>
              </w:rPr>
            </w:pPr>
            <w:r w:rsidRPr="006A5FE2">
              <w:rPr>
                <w:color w:val="000000"/>
                <w:szCs w:val="24"/>
              </w:rPr>
              <w:t>Utskottet justerade protokoll 2022/23:</w:t>
            </w:r>
            <w:r w:rsidR="00F22D29">
              <w:rPr>
                <w:color w:val="000000"/>
                <w:szCs w:val="24"/>
              </w:rPr>
              <w:t>10</w:t>
            </w:r>
            <w:r w:rsidRPr="006A5FE2">
              <w:rPr>
                <w:color w:val="000000"/>
                <w:szCs w:val="24"/>
              </w:rPr>
              <w:t xml:space="preserve"> och besöksprotokoll 2022/23:</w:t>
            </w:r>
            <w:r w:rsidR="00512544">
              <w:rPr>
                <w:color w:val="000000"/>
                <w:szCs w:val="24"/>
              </w:rPr>
              <w:t>7</w:t>
            </w:r>
          </w:p>
          <w:p w14:paraId="2D2FC505" w14:textId="65802603" w:rsidR="00512544" w:rsidRDefault="00512544" w:rsidP="009E764C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686CFC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534BBEEE" w:rsidR="00686CFC" w:rsidRPr="006F350C" w:rsidRDefault="00686C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76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9F18E0A" w14:textId="472AE13E" w:rsidR="00686CF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46464F6C" w14:textId="60DFBC50" w:rsidR="00686CFC" w:rsidRDefault="00686CF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2482FF1" w14:textId="6BE69299" w:rsidR="00933AEC" w:rsidRPr="00933AEC" w:rsidRDefault="00933AE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33AEC">
              <w:rPr>
                <w:bCs/>
                <w:color w:val="000000"/>
                <w:szCs w:val="24"/>
              </w:rPr>
              <w:t xml:space="preserve">Utskottet </w:t>
            </w:r>
            <w:r w:rsidR="00241A92" w:rsidRPr="001A38A8">
              <w:rPr>
                <w:bCs/>
                <w:color w:val="000000"/>
                <w:szCs w:val="24"/>
              </w:rPr>
              <w:t>påmindes</w:t>
            </w:r>
            <w:r w:rsidR="00241A92">
              <w:rPr>
                <w:bCs/>
                <w:color w:val="000000"/>
                <w:szCs w:val="24"/>
              </w:rPr>
              <w:t xml:space="preserve"> </w:t>
            </w:r>
            <w:r w:rsidRPr="00933AEC">
              <w:rPr>
                <w:bCs/>
                <w:color w:val="000000"/>
                <w:szCs w:val="24"/>
              </w:rPr>
              <w:t>om:</w:t>
            </w:r>
          </w:p>
          <w:p w14:paraId="565D3BEC" w14:textId="14ACC1F1" w:rsidR="00933AEC" w:rsidRPr="00933AEC" w:rsidRDefault="00933AEC" w:rsidP="00933AEC">
            <w:pPr>
              <w:widowControl/>
              <w:rPr>
                <w:sz w:val="22"/>
              </w:rPr>
            </w:pPr>
            <w:r>
              <w:t>-</w:t>
            </w:r>
            <w:r w:rsidR="00F22D29">
              <w:t xml:space="preserve"> </w:t>
            </w:r>
            <w:r w:rsidR="00241A92" w:rsidRPr="001A38A8">
              <w:t>att</w:t>
            </w:r>
            <w:r w:rsidR="00241A92">
              <w:t xml:space="preserve"> </w:t>
            </w:r>
            <w:r w:rsidR="00F22D29">
              <w:t xml:space="preserve">sammanträdet onsdagen den 23 november 2022 hålls på Norra </w:t>
            </w:r>
            <w:proofErr w:type="gramStart"/>
            <w:r w:rsidR="00F22D29">
              <w:t>Latin</w:t>
            </w:r>
            <w:proofErr w:type="gramEnd"/>
            <w:r w:rsidR="00F22D29">
              <w:t xml:space="preserve"> i samband med utskottets Myndighetsdag. </w:t>
            </w:r>
          </w:p>
          <w:p w14:paraId="009CCC76" w14:textId="6F7A976B" w:rsidR="00241A92" w:rsidRDefault="00241A92" w:rsidP="00933AEC">
            <w:pPr>
              <w:widowControl/>
            </w:pPr>
            <w:r w:rsidRPr="001A38A8">
              <w:t>- anmälan till medaljceremoni med anledning av återvändande tjänstgörande i Mali16 den 16 december 2022.</w:t>
            </w:r>
          </w:p>
          <w:p w14:paraId="3237EFDD" w14:textId="77777777" w:rsidR="00933AEC" w:rsidRDefault="00933AEC" w:rsidP="00933AEC">
            <w:pPr>
              <w:ind w:left="360"/>
              <w:rPr>
                <w:rFonts w:eastAsiaTheme="minorHAnsi"/>
              </w:rPr>
            </w:pPr>
          </w:p>
          <w:p w14:paraId="56067783" w14:textId="77777777" w:rsidR="00933AEC" w:rsidRDefault="00933AEC" w:rsidP="00933AEC">
            <w:pPr>
              <w:widowControl/>
            </w:pPr>
            <w:r>
              <w:t>Utskottet beslutade:</w:t>
            </w:r>
          </w:p>
          <w:p w14:paraId="458979B5" w14:textId="7B55EEA2" w:rsidR="009E764C" w:rsidRDefault="00933AEC" w:rsidP="00181374">
            <w:pPr>
              <w:rPr>
                <w:color w:val="000000"/>
                <w:szCs w:val="24"/>
              </w:rPr>
            </w:pPr>
            <w:r>
              <w:t xml:space="preserve">- </w:t>
            </w:r>
            <w:bookmarkStart w:id="2" w:name="_Hlk119410418"/>
            <w:r>
              <w:t>att</w:t>
            </w:r>
            <w:r w:rsidR="00181374">
              <w:rPr>
                <w:color w:val="000000"/>
                <w:szCs w:val="24"/>
              </w:rPr>
              <w:t xml:space="preserve"> </w:t>
            </w:r>
            <w:r w:rsidR="00181374" w:rsidRPr="001A38A8">
              <w:rPr>
                <w:color w:val="000000"/>
                <w:szCs w:val="24"/>
              </w:rPr>
              <w:t>ledamöter</w:t>
            </w:r>
            <w:r w:rsidR="00285C3F" w:rsidRPr="001A38A8">
              <w:rPr>
                <w:color w:val="000000"/>
                <w:szCs w:val="24"/>
              </w:rPr>
              <w:t>na</w:t>
            </w:r>
            <w:r w:rsidR="00181374" w:rsidRPr="001A38A8">
              <w:rPr>
                <w:color w:val="000000"/>
                <w:szCs w:val="24"/>
              </w:rPr>
              <w:t xml:space="preserve"> </w:t>
            </w:r>
            <w:r w:rsidR="00285C3F" w:rsidRPr="001A38A8">
              <w:rPr>
                <w:color w:val="000000"/>
                <w:szCs w:val="24"/>
              </w:rPr>
              <w:t xml:space="preserve">Magnus Berntsson (KD) och John E </w:t>
            </w:r>
            <w:proofErr w:type="spellStart"/>
            <w:r w:rsidR="00285C3F" w:rsidRPr="001A38A8">
              <w:rPr>
                <w:color w:val="000000"/>
                <w:szCs w:val="24"/>
              </w:rPr>
              <w:t>Weinerhall</w:t>
            </w:r>
            <w:proofErr w:type="spellEnd"/>
            <w:r w:rsidR="00285C3F" w:rsidRPr="001A38A8">
              <w:rPr>
                <w:color w:val="000000"/>
                <w:szCs w:val="24"/>
              </w:rPr>
              <w:t xml:space="preserve"> (M)</w:t>
            </w:r>
            <w:r w:rsidR="00285C3F">
              <w:rPr>
                <w:color w:val="000000"/>
                <w:szCs w:val="24"/>
              </w:rPr>
              <w:t xml:space="preserve"> </w:t>
            </w:r>
            <w:r w:rsidR="00181374">
              <w:rPr>
                <w:color w:val="000000"/>
                <w:szCs w:val="24"/>
              </w:rPr>
              <w:t>delta</w:t>
            </w:r>
            <w:r w:rsidR="009E764C">
              <w:rPr>
                <w:color w:val="000000"/>
                <w:szCs w:val="24"/>
              </w:rPr>
              <w:t>r</w:t>
            </w:r>
            <w:r w:rsidR="00181374">
              <w:rPr>
                <w:color w:val="000000"/>
                <w:szCs w:val="24"/>
              </w:rPr>
              <w:t xml:space="preserve"> </w:t>
            </w:r>
            <w:r w:rsidR="009E764C">
              <w:rPr>
                <w:color w:val="000000"/>
                <w:szCs w:val="24"/>
              </w:rPr>
              <w:t xml:space="preserve">i </w:t>
            </w:r>
            <w:r w:rsidR="009E764C" w:rsidRPr="009E764C">
              <w:rPr>
                <w:color w:val="000000"/>
              </w:rPr>
              <w:t>interparlamentariskt utskottsmöte om aktuella utrikes- och säkerhetspolitiska utmaningar</w:t>
            </w:r>
            <w:r w:rsidR="009E764C">
              <w:rPr>
                <w:color w:val="000000"/>
              </w:rPr>
              <w:t xml:space="preserve"> (AFET)</w:t>
            </w:r>
            <w:r w:rsidR="009E764C" w:rsidRPr="009E764C">
              <w:rPr>
                <w:color w:val="000000"/>
              </w:rPr>
              <w:t>, onsdagen den 30 november</w:t>
            </w:r>
            <w:r w:rsidR="00285C3F" w:rsidRPr="001A38A8">
              <w:rPr>
                <w:color w:val="000000"/>
              </w:rPr>
              <w:t>.</w:t>
            </w:r>
          </w:p>
          <w:p w14:paraId="332C5AF9" w14:textId="6ABD9B3E" w:rsidR="009E764C" w:rsidRDefault="009E764C" w:rsidP="009E764C">
            <w:pPr>
              <w:pStyle w:val="Rubrik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  <w:r w:rsidR="00285C3F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att </w:t>
            </w:r>
            <w:r w:rsidRPr="001A38A8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ledamot</w:t>
            </w:r>
            <w:r w:rsidR="00285C3F" w:rsidRPr="001A38A8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en</w:t>
            </w:r>
            <w:r w:rsidRPr="001A38A8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285C3F" w:rsidRPr="001A38A8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John E </w:t>
            </w:r>
            <w:proofErr w:type="spellStart"/>
            <w:r w:rsidR="00285C3F" w:rsidRPr="001A38A8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Weinerhall</w:t>
            </w:r>
            <w:proofErr w:type="spellEnd"/>
            <w:r w:rsidR="00285C3F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deltar i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Interparliamentary</w:t>
            </w:r>
            <w:proofErr w:type="spellEnd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Committee</w:t>
            </w:r>
            <w:proofErr w:type="spellEnd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Meeting on the legislative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resilience</w:t>
            </w:r>
            <w:proofErr w:type="spellEnd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electoral</w:t>
            </w:r>
            <w:proofErr w:type="spellEnd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laws</w:t>
            </w:r>
            <w:proofErr w:type="spellEnd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or information manipulation </w:t>
            </w:r>
            <w:proofErr w:type="spellStart"/>
            <w:r w:rsidRPr="009E764C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campaigns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(ING2), torsdagen den 1 decembe</w:t>
            </w:r>
            <w:r w:rsidRPr="001A38A8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r</w:t>
            </w:r>
            <w:bookmarkEnd w:id="2"/>
            <w:r w:rsidR="00285C3F" w:rsidRPr="001A38A8"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24"/>
                <w:szCs w:val="24"/>
              </w:rPr>
              <w:br/>
            </w: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  <w:r w:rsidR="00285C3F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att ge presidiet mandat att avgöra vilka som 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 xml:space="preserve">bör </w:t>
            </w:r>
            <w:r w:rsidRPr="009E764C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inbjudas till den offentliga utfrågning som planeras till den 30 november.</w:t>
            </w:r>
          </w:p>
          <w:p w14:paraId="50C2EFE6" w14:textId="6F265800" w:rsidR="00542F0E" w:rsidRPr="00DF7CD5" w:rsidRDefault="00542F0E" w:rsidP="00933AE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2A79F0A6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764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08B9ED15" w14:textId="77777777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39701954" w14:textId="3E000791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22F274F" w14:textId="239CB791" w:rsidR="009E764C" w:rsidRDefault="009E764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5C49623A" w14:textId="393D7EC9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95E4D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36409B4F" w:rsidR="00C95E4D" w:rsidRDefault="00C95E4D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6792F499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BBE75B1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3F2BF55E" w14:textId="7EC84EE9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tis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dagen </w:t>
            </w:r>
            <w:proofErr w:type="gramStart"/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 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november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0BD4DD78" w:rsidR="005030DD" w:rsidRPr="006F350C" w:rsidRDefault="009E764C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7C366D63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12544">
              <w:t>22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129081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512544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682A3D8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397D5E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B1E2E1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397D5E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692AA9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  <w:proofErr w:type="gramStart"/>
            <w:r w:rsidR="00397D5E">
              <w:rPr>
                <w:sz w:val="19"/>
                <w:szCs w:val="19"/>
              </w:rPr>
              <w:t>4-9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48DFF95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397D5E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6BB671B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91E131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F477899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24DE099B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97D5E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E6F49E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31CF1F9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43EA442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5234F2E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730D9E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1FAB8B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D4532F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6A189AD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EDE330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A8D49C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2C1A47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E2B965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D594C9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954368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9CF6EE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932DE3F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35DC390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EBCADB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5DE6F8E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F84E68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410ABE4" w:rsidR="00397D5E" w:rsidRPr="003504FA" w:rsidRDefault="00397D5E" w:rsidP="00397D5E">
            <w:pPr>
              <w:rPr>
                <w:sz w:val="20"/>
              </w:rPr>
            </w:pPr>
            <w:r w:rsidRPr="00AA04F3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4C499F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16A7A0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88CF2D4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750E984" w:rsidR="00397D5E" w:rsidRPr="003504FA" w:rsidRDefault="00397D5E" w:rsidP="00397D5E">
            <w:pPr>
              <w:rPr>
                <w:sz w:val="20"/>
              </w:rPr>
            </w:pPr>
            <w:r w:rsidRPr="00AA04F3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FB14FD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CD8E19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24C9FC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65BA65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051AC0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0752754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09AA3A8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AAC42A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1529FC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16928F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5785425E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4D4E70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9FFEDF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A544F5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E4FF4EE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08B0654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86A55A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F7563E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C740DB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0D88D8E1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F2361E2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5864DF0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B3E718F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87239F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72E048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C68D2C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5973325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John 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Weinerhall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AFF5A90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55BD5E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C6B911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491F51F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25C30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92E321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5A9BCA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E758890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0B762F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E31904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BB72D5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E050880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97D5E" w:rsidRPr="003504FA" w:rsidRDefault="00397D5E" w:rsidP="00397D5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97D5E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30D766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F866F7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52E77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224110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334090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58E8BA6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08705B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CAD52F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Tolgfors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F306D2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5CFB29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6F41C5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054B46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DCBD1F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F43FCB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4DF133E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4C98E79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159F80C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31B5CF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960815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0F9A3D0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C6099E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0FC679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64E42A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E328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3775242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3F98C7E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35F603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4FB49E2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748B980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01424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3CFB51F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F246B2D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AC7B83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AF39FE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084096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33086DA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8FFDE9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B0B72D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468C53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7B20315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830C5D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221DDE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26306A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32D04B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2E5B16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0D3973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C02300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411A89EB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E257BA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6D6609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AFA02D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229C102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0B5A14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2F8CDA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044CD59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6DE2BE4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2E845D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2B9162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2A9EA2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4468C38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3D09CC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8C719A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B87AE4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17DF145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38D3B0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C1EAEFE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F35E62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079DD55D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7D9208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FC1B99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1CA885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D0EF67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243A9C20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7842FF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1DDFB61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21267CF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766785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776962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C01766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725409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28163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2E85FBF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3F292AA9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B2C0399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C6CCF2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6A1C67E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95660E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292F281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9F700AC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3E1A0C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1D11B2B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6E0440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1D9F59D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0E5D46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E0C2DDD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9A5C65F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1C6CBAC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246A16A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4487132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7B7EA0D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713B4638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A01C776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A2B530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259ACFC3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36E024B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E5AD55B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B1CC81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F2139EA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CA01C33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5669ED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A3451E7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8B7AA2F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1A692300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D663150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3436CBF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908C7A8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647EB894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6C7C02E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353B42F5" w:rsidR="00397D5E" w:rsidRPr="003504FA" w:rsidRDefault="00397D5E" w:rsidP="00397D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0E0582B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397D5E" w:rsidRPr="003504FA" w:rsidRDefault="00397D5E" w:rsidP="00397D5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397D5E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397D5E" w:rsidRPr="003504FA" w:rsidRDefault="00397D5E" w:rsidP="00397D5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397D5E" w:rsidRPr="003504FA" w:rsidRDefault="00397D5E" w:rsidP="00397D5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397D5E" w:rsidRPr="003504FA" w:rsidRDefault="00397D5E" w:rsidP="00397D5E">
            <w:pPr>
              <w:rPr>
                <w:sz w:val="20"/>
              </w:rPr>
            </w:pPr>
          </w:p>
        </w:tc>
      </w:tr>
      <w:tr w:rsidR="00397D5E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397D5E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97D5E" w:rsidRPr="003504FA" w:rsidRDefault="00397D5E" w:rsidP="0039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1C5A" w14:textId="77777777" w:rsidR="00DE55FB" w:rsidRDefault="00DE55FB" w:rsidP="00286A5C">
      <w:r>
        <w:separator/>
      </w:r>
    </w:p>
  </w:endnote>
  <w:endnote w:type="continuationSeparator" w:id="0">
    <w:p w14:paraId="4A3EF4FC" w14:textId="77777777" w:rsidR="00DE55FB" w:rsidRDefault="00DE55FB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E683" w14:textId="77777777" w:rsidR="00DE55FB" w:rsidRDefault="00DE55FB" w:rsidP="00286A5C">
      <w:r>
        <w:separator/>
      </w:r>
    </w:p>
  </w:footnote>
  <w:footnote w:type="continuationSeparator" w:id="0">
    <w:p w14:paraId="4E507BD0" w14:textId="77777777" w:rsidR="00DE55FB" w:rsidRDefault="00DE55FB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3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20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22F1"/>
    <w:rsid w:val="003F4510"/>
    <w:rsid w:val="003F48F8"/>
    <w:rsid w:val="003F4F8B"/>
    <w:rsid w:val="003F5A89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85F83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029EA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90780"/>
    <w:rsid w:val="00691DC4"/>
    <w:rsid w:val="006927BE"/>
    <w:rsid w:val="006958E2"/>
    <w:rsid w:val="006960B2"/>
    <w:rsid w:val="006961CD"/>
    <w:rsid w:val="006A01D8"/>
    <w:rsid w:val="006A08F5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89</TotalTime>
  <Pages>3</Pages>
  <Words>758</Words>
  <Characters>4207</Characters>
  <Application>Microsoft Office Word</Application>
  <DocSecurity>0</DocSecurity>
  <Lines>2103</Lines>
  <Paragraphs>310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14</cp:revision>
  <cp:lastPrinted>2022-10-05T11:59:00Z</cp:lastPrinted>
  <dcterms:created xsi:type="dcterms:W3CDTF">2022-11-17T09:24:00Z</dcterms:created>
  <dcterms:modified xsi:type="dcterms:W3CDTF">2022-11-18T09:45:00Z</dcterms:modified>
</cp:coreProperties>
</file>