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3B4735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67364">
              <w:rPr>
                <w:b/>
                <w:sz w:val="22"/>
                <w:szCs w:val="22"/>
              </w:rPr>
              <w:t>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7359B16" w:rsidR="0096348C" w:rsidRPr="00477C9F" w:rsidRDefault="009D1BB5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667364">
              <w:rPr>
                <w:sz w:val="22"/>
                <w:szCs w:val="22"/>
              </w:rPr>
              <w:t>11-</w:t>
            </w:r>
            <w:r w:rsidR="00A37318">
              <w:rPr>
                <w:sz w:val="22"/>
                <w:szCs w:val="22"/>
              </w:rPr>
              <w:t>1</w:t>
            </w:r>
            <w:r w:rsidR="00667364">
              <w:rPr>
                <w:sz w:val="22"/>
                <w:szCs w:val="22"/>
              </w:rPr>
              <w:t>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ABB15BC" w:rsidR="0096348C" w:rsidRPr="00477C9F" w:rsidRDefault="00667364" w:rsidP="00667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4D27D5">
              <w:rPr>
                <w:sz w:val="22"/>
                <w:szCs w:val="22"/>
              </w:rPr>
              <w:t>11.55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D85AB1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6A44BAB9" w14:textId="77777777" w:rsidR="00667364" w:rsidRPr="00667364" w:rsidRDefault="00667364" w:rsidP="006673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7364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7469F20F" w14:textId="77777777" w:rsidR="00667364" w:rsidRDefault="00667364" w:rsidP="00667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DAA48D" w14:textId="6F322CF0" w:rsidR="004D27D5" w:rsidRPr="006D3093" w:rsidRDefault="004D27D5" w:rsidP="004D27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>Utskottet medgav att praoeleven V.D, som medföljde ledamoten Linda Ylivainio (C), fick närvara under sammanträdet.</w:t>
            </w:r>
          </w:p>
          <w:p w14:paraId="64E78C96" w14:textId="77777777" w:rsidR="004D27D5" w:rsidRPr="006D3093" w:rsidRDefault="004D27D5" w:rsidP="004D27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15456C" w14:textId="034C12E5" w:rsidR="00C67C16" w:rsidRPr="006D3093" w:rsidRDefault="004D27D5" w:rsidP="004D27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 xml:space="preserve">Vidare medgav utskottet att </w:t>
            </w:r>
            <w:r w:rsidR="00C67C16" w:rsidRPr="006D3093">
              <w:rPr>
                <w:snapToGrid w:val="0"/>
                <w:sz w:val="22"/>
                <w:szCs w:val="22"/>
              </w:rPr>
              <w:t>praoeleven L.T, som medföljde ledamoten Ida Karkiainen (S), fick närvara under sammanträdet.</w:t>
            </w:r>
          </w:p>
          <w:p w14:paraId="1019F74D" w14:textId="77777777" w:rsidR="00C67C16" w:rsidRPr="006D3093" w:rsidRDefault="00C67C16" w:rsidP="004D27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094EC1" w14:textId="1CAB1553" w:rsidR="004D27D5" w:rsidRPr="006D3093" w:rsidRDefault="00C67C16" w:rsidP="004D27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 xml:space="preserve">Utskottet medgav även att </w:t>
            </w:r>
            <w:r w:rsidR="004D27D5" w:rsidRPr="006D3093">
              <w:rPr>
                <w:snapToGrid w:val="0"/>
                <w:sz w:val="22"/>
                <w:szCs w:val="22"/>
              </w:rPr>
              <w:t xml:space="preserve">föredragande </w:t>
            </w:r>
            <w:proofErr w:type="spellStart"/>
            <w:r w:rsidR="004D27D5" w:rsidRPr="006D3093">
              <w:rPr>
                <w:snapToGrid w:val="0"/>
                <w:sz w:val="22"/>
                <w:szCs w:val="22"/>
              </w:rPr>
              <w:t>Kanja</w:t>
            </w:r>
            <w:proofErr w:type="spellEnd"/>
            <w:r w:rsidR="004D27D5" w:rsidRPr="006D3093">
              <w:rPr>
                <w:snapToGrid w:val="0"/>
                <w:sz w:val="22"/>
                <w:szCs w:val="22"/>
              </w:rPr>
              <w:t xml:space="preserve"> Berg </w:t>
            </w:r>
            <w:r w:rsidRPr="006D3093">
              <w:rPr>
                <w:snapToGrid w:val="0"/>
                <w:sz w:val="22"/>
                <w:szCs w:val="22"/>
              </w:rPr>
              <w:t>från EU-nämndens kan</w:t>
            </w:r>
            <w:r w:rsidR="004D27D5" w:rsidRPr="006D3093">
              <w:rPr>
                <w:snapToGrid w:val="0"/>
                <w:sz w:val="22"/>
                <w:szCs w:val="22"/>
              </w:rPr>
              <w:t>s</w:t>
            </w:r>
            <w:r w:rsidRPr="006D3093">
              <w:rPr>
                <w:snapToGrid w:val="0"/>
                <w:sz w:val="22"/>
                <w:szCs w:val="22"/>
              </w:rPr>
              <w:t>l</w:t>
            </w:r>
            <w:r w:rsidR="004D27D5" w:rsidRPr="006D3093">
              <w:rPr>
                <w:snapToGrid w:val="0"/>
                <w:sz w:val="22"/>
                <w:szCs w:val="22"/>
              </w:rPr>
              <w:t xml:space="preserve">i fick närvara under sammanträdet vid </w:t>
            </w:r>
            <w:r w:rsidR="004D27D5" w:rsidRPr="006D3093">
              <w:rPr>
                <w:bCs/>
                <w:snapToGrid w:val="0"/>
                <w:sz w:val="22"/>
                <w:szCs w:val="22"/>
              </w:rPr>
              <w:t>punkten 1 på föredragningslistan.</w:t>
            </w:r>
          </w:p>
          <w:p w14:paraId="40538024" w14:textId="69BC35D4" w:rsidR="00667364" w:rsidRPr="00477C9F" w:rsidRDefault="00667364" w:rsidP="00667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D85AB1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7D359B4" w14:textId="77777777" w:rsidR="00667364" w:rsidRPr="00667364" w:rsidRDefault="00667364" w:rsidP="006673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7364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42252070" w14:textId="77777777" w:rsidR="00667364" w:rsidRDefault="00667364" w:rsidP="00667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5A3E8F" w14:textId="2409F334" w:rsidR="00667364" w:rsidRDefault="00667364" w:rsidP="00667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67364">
              <w:rPr>
                <w:snapToGrid w:val="0"/>
                <w:sz w:val="22"/>
                <w:szCs w:val="22"/>
              </w:rPr>
              <w:t>Statssekreterare Per Olsson Fridh</w:t>
            </w:r>
            <w:r w:rsidR="009D220E">
              <w:rPr>
                <w:snapToGrid w:val="0"/>
                <w:sz w:val="22"/>
                <w:szCs w:val="22"/>
              </w:rPr>
              <w:t>,</w:t>
            </w:r>
            <w:r w:rsidRPr="00667364">
              <w:rPr>
                <w:snapToGrid w:val="0"/>
                <w:sz w:val="22"/>
                <w:szCs w:val="22"/>
              </w:rPr>
              <w:t xml:space="preserve"> med medarbetare vid Kulturdepartementet</w:t>
            </w:r>
            <w:r w:rsidR="009D220E">
              <w:rPr>
                <w:snapToGrid w:val="0"/>
                <w:sz w:val="22"/>
                <w:szCs w:val="22"/>
              </w:rPr>
              <w:t>,</w:t>
            </w:r>
            <w:r w:rsidRPr="0066736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i</w:t>
            </w:r>
            <w:r w:rsidRPr="00667364">
              <w:rPr>
                <w:snapToGrid w:val="0"/>
                <w:sz w:val="22"/>
                <w:szCs w:val="22"/>
              </w:rPr>
              <w:t xml:space="preserve">nformerade om </w:t>
            </w:r>
            <w:r w:rsidR="007F77F9">
              <w:rPr>
                <w:snapToGrid w:val="0"/>
                <w:sz w:val="22"/>
                <w:szCs w:val="22"/>
              </w:rPr>
              <w:t>r</w:t>
            </w:r>
            <w:r w:rsidRPr="00667364">
              <w:rPr>
                <w:snapToGrid w:val="0"/>
                <w:sz w:val="22"/>
                <w:szCs w:val="22"/>
              </w:rPr>
              <w:t>ådsslutsatser o</w:t>
            </w:r>
            <w:r>
              <w:rPr>
                <w:snapToGrid w:val="0"/>
                <w:sz w:val="22"/>
                <w:szCs w:val="22"/>
              </w:rPr>
              <w:t xml:space="preserve">m stärkt europeiskt innehåll och </w:t>
            </w:r>
            <w:r w:rsidRPr="00667364">
              <w:rPr>
                <w:snapToGrid w:val="0"/>
                <w:sz w:val="22"/>
                <w:szCs w:val="22"/>
              </w:rPr>
              <w:t>rådsdeklar</w:t>
            </w:r>
            <w:r>
              <w:rPr>
                <w:snapToGrid w:val="0"/>
                <w:sz w:val="22"/>
                <w:szCs w:val="22"/>
              </w:rPr>
              <w:t>ation om antisemitism, m.m.</w:t>
            </w:r>
          </w:p>
          <w:p w14:paraId="40538029" w14:textId="707D2812" w:rsidR="009C51B0" w:rsidRPr="00477C9F" w:rsidRDefault="009C51B0" w:rsidP="00667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D85AB1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00A69522" w14:textId="77777777" w:rsidR="00667364" w:rsidRPr="00477C9F" w:rsidRDefault="00667364" w:rsidP="006673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1B3E3D7" w14:textId="77777777" w:rsidR="00667364" w:rsidRPr="00477C9F" w:rsidRDefault="00667364" w:rsidP="00667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386235" w14:textId="77777777" w:rsidR="00667364" w:rsidRPr="00477C9F" w:rsidRDefault="00667364" w:rsidP="00667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E" w14:textId="77777777" w:rsidR="003A729A" w:rsidRPr="00477C9F" w:rsidRDefault="003A729A" w:rsidP="006673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D85AB1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1" w14:textId="2E950E19" w:rsidR="0096348C" w:rsidRDefault="001B5F5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734468E3" w14:textId="77777777" w:rsidR="001B5F5A" w:rsidRDefault="001B5F5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9CFF207" w14:textId="26816240" w:rsidR="001B5F5A" w:rsidRPr="00477C9F" w:rsidRDefault="001B5F5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 beslutade att besöka Kammarrätten i Stockholm den 24 januari 2018.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B5F5A" w:rsidRPr="00477C9F" w14:paraId="51D0F5BA" w14:textId="77777777" w:rsidTr="00D85AB1">
        <w:tc>
          <w:tcPr>
            <w:tcW w:w="567" w:type="dxa"/>
          </w:tcPr>
          <w:p w14:paraId="51E074DC" w14:textId="57335DD7" w:rsidR="001B5F5A" w:rsidRPr="00477C9F" w:rsidRDefault="001B5F5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71944DC1" w14:textId="77777777" w:rsidR="001B5F5A" w:rsidRPr="006D3093" w:rsidRDefault="001B5F5A" w:rsidP="001B5F5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3093">
              <w:rPr>
                <w:b/>
                <w:snapToGrid w:val="0"/>
                <w:sz w:val="22"/>
                <w:szCs w:val="22"/>
              </w:rPr>
              <w:t>Inställt sammanträde</w:t>
            </w:r>
          </w:p>
          <w:p w14:paraId="6177CDB6" w14:textId="77777777" w:rsidR="001B5F5A" w:rsidRPr="006D3093" w:rsidRDefault="001B5F5A" w:rsidP="001B5F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1BAED6" w14:textId="36697E1C" w:rsidR="001B5F5A" w:rsidRPr="006D3093" w:rsidRDefault="001B5F5A" w:rsidP="001B5F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>Utskottet beslutade att ställa in sammanträdet torsdagen den 15 november 2018.</w:t>
            </w:r>
          </w:p>
          <w:p w14:paraId="2AEFEFD8" w14:textId="77777777" w:rsidR="001B5F5A" w:rsidRDefault="001B5F5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D85AB1">
        <w:tc>
          <w:tcPr>
            <w:tcW w:w="567" w:type="dxa"/>
          </w:tcPr>
          <w:p w14:paraId="40538035" w14:textId="1143ADF8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5F5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85AB1" w:rsidRPr="00477C9F" w14:paraId="6F7BEAFB" w14:textId="77777777" w:rsidTr="00D85AB1">
        <w:tc>
          <w:tcPr>
            <w:tcW w:w="567" w:type="dxa"/>
          </w:tcPr>
          <w:p w14:paraId="576DAE49" w14:textId="7D28B6D8" w:rsidR="00D85AB1" w:rsidRPr="00477C9F" w:rsidRDefault="00D85AB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B5F5A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6FA7C6A2" w14:textId="77777777" w:rsidR="00D85AB1" w:rsidRDefault="00D85AB1" w:rsidP="00D85A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Skriftlig information</w:t>
            </w:r>
          </w:p>
          <w:p w14:paraId="127C1D61" w14:textId="77777777" w:rsidR="00D85AB1" w:rsidRPr="00667364" w:rsidRDefault="00D85AB1" w:rsidP="00D85A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7FD4B3" w14:textId="437F9A6A" w:rsidR="00D85AB1" w:rsidRDefault="00D85AB1" w:rsidP="00D85A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67364">
              <w:rPr>
                <w:snapToGrid w:val="0"/>
                <w:sz w:val="22"/>
                <w:szCs w:val="22"/>
              </w:rPr>
              <w:t xml:space="preserve">Föredraganden anmälde </w:t>
            </w:r>
            <w:r w:rsidR="00EE5523">
              <w:rPr>
                <w:snapToGrid w:val="0"/>
                <w:sz w:val="22"/>
                <w:szCs w:val="22"/>
              </w:rPr>
              <w:t xml:space="preserve">en </w:t>
            </w:r>
            <w:r>
              <w:rPr>
                <w:snapToGrid w:val="0"/>
                <w:sz w:val="22"/>
                <w:szCs w:val="22"/>
              </w:rPr>
              <w:t xml:space="preserve">promemoria från Statsrådsberedningen med information till </w:t>
            </w:r>
            <w:r w:rsidRPr="00667364">
              <w:rPr>
                <w:snapToGrid w:val="0"/>
                <w:sz w:val="22"/>
                <w:szCs w:val="22"/>
              </w:rPr>
              <w:t>utskottet avseende pågående förhandlingar på det institutionella området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5C41C3C" w14:textId="77777777" w:rsidR="00D85AB1" w:rsidRPr="00477C9F" w:rsidRDefault="00D85AB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85AB1" w:rsidRPr="00477C9F" w14:paraId="5E7ADB7F" w14:textId="77777777" w:rsidTr="00D85AB1">
        <w:tc>
          <w:tcPr>
            <w:tcW w:w="567" w:type="dxa"/>
          </w:tcPr>
          <w:p w14:paraId="43ABDF06" w14:textId="205E13A3" w:rsidR="00D85AB1" w:rsidRPr="00477C9F" w:rsidRDefault="006D309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823860">
              <w:br w:type="page"/>
            </w:r>
            <w:r w:rsidR="00D85AB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5F5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A438EE0" w14:textId="77777777" w:rsidR="00D85AB1" w:rsidRPr="00564E1F" w:rsidRDefault="00D85AB1" w:rsidP="00D85AB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64E1F">
              <w:rPr>
                <w:b/>
                <w:bCs/>
                <w:color w:val="000000"/>
                <w:sz w:val="22"/>
                <w:szCs w:val="22"/>
              </w:rPr>
              <w:t xml:space="preserve">Några frågor om tillämpningen av offentlighetsprincipen (KU8) </w:t>
            </w:r>
          </w:p>
          <w:p w14:paraId="7CCCE4E3" w14:textId="77777777" w:rsidR="00D85AB1" w:rsidRPr="00564E1F" w:rsidRDefault="00D85AB1" w:rsidP="00D85AB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B75DD89" w14:textId="7F735EA2" w:rsidR="00D85AB1" w:rsidRPr="00564E1F" w:rsidRDefault="00D85AB1" w:rsidP="00D85AB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64E1F">
              <w:rPr>
                <w:color w:val="000000"/>
                <w:sz w:val="22"/>
                <w:szCs w:val="22"/>
              </w:rPr>
              <w:lastRenderedPageBreak/>
              <w:t xml:space="preserve">Utskottet </w:t>
            </w:r>
            <w:r w:rsidR="000C3FAA">
              <w:rPr>
                <w:color w:val="000000"/>
                <w:sz w:val="22"/>
                <w:szCs w:val="22"/>
              </w:rPr>
              <w:t xml:space="preserve">fortsatte </w:t>
            </w:r>
            <w:r w:rsidRPr="00564E1F">
              <w:rPr>
                <w:color w:val="000000"/>
                <w:sz w:val="22"/>
                <w:szCs w:val="22"/>
              </w:rPr>
              <w:t>behandl</w:t>
            </w:r>
            <w:r w:rsidR="000C3FAA">
              <w:rPr>
                <w:color w:val="000000"/>
                <w:sz w:val="22"/>
                <w:szCs w:val="22"/>
              </w:rPr>
              <w:t>ingen av</w:t>
            </w:r>
            <w:r w:rsidRPr="00564E1F">
              <w:rPr>
                <w:color w:val="000000"/>
                <w:sz w:val="22"/>
                <w:szCs w:val="22"/>
              </w:rPr>
              <w:t xml:space="preserve"> proposition 2017/18:281.</w:t>
            </w:r>
          </w:p>
          <w:p w14:paraId="53C0C163" w14:textId="77777777" w:rsidR="00D85AB1" w:rsidRPr="00564E1F" w:rsidRDefault="00D85AB1" w:rsidP="00D85AB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F313352" w14:textId="5CF11A3B" w:rsidR="00654206" w:rsidRDefault="00654206" w:rsidP="006542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justerade betänkande 2018/19:KU</w:t>
            </w:r>
            <w:r>
              <w:rPr>
                <w:snapToGrid w:val="0"/>
                <w:sz w:val="22"/>
                <w:szCs w:val="22"/>
              </w:rPr>
              <w:t>8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3397B801" w14:textId="288822C0" w:rsidR="00D85AB1" w:rsidRPr="00477C9F" w:rsidRDefault="00D85AB1" w:rsidP="006542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85AB1" w:rsidRPr="00477C9F" w14:paraId="4D80D921" w14:textId="77777777" w:rsidTr="00D85AB1">
        <w:tc>
          <w:tcPr>
            <w:tcW w:w="567" w:type="dxa"/>
          </w:tcPr>
          <w:p w14:paraId="40D52295" w14:textId="511644D2" w:rsidR="00D85AB1" w:rsidRDefault="00D85AB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1B5F5A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68B4DDEF" w14:textId="77777777" w:rsidR="00D85AB1" w:rsidRPr="00F2580F" w:rsidRDefault="00D85AB1" w:rsidP="00D85A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Ändringar i regleringen av Sametinget och sametingsvalet (KU9)</w:t>
            </w:r>
          </w:p>
          <w:p w14:paraId="7DB303EB" w14:textId="77777777" w:rsidR="00D85AB1" w:rsidRPr="00F2580F" w:rsidRDefault="00D85AB1" w:rsidP="00D85A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AA565D" w14:textId="0783421F" w:rsidR="00D85AB1" w:rsidRPr="00F2580F" w:rsidRDefault="00D85AB1" w:rsidP="00D85A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color w:val="000000"/>
                <w:sz w:val="22"/>
                <w:szCs w:val="22"/>
              </w:rPr>
              <w:t xml:space="preserve">Utskottet </w:t>
            </w:r>
            <w:r w:rsidR="000C3FAA">
              <w:rPr>
                <w:color w:val="000000"/>
                <w:sz w:val="22"/>
                <w:szCs w:val="22"/>
              </w:rPr>
              <w:t xml:space="preserve">fortsatte </w:t>
            </w:r>
            <w:r w:rsidR="000C3FAA" w:rsidRPr="00564E1F">
              <w:rPr>
                <w:color w:val="000000"/>
                <w:sz w:val="22"/>
                <w:szCs w:val="22"/>
              </w:rPr>
              <w:t>behandl</w:t>
            </w:r>
            <w:r w:rsidR="000C3FAA">
              <w:rPr>
                <w:color w:val="000000"/>
                <w:sz w:val="22"/>
                <w:szCs w:val="22"/>
              </w:rPr>
              <w:t>ingen av</w:t>
            </w:r>
            <w:r w:rsidR="000C3FAA" w:rsidRPr="00564E1F">
              <w:rPr>
                <w:color w:val="000000"/>
                <w:sz w:val="22"/>
                <w:szCs w:val="22"/>
              </w:rPr>
              <w:t xml:space="preserve"> </w:t>
            </w:r>
            <w:r w:rsidRPr="00F2580F">
              <w:rPr>
                <w:snapToGrid w:val="0"/>
                <w:sz w:val="22"/>
                <w:szCs w:val="22"/>
              </w:rPr>
              <w:t xml:space="preserve">proposition 2017/18:287 </w:t>
            </w:r>
            <w:r w:rsidRPr="00F2580F">
              <w:rPr>
                <w:color w:val="000000"/>
                <w:sz w:val="22"/>
                <w:szCs w:val="22"/>
              </w:rPr>
              <w:t>och motioner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3CC021B3" w14:textId="77777777" w:rsidR="00D85AB1" w:rsidRPr="00F2580F" w:rsidRDefault="00D85AB1" w:rsidP="00D85A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143077" w14:textId="376C623A" w:rsidR="00FF6B03" w:rsidRDefault="00FF6B03" w:rsidP="00FF6B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justerade betänkande 2018/19:KU</w:t>
            </w:r>
            <w:r>
              <w:rPr>
                <w:snapToGrid w:val="0"/>
                <w:sz w:val="22"/>
                <w:szCs w:val="22"/>
              </w:rPr>
              <w:t>9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7B941912" w14:textId="77777777" w:rsidR="00FF6B03" w:rsidRDefault="00FF6B03" w:rsidP="00FF6B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92D18E" w14:textId="56BF95AF" w:rsidR="00FF6B03" w:rsidRPr="00D01143" w:rsidRDefault="00FF6B03" w:rsidP="00FF6B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01143">
              <w:rPr>
                <w:snapToGrid w:val="0"/>
                <w:sz w:val="22"/>
                <w:szCs w:val="22"/>
              </w:rPr>
              <w:t xml:space="preserve">SD- och V-ledamöterna anmälde </w:t>
            </w:r>
            <w:r>
              <w:rPr>
                <w:snapToGrid w:val="0"/>
                <w:sz w:val="22"/>
                <w:szCs w:val="22"/>
              </w:rPr>
              <w:t>reservationer</w:t>
            </w:r>
            <w:r w:rsidRPr="00D01143">
              <w:rPr>
                <w:snapToGrid w:val="0"/>
                <w:sz w:val="22"/>
                <w:szCs w:val="22"/>
              </w:rPr>
              <w:t>.</w:t>
            </w:r>
          </w:p>
          <w:p w14:paraId="4B9C7D54" w14:textId="77777777" w:rsidR="00D85AB1" w:rsidRPr="00564E1F" w:rsidRDefault="00D85AB1" w:rsidP="00D85AB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5AB1" w:rsidRPr="00477C9F" w14:paraId="1550874D" w14:textId="77777777" w:rsidTr="00D85AB1">
        <w:tc>
          <w:tcPr>
            <w:tcW w:w="567" w:type="dxa"/>
          </w:tcPr>
          <w:p w14:paraId="36A564A2" w14:textId="666881C0" w:rsidR="00D85AB1" w:rsidRDefault="00D85AB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5F5A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4D63477A" w14:textId="432AAB15" w:rsidR="00D85AB1" w:rsidRPr="00617238" w:rsidRDefault="00D85AB1" w:rsidP="00D85A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Kommissionens </w:t>
            </w:r>
            <w:r w:rsidRPr="002878CA">
              <w:rPr>
                <w:b/>
                <w:snapToGrid w:val="0"/>
                <w:sz w:val="22"/>
                <w:szCs w:val="22"/>
              </w:rPr>
              <w:t xml:space="preserve">arbetsprogram för </w:t>
            </w:r>
            <w:r w:rsidRPr="008E3053">
              <w:rPr>
                <w:b/>
                <w:snapToGrid w:val="0"/>
                <w:sz w:val="22"/>
                <w:szCs w:val="22"/>
              </w:rPr>
              <w:t>2019</w:t>
            </w:r>
            <w:r w:rsidR="002D61AA" w:rsidRPr="008E3053">
              <w:rPr>
                <w:b/>
                <w:snapToGrid w:val="0"/>
                <w:sz w:val="22"/>
                <w:szCs w:val="22"/>
              </w:rPr>
              <w:t xml:space="preserve"> (KU2y)</w:t>
            </w:r>
          </w:p>
          <w:p w14:paraId="74B9EE21" w14:textId="77777777" w:rsidR="00D85AB1" w:rsidRDefault="00D85AB1" w:rsidP="00D85A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F16DE3" w14:textId="6E690483" w:rsidR="00D85AB1" w:rsidRPr="008F0F36" w:rsidRDefault="00D85AB1" w:rsidP="00D85A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0F36">
              <w:rPr>
                <w:snapToGrid w:val="0"/>
                <w:sz w:val="22"/>
                <w:szCs w:val="22"/>
              </w:rPr>
              <w:t xml:space="preserve">Utskottet </w:t>
            </w:r>
            <w:r w:rsidR="002D61AA" w:rsidRPr="00617238">
              <w:rPr>
                <w:snapToGrid w:val="0"/>
                <w:sz w:val="22"/>
                <w:szCs w:val="22"/>
              </w:rPr>
              <w:t>fortsatte behandlingen av fråga</w:t>
            </w:r>
            <w:r w:rsidR="002D61AA" w:rsidRPr="008F0F36">
              <w:rPr>
                <w:snapToGrid w:val="0"/>
                <w:sz w:val="22"/>
                <w:szCs w:val="22"/>
              </w:rPr>
              <w:t xml:space="preserve"> </w:t>
            </w:r>
            <w:r w:rsidRPr="008F0F36">
              <w:rPr>
                <w:snapToGrid w:val="0"/>
                <w:sz w:val="22"/>
                <w:szCs w:val="22"/>
              </w:rPr>
              <w:t xml:space="preserve">om yttrande till utrikesutskottet över </w:t>
            </w:r>
            <w:r>
              <w:rPr>
                <w:snapToGrid w:val="0"/>
                <w:sz w:val="22"/>
                <w:szCs w:val="22"/>
              </w:rPr>
              <w:t>COM</w:t>
            </w:r>
            <w:r w:rsidRPr="002878CA">
              <w:rPr>
                <w:snapToGrid w:val="0"/>
                <w:sz w:val="22"/>
                <w:szCs w:val="22"/>
              </w:rPr>
              <w:t>(2018) 800</w:t>
            </w:r>
            <w:r w:rsidRPr="008F0F36">
              <w:rPr>
                <w:snapToGrid w:val="0"/>
                <w:sz w:val="22"/>
                <w:szCs w:val="22"/>
              </w:rPr>
              <w:t>.</w:t>
            </w:r>
          </w:p>
          <w:p w14:paraId="507F684A" w14:textId="77777777" w:rsidR="00D85AB1" w:rsidRPr="00617238" w:rsidRDefault="00D85AB1" w:rsidP="00D85A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05F9AB" w14:textId="4C84144B" w:rsidR="002D61AA" w:rsidRPr="00617238" w:rsidRDefault="002D61AA" w:rsidP="006172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7238">
              <w:rPr>
                <w:snapToGrid w:val="0"/>
                <w:sz w:val="22"/>
                <w:szCs w:val="22"/>
              </w:rPr>
              <w:t xml:space="preserve">Utskottet justerade </w:t>
            </w:r>
            <w:bookmarkStart w:id="0" w:name="_GoBack"/>
            <w:bookmarkEnd w:id="0"/>
            <w:r w:rsidRPr="00617238">
              <w:rPr>
                <w:snapToGrid w:val="0"/>
                <w:sz w:val="22"/>
                <w:szCs w:val="22"/>
              </w:rPr>
              <w:t>yttrande 2018/19:KU2y.</w:t>
            </w:r>
          </w:p>
          <w:p w14:paraId="4947EE49" w14:textId="77777777" w:rsidR="002D61AA" w:rsidRPr="00617238" w:rsidRDefault="002D61AA" w:rsidP="006172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87C79B" w14:textId="633BD6EB" w:rsidR="002D61AA" w:rsidRPr="00617238" w:rsidRDefault="002D61AA" w:rsidP="006172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7238">
              <w:rPr>
                <w:snapToGrid w:val="0"/>
                <w:sz w:val="22"/>
                <w:szCs w:val="22"/>
              </w:rPr>
              <w:t>S</w:t>
            </w:r>
            <w:r w:rsidR="00F01CC1" w:rsidRPr="00617238">
              <w:rPr>
                <w:snapToGrid w:val="0"/>
                <w:sz w:val="22"/>
                <w:szCs w:val="22"/>
              </w:rPr>
              <w:t>D</w:t>
            </w:r>
            <w:r w:rsidRPr="00617238">
              <w:rPr>
                <w:snapToGrid w:val="0"/>
                <w:sz w:val="22"/>
                <w:szCs w:val="22"/>
              </w:rPr>
              <w:t xml:space="preserve">-ledamöterna anmälde </w:t>
            </w:r>
            <w:r w:rsidR="00F01CC1" w:rsidRPr="00617238">
              <w:rPr>
                <w:snapToGrid w:val="0"/>
                <w:sz w:val="22"/>
                <w:szCs w:val="22"/>
              </w:rPr>
              <w:t>en avvikande mening</w:t>
            </w:r>
            <w:r w:rsidRPr="00617238">
              <w:rPr>
                <w:snapToGrid w:val="0"/>
                <w:sz w:val="22"/>
                <w:szCs w:val="22"/>
              </w:rPr>
              <w:t xml:space="preserve">. </w:t>
            </w:r>
          </w:p>
          <w:p w14:paraId="02125B98" w14:textId="06539B74" w:rsidR="00D85AB1" w:rsidRPr="00564E1F" w:rsidRDefault="00D85AB1" w:rsidP="00D85AB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2626" w:rsidRPr="00477C9F" w14:paraId="4053803E" w14:textId="77777777" w:rsidTr="00D85AB1">
        <w:tc>
          <w:tcPr>
            <w:tcW w:w="567" w:type="dxa"/>
          </w:tcPr>
          <w:p w14:paraId="4053803A" w14:textId="3F546C5A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A59D8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64B10332" w14:textId="053DA2FD" w:rsidR="001B5F5A" w:rsidRPr="006D3093" w:rsidRDefault="006D3093" w:rsidP="001B5F5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Eventuellt inställt s</w:t>
            </w:r>
            <w:r w:rsidR="001B5F5A" w:rsidRPr="006D3093">
              <w:rPr>
                <w:b/>
                <w:snapToGrid w:val="0"/>
                <w:sz w:val="22"/>
                <w:szCs w:val="22"/>
              </w:rPr>
              <w:t>ammanträde</w:t>
            </w:r>
          </w:p>
          <w:p w14:paraId="75D48434" w14:textId="77777777" w:rsidR="001B5F5A" w:rsidRPr="006D3093" w:rsidRDefault="001B5F5A" w:rsidP="001B5F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E0C66F" w14:textId="6455ACDA" w:rsidR="001B5F5A" w:rsidRPr="006D3093" w:rsidRDefault="001B5F5A" w:rsidP="001B5F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 xml:space="preserve">Utskottet </w:t>
            </w:r>
            <w:r w:rsidR="00093FD5">
              <w:rPr>
                <w:snapToGrid w:val="0"/>
                <w:sz w:val="22"/>
                <w:szCs w:val="22"/>
              </w:rPr>
              <w:t xml:space="preserve">uppdrog åt </w:t>
            </w:r>
            <w:r w:rsidR="00146787">
              <w:rPr>
                <w:snapToGrid w:val="0"/>
                <w:sz w:val="22"/>
                <w:szCs w:val="22"/>
              </w:rPr>
              <w:t xml:space="preserve">ordföranden </w:t>
            </w:r>
            <w:r w:rsidR="00093FD5">
              <w:rPr>
                <w:snapToGrid w:val="0"/>
                <w:sz w:val="22"/>
                <w:szCs w:val="22"/>
              </w:rPr>
              <w:t>att,</w:t>
            </w:r>
            <w:r w:rsidR="0052531B">
              <w:rPr>
                <w:snapToGrid w:val="0"/>
                <w:sz w:val="22"/>
                <w:szCs w:val="22"/>
              </w:rPr>
              <w:t xml:space="preserve"> </w:t>
            </w:r>
            <w:r w:rsidR="0049059F" w:rsidRPr="006D3093">
              <w:rPr>
                <w:snapToGrid w:val="0"/>
                <w:sz w:val="22"/>
                <w:szCs w:val="22"/>
              </w:rPr>
              <w:t>efter samråd med vice ordföranden,</w:t>
            </w:r>
            <w:r w:rsidRPr="006D3093">
              <w:rPr>
                <w:snapToGrid w:val="0"/>
                <w:sz w:val="22"/>
                <w:szCs w:val="22"/>
              </w:rPr>
              <w:t xml:space="preserve"> </w:t>
            </w:r>
            <w:r w:rsidR="0049059F" w:rsidRPr="006D3093">
              <w:rPr>
                <w:snapToGrid w:val="0"/>
                <w:sz w:val="22"/>
                <w:szCs w:val="22"/>
              </w:rPr>
              <w:t xml:space="preserve">avgöra om </w:t>
            </w:r>
            <w:r w:rsidRPr="006D3093">
              <w:rPr>
                <w:snapToGrid w:val="0"/>
                <w:sz w:val="22"/>
                <w:szCs w:val="22"/>
              </w:rPr>
              <w:t>sammanträde</w:t>
            </w:r>
            <w:r w:rsidR="0049059F" w:rsidRPr="006D3093">
              <w:rPr>
                <w:snapToGrid w:val="0"/>
                <w:sz w:val="22"/>
                <w:szCs w:val="22"/>
              </w:rPr>
              <w:t>t</w:t>
            </w:r>
            <w:r w:rsidRPr="006D3093">
              <w:rPr>
                <w:snapToGrid w:val="0"/>
                <w:sz w:val="22"/>
                <w:szCs w:val="22"/>
              </w:rPr>
              <w:t xml:space="preserve"> tisdagen den 20 november 2018</w:t>
            </w:r>
            <w:r w:rsidR="0049059F" w:rsidRPr="006D3093">
              <w:rPr>
                <w:snapToGrid w:val="0"/>
                <w:sz w:val="22"/>
                <w:szCs w:val="22"/>
              </w:rPr>
              <w:t xml:space="preserve"> kan ställas in</w:t>
            </w:r>
            <w:r w:rsidRPr="006D3093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2D61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D85AB1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3BEC0C9F" w14:textId="1437286E" w:rsidR="0013426B" w:rsidRPr="00617238" w:rsidRDefault="00617238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2018-11-22</w:t>
            </w:r>
          </w:p>
          <w:p w14:paraId="40538055" w14:textId="05FFDAB3" w:rsidR="00FD13A3" w:rsidRPr="00477C9F" w:rsidRDefault="0013426B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17238">
              <w:rPr>
                <w:sz w:val="22"/>
                <w:szCs w:val="22"/>
              </w:rPr>
              <w:t>Hans Ekström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40538059" w14:textId="671AFC9F" w:rsidR="00D85AB1" w:rsidRDefault="00D85AB1" w:rsidP="00477C9F">
      <w:pPr>
        <w:tabs>
          <w:tab w:val="left" w:pos="1701"/>
        </w:tabs>
        <w:rPr>
          <w:sz w:val="22"/>
          <w:szCs w:val="22"/>
        </w:rPr>
      </w:pPr>
    </w:p>
    <w:p w14:paraId="7B593C03" w14:textId="68F399D3" w:rsidR="00AA59D8" w:rsidRDefault="00D85AB1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A7F7792" w14:textId="77777777" w:rsidR="0096348C" w:rsidRPr="00477C9F" w:rsidRDefault="0096348C" w:rsidP="00477C9F">
      <w:pPr>
        <w:tabs>
          <w:tab w:val="left" w:pos="1701"/>
        </w:tabs>
        <w:rPr>
          <w:sz w:val="22"/>
          <w:szCs w:val="22"/>
        </w:rPr>
      </w:pP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461174E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AA59D8">
              <w:rPr>
                <w:sz w:val="16"/>
                <w:szCs w:val="16"/>
              </w:rPr>
              <w:t>8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F15A7A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AA59D8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BE85D7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AA59D8">
              <w:rPr>
                <w:sz w:val="20"/>
              </w:rPr>
              <w:t xml:space="preserve"> 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0E32B48" w:rsidR="00BF6D6B" w:rsidRPr="00E931D7" w:rsidRDefault="00BF6D6B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A59D8">
              <w:rPr>
                <w:sz w:val="20"/>
              </w:rPr>
              <w:t>10-11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AA59D8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AA59D8" w:rsidRPr="00F24B88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6555040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10B02995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59D8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1F48356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5137F5D2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59D8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C5F5D26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6ADE5812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59D8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1854BA8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6EE5A21F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59D8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1B41F21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A897B91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59D8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AA59D8" w:rsidRPr="000700C4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61B308C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075650B5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59D8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AA59D8" w:rsidRPr="000700C4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C223E1A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1562D9F1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59D8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26E9F23E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0C4FB025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59D8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1CD3E30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8253AC1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59D8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9D798FE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4BEA9B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59D8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CECE97B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0E32FED5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59D8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BAA631A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4593E4E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59D8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2A8A2A8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0EB7F5BB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59D8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A74C213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25AADAC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59D8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C4631D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BC575CE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59D8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4BF2BDE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1451CE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59D8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A6C149F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372A52E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AA59D8" w:rsidRPr="008E2326" w:rsidRDefault="00AA59D8" w:rsidP="00AA59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7C5F7A4" w:rsidR="00BF6D6B" w:rsidRPr="008E2326" w:rsidRDefault="00AA59D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4A62E658" w:rsidR="00BF6D6B" w:rsidRPr="008E2326" w:rsidRDefault="00AA59D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19256365" w:rsidR="00BF6D6B" w:rsidRPr="008E2326" w:rsidRDefault="00AA59D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50BA0DE4" w:rsidR="00BF6D6B" w:rsidRPr="008E2326" w:rsidRDefault="00AA59D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6AEBD8B3" w:rsidR="00BF6D6B" w:rsidRPr="008E2326" w:rsidRDefault="00AA59D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4E53B6B" w:rsidR="00BF6D6B" w:rsidRPr="008E2326" w:rsidRDefault="00AA59D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CB3D054" w:rsidR="00BF6D6B" w:rsidRPr="008E2326" w:rsidRDefault="00AA59D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6F5B34A" w:rsidR="00BF6D6B" w:rsidRPr="008E2326" w:rsidRDefault="00AA59D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8816467" w:rsidR="00BF6D6B" w:rsidRPr="008E2326" w:rsidRDefault="00AA59D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94BDA97" w:rsidR="00BF6D6B" w:rsidRPr="008E2326" w:rsidRDefault="00AA59D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55B36F2F" w:rsidR="00BF6D6B" w:rsidRPr="008E2326" w:rsidRDefault="00AA59D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FBD3404" w:rsidR="00BF6D6B" w:rsidRPr="008E2326" w:rsidRDefault="00AA59D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93FD5"/>
    <w:rsid w:val="000A10F5"/>
    <w:rsid w:val="000A4BCF"/>
    <w:rsid w:val="000B4B17"/>
    <w:rsid w:val="000B7C05"/>
    <w:rsid w:val="000C3FAA"/>
    <w:rsid w:val="000D4D83"/>
    <w:rsid w:val="00133B7E"/>
    <w:rsid w:val="0013426B"/>
    <w:rsid w:val="00146787"/>
    <w:rsid w:val="00161AA6"/>
    <w:rsid w:val="001A1578"/>
    <w:rsid w:val="001B5F5A"/>
    <w:rsid w:val="001E1FAC"/>
    <w:rsid w:val="002042B8"/>
    <w:rsid w:val="002174A8"/>
    <w:rsid w:val="002373C0"/>
    <w:rsid w:val="002544E0"/>
    <w:rsid w:val="002624FF"/>
    <w:rsid w:val="00275CD2"/>
    <w:rsid w:val="00296D10"/>
    <w:rsid w:val="002B51DB"/>
    <w:rsid w:val="002D2AB5"/>
    <w:rsid w:val="002D61AA"/>
    <w:rsid w:val="002F284C"/>
    <w:rsid w:val="00360479"/>
    <w:rsid w:val="00394192"/>
    <w:rsid w:val="003952A4"/>
    <w:rsid w:val="0039591D"/>
    <w:rsid w:val="003A48EB"/>
    <w:rsid w:val="003A729A"/>
    <w:rsid w:val="003E3027"/>
    <w:rsid w:val="003F5329"/>
    <w:rsid w:val="00412359"/>
    <w:rsid w:val="0041580F"/>
    <w:rsid w:val="004206DB"/>
    <w:rsid w:val="00446353"/>
    <w:rsid w:val="00477C9F"/>
    <w:rsid w:val="0049059F"/>
    <w:rsid w:val="004B6D8F"/>
    <w:rsid w:val="004C5D4F"/>
    <w:rsid w:val="004C7964"/>
    <w:rsid w:val="004D27D5"/>
    <w:rsid w:val="004F1B55"/>
    <w:rsid w:val="004F680C"/>
    <w:rsid w:val="0050040F"/>
    <w:rsid w:val="00502075"/>
    <w:rsid w:val="005108E6"/>
    <w:rsid w:val="0052531B"/>
    <w:rsid w:val="00577B92"/>
    <w:rsid w:val="00581568"/>
    <w:rsid w:val="005C1541"/>
    <w:rsid w:val="005C2F5F"/>
    <w:rsid w:val="005E28B9"/>
    <w:rsid w:val="005E439C"/>
    <w:rsid w:val="00617238"/>
    <w:rsid w:val="00621796"/>
    <w:rsid w:val="00654206"/>
    <w:rsid w:val="00667364"/>
    <w:rsid w:val="006A511D"/>
    <w:rsid w:val="006B7B0C"/>
    <w:rsid w:val="006C21FA"/>
    <w:rsid w:val="006D3093"/>
    <w:rsid w:val="006D3126"/>
    <w:rsid w:val="00723D66"/>
    <w:rsid w:val="00726EE5"/>
    <w:rsid w:val="007421F4"/>
    <w:rsid w:val="00750FF0"/>
    <w:rsid w:val="00767BDA"/>
    <w:rsid w:val="007F6B0D"/>
    <w:rsid w:val="007F77F9"/>
    <w:rsid w:val="00823860"/>
    <w:rsid w:val="00834B38"/>
    <w:rsid w:val="008557FA"/>
    <w:rsid w:val="008775B2"/>
    <w:rsid w:val="008808A5"/>
    <w:rsid w:val="008D19A9"/>
    <w:rsid w:val="008E3053"/>
    <w:rsid w:val="008F4D68"/>
    <w:rsid w:val="00906C2D"/>
    <w:rsid w:val="0091058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D220E"/>
    <w:rsid w:val="009F61A0"/>
    <w:rsid w:val="009F6E99"/>
    <w:rsid w:val="00A258F2"/>
    <w:rsid w:val="00A37318"/>
    <w:rsid w:val="00A401A5"/>
    <w:rsid w:val="00A571A1"/>
    <w:rsid w:val="00A744C3"/>
    <w:rsid w:val="00A84DE6"/>
    <w:rsid w:val="00A9262A"/>
    <w:rsid w:val="00AA59D8"/>
    <w:rsid w:val="00AA5BE7"/>
    <w:rsid w:val="00AF7C8D"/>
    <w:rsid w:val="00B15788"/>
    <w:rsid w:val="00B54D41"/>
    <w:rsid w:val="00B64A91"/>
    <w:rsid w:val="00B9203B"/>
    <w:rsid w:val="00BF6D6B"/>
    <w:rsid w:val="00C35889"/>
    <w:rsid w:val="00C67C16"/>
    <w:rsid w:val="00C919F3"/>
    <w:rsid w:val="00C92589"/>
    <w:rsid w:val="00C93236"/>
    <w:rsid w:val="00CA39FE"/>
    <w:rsid w:val="00CB6A34"/>
    <w:rsid w:val="00D44270"/>
    <w:rsid w:val="00D52626"/>
    <w:rsid w:val="00D67826"/>
    <w:rsid w:val="00D85AB1"/>
    <w:rsid w:val="00D93637"/>
    <w:rsid w:val="00D96F98"/>
    <w:rsid w:val="00DC58D9"/>
    <w:rsid w:val="00DD2E3A"/>
    <w:rsid w:val="00DD7DC3"/>
    <w:rsid w:val="00E33857"/>
    <w:rsid w:val="00E45D77"/>
    <w:rsid w:val="00E67EBA"/>
    <w:rsid w:val="00E916EA"/>
    <w:rsid w:val="00E92A77"/>
    <w:rsid w:val="00EA7B53"/>
    <w:rsid w:val="00EC735D"/>
    <w:rsid w:val="00EE5523"/>
    <w:rsid w:val="00F01CC1"/>
    <w:rsid w:val="00F064EF"/>
    <w:rsid w:val="00F70370"/>
    <w:rsid w:val="00F97E87"/>
    <w:rsid w:val="00FA384F"/>
    <w:rsid w:val="00FD13A3"/>
    <w:rsid w:val="00FE118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513</Words>
  <Characters>3560</Characters>
  <Application>Microsoft Office Word</Application>
  <DocSecurity>0</DocSecurity>
  <Lines>1186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2018-11-16T15:32:00Z</cp:lastPrinted>
  <dcterms:created xsi:type="dcterms:W3CDTF">2018-11-23T09:04:00Z</dcterms:created>
  <dcterms:modified xsi:type="dcterms:W3CDTF">2018-11-23T09:05:00Z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