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47AA083A" w14:textId="3C332761" w:rsidR="00516562" w:rsidRDefault="00516562" w:rsidP="0096348C">
      <w:pPr>
        <w:rPr>
          <w:szCs w:val="24"/>
        </w:rPr>
      </w:pPr>
    </w:p>
    <w:p w14:paraId="117A8790" w14:textId="24AF5231" w:rsidR="00B1347C" w:rsidRDefault="00B1347C" w:rsidP="0096348C">
      <w:pPr>
        <w:rPr>
          <w:szCs w:val="24"/>
        </w:rPr>
      </w:pPr>
    </w:p>
    <w:p w14:paraId="74F0E216" w14:textId="77777777" w:rsidR="00B1347C" w:rsidRPr="00D10746" w:rsidRDefault="00B1347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38A74BBD" w:rsidR="00BF5B1A" w:rsidRPr="00D10746" w:rsidRDefault="00B96F91" w:rsidP="0096348C">
            <w:pPr>
              <w:rPr>
                <w:b/>
                <w:szCs w:val="24"/>
              </w:rPr>
            </w:pPr>
            <w:r w:rsidRPr="00D10746">
              <w:rPr>
                <w:b/>
                <w:szCs w:val="24"/>
              </w:rPr>
              <w:t>UTSKOTTSSAMMANTRÄDE 20</w:t>
            </w:r>
            <w:r w:rsidR="00A36F5C" w:rsidRPr="00D10746">
              <w:rPr>
                <w:b/>
                <w:szCs w:val="24"/>
              </w:rPr>
              <w:t>2</w:t>
            </w:r>
            <w:r w:rsidR="00084C43">
              <w:rPr>
                <w:b/>
                <w:szCs w:val="24"/>
              </w:rPr>
              <w:t>2</w:t>
            </w:r>
            <w:r w:rsidRPr="00D10746">
              <w:rPr>
                <w:b/>
                <w:szCs w:val="24"/>
              </w:rPr>
              <w:t>/</w:t>
            </w:r>
            <w:r w:rsidR="00A924F6" w:rsidRPr="00A925E0">
              <w:rPr>
                <w:b/>
                <w:szCs w:val="24"/>
              </w:rPr>
              <w:t>2</w:t>
            </w:r>
            <w:r w:rsidR="00084C43">
              <w:rPr>
                <w:b/>
                <w:szCs w:val="24"/>
              </w:rPr>
              <w:t>3</w:t>
            </w:r>
            <w:r w:rsidR="000D522A" w:rsidRPr="00A925E0">
              <w:rPr>
                <w:b/>
                <w:szCs w:val="24"/>
              </w:rPr>
              <w:t>:</w:t>
            </w:r>
            <w:r w:rsidR="008E193F">
              <w:rPr>
                <w:b/>
                <w:szCs w:val="24"/>
              </w:rPr>
              <w:t>1</w:t>
            </w:r>
            <w:r w:rsidR="000A61BF">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052F375E"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776A27">
              <w:rPr>
                <w:szCs w:val="24"/>
              </w:rPr>
              <w:t>0</w:t>
            </w:r>
            <w:r w:rsidR="000A61BF">
              <w:rPr>
                <w:szCs w:val="24"/>
              </w:rPr>
              <w:t>2</w:t>
            </w:r>
            <w:r w:rsidR="00955E92" w:rsidRPr="001C05DA">
              <w:rPr>
                <w:szCs w:val="24"/>
              </w:rPr>
              <w:t>-</w:t>
            </w:r>
            <w:r w:rsidR="000A61BF">
              <w:rPr>
                <w:szCs w:val="24"/>
              </w:rPr>
              <w:t>07</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24FD6F77" w:rsidR="00313337" w:rsidRPr="00EF25A5" w:rsidRDefault="00084C43" w:rsidP="00EE1733">
            <w:pPr>
              <w:rPr>
                <w:szCs w:val="24"/>
              </w:rPr>
            </w:pPr>
            <w:r w:rsidRPr="00EF25A5">
              <w:rPr>
                <w:szCs w:val="24"/>
              </w:rPr>
              <w:t>1</w:t>
            </w:r>
            <w:r w:rsidR="005F7600">
              <w:rPr>
                <w:szCs w:val="24"/>
              </w:rPr>
              <w:t>1</w:t>
            </w:r>
            <w:r w:rsidR="00313337" w:rsidRPr="00EF25A5">
              <w:rPr>
                <w:szCs w:val="24"/>
              </w:rPr>
              <w:t>.</w:t>
            </w:r>
            <w:r w:rsidR="00096ED4" w:rsidRPr="00EF25A5">
              <w:rPr>
                <w:szCs w:val="24"/>
              </w:rPr>
              <w:t>0</w:t>
            </w:r>
            <w:r w:rsidR="005E199B" w:rsidRPr="00EF25A5">
              <w:rPr>
                <w:szCs w:val="24"/>
              </w:rPr>
              <w:t>0</w:t>
            </w:r>
            <w:r w:rsidR="00953995" w:rsidRPr="00EF25A5">
              <w:rPr>
                <w:szCs w:val="24"/>
              </w:rPr>
              <w:t>–</w:t>
            </w:r>
            <w:r w:rsidR="0028303C" w:rsidRPr="0028303C">
              <w:rPr>
                <w:szCs w:val="24"/>
              </w:rPr>
              <w:t>12</w:t>
            </w:r>
            <w:r w:rsidR="00831DD6" w:rsidRPr="0028303C">
              <w:rPr>
                <w:szCs w:val="24"/>
              </w:rPr>
              <w:t>.</w:t>
            </w:r>
            <w:r w:rsidR="00F86AEC" w:rsidRPr="0028303C">
              <w:rPr>
                <w:szCs w:val="24"/>
              </w:rPr>
              <w:t>00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6FF11811" w14:textId="581E6059" w:rsidR="00516562" w:rsidRDefault="00516562" w:rsidP="00CF13AF">
      <w:pPr>
        <w:tabs>
          <w:tab w:val="left" w:pos="1418"/>
        </w:tabs>
        <w:rPr>
          <w:snapToGrid w:val="0"/>
        </w:rPr>
      </w:pPr>
    </w:p>
    <w:p w14:paraId="20632800" w14:textId="17025089" w:rsidR="00B1347C" w:rsidRDefault="00B1347C" w:rsidP="00CF13AF">
      <w:pPr>
        <w:tabs>
          <w:tab w:val="left" w:pos="1418"/>
        </w:tabs>
        <w:rPr>
          <w:snapToGrid w:val="0"/>
        </w:rPr>
      </w:pPr>
    </w:p>
    <w:p w14:paraId="4ED844A7" w14:textId="77777777" w:rsidR="00B1347C" w:rsidRPr="007F393D" w:rsidRDefault="00B1347C"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1D5322" w14:paraId="1E74C11C" w14:textId="77777777" w:rsidTr="00887D33">
        <w:tc>
          <w:tcPr>
            <w:tcW w:w="567" w:type="dxa"/>
          </w:tcPr>
          <w:p w14:paraId="4EA3B3A1" w14:textId="38B205EC" w:rsidR="001D5322" w:rsidRDefault="001D5322" w:rsidP="00887D33">
            <w:pPr>
              <w:tabs>
                <w:tab w:val="left" w:pos="1701"/>
              </w:tabs>
              <w:rPr>
                <w:b/>
                <w:snapToGrid w:val="0"/>
              </w:rPr>
            </w:pPr>
            <w:r>
              <w:rPr>
                <w:b/>
                <w:snapToGrid w:val="0"/>
              </w:rPr>
              <w:t xml:space="preserve">§ </w:t>
            </w:r>
            <w:r w:rsidR="002F3F17">
              <w:rPr>
                <w:b/>
                <w:snapToGrid w:val="0"/>
              </w:rPr>
              <w:t>1</w:t>
            </w:r>
          </w:p>
        </w:tc>
        <w:tc>
          <w:tcPr>
            <w:tcW w:w="7017" w:type="dxa"/>
          </w:tcPr>
          <w:p w14:paraId="72F2A562" w14:textId="0C2D572E" w:rsidR="000A61BF" w:rsidRPr="000A61BF" w:rsidRDefault="000A61BF" w:rsidP="000A61BF">
            <w:pPr>
              <w:tabs>
                <w:tab w:val="left" w:pos="1701"/>
              </w:tabs>
              <w:rPr>
                <w:b/>
                <w:snapToGrid w:val="0"/>
              </w:rPr>
            </w:pPr>
            <w:r w:rsidRPr="000A61BF">
              <w:rPr>
                <w:b/>
                <w:snapToGrid w:val="0"/>
              </w:rPr>
              <w:t>Information från Myndigheten för vård- och omsorgsanalys</w:t>
            </w:r>
            <w:r>
              <w:rPr>
                <w:b/>
                <w:snapToGrid w:val="0"/>
              </w:rPr>
              <w:br/>
            </w:r>
          </w:p>
          <w:p w14:paraId="792F163B" w14:textId="2BEB4F7A" w:rsidR="00ED015B" w:rsidRPr="000A61BF" w:rsidRDefault="000A61BF" w:rsidP="000A61BF">
            <w:pPr>
              <w:rPr>
                <w:bCs/>
                <w:szCs w:val="24"/>
                <w:lang w:eastAsia="en-US"/>
              </w:rPr>
            </w:pPr>
            <w:r w:rsidRPr="000A61BF">
              <w:rPr>
                <w:bCs/>
                <w:snapToGrid w:val="0"/>
              </w:rPr>
              <w:t>Företrädare för Myndigheten för vård- och omsorgsanalys informera</w:t>
            </w:r>
            <w:r w:rsidR="00AA04A9">
              <w:rPr>
                <w:bCs/>
                <w:snapToGrid w:val="0"/>
              </w:rPr>
              <w:t>de</w:t>
            </w:r>
            <w:r w:rsidRPr="000A61BF">
              <w:rPr>
                <w:bCs/>
                <w:snapToGrid w:val="0"/>
              </w:rPr>
              <w:t xml:space="preserve"> om myndighetens verksamhet och om aktuella frågor.</w:t>
            </w:r>
            <w:r>
              <w:rPr>
                <w:bCs/>
                <w:snapToGrid w:val="0"/>
              </w:rPr>
              <w:br/>
            </w:r>
          </w:p>
        </w:tc>
      </w:tr>
      <w:tr w:rsidR="003B76FD" w14:paraId="642035C7" w14:textId="77777777" w:rsidTr="00887D33">
        <w:tc>
          <w:tcPr>
            <w:tcW w:w="567" w:type="dxa"/>
          </w:tcPr>
          <w:p w14:paraId="6AE94581" w14:textId="0F34CDCF" w:rsidR="003B76FD" w:rsidRDefault="003B76FD" w:rsidP="00887D33">
            <w:pPr>
              <w:tabs>
                <w:tab w:val="left" w:pos="1701"/>
              </w:tabs>
              <w:rPr>
                <w:b/>
                <w:snapToGrid w:val="0"/>
              </w:rPr>
            </w:pPr>
            <w:r>
              <w:rPr>
                <w:b/>
                <w:snapToGrid w:val="0"/>
              </w:rPr>
              <w:t xml:space="preserve">§ </w:t>
            </w:r>
            <w:r w:rsidR="00F86AEC">
              <w:rPr>
                <w:b/>
                <w:snapToGrid w:val="0"/>
              </w:rPr>
              <w:t>2</w:t>
            </w:r>
          </w:p>
        </w:tc>
        <w:tc>
          <w:tcPr>
            <w:tcW w:w="7017" w:type="dxa"/>
          </w:tcPr>
          <w:p w14:paraId="467641BF" w14:textId="77777777" w:rsidR="00776A27" w:rsidRDefault="00776A27" w:rsidP="00776A27">
            <w:pPr>
              <w:tabs>
                <w:tab w:val="left" w:pos="1701"/>
              </w:tabs>
              <w:rPr>
                <w:b/>
                <w:snapToGrid w:val="0"/>
              </w:rPr>
            </w:pPr>
            <w:r>
              <w:rPr>
                <w:b/>
                <w:snapToGrid w:val="0"/>
              </w:rPr>
              <w:t>Justering av protokoll</w:t>
            </w:r>
          </w:p>
          <w:p w14:paraId="41C51A59" w14:textId="77777777" w:rsidR="00776A27" w:rsidRDefault="00776A27" w:rsidP="00776A27">
            <w:pPr>
              <w:tabs>
                <w:tab w:val="left" w:pos="1701"/>
              </w:tabs>
              <w:rPr>
                <w:b/>
                <w:snapToGrid w:val="0"/>
              </w:rPr>
            </w:pPr>
          </w:p>
          <w:p w14:paraId="419099A1" w14:textId="6F42088F" w:rsidR="00776A27" w:rsidRDefault="00776A27" w:rsidP="00776A27">
            <w:pPr>
              <w:tabs>
                <w:tab w:val="left" w:pos="1701"/>
              </w:tabs>
              <w:rPr>
                <w:snapToGrid w:val="0"/>
              </w:rPr>
            </w:pPr>
            <w:r>
              <w:rPr>
                <w:snapToGrid w:val="0"/>
              </w:rPr>
              <w:t>Utskottet justerade protokoll 2022/23:1</w:t>
            </w:r>
            <w:r w:rsidR="000A61BF">
              <w:rPr>
                <w:snapToGrid w:val="0"/>
              </w:rPr>
              <w:t>8</w:t>
            </w:r>
            <w:r>
              <w:rPr>
                <w:snapToGrid w:val="0"/>
              </w:rPr>
              <w:t>.</w:t>
            </w:r>
          </w:p>
          <w:p w14:paraId="121C561C" w14:textId="46679008" w:rsidR="003B76FD" w:rsidRPr="003B76FD" w:rsidRDefault="003B76FD" w:rsidP="007A31F4">
            <w:pPr>
              <w:tabs>
                <w:tab w:val="left" w:pos="1701"/>
              </w:tabs>
              <w:rPr>
                <w:b/>
              </w:rPr>
            </w:pPr>
          </w:p>
        </w:tc>
      </w:tr>
      <w:tr w:rsidR="00F86AEC" w14:paraId="71C6578C" w14:textId="77777777" w:rsidTr="00887D33">
        <w:tc>
          <w:tcPr>
            <w:tcW w:w="567" w:type="dxa"/>
          </w:tcPr>
          <w:p w14:paraId="77DD70DB" w14:textId="6D83C4FC" w:rsidR="00F86AEC" w:rsidRDefault="00F86AEC" w:rsidP="00887D33">
            <w:pPr>
              <w:tabs>
                <w:tab w:val="left" w:pos="1701"/>
              </w:tabs>
              <w:rPr>
                <w:b/>
                <w:snapToGrid w:val="0"/>
              </w:rPr>
            </w:pPr>
            <w:r>
              <w:rPr>
                <w:b/>
                <w:snapToGrid w:val="0"/>
              </w:rPr>
              <w:t>§ 3</w:t>
            </w:r>
          </w:p>
        </w:tc>
        <w:tc>
          <w:tcPr>
            <w:tcW w:w="7017" w:type="dxa"/>
          </w:tcPr>
          <w:p w14:paraId="132BDD1D" w14:textId="77777777" w:rsidR="00F86AEC" w:rsidRPr="0028303C" w:rsidRDefault="00F86AEC" w:rsidP="00776A27">
            <w:pPr>
              <w:tabs>
                <w:tab w:val="left" w:pos="1701"/>
              </w:tabs>
              <w:rPr>
                <w:b/>
              </w:rPr>
            </w:pPr>
            <w:r w:rsidRPr="0028303C">
              <w:rPr>
                <w:b/>
              </w:rPr>
              <w:t>Riksrevisionens rapport om statens tillsyn över apotek och partihandel med läkemedel (SoU6)</w:t>
            </w:r>
          </w:p>
          <w:p w14:paraId="4CD0AC8B" w14:textId="77777777" w:rsidR="00F86AEC" w:rsidRPr="0028303C" w:rsidRDefault="00F86AEC" w:rsidP="00776A27">
            <w:pPr>
              <w:tabs>
                <w:tab w:val="left" w:pos="1701"/>
              </w:tabs>
              <w:rPr>
                <w:bCs/>
              </w:rPr>
            </w:pPr>
          </w:p>
          <w:p w14:paraId="3150C309" w14:textId="356FDC50" w:rsidR="00F1489C" w:rsidRPr="0028303C" w:rsidRDefault="00F1489C" w:rsidP="00F1489C">
            <w:pPr>
              <w:tabs>
                <w:tab w:val="left" w:pos="1701"/>
              </w:tabs>
              <w:rPr>
                <w:bCs/>
                <w:snapToGrid w:val="0"/>
              </w:rPr>
            </w:pPr>
            <w:r w:rsidRPr="0028303C">
              <w:rPr>
                <w:bCs/>
                <w:snapToGrid w:val="0"/>
              </w:rPr>
              <w:t>Utskottet fortsatte beredningen av skrivelsen 2022/23:12 och motioner.</w:t>
            </w:r>
          </w:p>
          <w:p w14:paraId="0256EF83" w14:textId="77777777" w:rsidR="00F1489C" w:rsidRPr="0028303C" w:rsidRDefault="00F1489C" w:rsidP="00F1489C">
            <w:pPr>
              <w:tabs>
                <w:tab w:val="left" w:pos="1701"/>
              </w:tabs>
              <w:rPr>
                <w:bCs/>
                <w:snapToGrid w:val="0"/>
              </w:rPr>
            </w:pPr>
          </w:p>
          <w:p w14:paraId="5C2F33C1" w14:textId="72530D25" w:rsidR="00F1489C" w:rsidRPr="0028303C" w:rsidRDefault="00AA04A9" w:rsidP="00F1489C">
            <w:pPr>
              <w:tabs>
                <w:tab w:val="left" w:pos="1701"/>
              </w:tabs>
              <w:rPr>
                <w:bCs/>
                <w:snapToGrid w:val="0"/>
              </w:rPr>
            </w:pPr>
            <w:r w:rsidRPr="0028303C">
              <w:rPr>
                <w:bCs/>
                <w:snapToGrid w:val="0"/>
              </w:rPr>
              <w:t>Utskottet justerade betänkande 2022/23:SoU6</w:t>
            </w:r>
            <w:r w:rsidR="00F1489C" w:rsidRPr="0028303C">
              <w:rPr>
                <w:bCs/>
                <w:snapToGrid w:val="0"/>
              </w:rPr>
              <w:t>.</w:t>
            </w:r>
          </w:p>
          <w:p w14:paraId="7EF5386A" w14:textId="77777777" w:rsidR="00AA04A9" w:rsidRPr="0028303C" w:rsidRDefault="00AA04A9" w:rsidP="00F1489C">
            <w:pPr>
              <w:tabs>
                <w:tab w:val="left" w:pos="1701"/>
              </w:tabs>
              <w:rPr>
                <w:bCs/>
                <w:snapToGrid w:val="0"/>
              </w:rPr>
            </w:pPr>
          </w:p>
          <w:p w14:paraId="772C4218" w14:textId="2C5F0317" w:rsidR="00AA04A9" w:rsidRPr="0028303C" w:rsidRDefault="00AA04A9" w:rsidP="00F1489C">
            <w:pPr>
              <w:tabs>
                <w:tab w:val="left" w:pos="1701"/>
              </w:tabs>
              <w:rPr>
                <w:bCs/>
                <w:snapToGrid w:val="0"/>
              </w:rPr>
            </w:pPr>
            <w:r w:rsidRPr="0028303C">
              <w:rPr>
                <w:bCs/>
                <w:snapToGrid w:val="0"/>
              </w:rPr>
              <w:t>S-, V-, C- och MP-ledamöterna anmälde reservationer</w:t>
            </w:r>
          </w:p>
          <w:p w14:paraId="053F8B0E" w14:textId="068BA2C2" w:rsidR="00F86AEC" w:rsidRPr="0028303C" w:rsidRDefault="00F86AEC" w:rsidP="00776A27">
            <w:pPr>
              <w:tabs>
                <w:tab w:val="left" w:pos="1701"/>
              </w:tabs>
              <w:rPr>
                <w:b/>
                <w:snapToGrid w:val="0"/>
              </w:rPr>
            </w:pPr>
          </w:p>
        </w:tc>
      </w:tr>
      <w:tr w:rsidR="000A61BF" w14:paraId="3AF8F84C" w14:textId="77777777" w:rsidTr="00887D33">
        <w:tc>
          <w:tcPr>
            <w:tcW w:w="567" w:type="dxa"/>
          </w:tcPr>
          <w:p w14:paraId="206EF6B1" w14:textId="2CA520AF" w:rsidR="000A61BF" w:rsidRDefault="000A61BF" w:rsidP="00887D33">
            <w:pPr>
              <w:tabs>
                <w:tab w:val="left" w:pos="1701"/>
              </w:tabs>
              <w:rPr>
                <w:b/>
                <w:snapToGrid w:val="0"/>
              </w:rPr>
            </w:pPr>
            <w:r>
              <w:rPr>
                <w:b/>
                <w:snapToGrid w:val="0"/>
              </w:rPr>
              <w:t>§ 4</w:t>
            </w:r>
          </w:p>
        </w:tc>
        <w:tc>
          <w:tcPr>
            <w:tcW w:w="7017" w:type="dxa"/>
          </w:tcPr>
          <w:p w14:paraId="3583ADE6" w14:textId="31A7674A" w:rsidR="000A61BF" w:rsidRPr="0028303C" w:rsidRDefault="000A61BF" w:rsidP="000A61BF">
            <w:pPr>
              <w:tabs>
                <w:tab w:val="left" w:pos="1701"/>
              </w:tabs>
              <w:rPr>
                <w:b/>
              </w:rPr>
            </w:pPr>
            <w:r w:rsidRPr="0028303C">
              <w:rPr>
                <w:b/>
              </w:rPr>
              <w:t>Riksrevisionens rapport om statens arbete med att säkra skyddsutrustning under coronapandemin (SoU7)</w:t>
            </w:r>
          </w:p>
          <w:p w14:paraId="7E32489D" w14:textId="77777777" w:rsidR="000A61BF" w:rsidRPr="0028303C" w:rsidRDefault="000A61BF" w:rsidP="000A61BF">
            <w:pPr>
              <w:tabs>
                <w:tab w:val="left" w:pos="1701"/>
              </w:tabs>
              <w:rPr>
                <w:bCs/>
              </w:rPr>
            </w:pPr>
          </w:p>
          <w:p w14:paraId="17B32574" w14:textId="05066859" w:rsidR="000A61BF" w:rsidRPr="0028303C" w:rsidRDefault="000A61BF" w:rsidP="000A61BF">
            <w:pPr>
              <w:tabs>
                <w:tab w:val="left" w:pos="1701"/>
              </w:tabs>
              <w:rPr>
                <w:bCs/>
                <w:snapToGrid w:val="0"/>
              </w:rPr>
            </w:pPr>
            <w:r w:rsidRPr="0028303C">
              <w:rPr>
                <w:bCs/>
                <w:snapToGrid w:val="0"/>
              </w:rPr>
              <w:t>Utskottet fortsatte beredningen av skrivelsen 2022/23:19.</w:t>
            </w:r>
          </w:p>
          <w:p w14:paraId="4EB07EE6" w14:textId="77777777" w:rsidR="000A61BF" w:rsidRPr="0028303C" w:rsidRDefault="000A61BF" w:rsidP="000A61BF">
            <w:pPr>
              <w:tabs>
                <w:tab w:val="left" w:pos="1701"/>
              </w:tabs>
              <w:rPr>
                <w:bCs/>
                <w:snapToGrid w:val="0"/>
              </w:rPr>
            </w:pPr>
          </w:p>
          <w:p w14:paraId="347A6906" w14:textId="22EB2191" w:rsidR="00AA04A9" w:rsidRPr="0028303C" w:rsidRDefault="00AA04A9" w:rsidP="00AA04A9">
            <w:pPr>
              <w:tabs>
                <w:tab w:val="left" w:pos="1701"/>
              </w:tabs>
              <w:rPr>
                <w:bCs/>
                <w:snapToGrid w:val="0"/>
              </w:rPr>
            </w:pPr>
            <w:r w:rsidRPr="0028303C">
              <w:rPr>
                <w:bCs/>
                <w:snapToGrid w:val="0"/>
              </w:rPr>
              <w:t>Utskottet justerade betänkande 2022/23:SoU7.</w:t>
            </w:r>
          </w:p>
          <w:p w14:paraId="5BFAAE2E" w14:textId="77777777" w:rsidR="000A61BF" w:rsidRPr="0028303C" w:rsidRDefault="000A61BF" w:rsidP="00776A27">
            <w:pPr>
              <w:tabs>
                <w:tab w:val="left" w:pos="1701"/>
              </w:tabs>
              <w:rPr>
                <w:b/>
              </w:rPr>
            </w:pPr>
          </w:p>
        </w:tc>
      </w:tr>
      <w:tr w:rsidR="00F86AEC" w14:paraId="3F03657A" w14:textId="77777777" w:rsidTr="00887D33">
        <w:tc>
          <w:tcPr>
            <w:tcW w:w="567" w:type="dxa"/>
          </w:tcPr>
          <w:p w14:paraId="30CAE9F3" w14:textId="5122F378" w:rsidR="00F86AEC" w:rsidRDefault="00AA04A9" w:rsidP="00887D33">
            <w:pPr>
              <w:tabs>
                <w:tab w:val="left" w:pos="1701"/>
              </w:tabs>
              <w:rPr>
                <w:b/>
                <w:snapToGrid w:val="0"/>
              </w:rPr>
            </w:pPr>
            <w:r>
              <w:rPr>
                <w:b/>
                <w:snapToGrid w:val="0"/>
              </w:rPr>
              <w:t>§ 5</w:t>
            </w:r>
          </w:p>
        </w:tc>
        <w:tc>
          <w:tcPr>
            <w:tcW w:w="7017" w:type="dxa"/>
          </w:tcPr>
          <w:p w14:paraId="4FC768E7" w14:textId="7F87264B" w:rsidR="00AA04A9" w:rsidRPr="0028303C" w:rsidRDefault="00AA04A9" w:rsidP="00AA04A9">
            <w:pPr>
              <w:tabs>
                <w:tab w:val="left" w:pos="1701"/>
              </w:tabs>
              <w:rPr>
                <w:bCs/>
              </w:rPr>
            </w:pPr>
            <w:r w:rsidRPr="0028303C">
              <w:rPr>
                <w:b/>
              </w:rPr>
              <w:t>Vissa frågor inom hälso- och sjukvårdsområdet (SoU8)</w:t>
            </w:r>
          </w:p>
          <w:p w14:paraId="4D44D69C" w14:textId="77777777" w:rsidR="00AA04A9" w:rsidRPr="0028303C" w:rsidRDefault="00AA04A9" w:rsidP="00AA04A9">
            <w:pPr>
              <w:tabs>
                <w:tab w:val="left" w:pos="1701"/>
              </w:tabs>
              <w:rPr>
                <w:bCs/>
                <w:snapToGrid w:val="0"/>
              </w:rPr>
            </w:pPr>
          </w:p>
          <w:p w14:paraId="3010514B" w14:textId="23760A6D" w:rsidR="00AA04A9" w:rsidRPr="0028303C" w:rsidRDefault="00AA04A9" w:rsidP="00AA04A9">
            <w:pPr>
              <w:tabs>
                <w:tab w:val="left" w:pos="1701"/>
              </w:tabs>
              <w:rPr>
                <w:bCs/>
                <w:snapToGrid w:val="0"/>
              </w:rPr>
            </w:pPr>
            <w:r w:rsidRPr="0028303C">
              <w:rPr>
                <w:bCs/>
                <w:snapToGrid w:val="0"/>
              </w:rPr>
              <w:t>Utskottet fortsatte beredningen av skrivelsen 2022/23:27 och motioner.</w:t>
            </w:r>
          </w:p>
          <w:p w14:paraId="7D0B68E2" w14:textId="77777777" w:rsidR="00AA04A9" w:rsidRPr="0028303C" w:rsidRDefault="00AA04A9" w:rsidP="00AA04A9">
            <w:pPr>
              <w:tabs>
                <w:tab w:val="left" w:pos="1701"/>
              </w:tabs>
              <w:rPr>
                <w:bCs/>
                <w:snapToGrid w:val="0"/>
              </w:rPr>
            </w:pPr>
          </w:p>
          <w:p w14:paraId="39C3A09C" w14:textId="77777777" w:rsidR="00AA04A9" w:rsidRPr="0028303C" w:rsidRDefault="00AA04A9" w:rsidP="00AA04A9">
            <w:pPr>
              <w:tabs>
                <w:tab w:val="left" w:pos="1701"/>
              </w:tabs>
              <w:rPr>
                <w:bCs/>
                <w:snapToGrid w:val="0"/>
              </w:rPr>
            </w:pPr>
            <w:r w:rsidRPr="0028303C">
              <w:rPr>
                <w:bCs/>
                <w:snapToGrid w:val="0"/>
              </w:rPr>
              <w:t>Ärendet bordlades.</w:t>
            </w:r>
          </w:p>
          <w:p w14:paraId="737DDFE6" w14:textId="784BA9AC" w:rsidR="00F86AEC" w:rsidRPr="0028303C" w:rsidRDefault="00F86AEC" w:rsidP="00776A27">
            <w:pPr>
              <w:tabs>
                <w:tab w:val="left" w:pos="1701"/>
              </w:tabs>
              <w:rPr>
                <w:b/>
                <w:snapToGrid w:val="0"/>
              </w:rPr>
            </w:pPr>
          </w:p>
        </w:tc>
      </w:tr>
      <w:tr w:rsidR="00F86AEC" w14:paraId="2AF07796" w14:textId="77777777" w:rsidTr="00887D33">
        <w:tc>
          <w:tcPr>
            <w:tcW w:w="567" w:type="dxa"/>
          </w:tcPr>
          <w:p w14:paraId="54A9A1B2" w14:textId="73F9E967" w:rsidR="00F86AEC" w:rsidRDefault="00F86AEC" w:rsidP="00887D33">
            <w:pPr>
              <w:tabs>
                <w:tab w:val="left" w:pos="1701"/>
              </w:tabs>
              <w:rPr>
                <w:b/>
                <w:snapToGrid w:val="0"/>
              </w:rPr>
            </w:pPr>
            <w:r>
              <w:rPr>
                <w:b/>
                <w:snapToGrid w:val="0"/>
              </w:rPr>
              <w:t>§ 6</w:t>
            </w:r>
          </w:p>
        </w:tc>
        <w:tc>
          <w:tcPr>
            <w:tcW w:w="7017" w:type="dxa"/>
          </w:tcPr>
          <w:p w14:paraId="693B445E" w14:textId="535CF447" w:rsidR="00AA04A9" w:rsidRPr="0028303C" w:rsidRDefault="00AA04A9" w:rsidP="00AA04A9">
            <w:pPr>
              <w:tabs>
                <w:tab w:val="left" w:pos="1701"/>
              </w:tabs>
              <w:rPr>
                <w:b/>
              </w:rPr>
            </w:pPr>
            <w:r w:rsidRPr="0028303C">
              <w:rPr>
                <w:b/>
              </w:rPr>
              <w:t>Prioriteringar inom hälso- och sjukvården (SoU13)</w:t>
            </w:r>
          </w:p>
          <w:p w14:paraId="3014302B" w14:textId="77777777" w:rsidR="00AA04A9" w:rsidRPr="0028303C" w:rsidRDefault="00AA04A9" w:rsidP="00AA04A9">
            <w:pPr>
              <w:tabs>
                <w:tab w:val="left" w:pos="1701"/>
              </w:tabs>
              <w:rPr>
                <w:bCs/>
              </w:rPr>
            </w:pPr>
          </w:p>
          <w:p w14:paraId="21BACC3A" w14:textId="26D8F8C7" w:rsidR="00AA04A9" w:rsidRPr="0028303C" w:rsidRDefault="00AA04A9" w:rsidP="00AA04A9">
            <w:pPr>
              <w:tabs>
                <w:tab w:val="left" w:pos="1701"/>
              </w:tabs>
              <w:rPr>
                <w:bCs/>
                <w:snapToGrid w:val="0"/>
              </w:rPr>
            </w:pPr>
            <w:r w:rsidRPr="0028303C">
              <w:rPr>
                <w:bCs/>
                <w:snapToGrid w:val="0"/>
              </w:rPr>
              <w:t xml:space="preserve">Utskottet inledde beredningen av motioner om </w:t>
            </w:r>
            <w:r w:rsidRPr="0028303C">
              <w:rPr>
                <w:bCs/>
              </w:rPr>
              <w:t>prioriteringar inom hälso- och sjukvården</w:t>
            </w:r>
            <w:r w:rsidRPr="0028303C">
              <w:rPr>
                <w:bCs/>
                <w:snapToGrid w:val="0"/>
              </w:rPr>
              <w:t>.</w:t>
            </w:r>
          </w:p>
          <w:p w14:paraId="16398D23" w14:textId="77777777" w:rsidR="00AA04A9" w:rsidRPr="0028303C" w:rsidRDefault="00AA04A9" w:rsidP="00AA04A9">
            <w:pPr>
              <w:tabs>
                <w:tab w:val="left" w:pos="1701"/>
              </w:tabs>
              <w:rPr>
                <w:bCs/>
                <w:snapToGrid w:val="0"/>
              </w:rPr>
            </w:pPr>
          </w:p>
          <w:p w14:paraId="38E836CE" w14:textId="77777777" w:rsidR="00AA04A9" w:rsidRPr="0028303C" w:rsidRDefault="00AA04A9" w:rsidP="00AA04A9">
            <w:pPr>
              <w:tabs>
                <w:tab w:val="left" w:pos="1701"/>
              </w:tabs>
              <w:rPr>
                <w:bCs/>
                <w:snapToGrid w:val="0"/>
              </w:rPr>
            </w:pPr>
            <w:r w:rsidRPr="0028303C">
              <w:rPr>
                <w:bCs/>
                <w:snapToGrid w:val="0"/>
              </w:rPr>
              <w:t>Ärendet bordlades.</w:t>
            </w:r>
          </w:p>
          <w:p w14:paraId="0AAD06F4" w14:textId="2DCA7081" w:rsidR="004F071D" w:rsidRPr="0028303C" w:rsidRDefault="004F071D" w:rsidP="00776A27">
            <w:pPr>
              <w:tabs>
                <w:tab w:val="left" w:pos="1701"/>
              </w:tabs>
              <w:rPr>
                <w:bCs/>
                <w:snapToGrid w:val="0"/>
              </w:rPr>
            </w:pPr>
          </w:p>
        </w:tc>
      </w:tr>
      <w:tr w:rsidR="0053418D" w14:paraId="2961CD62" w14:textId="77777777" w:rsidTr="00887D33">
        <w:tc>
          <w:tcPr>
            <w:tcW w:w="567" w:type="dxa"/>
          </w:tcPr>
          <w:p w14:paraId="72E22102" w14:textId="2DC6F839" w:rsidR="0053418D" w:rsidRDefault="0053418D" w:rsidP="00887D33">
            <w:pPr>
              <w:tabs>
                <w:tab w:val="left" w:pos="1701"/>
              </w:tabs>
              <w:rPr>
                <w:b/>
                <w:snapToGrid w:val="0"/>
              </w:rPr>
            </w:pPr>
            <w:r>
              <w:rPr>
                <w:b/>
                <w:snapToGrid w:val="0"/>
              </w:rPr>
              <w:lastRenderedPageBreak/>
              <w:t xml:space="preserve">§ </w:t>
            </w:r>
            <w:r w:rsidR="000F5226">
              <w:rPr>
                <w:b/>
                <w:snapToGrid w:val="0"/>
              </w:rPr>
              <w:t>7</w:t>
            </w:r>
          </w:p>
        </w:tc>
        <w:tc>
          <w:tcPr>
            <w:tcW w:w="7017" w:type="dxa"/>
          </w:tcPr>
          <w:p w14:paraId="747A816B" w14:textId="77777777" w:rsidR="0053418D" w:rsidRPr="00797ACF" w:rsidRDefault="0053418D" w:rsidP="0053418D">
            <w:pPr>
              <w:tabs>
                <w:tab w:val="left" w:pos="1701"/>
              </w:tabs>
              <w:rPr>
                <w:b/>
                <w:snapToGrid w:val="0"/>
              </w:rPr>
            </w:pPr>
            <w:r w:rsidRPr="00797ACF">
              <w:rPr>
                <w:b/>
                <w:snapToGrid w:val="0"/>
              </w:rPr>
              <w:t>Inkomna skrivelser</w:t>
            </w:r>
          </w:p>
          <w:p w14:paraId="1AC3E494" w14:textId="77777777" w:rsidR="0053418D" w:rsidRPr="00797ACF" w:rsidRDefault="0053418D" w:rsidP="0053418D">
            <w:pPr>
              <w:tabs>
                <w:tab w:val="left" w:pos="1701"/>
              </w:tabs>
              <w:rPr>
                <w:b/>
                <w:snapToGrid w:val="0"/>
              </w:rPr>
            </w:pPr>
          </w:p>
          <w:p w14:paraId="6824BB3C" w14:textId="3F0314DF" w:rsidR="0053418D" w:rsidRDefault="0053418D" w:rsidP="0053418D">
            <w:pPr>
              <w:tabs>
                <w:tab w:val="left" w:pos="1701"/>
              </w:tabs>
              <w:rPr>
                <w:szCs w:val="24"/>
              </w:rPr>
            </w:pPr>
            <w:r w:rsidRPr="00797ACF">
              <w:rPr>
                <w:szCs w:val="24"/>
              </w:rPr>
              <w:t xml:space="preserve">Inkomna skrivelser anmäldes </w:t>
            </w:r>
            <w:r w:rsidRPr="0028303C">
              <w:rPr>
                <w:szCs w:val="24"/>
              </w:rPr>
              <w:t xml:space="preserve">(dnr </w:t>
            </w:r>
            <w:r w:rsidR="000F5226" w:rsidRPr="0028303C">
              <w:rPr>
                <w:szCs w:val="24"/>
              </w:rPr>
              <w:t>1444</w:t>
            </w:r>
            <w:r w:rsidRPr="0028303C">
              <w:rPr>
                <w:szCs w:val="24"/>
              </w:rPr>
              <w:t>-2022/23).</w:t>
            </w:r>
          </w:p>
          <w:p w14:paraId="74447A16" w14:textId="77777777" w:rsidR="0028303C" w:rsidRPr="0028303C" w:rsidRDefault="0028303C" w:rsidP="0053418D">
            <w:pPr>
              <w:tabs>
                <w:tab w:val="left" w:pos="1701"/>
              </w:tabs>
              <w:rPr>
                <w:szCs w:val="24"/>
              </w:rPr>
            </w:pPr>
          </w:p>
          <w:p w14:paraId="383C07A8" w14:textId="534C32D8" w:rsidR="0028303C" w:rsidRPr="0028303C" w:rsidRDefault="0028303C" w:rsidP="0053418D">
            <w:pPr>
              <w:tabs>
                <w:tab w:val="left" w:pos="1701"/>
              </w:tabs>
            </w:pPr>
            <w:r w:rsidRPr="0028303C">
              <w:rPr>
                <w:bCs/>
                <w:szCs w:val="24"/>
              </w:rPr>
              <w:t xml:space="preserve">Kanslichefen anmälde en inkommen skrivelse från Sveriges Kommuner och </w:t>
            </w:r>
            <w:r w:rsidR="00C0706F">
              <w:rPr>
                <w:bCs/>
                <w:szCs w:val="24"/>
              </w:rPr>
              <w:t>R</w:t>
            </w:r>
            <w:r w:rsidRPr="0028303C">
              <w:rPr>
                <w:bCs/>
                <w:szCs w:val="24"/>
              </w:rPr>
              <w:t xml:space="preserve">egioner </w:t>
            </w:r>
            <w:r w:rsidR="00F20A38">
              <w:rPr>
                <w:bCs/>
                <w:szCs w:val="24"/>
              </w:rPr>
              <w:t xml:space="preserve">(SKR) </w:t>
            </w:r>
            <w:r w:rsidRPr="0028303C">
              <w:t>angående proposition 2022/23:45 Vissa frågor om hälso- och sjukvårdens försörjningsberedskap</w:t>
            </w:r>
            <w:r w:rsidR="001D0FFE">
              <w:t>, dnr 1493-2022/23</w:t>
            </w:r>
            <w:r w:rsidRPr="0028303C">
              <w:t>.</w:t>
            </w:r>
          </w:p>
          <w:p w14:paraId="68193060" w14:textId="77777777" w:rsidR="0053418D" w:rsidRPr="00797ACF" w:rsidRDefault="0053418D" w:rsidP="003D0433">
            <w:pPr>
              <w:tabs>
                <w:tab w:val="left" w:pos="1701"/>
              </w:tabs>
              <w:rPr>
                <w:b/>
              </w:rPr>
            </w:pPr>
          </w:p>
        </w:tc>
      </w:tr>
      <w:tr w:rsidR="00E641D7" w14:paraId="3769C3E1" w14:textId="77777777" w:rsidTr="00887D33">
        <w:tc>
          <w:tcPr>
            <w:tcW w:w="567" w:type="dxa"/>
          </w:tcPr>
          <w:p w14:paraId="031DD3B2" w14:textId="7924A5AA" w:rsidR="00E641D7" w:rsidRDefault="00E641D7" w:rsidP="00887D33">
            <w:pPr>
              <w:tabs>
                <w:tab w:val="left" w:pos="1701"/>
              </w:tabs>
              <w:rPr>
                <w:b/>
                <w:snapToGrid w:val="0"/>
              </w:rPr>
            </w:pPr>
            <w:r>
              <w:rPr>
                <w:b/>
                <w:snapToGrid w:val="0"/>
              </w:rPr>
              <w:t xml:space="preserve">§ </w:t>
            </w:r>
            <w:r w:rsidR="000F5226">
              <w:rPr>
                <w:b/>
                <w:snapToGrid w:val="0"/>
              </w:rPr>
              <w:t>8</w:t>
            </w:r>
          </w:p>
        </w:tc>
        <w:tc>
          <w:tcPr>
            <w:tcW w:w="7017" w:type="dxa"/>
          </w:tcPr>
          <w:p w14:paraId="36BCB7CC" w14:textId="77777777" w:rsidR="00E641D7" w:rsidRDefault="00E641D7" w:rsidP="00E641D7">
            <w:pPr>
              <w:tabs>
                <w:tab w:val="left" w:pos="1701"/>
              </w:tabs>
              <w:rPr>
                <w:b/>
                <w:snapToGrid w:val="0"/>
              </w:rPr>
            </w:pPr>
            <w:r>
              <w:rPr>
                <w:b/>
                <w:snapToGrid w:val="0"/>
              </w:rPr>
              <w:t>Övriga frågor</w:t>
            </w:r>
          </w:p>
          <w:p w14:paraId="00E3CF5A" w14:textId="77777777" w:rsidR="00E641D7" w:rsidRPr="00EF25A5" w:rsidRDefault="00E641D7" w:rsidP="00E641D7">
            <w:pPr>
              <w:tabs>
                <w:tab w:val="left" w:pos="1701"/>
              </w:tabs>
            </w:pPr>
          </w:p>
          <w:p w14:paraId="24787A2E" w14:textId="3CF40CE1" w:rsidR="00A12BB6" w:rsidRPr="00A12BB6" w:rsidRDefault="00E641D7" w:rsidP="00A12BB6">
            <w:pPr>
              <w:pStyle w:val="Liststycke"/>
              <w:numPr>
                <w:ilvl w:val="0"/>
                <w:numId w:val="8"/>
              </w:numPr>
              <w:tabs>
                <w:tab w:val="left" w:pos="1701"/>
              </w:tabs>
            </w:pPr>
            <w:r w:rsidRPr="0028303C">
              <w:rPr>
                <w:bCs/>
                <w:szCs w:val="24"/>
              </w:rPr>
              <w:t>Kanslichefen informerade om arbetsplanen</w:t>
            </w:r>
            <w:r w:rsidR="00A12BB6">
              <w:rPr>
                <w:bCs/>
                <w:szCs w:val="24"/>
              </w:rPr>
              <w:br/>
            </w:r>
          </w:p>
          <w:p w14:paraId="411EE138" w14:textId="42427FB7" w:rsidR="007E1077" w:rsidRPr="0028303C" w:rsidRDefault="00A12BB6" w:rsidP="00A12BB6">
            <w:pPr>
              <w:pStyle w:val="Liststycke"/>
              <w:numPr>
                <w:ilvl w:val="0"/>
                <w:numId w:val="8"/>
              </w:numPr>
              <w:tabs>
                <w:tab w:val="left" w:pos="1701"/>
              </w:tabs>
            </w:pPr>
            <w:r w:rsidRPr="00A12BB6">
              <w:rPr>
                <w:bCs/>
              </w:rPr>
              <w:t>Kanslichefen informerade om ett inkommande besök av en</w:t>
            </w:r>
            <w:r>
              <w:rPr>
                <w:bCs/>
              </w:rPr>
              <w:t xml:space="preserve"> </w:t>
            </w:r>
            <w:r w:rsidRPr="00A12BB6">
              <w:rPr>
                <w:bCs/>
              </w:rPr>
              <w:t>parlamentarisk delegation från</w:t>
            </w:r>
            <w:r>
              <w:rPr>
                <w:bCs/>
              </w:rPr>
              <w:t xml:space="preserve"> Bryssels huvudstadsregion </w:t>
            </w:r>
            <w:r w:rsidR="00AA1336">
              <w:rPr>
                <w:bCs/>
              </w:rPr>
              <w:br/>
            </w:r>
            <w:r w:rsidRPr="00A12BB6">
              <w:rPr>
                <w:bCs/>
              </w:rPr>
              <w:t xml:space="preserve">den </w:t>
            </w:r>
            <w:r>
              <w:rPr>
                <w:bCs/>
              </w:rPr>
              <w:t>8 mars 2023</w:t>
            </w:r>
            <w:r w:rsidRPr="00A12BB6">
              <w:rPr>
                <w:bCs/>
              </w:rPr>
              <w:t>. Ledamöter</w:t>
            </w:r>
            <w:r>
              <w:rPr>
                <w:bCs/>
              </w:rPr>
              <w:t>na Johan Hultberg (M) och Karin Sundin (S) deltar</w:t>
            </w:r>
            <w:r w:rsidRPr="00A12BB6">
              <w:rPr>
                <w:bCs/>
              </w:rPr>
              <w:t xml:space="preserve"> </w:t>
            </w:r>
            <w:r>
              <w:rPr>
                <w:bCs/>
              </w:rPr>
              <w:t xml:space="preserve">vid mötet och övriga ledamöter </w:t>
            </w:r>
            <w:r w:rsidRPr="00A12BB6">
              <w:rPr>
                <w:bCs/>
              </w:rPr>
              <w:t>som vill delta anmäler sig till kansliet</w:t>
            </w:r>
            <w:r w:rsidR="006614D7" w:rsidRPr="00A12BB6">
              <w:rPr>
                <w:bCs/>
                <w:szCs w:val="24"/>
              </w:rPr>
              <w:t xml:space="preserve"> </w:t>
            </w:r>
          </w:p>
          <w:p w14:paraId="4694B853" w14:textId="77777777" w:rsidR="0028303C" w:rsidRDefault="0028303C" w:rsidP="0028303C">
            <w:pPr>
              <w:pStyle w:val="Liststycke"/>
              <w:tabs>
                <w:tab w:val="left" w:pos="1701"/>
              </w:tabs>
            </w:pPr>
          </w:p>
          <w:p w14:paraId="678E7265" w14:textId="191F73BC" w:rsidR="007E1077" w:rsidRPr="0028303C" w:rsidRDefault="007E1077" w:rsidP="00D84364">
            <w:pPr>
              <w:pStyle w:val="Liststycke"/>
              <w:numPr>
                <w:ilvl w:val="0"/>
                <w:numId w:val="8"/>
              </w:numPr>
              <w:tabs>
                <w:tab w:val="left" w:pos="1701"/>
              </w:tabs>
              <w:rPr>
                <w:bCs/>
                <w:szCs w:val="24"/>
              </w:rPr>
            </w:pPr>
            <w:r w:rsidRPr="0028303C">
              <w:rPr>
                <w:bCs/>
                <w:szCs w:val="24"/>
              </w:rPr>
              <w:t>S</w:t>
            </w:r>
            <w:r w:rsidRPr="0028303C">
              <w:rPr>
                <w:szCs w:val="24"/>
              </w:rPr>
              <w:t xml:space="preserve">-ledamöterna föreslog att utskottet skulle ta ett initiativ </w:t>
            </w:r>
            <w:r w:rsidR="004A0ACC">
              <w:rPr>
                <w:szCs w:val="24"/>
              </w:rPr>
              <w:t>om</w:t>
            </w:r>
            <w:r w:rsidR="004A0ACC">
              <w:t xml:space="preserve"> brottsförebyggande insatser från fem års ålder</w:t>
            </w:r>
            <w:r w:rsidRPr="0028303C">
              <w:rPr>
                <w:szCs w:val="24"/>
              </w:rPr>
              <w:t xml:space="preserve">, se bilaga 2. </w:t>
            </w:r>
            <w:r w:rsidRPr="0028303C">
              <w:rPr>
                <w:szCs w:val="24"/>
              </w:rPr>
              <w:br/>
            </w:r>
            <w:r w:rsidRPr="0028303C">
              <w:rPr>
                <w:szCs w:val="24"/>
              </w:rPr>
              <w:br/>
              <w:t xml:space="preserve">Frågan bordlades. </w:t>
            </w:r>
          </w:p>
          <w:p w14:paraId="2A4F1873" w14:textId="27EEFD1C" w:rsidR="00E641D7" w:rsidRPr="00797ACF" w:rsidRDefault="00E641D7" w:rsidP="00E641D7">
            <w:pPr>
              <w:tabs>
                <w:tab w:val="left" w:pos="1701"/>
              </w:tabs>
              <w:rPr>
                <w:b/>
                <w:snapToGrid w:val="0"/>
              </w:rPr>
            </w:pPr>
          </w:p>
        </w:tc>
      </w:tr>
      <w:tr w:rsidR="00C67B6B" w14:paraId="4325F513" w14:textId="77777777" w:rsidTr="00887D33">
        <w:tc>
          <w:tcPr>
            <w:tcW w:w="567" w:type="dxa"/>
          </w:tcPr>
          <w:p w14:paraId="7D066FE2" w14:textId="270C30F1" w:rsidR="00C67B6B" w:rsidRDefault="00C67B6B" w:rsidP="00C67B6B">
            <w:pPr>
              <w:tabs>
                <w:tab w:val="left" w:pos="1701"/>
              </w:tabs>
              <w:rPr>
                <w:b/>
                <w:snapToGrid w:val="0"/>
              </w:rPr>
            </w:pPr>
            <w:r>
              <w:rPr>
                <w:b/>
                <w:snapToGrid w:val="0"/>
              </w:rPr>
              <w:t xml:space="preserve">§ </w:t>
            </w:r>
            <w:r w:rsidR="000F5226">
              <w:rPr>
                <w:b/>
                <w:snapToGrid w:val="0"/>
              </w:rPr>
              <w:t>9</w:t>
            </w:r>
          </w:p>
        </w:tc>
        <w:tc>
          <w:tcPr>
            <w:tcW w:w="7017" w:type="dxa"/>
          </w:tcPr>
          <w:p w14:paraId="7AFF25B0" w14:textId="77777777" w:rsidR="00C67B6B" w:rsidRDefault="00C67B6B" w:rsidP="00C67B6B">
            <w:pPr>
              <w:tabs>
                <w:tab w:val="left" w:pos="1701"/>
              </w:tabs>
              <w:rPr>
                <w:b/>
                <w:snapToGrid w:val="0"/>
              </w:rPr>
            </w:pPr>
            <w:r>
              <w:rPr>
                <w:b/>
                <w:snapToGrid w:val="0"/>
              </w:rPr>
              <w:t>Nästa sammanträde</w:t>
            </w:r>
          </w:p>
          <w:p w14:paraId="2955C30E" w14:textId="77777777" w:rsidR="00C67B6B" w:rsidRPr="00EF25A5" w:rsidRDefault="00C67B6B" w:rsidP="00C67B6B">
            <w:pPr>
              <w:tabs>
                <w:tab w:val="left" w:pos="1701"/>
              </w:tabs>
              <w:rPr>
                <w:b/>
                <w:snapToGrid w:val="0"/>
              </w:rPr>
            </w:pPr>
          </w:p>
          <w:p w14:paraId="34356372" w14:textId="0C2A6F3E" w:rsidR="00C67B6B" w:rsidRPr="009F6BEA" w:rsidRDefault="00C67B6B" w:rsidP="00C67B6B">
            <w:pPr>
              <w:rPr>
                <w:snapToGrid w:val="0"/>
              </w:rPr>
            </w:pPr>
            <w:r w:rsidRPr="00EF25A5">
              <w:rPr>
                <w:snapToGrid w:val="0"/>
              </w:rPr>
              <w:t>Utskottet beslutade att nästa sammanträde ska äga rum t</w:t>
            </w:r>
            <w:r w:rsidR="000A61BF">
              <w:rPr>
                <w:snapToGrid w:val="0"/>
              </w:rPr>
              <w:t>or</w:t>
            </w:r>
            <w:r w:rsidR="003752F0" w:rsidRPr="00EF25A5">
              <w:rPr>
                <w:snapToGrid w:val="0"/>
              </w:rPr>
              <w:t>s</w:t>
            </w:r>
            <w:r w:rsidRPr="00EF25A5">
              <w:rPr>
                <w:snapToGrid w:val="0"/>
              </w:rPr>
              <w:t xml:space="preserve">dagen </w:t>
            </w:r>
            <w:r w:rsidR="00AA1336">
              <w:rPr>
                <w:snapToGrid w:val="0"/>
              </w:rPr>
              <w:br/>
            </w:r>
            <w:r w:rsidRPr="00EF25A5">
              <w:rPr>
                <w:snapToGrid w:val="0"/>
              </w:rPr>
              <w:t xml:space="preserve">den </w:t>
            </w:r>
            <w:r w:rsidR="000A61BF">
              <w:rPr>
                <w:snapToGrid w:val="0"/>
              </w:rPr>
              <w:t>9</w:t>
            </w:r>
            <w:r w:rsidR="002F3F17" w:rsidRPr="00EF25A5">
              <w:rPr>
                <w:snapToGrid w:val="0"/>
              </w:rPr>
              <w:t xml:space="preserve"> </w:t>
            </w:r>
            <w:r w:rsidR="00E641D7">
              <w:rPr>
                <w:snapToGrid w:val="0"/>
              </w:rPr>
              <w:t>febr</w:t>
            </w:r>
            <w:r w:rsidR="002F3F17" w:rsidRPr="00EF25A5">
              <w:rPr>
                <w:snapToGrid w:val="0"/>
              </w:rPr>
              <w:t xml:space="preserve">uari </w:t>
            </w:r>
            <w:r w:rsidRPr="00EF25A5">
              <w:rPr>
                <w:snapToGrid w:val="0"/>
              </w:rPr>
              <w:t>202</w:t>
            </w:r>
            <w:r w:rsidR="002F3F17" w:rsidRPr="00EF25A5">
              <w:rPr>
                <w:snapToGrid w:val="0"/>
              </w:rPr>
              <w:t>3</w:t>
            </w:r>
            <w:r w:rsidRPr="00EF25A5">
              <w:rPr>
                <w:snapToGrid w:val="0"/>
              </w:rPr>
              <w:t xml:space="preserve"> kl. 1</w:t>
            </w:r>
            <w:r w:rsidR="000A61BF">
              <w:rPr>
                <w:snapToGrid w:val="0"/>
              </w:rPr>
              <w:t>0</w:t>
            </w:r>
            <w:r w:rsidRPr="00EF25A5">
              <w:rPr>
                <w:snapToGrid w:val="0"/>
              </w:rPr>
              <w:t>.00.</w:t>
            </w:r>
          </w:p>
          <w:p w14:paraId="67C67290" w14:textId="1003FF79" w:rsidR="00516562" w:rsidRDefault="00516562"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4A239D" w:rsidRDefault="00C67B6B" w:rsidP="00C67B6B">
            <w:pPr>
              <w:tabs>
                <w:tab w:val="left" w:pos="1701"/>
              </w:tabs>
              <w:rPr>
                <w:szCs w:val="24"/>
              </w:rPr>
            </w:pPr>
          </w:p>
          <w:p w14:paraId="4405E313" w14:textId="77777777" w:rsidR="00C67B6B" w:rsidRPr="004A239D" w:rsidRDefault="00C67B6B" w:rsidP="00C67B6B">
            <w:pPr>
              <w:tabs>
                <w:tab w:val="left" w:pos="1701"/>
              </w:tabs>
              <w:rPr>
                <w:szCs w:val="24"/>
              </w:rPr>
            </w:pPr>
            <w:r w:rsidRPr="004A239D">
              <w:rPr>
                <w:szCs w:val="24"/>
              </w:rPr>
              <w:t>Vid protokollet</w:t>
            </w:r>
          </w:p>
          <w:p w14:paraId="30E53462" w14:textId="77777777" w:rsidR="00C67B6B" w:rsidRPr="004A239D" w:rsidRDefault="00C67B6B" w:rsidP="00C67B6B">
            <w:pPr>
              <w:tabs>
                <w:tab w:val="left" w:pos="1701"/>
              </w:tabs>
              <w:rPr>
                <w:szCs w:val="24"/>
              </w:rPr>
            </w:pPr>
          </w:p>
          <w:p w14:paraId="29053939" w14:textId="52631454" w:rsidR="00003414" w:rsidRDefault="00003414" w:rsidP="00C67B6B">
            <w:pPr>
              <w:tabs>
                <w:tab w:val="left" w:pos="1701"/>
              </w:tabs>
              <w:rPr>
                <w:szCs w:val="24"/>
              </w:rPr>
            </w:pPr>
          </w:p>
          <w:p w14:paraId="3E0FC105" w14:textId="77777777" w:rsidR="00516562" w:rsidRPr="004A239D" w:rsidRDefault="00516562" w:rsidP="00C67B6B">
            <w:pPr>
              <w:tabs>
                <w:tab w:val="left" w:pos="1701"/>
              </w:tabs>
              <w:rPr>
                <w:szCs w:val="24"/>
              </w:rPr>
            </w:pPr>
          </w:p>
          <w:p w14:paraId="4E8414BE" w14:textId="2C2BE1B1" w:rsidR="00F550C1" w:rsidRDefault="00F550C1" w:rsidP="00C67B6B">
            <w:pPr>
              <w:tabs>
                <w:tab w:val="left" w:pos="1701"/>
              </w:tabs>
              <w:rPr>
                <w:szCs w:val="24"/>
              </w:rPr>
            </w:pPr>
          </w:p>
          <w:p w14:paraId="2A7E09CF" w14:textId="460CEE25" w:rsidR="00A349A9" w:rsidRDefault="00A349A9" w:rsidP="00C67B6B">
            <w:pPr>
              <w:tabs>
                <w:tab w:val="left" w:pos="1701"/>
              </w:tabs>
              <w:rPr>
                <w:szCs w:val="24"/>
              </w:rPr>
            </w:pPr>
          </w:p>
          <w:p w14:paraId="7918E3F8" w14:textId="77777777" w:rsidR="00F86AEC" w:rsidRPr="004A239D" w:rsidRDefault="00F86AEC" w:rsidP="00C67B6B">
            <w:pPr>
              <w:tabs>
                <w:tab w:val="left" w:pos="1701"/>
              </w:tabs>
              <w:rPr>
                <w:szCs w:val="24"/>
              </w:rPr>
            </w:pPr>
          </w:p>
          <w:p w14:paraId="5DE6C562" w14:textId="4E2D8D8A" w:rsidR="00C67B6B" w:rsidRPr="004A239D" w:rsidRDefault="00C67B6B" w:rsidP="00C67B6B">
            <w:pPr>
              <w:tabs>
                <w:tab w:val="left" w:pos="1701"/>
              </w:tabs>
              <w:rPr>
                <w:szCs w:val="24"/>
              </w:rPr>
            </w:pPr>
            <w:r w:rsidRPr="00EF25A5">
              <w:rPr>
                <w:szCs w:val="24"/>
              </w:rPr>
              <w:t xml:space="preserve">Justeras den </w:t>
            </w:r>
            <w:r w:rsidR="000A61BF">
              <w:rPr>
                <w:snapToGrid w:val="0"/>
                <w:szCs w:val="24"/>
              </w:rPr>
              <w:t>9</w:t>
            </w:r>
            <w:r w:rsidRPr="00EF25A5">
              <w:rPr>
                <w:snapToGrid w:val="0"/>
                <w:szCs w:val="24"/>
              </w:rPr>
              <w:t xml:space="preserve"> </w:t>
            </w:r>
            <w:r w:rsidR="00E641D7">
              <w:rPr>
                <w:snapToGrid w:val="0"/>
                <w:szCs w:val="24"/>
              </w:rPr>
              <w:t>febr</w:t>
            </w:r>
            <w:r w:rsidR="002F3F17" w:rsidRPr="00EF25A5">
              <w:rPr>
                <w:snapToGrid w:val="0"/>
                <w:szCs w:val="24"/>
              </w:rPr>
              <w:t>uari</w:t>
            </w:r>
            <w:r w:rsidRPr="00EF25A5">
              <w:rPr>
                <w:snapToGrid w:val="0"/>
                <w:szCs w:val="24"/>
              </w:rPr>
              <w:t xml:space="preserve"> 202</w:t>
            </w:r>
            <w:r w:rsidR="002F3F17" w:rsidRPr="00EF25A5">
              <w:rPr>
                <w:snapToGrid w:val="0"/>
                <w:szCs w:val="24"/>
              </w:rPr>
              <w:t>3</w:t>
            </w:r>
          </w:p>
          <w:p w14:paraId="6DDC6ECB" w14:textId="1C337A4E" w:rsidR="00D55549" w:rsidRDefault="00D55549" w:rsidP="00C67B6B">
            <w:pPr>
              <w:tabs>
                <w:tab w:val="left" w:pos="1701"/>
              </w:tabs>
              <w:rPr>
                <w:b/>
                <w:snapToGrid w:val="0"/>
              </w:rPr>
            </w:pPr>
          </w:p>
          <w:p w14:paraId="649F9853" w14:textId="7457579C" w:rsidR="003B76FD" w:rsidRDefault="003B76FD" w:rsidP="00C67B6B">
            <w:pPr>
              <w:tabs>
                <w:tab w:val="left" w:pos="1701"/>
              </w:tabs>
              <w:rPr>
                <w:b/>
                <w:snapToGrid w:val="0"/>
              </w:rPr>
            </w:pPr>
          </w:p>
          <w:p w14:paraId="55C8EDB7" w14:textId="77777777" w:rsidR="00B002C8" w:rsidRDefault="00B002C8" w:rsidP="00C67B6B">
            <w:pPr>
              <w:tabs>
                <w:tab w:val="left" w:pos="1701"/>
              </w:tabs>
              <w:rPr>
                <w:b/>
                <w:snapToGrid w:val="0"/>
              </w:rPr>
            </w:pPr>
          </w:p>
          <w:p w14:paraId="0D8FDFB2" w14:textId="57211122" w:rsidR="003752F0" w:rsidRPr="003752F0" w:rsidRDefault="00F64FD9" w:rsidP="00C67B6B">
            <w:pPr>
              <w:tabs>
                <w:tab w:val="left" w:pos="1701"/>
              </w:tabs>
              <w:rPr>
                <w:bCs/>
                <w:snapToGrid w:val="0"/>
              </w:rPr>
            </w:pPr>
            <w:r>
              <w:rPr>
                <w:bCs/>
                <w:snapToGrid w:val="0"/>
              </w:rPr>
              <w:t>Fredrik Lundh Sammeli</w:t>
            </w:r>
          </w:p>
        </w:tc>
      </w:tr>
    </w:tbl>
    <w:p w14:paraId="72BFFDA0" w14:textId="77777777" w:rsidR="00804B3A"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206DC7" w:rsidRPr="00F8018F" w14:paraId="2CC117FE" w14:textId="77777777" w:rsidTr="00414BDE">
        <w:tc>
          <w:tcPr>
            <w:tcW w:w="3473" w:type="dxa"/>
            <w:tcBorders>
              <w:top w:val="nil"/>
              <w:left w:val="nil"/>
              <w:bottom w:val="nil"/>
              <w:right w:val="nil"/>
            </w:tcBorders>
            <w:shd w:val="clear" w:color="auto" w:fill="D9D9D9" w:themeFill="background1" w:themeFillShade="D9"/>
          </w:tcPr>
          <w:p w14:paraId="571B6378" w14:textId="77777777" w:rsidR="00206DC7" w:rsidRPr="00ED74DC" w:rsidRDefault="00206DC7" w:rsidP="00414BDE">
            <w:pPr>
              <w:tabs>
                <w:tab w:val="left" w:pos="1701"/>
              </w:tabs>
              <w:rPr>
                <w:sz w:val="22"/>
                <w:szCs w:val="22"/>
              </w:rPr>
            </w:pPr>
            <w:r w:rsidRPr="00ED74DC">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50C3C64A" w14:textId="77777777" w:rsidR="00206DC7" w:rsidRPr="00ED74DC" w:rsidRDefault="00206DC7" w:rsidP="00414BDE">
            <w:pPr>
              <w:tabs>
                <w:tab w:val="left" w:pos="1701"/>
              </w:tabs>
              <w:jc w:val="center"/>
              <w:rPr>
                <w:b/>
                <w:sz w:val="22"/>
                <w:szCs w:val="22"/>
              </w:rPr>
            </w:pPr>
            <w:r w:rsidRPr="00ED74DC">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19ADA9B" w14:textId="7B2284A9" w:rsidR="00206DC7" w:rsidRPr="00ED74DC" w:rsidRDefault="00206DC7" w:rsidP="00414BDE">
            <w:pPr>
              <w:tabs>
                <w:tab w:val="left" w:pos="1701"/>
              </w:tabs>
              <w:rPr>
                <w:b/>
                <w:sz w:val="22"/>
                <w:szCs w:val="22"/>
              </w:rPr>
            </w:pPr>
            <w:r w:rsidRPr="00ED74DC">
              <w:rPr>
                <w:b/>
                <w:sz w:val="22"/>
                <w:szCs w:val="22"/>
              </w:rPr>
              <w:t xml:space="preserve">Bilaga 1 </w:t>
            </w:r>
            <w:r w:rsidRPr="00ED74DC">
              <w:rPr>
                <w:b/>
                <w:sz w:val="22"/>
                <w:szCs w:val="22"/>
              </w:rPr>
              <w:br/>
            </w:r>
            <w:r w:rsidRPr="00ED74DC">
              <w:rPr>
                <w:sz w:val="22"/>
                <w:szCs w:val="22"/>
              </w:rPr>
              <w:t>till protokoll 2022/23:</w:t>
            </w:r>
            <w:r w:rsidR="008E193F">
              <w:rPr>
                <w:sz w:val="22"/>
                <w:szCs w:val="22"/>
              </w:rPr>
              <w:t>1</w:t>
            </w:r>
            <w:r w:rsidR="001D1A13">
              <w:rPr>
                <w:sz w:val="22"/>
                <w:szCs w:val="22"/>
              </w:rPr>
              <w:t>9</w:t>
            </w:r>
          </w:p>
        </w:tc>
      </w:tr>
      <w:tr w:rsidR="00206DC7" w:rsidRPr="00F8018F" w14:paraId="7A0FAC98" w14:textId="77777777" w:rsidTr="00414BDE">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C241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49ED90" w14:textId="0C22D5E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Pr="00ED74DC">
              <w:rPr>
                <w:sz w:val="22"/>
                <w:szCs w:val="22"/>
              </w:rPr>
              <w:t>1</w:t>
            </w:r>
            <w:r w:rsidR="00F238EB">
              <w:rPr>
                <w:sz w:val="22"/>
                <w:szCs w:val="22"/>
              </w:rPr>
              <w:t>-</w:t>
            </w:r>
            <w:r w:rsidR="0028303C">
              <w:rPr>
                <w:sz w:val="22"/>
                <w:szCs w:val="22"/>
              </w:rPr>
              <w:t>9</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2B8996" w14:textId="794C7EB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4A209A" w14:textId="2EC2914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1770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CF51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6391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07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4F1C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p>
        </w:tc>
      </w:tr>
      <w:tr w:rsidR="00206DC7" w:rsidRPr="00F8018F" w14:paraId="2EFE5282"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5D4D2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60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DDE54" w14:textId="0B98883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710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27C0B" w14:textId="67D15E2D"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D81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234C8" w14:textId="12823DF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6F99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5DA9FE" w14:textId="366763FA"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4F1C0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28C6A" w14:textId="5B0FC165"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172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2C14F" w14:textId="3DC2AEBB"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0EFD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E66E3" w14:textId="140C6300"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8DEE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0E19BD" w14:textId="14CDB194"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06DC7" w:rsidRPr="00F8018F" w14:paraId="3B5EA2EC"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B01FD0" w14:textId="0C501B56"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71A8A">
              <w:rPr>
                <w:sz w:val="22"/>
                <w:szCs w:val="22"/>
              </w:rPr>
              <w:t>Christian Carlsson</w:t>
            </w:r>
            <w:r w:rsidR="00206DC7" w:rsidRPr="00871A8A">
              <w:rPr>
                <w:sz w:val="22"/>
                <w:szCs w:val="22"/>
              </w:rPr>
              <w:t xml:space="preserve"> (KD), ordf.</w:t>
            </w:r>
          </w:p>
        </w:tc>
        <w:tc>
          <w:tcPr>
            <w:tcW w:w="356" w:type="dxa"/>
            <w:tcBorders>
              <w:top w:val="single" w:sz="6" w:space="0" w:color="auto"/>
              <w:left w:val="single" w:sz="6" w:space="0" w:color="auto"/>
              <w:bottom w:val="single" w:sz="6" w:space="0" w:color="auto"/>
              <w:right w:val="single" w:sz="6" w:space="0" w:color="auto"/>
            </w:tcBorders>
          </w:tcPr>
          <w:p w14:paraId="18C15F8F" w14:textId="0788093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BA1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E140F6" w14:textId="65F6244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E85EC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2C5D0D0" w14:textId="1795B96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862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BA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8EB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15E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E0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6AF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503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463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636B4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41659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6164A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6EB156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89D0C2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F7EB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7BE90F62" w14:textId="19AA6DA9"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0018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BDCF3" w14:textId="1602FF5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1481A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1AC6B8" w14:textId="047BA20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4674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A105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0C5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9095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83F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888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8763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BB30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143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44C0C5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8329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95099D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3A1CB4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70FFD348" w14:textId="780999F8"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595A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C2FCB" w14:textId="2B6B833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EF27D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7CC244D" w14:textId="32636D7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958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C0EA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2C0B3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B72D4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1A1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098F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8BA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8D0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0B5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AAA11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95E7F9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0EB97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42AC7D7" w14:textId="7E27015E"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8414ACF" w14:textId="26EEEC44"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DFE0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31757" w14:textId="689CE3E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5634B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D4AF6F9" w14:textId="1FB7C8BE"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F179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6168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A03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E32D8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71B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1FC9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4B9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F17A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A91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D241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1789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1209D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EE005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A8F0774" w14:textId="4F245E30"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1DD9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8DC8C" w14:textId="3429EBD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071A9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376AD2E" w14:textId="0A031AD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DE97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4AEC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C2BE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0D27E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1E0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3FA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6223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970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AFF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CEFEE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162E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8E54A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1115B1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71E09290" w14:textId="674E6F85"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639F4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1BE68" w14:textId="40FE689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E5279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040019" w14:textId="13E4863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48E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619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2287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B86B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57C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DD8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A4B6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B9E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F85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A23C3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1AC1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5E4AA1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9523CF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42F8E542" w14:textId="3D9B9CB4"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7FEA8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5C0F9" w14:textId="7CB512A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BD8C8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6855221" w14:textId="3575A12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C6A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6A2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61D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23C2E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A236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C81C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B8F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E43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F6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DFFBB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C880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C034E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5F1A5D" w14:textId="73A0ABCF"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w:t>
            </w:r>
            <w:r w:rsidR="003752F0">
              <w:rPr>
                <w:sz w:val="22"/>
                <w:szCs w:val="22"/>
              </w:rPr>
              <w:t>esper Skalberg Karlsson</w:t>
            </w:r>
            <w:r w:rsidRPr="00647C97">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7B8336FA" w14:textId="36E6CF2E"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E102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35D848" w14:textId="3D3CA130"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EB6F9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C841350" w14:textId="0739534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5DD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BA1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2478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AF496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EFC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0956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7F488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D8BC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72D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D5C3EA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DCC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FDF000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EBAFE6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36BF7A62" w14:textId="696D31F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6D2D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92BE98" w14:textId="1ACA997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0A6B4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5DA55B" w14:textId="5E34631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9D97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65AA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0AB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A16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EA30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E0A7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F572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8BE4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84C2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2F8F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680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F792B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106354"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04BF9178" w14:textId="273CFE75"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3C572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738BF" w14:textId="6EF234F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678D4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726A92" w14:textId="1D23514A"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F31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929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71B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B3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FE9D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D42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D31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CE1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111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25773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F3E7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FA43E5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6C5591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1BF8A26D" w14:textId="72803E2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BF0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409C8" w14:textId="4377E9A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687F9A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9822847" w14:textId="15B7B3C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22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938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4C1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0F4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CC62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B746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E6F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82507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561A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942C96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367E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970223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AF7E89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23A1EA87" w14:textId="6BF10949"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AF0D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37E11" w14:textId="0BEADA0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628401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12FC48A" w14:textId="6A990893"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3CA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F97E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03A10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46927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DCD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416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200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79F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FCE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20298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8FA3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9624FB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DDE652F"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37DCB2FC" w14:textId="2BF85797"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CB51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2812E" w14:textId="27DBC73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A2287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9C243E9" w14:textId="609DFC0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FE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108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DC5C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68C6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660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CC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27B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FEF7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37E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CB7AB4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3305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C81677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B99653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06CCD63C" w14:textId="2FB1369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37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B4E2F" w14:textId="151E64A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0834C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075731" w14:textId="1F6587F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A8DF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9A0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5DD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3CEE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1EC3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EA4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3B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DFC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741B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4141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80E2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C59488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B6A10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5F05E0AB" w14:textId="6107366B"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8F8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90F04" w14:textId="40A131E6"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A81E4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1C208A" w14:textId="3120567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927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98D6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1F0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87EB2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4511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B69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20F7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7C95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D477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F2D87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6705E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3A5F62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83F46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7E7E4546" w14:textId="1980B2C2"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81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650B" w14:textId="29BC527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0B454B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123359E" w14:textId="5056B721"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CC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244B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1E1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41732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E7C87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155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3E5B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BF3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086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BAFA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C63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C5CC30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0E155F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6FACB59B" w14:textId="5D876EC4" w:rsidR="00206DC7" w:rsidRPr="00ED74DC" w:rsidRDefault="0028303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BFEE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6B9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597D0D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33C3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A98E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8D9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E2FC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B19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B2A5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33DC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567F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27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53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1B15DB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64A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1D910D"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1AEE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8F3D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95F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4282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64F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79C4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7379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E780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00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0B91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1DD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9252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540A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AC5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E879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AED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BFC6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DF0D96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F527FA2" w14:textId="05F328A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0AF73083" w14:textId="62ABE104"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CD01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77BD7" w14:textId="4C91C99A"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6A22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6376ABD" w14:textId="5F3342AD"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6B3D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D4CF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F6D9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4CE28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9A006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E0FD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35D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EF37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E3E9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5733EE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420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7CD72F0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BD022B9" w14:textId="4A5A13CB"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6AD0EDCB" w14:textId="4890634B" w:rsidR="00C82B8C" w:rsidRPr="00ED74DC" w:rsidRDefault="0028303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3F75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4AA33" w14:textId="4D18C72B"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7525EF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10F30E" w14:textId="0592000E"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49401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BC03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ACBD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EB9FB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5C40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BC70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059C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1CEAA"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2046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50E46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57013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C6912C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6338C96" w14:textId="73DC2808"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62A53221" w14:textId="2D3706BC"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0FB7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3B2DFD" w14:textId="24B32BD1"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601A3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DA07D1" w14:textId="18F5B1D0"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AC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1248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034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519D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A1F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DA92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E96F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1F66A"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7304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24D41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A23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A2E9B6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6011F7A" w14:textId="63827AAD"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742148FC" w14:textId="0E405FEC" w:rsidR="00C82B8C" w:rsidRPr="00ED74DC" w:rsidRDefault="0028303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F9D83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7B853" w14:textId="426DF730"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69730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3BE55D" w14:textId="30A8450E"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AD34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881B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44B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A0A64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17B59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EBD8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DA78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5E64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0E3B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DBB2A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6170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113D64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0BFC8E" w14:textId="38AE60D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 xml:space="preserve">Leonid </w:t>
            </w:r>
            <w:proofErr w:type="spellStart"/>
            <w:r w:rsidRPr="00647C97">
              <w:rPr>
                <w:sz w:val="22"/>
                <w:szCs w:val="22"/>
              </w:rPr>
              <w:t>Yurkovskiy</w:t>
            </w:r>
            <w:proofErr w:type="spellEnd"/>
            <w:r w:rsidRPr="00647C97">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5BE4BA6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49E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BF8A"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08AF9F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A40A4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A9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50030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094C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A89ED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E1697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7637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F2A9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1A7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D8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90FB8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0E851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67EF22D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10F9032" w14:textId="37BAE6E9"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0D1BAF6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5933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E25D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4E4FB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54280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119D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84F6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9F7A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0EC37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CB6F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42EA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F4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3F5F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EDFB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F3A308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65515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138877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C188BF0" w14:textId="4B6C88E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w:t>
            </w:r>
            <w:r w:rsidRPr="009E134B">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34BD5D5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3973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C2DE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93A07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24B35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0B4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624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02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6C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3BCC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E85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DCD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3EE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BC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45797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6999A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20E5F8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B2AEDD" w14:textId="05B74AA0"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1EB0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C07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A48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BBFA7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2826E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76E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2C2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EF1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F284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1B3E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81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58A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11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7F2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88DA6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30CBF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AAD6A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C73CE35" w14:textId="6D5C7C5D"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Daniel Persson (SD)</w:t>
            </w:r>
          </w:p>
        </w:tc>
        <w:tc>
          <w:tcPr>
            <w:tcW w:w="356" w:type="dxa"/>
            <w:tcBorders>
              <w:top w:val="single" w:sz="6" w:space="0" w:color="auto"/>
              <w:left w:val="single" w:sz="6" w:space="0" w:color="auto"/>
              <w:bottom w:val="single" w:sz="6" w:space="0" w:color="auto"/>
              <w:right w:val="single" w:sz="6" w:space="0" w:color="auto"/>
            </w:tcBorders>
          </w:tcPr>
          <w:p w14:paraId="51BA8D0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08A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CE6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912A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F23E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922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4A6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A6A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FBB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B89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A06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AC4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574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8EE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6ECD1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32EC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7E71CE" w14:paraId="1964A6B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9C89010" w14:textId="1D3743BB"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647C97">
              <w:rPr>
                <w:iCs/>
                <w:sz w:val="22"/>
                <w:szCs w:val="22"/>
                <w:lang w:val="en-GB"/>
              </w:rPr>
              <w:t xml:space="preserve">Ewa Pihl </w:t>
            </w:r>
            <w:proofErr w:type="spellStart"/>
            <w:r w:rsidRPr="00647C97">
              <w:rPr>
                <w:iCs/>
                <w:sz w:val="22"/>
                <w:szCs w:val="22"/>
                <w:lang w:val="en-GB"/>
              </w:rPr>
              <w:t>Krabbe</w:t>
            </w:r>
            <w:proofErr w:type="spellEnd"/>
            <w:r w:rsidRPr="00647C97">
              <w:rPr>
                <w:iCs/>
                <w:sz w:val="22"/>
                <w:szCs w:val="22"/>
                <w:lang w:val="en-GB"/>
              </w:rPr>
              <w:t xml:space="preserve"> (S)</w:t>
            </w:r>
          </w:p>
        </w:tc>
        <w:tc>
          <w:tcPr>
            <w:tcW w:w="356" w:type="dxa"/>
            <w:tcBorders>
              <w:top w:val="single" w:sz="6" w:space="0" w:color="auto"/>
              <w:left w:val="single" w:sz="6" w:space="0" w:color="auto"/>
              <w:bottom w:val="single" w:sz="6" w:space="0" w:color="auto"/>
              <w:right w:val="single" w:sz="6" w:space="0" w:color="auto"/>
            </w:tcBorders>
          </w:tcPr>
          <w:p w14:paraId="2E4B9E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11B1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D25C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14252A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70D90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34DB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3E4D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E3C577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BF45F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1C0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0C7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B2392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747AD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CA10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59E211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0B70C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61EB7" w:rsidRPr="00F8018F" w14:paraId="27BC564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55C6A49" w14:textId="5BB692B1"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906B7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05664804" w14:textId="28EF3AD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57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6F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D5E6D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A0DE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10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3B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7A7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BE5A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FEA0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1C63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E04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89D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0E2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7F24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ADB9C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649D88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4736A9" w14:textId="5476C423"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6A08F32B" w14:textId="650AD974"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65A98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E2B4" w14:textId="3D0E34C2"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7770F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AD862D" w14:textId="0B2C498C"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12C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19D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7CE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13148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758B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3E80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95C8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FE79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51E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3EC7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754E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90C57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A04BD36" w14:textId="600A0949"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 xml:space="preserve">Dan Hovskär </w:t>
            </w:r>
            <w:r w:rsidRPr="001A0368">
              <w:rPr>
                <w:iCs/>
                <w:sz w:val="22"/>
                <w:szCs w:val="22"/>
              </w:rPr>
              <w:t>(KD)</w:t>
            </w:r>
          </w:p>
        </w:tc>
        <w:tc>
          <w:tcPr>
            <w:tcW w:w="356" w:type="dxa"/>
            <w:tcBorders>
              <w:top w:val="single" w:sz="6" w:space="0" w:color="auto"/>
              <w:left w:val="single" w:sz="6" w:space="0" w:color="auto"/>
              <w:bottom w:val="single" w:sz="6" w:space="0" w:color="auto"/>
              <w:right w:val="single" w:sz="6" w:space="0" w:color="auto"/>
            </w:tcBorders>
          </w:tcPr>
          <w:p w14:paraId="12DB985C" w14:textId="6E8E54D8" w:rsidR="00461EB7" w:rsidRPr="00ED74DC" w:rsidRDefault="0028303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70CFC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9ECD" w14:textId="361B6022"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338E23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84AECE3" w14:textId="6C45355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E8D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8295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670A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FD7DA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CADA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FD78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C0A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2C3B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A5A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5375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C7E0E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63208C5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9741DF" w14:textId="04F2EF0F"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7AC6E91E" w14:textId="5288C6AC" w:rsidR="00461EB7" w:rsidRPr="00ED74DC" w:rsidRDefault="0028303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EA0D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F282" w14:textId="706A98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B1D38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096C5B" w14:textId="6B427AB6"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8EC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FDCE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9C2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0913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FF2E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64E6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B828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D06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9E0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F661EE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BB7F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830FC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2B4CA3B" w14:textId="36F158C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1CBF3777" w14:textId="21EE2820"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97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E5C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D3171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CE8EC3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AF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143A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A0D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9903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12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20B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98A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90F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AE2E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B3DE9E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4288B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CA0CEB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00E31C" w14:textId="6D4DD6D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DB4034">
              <w:rPr>
                <w:i/>
                <w:sz w:val="22"/>
                <w:szCs w:val="22"/>
              </w:rPr>
              <w:t>Vakant</w:t>
            </w:r>
            <w:r w:rsidRPr="00DB4034">
              <w:rPr>
                <w:iCs/>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015B49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EC63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754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09F2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B3B7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4E3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FD6C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FC4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19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BD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3965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BC09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8BF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8A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D7314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E0296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1F471D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27708B" w14:textId="495517C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241536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940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6FD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1906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D1727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D19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60B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BB8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1B9F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289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4CE9D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2A4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A0D7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24B7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6D6F76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DD90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829941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9C04FF4" w14:textId="71C1703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1C7E7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607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CAE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C7239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AD3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792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B28F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6F7A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B77F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F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2A9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093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A04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458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7EC5C1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94E53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371D8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E2329E5" w14:textId="7192261B"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660B13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70E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91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739351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8B650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FB2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0A0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C08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FFE44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666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E280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363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927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8A0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F567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2C95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F94E21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1788550" w14:textId="6B734E96"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79F3E1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D746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6BBC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95DA1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7FCE87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E91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9AE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51C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262AB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DCB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CF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E77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1B2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255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4EFA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FA90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7A49D3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DB2DBAE" w14:textId="449AB0AF"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61A2930D" w14:textId="2CB8107A"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048B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218885" w14:textId="27BA2F5F"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7EFE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E71697" w14:textId="67B862F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AA0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9D10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470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BA93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C363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87F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5C4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10C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2A00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14F126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821D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93C0D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12FDDC4" w14:textId="271D2454"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 xml:space="preserve">Yusuf </w:t>
            </w:r>
            <w:proofErr w:type="spellStart"/>
            <w:r w:rsidRPr="001A0368">
              <w:rPr>
                <w:sz w:val="22"/>
                <w:szCs w:val="22"/>
              </w:rPr>
              <w:t>Aydin</w:t>
            </w:r>
            <w:proofErr w:type="spellEnd"/>
            <w:r w:rsidRPr="001A036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245B49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5D3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748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6420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3823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9E3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BE1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40D4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CD5D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10CE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992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9E1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691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C2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2168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BE728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EB3F0B2"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FF098AB" w14:textId="4B62974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iCs/>
                <w:sz w:val="22"/>
                <w:szCs w:val="22"/>
              </w:rPr>
              <w:t>Lili André</w:t>
            </w:r>
            <w:r w:rsidRPr="001A036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5C1DAD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247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10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52B883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215E3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760D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A7F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FC8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CEE74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B5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C43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5884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A1C6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08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270D1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144B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F4C77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8259096" w14:textId="216A2062"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5428C5F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FC8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0D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4284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DA67C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DC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DE29F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D0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C044AF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DFB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353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3B4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37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F8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24932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2D13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ED9DFF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137E3F40" w14:textId="7E903AE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6D4D44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CC2C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9EEA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A4D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E37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E8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F65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49C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5F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6062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F6AA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BF55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0E9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798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97C58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2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4BD4FA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77275D3" w14:textId="52E0B15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D1F111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F9F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EC2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33A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3A8B1D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CAA0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4A0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E9DB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C596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25D3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D7E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34982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E6C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AFFA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3DA8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72DE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39CE4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A54C3F" w14:textId="7B535C20"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Mauricio Rojas (L)</w:t>
            </w:r>
          </w:p>
        </w:tc>
        <w:tc>
          <w:tcPr>
            <w:tcW w:w="356" w:type="dxa"/>
            <w:tcBorders>
              <w:top w:val="single" w:sz="6" w:space="0" w:color="auto"/>
              <w:left w:val="single" w:sz="6" w:space="0" w:color="auto"/>
              <w:bottom w:val="single" w:sz="6" w:space="0" w:color="auto"/>
              <w:right w:val="single" w:sz="6" w:space="0" w:color="auto"/>
            </w:tcBorders>
          </w:tcPr>
          <w:p w14:paraId="796B0EE2" w14:textId="36F8DEA8"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6FA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19C41" w14:textId="74BDF8A6"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E443A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052A6D" w14:textId="5841F0C1"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3964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8FD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BF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EB06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1D64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6357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4ED2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00E0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745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742F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56B3B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E648BE6" w14:textId="77777777" w:rsidTr="00414BDE">
        <w:trPr>
          <w:trHeight w:val="263"/>
        </w:trPr>
        <w:tc>
          <w:tcPr>
            <w:tcW w:w="3898" w:type="dxa"/>
            <w:gridSpan w:val="2"/>
            <w:tcBorders>
              <w:top w:val="nil"/>
              <w:left w:val="nil"/>
              <w:bottom w:val="nil"/>
              <w:right w:val="nil"/>
            </w:tcBorders>
            <w:shd w:val="clear" w:color="auto" w:fill="D9D9D9" w:themeFill="background1" w:themeFillShade="D9"/>
          </w:tcPr>
          <w:p w14:paraId="04AB15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3273AA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A50FB2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FC046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C493D56" w14:textId="77777777" w:rsidTr="00414BDE">
        <w:trPr>
          <w:trHeight w:val="262"/>
        </w:trPr>
        <w:tc>
          <w:tcPr>
            <w:tcW w:w="3898" w:type="dxa"/>
            <w:gridSpan w:val="2"/>
            <w:tcBorders>
              <w:top w:val="nil"/>
              <w:left w:val="nil"/>
              <w:bottom w:val="nil"/>
              <w:right w:val="nil"/>
            </w:tcBorders>
            <w:shd w:val="clear" w:color="auto" w:fill="D9D9D9" w:themeFill="background1" w:themeFillShade="D9"/>
          </w:tcPr>
          <w:p w14:paraId="7257FF1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34E153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435E2E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0F39178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31219F19" w14:textId="185F5ED5" w:rsidR="008E79FF" w:rsidRDefault="008E79FF" w:rsidP="00BC6D4F">
      <w:pPr>
        <w:widowControl/>
        <w:rPr>
          <w:b/>
          <w:szCs w:val="24"/>
        </w:rPr>
      </w:pPr>
    </w:p>
    <w:p w14:paraId="1DC5E183" w14:textId="4B6927C7" w:rsidR="00AD77A7" w:rsidRDefault="00AD77A7" w:rsidP="00BC6D4F">
      <w:pPr>
        <w:widowControl/>
        <w:rPr>
          <w:b/>
          <w:szCs w:val="24"/>
        </w:rPr>
      </w:pPr>
    </w:p>
    <w:p w14:paraId="1C27CA66" w14:textId="3D8C5B02" w:rsidR="00AD77A7" w:rsidRDefault="00AD77A7" w:rsidP="00BC6D4F">
      <w:pPr>
        <w:widowControl/>
        <w:rPr>
          <w:b/>
          <w:szCs w:val="24"/>
        </w:rPr>
      </w:pPr>
    </w:p>
    <w:p w14:paraId="4C8C3F28" w14:textId="6EDEFAB0" w:rsidR="00AD77A7" w:rsidRPr="0028303C" w:rsidRDefault="00AD77A7" w:rsidP="00AD77A7">
      <w:pPr>
        <w:widowControl/>
        <w:ind w:left="7824"/>
        <w:rPr>
          <w:b/>
          <w:szCs w:val="24"/>
        </w:rPr>
      </w:pPr>
      <w:r w:rsidRPr="0028303C">
        <w:rPr>
          <w:b/>
          <w:szCs w:val="24"/>
        </w:rPr>
        <w:lastRenderedPageBreak/>
        <w:t>Bilaga 2</w:t>
      </w:r>
    </w:p>
    <w:p w14:paraId="7B441DAE" w14:textId="3E1C3D2C" w:rsidR="00AD77A7" w:rsidRDefault="00AD77A7" w:rsidP="00AD77A7">
      <w:pPr>
        <w:widowControl/>
        <w:ind w:left="7824"/>
        <w:rPr>
          <w:b/>
          <w:color w:val="FF0000"/>
          <w:szCs w:val="24"/>
        </w:rPr>
      </w:pPr>
    </w:p>
    <w:p w14:paraId="5C6395BA" w14:textId="77777777" w:rsidR="00AD77A7" w:rsidRPr="00AD77A7" w:rsidRDefault="00AD77A7" w:rsidP="00AD77A7">
      <w:pPr>
        <w:widowControl/>
        <w:ind w:left="7824"/>
        <w:rPr>
          <w:b/>
          <w:color w:val="FF0000"/>
          <w:szCs w:val="24"/>
        </w:rPr>
      </w:pPr>
    </w:p>
    <w:tbl>
      <w:tblPr>
        <w:tblW w:w="9210" w:type="dxa"/>
        <w:tblLayout w:type="fixed"/>
        <w:tblCellMar>
          <w:left w:w="0" w:type="dxa"/>
          <w:right w:w="0" w:type="dxa"/>
        </w:tblCellMar>
        <w:tblLook w:val="01E0" w:firstRow="1" w:lastRow="1" w:firstColumn="1" w:lastColumn="1" w:noHBand="0" w:noVBand="0"/>
      </w:tblPr>
      <w:tblGrid>
        <w:gridCol w:w="4534"/>
        <w:gridCol w:w="2693"/>
        <w:gridCol w:w="1983"/>
      </w:tblGrid>
      <w:tr w:rsidR="00AD77A7" w14:paraId="135EA4D9" w14:textId="77777777" w:rsidTr="00AD77A7">
        <w:trPr>
          <w:trHeight w:hRule="exact" w:val="369"/>
        </w:trPr>
        <w:tc>
          <w:tcPr>
            <w:tcW w:w="4536" w:type="dxa"/>
            <w:hideMark/>
          </w:tcPr>
          <w:p w14:paraId="79B8D8E0" w14:textId="77777777" w:rsidR="00AD77A7" w:rsidRDefault="00AD77A7">
            <w:pPr>
              <w:spacing w:after="240"/>
              <w:rPr>
                <w:sz w:val="22"/>
              </w:rPr>
            </w:pPr>
            <w:bookmarkStart w:id="0" w:name="Diarienummer" w:colFirst="1" w:colLast="1"/>
            <w:bookmarkStart w:id="1" w:name="Datum" w:colFirst="0" w:colLast="0"/>
            <w:r>
              <w:t>20230207</w:t>
            </w:r>
          </w:p>
        </w:tc>
        <w:tc>
          <w:tcPr>
            <w:tcW w:w="4678" w:type="dxa"/>
            <w:gridSpan w:val="2"/>
          </w:tcPr>
          <w:p w14:paraId="4364F6D8" w14:textId="77777777" w:rsidR="00AD77A7" w:rsidRDefault="00AD77A7">
            <w:pPr>
              <w:pStyle w:val="Dnr"/>
              <w:spacing w:after="240"/>
            </w:pPr>
          </w:p>
        </w:tc>
      </w:tr>
      <w:bookmarkEnd w:id="0"/>
      <w:bookmarkEnd w:id="1"/>
      <w:tr w:rsidR="00AD77A7" w14:paraId="5E4A03C7" w14:textId="77777777" w:rsidTr="00AD77A7">
        <w:trPr>
          <w:trHeight w:hRule="exact" w:val="369"/>
        </w:trPr>
        <w:tc>
          <w:tcPr>
            <w:tcW w:w="4536" w:type="dxa"/>
          </w:tcPr>
          <w:p w14:paraId="30E6CD48" w14:textId="77777777" w:rsidR="00AD77A7" w:rsidRDefault="00AD77A7">
            <w:pPr>
              <w:spacing w:after="240"/>
            </w:pPr>
          </w:p>
        </w:tc>
        <w:tc>
          <w:tcPr>
            <w:tcW w:w="4678" w:type="dxa"/>
            <w:gridSpan w:val="2"/>
          </w:tcPr>
          <w:p w14:paraId="215E22B1" w14:textId="77777777" w:rsidR="00AD77A7" w:rsidRDefault="00AD77A7">
            <w:pPr>
              <w:pStyle w:val="Dnr"/>
              <w:spacing w:after="240"/>
            </w:pPr>
            <w:r>
              <w:t xml:space="preserve"> </w:t>
            </w:r>
          </w:p>
          <w:p w14:paraId="3365AA7B" w14:textId="77777777" w:rsidR="00AD77A7" w:rsidRDefault="00AD77A7">
            <w:pPr>
              <w:spacing w:after="240"/>
            </w:pPr>
          </w:p>
        </w:tc>
      </w:tr>
      <w:tr w:rsidR="00AD77A7" w14:paraId="343718E3" w14:textId="77777777" w:rsidTr="00AD77A7">
        <w:trPr>
          <w:trHeight w:val="796"/>
        </w:trPr>
        <w:tc>
          <w:tcPr>
            <w:tcW w:w="7230" w:type="dxa"/>
            <w:gridSpan w:val="2"/>
            <w:vAlign w:val="bottom"/>
            <w:hideMark/>
          </w:tcPr>
          <w:p w14:paraId="587FD3FD" w14:textId="77777777" w:rsidR="00AD77A7" w:rsidRDefault="00AD77A7">
            <w:pPr>
              <w:tabs>
                <w:tab w:val="left" w:pos="1304"/>
              </w:tabs>
              <w:spacing w:after="240"/>
              <w:rPr>
                <w:b/>
                <w:sz w:val="28"/>
                <w:szCs w:val="28"/>
              </w:rPr>
            </w:pPr>
            <w:bookmarkStart w:id="2" w:name="Rubrik" w:colFirst="0" w:colLast="0"/>
            <w:r>
              <w:rPr>
                <w:b/>
                <w:sz w:val="28"/>
                <w:szCs w:val="28"/>
              </w:rPr>
              <w:t>Utskottsinitiativ</w:t>
            </w:r>
          </w:p>
          <w:p w14:paraId="3AF483ED" w14:textId="77777777" w:rsidR="00AD77A7" w:rsidRDefault="00AD77A7">
            <w:pPr>
              <w:tabs>
                <w:tab w:val="left" w:pos="1304"/>
              </w:tabs>
              <w:spacing w:after="240"/>
              <w:rPr>
                <w:b/>
                <w:sz w:val="28"/>
                <w:szCs w:val="28"/>
              </w:rPr>
            </w:pPr>
            <w:r>
              <w:rPr>
                <w:b/>
                <w:sz w:val="28"/>
                <w:szCs w:val="28"/>
              </w:rPr>
              <w:t xml:space="preserve">Brottsförebyggande insatser redan från fem års ålder </w:t>
            </w:r>
          </w:p>
        </w:tc>
        <w:tc>
          <w:tcPr>
            <w:tcW w:w="1984" w:type="dxa"/>
          </w:tcPr>
          <w:p w14:paraId="5175EDF8" w14:textId="77777777" w:rsidR="00AD77A7" w:rsidRDefault="00AD77A7">
            <w:pPr>
              <w:spacing w:after="240"/>
              <w:rPr>
                <w:sz w:val="22"/>
                <w:szCs w:val="22"/>
              </w:rPr>
            </w:pPr>
          </w:p>
        </w:tc>
      </w:tr>
    </w:tbl>
    <w:p w14:paraId="40C2957B" w14:textId="77777777" w:rsidR="00AD77A7" w:rsidRDefault="00AD77A7" w:rsidP="00AD77A7">
      <w:pPr>
        <w:tabs>
          <w:tab w:val="left" w:pos="1304"/>
        </w:tabs>
        <w:spacing w:after="240"/>
        <w:rPr>
          <w:b/>
          <w:sz w:val="28"/>
          <w:szCs w:val="28"/>
        </w:rPr>
      </w:pPr>
      <w:bookmarkStart w:id="3" w:name="Start"/>
      <w:bookmarkEnd w:id="2"/>
      <w:bookmarkEnd w:id="3"/>
    </w:p>
    <w:p w14:paraId="03ED616F" w14:textId="77777777" w:rsidR="00AD77A7" w:rsidRDefault="00AD77A7" w:rsidP="00AD77A7">
      <w:pPr>
        <w:tabs>
          <w:tab w:val="left" w:pos="1304"/>
        </w:tabs>
        <w:spacing w:after="240"/>
        <w:rPr>
          <w:b/>
          <w:sz w:val="28"/>
          <w:szCs w:val="28"/>
        </w:rPr>
      </w:pPr>
      <w:r>
        <w:rPr>
          <w:b/>
          <w:sz w:val="28"/>
          <w:szCs w:val="28"/>
        </w:rPr>
        <w:t>Bakgrund</w:t>
      </w:r>
    </w:p>
    <w:p w14:paraId="44BF9952" w14:textId="77777777" w:rsidR="00AD77A7" w:rsidRDefault="00AD77A7" w:rsidP="00AD77A7">
      <w:pPr>
        <w:tabs>
          <w:tab w:val="left" w:pos="1304"/>
        </w:tabs>
        <w:spacing w:after="240"/>
        <w:rPr>
          <w:sz w:val="28"/>
          <w:szCs w:val="28"/>
        </w:rPr>
      </w:pPr>
      <w:r>
        <w:rPr>
          <w:sz w:val="28"/>
          <w:szCs w:val="28"/>
        </w:rPr>
        <w:t>De senaste veckorna har det skett flera sprängningar och skjutningar runt om i Sverige. De gängkriminellas grepp om flera av landets bostadsområden fortsätter att skapa otrygghet och rädsla. Det är en utveckling som måste få ett stopp. Vi behöver vända på varje sten för att vidta såväl brottsbekämpande som brottsförebyggande insatser.</w:t>
      </w:r>
    </w:p>
    <w:p w14:paraId="0569A8E6" w14:textId="77777777" w:rsidR="00AD77A7" w:rsidRDefault="00AD77A7" w:rsidP="00AD77A7">
      <w:pPr>
        <w:tabs>
          <w:tab w:val="left" w:pos="1304"/>
        </w:tabs>
        <w:spacing w:after="240"/>
        <w:rPr>
          <w:sz w:val="28"/>
          <w:szCs w:val="28"/>
        </w:rPr>
      </w:pPr>
      <w:r>
        <w:rPr>
          <w:sz w:val="28"/>
          <w:szCs w:val="28"/>
        </w:rPr>
        <w:t>Under den föregående mandatperioden vidtog den socialdemokratiskt ledda regeringen ett stort antal åtgärder för att stärka skolans och socialtjänstens brottsförebyggande arbete. Bland annat tillsattes ett antal utredningar.</w:t>
      </w:r>
      <w:r>
        <w:rPr>
          <w:rStyle w:val="Fotnotsreferens"/>
          <w:sz w:val="28"/>
          <w:szCs w:val="28"/>
        </w:rPr>
        <w:footnoteReference w:id="1"/>
      </w:r>
      <w:r>
        <w:rPr>
          <w:sz w:val="28"/>
          <w:szCs w:val="28"/>
        </w:rPr>
        <w:t xml:space="preserve"> Det är viktigt att den nya regeringen säkerställer att dessa utredningarna även framåt har nödvändiga resurser till sitt förfogande samt sedan prioriterar att ta arbetet med de förslag som utredningarna lämnar vidare i lagstiftningsprocessen.</w:t>
      </w:r>
    </w:p>
    <w:p w14:paraId="41812552" w14:textId="77777777" w:rsidR="00AD77A7" w:rsidRDefault="00AD77A7" w:rsidP="00AD77A7">
      <w:pPr>
        <w:tabs>
          <w:tab w:val="left" w:pos="1304"/>
        </w:tabs>
        <w:spacing w:after="240"/>
        <w:rPr>
          <w:sz w:val="28"/>
          <w:szCs w:val="28"/>
        </w:rPr>
      </w:pPr>
      <w:r>
        <w:rPr>
          <w:sz w:val="28"/>
          <w:szCs w:val="28"/>
        </w:rPr>
        <w:t xml:space="preserve">Utöver det som redan påbörjats ser socialdemokraterna behov av ett riktat utredningsarbete vad gäller verkningsfulla brottsförebyggande åtgärder för barn ålder 5–12 år. Det handlar om mindre barn, i förskoleklass, låg- och mellanstadium, där lärare och fritidspedagoger vittnar om att de redan kan se hur barn är på väg i fel riktning. Även polisen vittnar om hur allt yngre barn är beväpnade, ibland själva men ofta också åt andra. Det finns ett tydligt behov av att utveckla samhällets brottsförebyggande förmåga så att vi får tidigare, snabbare och mer koordinerade insatser på plats. </w:t>
      </w:r>
    </w:p>
    <w:p w14:paraId="1281833F" w14:textId="14B7CC03" w:rsidR="00AD77A7" w:rsidRDefault="00AD77A7" w:rsidP="00AD77A7">
      <w:pPr>
        <w:tabs>
          <w:tab w:val="left" w:pos="1304"/>
        </w:tabs>
        <w:spacing w:after="240"/>
        <w:rPr>
          <w:sz w:val="28"/>
          <w:szCs w:val="28"/>
        </w:rPr>
      </w:pPr>
      <w:r>
        <w:rPr>
          <w:sz w:val="28"/>
          <w:szCs w:val="28"/>
        </w:rPr>
        <w:t>Den utredning som socialdemokraterna vill att regeringen tillsätter behöver omfatta skolans, polisens och socialtjänstens brottsförebyggande arbete och även frågorna om dessa aktörers möjligheter och skyldigheter att snabbt dela information med varandra. Utredningen behöver också omfatta frågor om placeringar och andra tvingande insatser liksom möjligheter och verktyg för att involvera föräldrar.</w:t>
      </w:r>
    </w:p>
    <w:p w14:paraId="6A1A44BC" w14:textId="77777777" w:rsidR="00AD77A7" w:rsidRDefault="00AD77A7" w:rsidP="00AD77A7">
      <w:pPr>
        <w:tabs>
          <w:tab w:val="left" w:pos="1304"/>
        </w:tabs>
        <w:spacing w:after="240"/>
        <w:rPr>
          <w:sz w:val="28"/>
          <w:szCs w:val="28"/>
        </w:rPr>
      </w:pPr>
    </w:p>
    <w:p w14:paraId="0D94D42B" w14:textId="77777777" w:rsidR="00AD77A7" w:rsidRDefault="00AD77A7" w:rsidP="00AD77A7">
      <w:pPr>
        <w:tabs>
          <w:tab w:val="left" w:pos="1304"/>
        </w:tabs>
        <w:spacing w:after="240"/>
        <w:rPr>
          <w:b/>
          <w:sz w:val="28"/>
          <w:szCs w:val="28"/>
        </w:rPr>
      </w:pPr>
      <w:r>
        <w:rPr>
          <w:b/>
          <w:sz w:val="28"/>
          <w:szCs w:val="28"/>
        </w:rPr>
        <w:lastRenderedPageBreak/>
        <w:t xml:space="preserve">Utskottet föreslår till riksdagen besluta att  </w:t>
      </w:r>
    </w:p>
    <w:p w14:paraId="219C25A7" w14:textId="77777777" w:rsidR="00AD77A7" w:rsidRDefault="00AD77A7" w:rsidP="00AD77A7">
      <w:pPr>
        <w:tabs>
          <w:tab w:val="left" w:pos="1304"/>
        </w:tabs>
        <w:spacing w:after="240"/>
        <w:rPr>
          <w:sz w:val="28"/>
          <w:szCs w:val="28"/>
        </w:rPr>
      </w:pPr>
      <w:r>
        <w:rPr>
          <w:sz w:val="28"/>
          <w:szCs w:val="28"/>
        </w:rPr>
        <w:t xml:space="preserve">Riksdagen ställer sig bakom det som anförs om att tillkännage för Regeringen att skyndsamt tillsätta en utredning vad gäller verkningsfulla brottsförebyggande åtgärder för barn ålder 5–12 år. </w:t>
      </w:r>
    </w:p>
    <w:p w14:paraId="7E5D3BB3" w14:textId="77777777" w:rsidR="00AD77A7" w:rsidRDefault="00AD77A7" w:rsidP="00AD77A7">
      <w:pPr>
        <w:tabs>
          <w:tab w:val="left" w:pos="1304"/>
        </w:tabs>
        <w:spacing w:after="240"/>
        <w:rPr>
          <w:sz w:val="28"/>
          <w:szCs w:val="28"/>
        </w:rPr>
      </w:pPr>
    </w:p>
    <w:p w14:paraId="59C83F88" w14:textId="77777777" w:rsidR="00AD77A7" w:rsidRDefault="00AD77A7" w:rsidP="00AD77A7">
      <w:pPr>
        <w:tabs>
          <w:tab w:val="left" w:pos="1304"/>
        </w:tabs>
        <w:spacing w:after="240"/>
        <w:rPr>
          <w:sz w:val="28"/>
          <w:szCs w:val="28"/>
        </w:rPr>
      </w:pPr>
      <w:r>
        <w:rPr>
          <w:sz w:val="28"/>
          <w:szCs w:val="28"/>
        </w:rPr>
        <w:t>- - -</w:t>
      </w:r>
    </w:p>
    <w:p w14:paraId="723A27D5" w14:textId="77777777" w:rsidR="00AD77A7" w:rsidRDefault="00AD77A7" w:rsidP="00AD77A7">
      <w:pPr>
        <w:tabs>
          <w:tab w:val="left" w:pos="1304"/>
        </w:tabs>
        <w:spacing w:after="240"/>
        <w:rPr>
          <w:sz w:val="28"/>
          <w:szCs w:val="28"/>
        </w:rPr>
      </w:pPr>
      <w:r>
        <w:rPr>
          <w:sz w:val="28"/>
          <w:szCs w:val="28"/>
        </w:rPr>
        <w:t>Socialdemokraterna</w:t>
      </w:r>
    </w:p>
    <w:p w14:paraId="3C171801" w14:textId="77777777" w:rsidR="00AD77A7" w:rsidRDefault="00AD77A7" w:rsidP="00AD77A7">
      <w:pPr>
        <w:tabs>
          <w:tab w:val="left" w:pos="1304"/>
        </w:tabs>
        <w:spacing w:after="240"/>
        <w:rPr>
          <w:sz w:val="28"/>
          <w:szCs w:val="28"/>
        </w:rPr>
      </w:pPr>
      <w:r>
        <w:rPr>
          <w:sz w:val="28"/>
          <w:szCs w:val="28"/>
        </w:rPr>
        <w:t>Fredrik Lundh Sammeli (S)</w:t>
      </w:r>
    </w:p>
    <w:p w14:paraId="5D00C17E" w14:textId="77777777" w:rsidR="00AD77A7" w:rsidRDefault="00AD77A7" w:rsidP="00AD77A7">
      <w:pPr>
        <w:tabs>
          <w:tab w:val="left" w:pos="1304"/>
        </w:tabs>
        <w:spacing w:after="240"/>
        <w:rPr>
          <w:sz w:val="28"/>
          <w:szCs w:val="28"/>
        </w:rPr>
      </w:pPr>
      <w:r>
        <w:rPr>
          <w:sz w:val="28"/>
          <w:szCs w:val="28"/>
        </w:rPr>
        <w:t>Mikael Dahlqvist (S)</w:t>
      </w:r>
    </w:p>
    <w:p w14:paraId="010BE488" w14:textId="77777777" w:rsidR="00AD77A7" w:rsidRDefault="00AD77A7" w:rsidP="00AD77A7">
      <w:pPr>
        <w:tabs>
          <w:tab w:val="left" w:pos="1304"/>
        </w:tabs>
        <w:spacing w:after="240"/>
        <w:rPr>
          <w:sz w:val="28"/>
          <w:szCs w:val="28"/>
        </w:rPr>
      </w:pPr>
      <w:r>
        <w:rPr>
          <w:sz w:val="28"/>
          <w:szCs w:val="28"/>
        </w:rPr>
        <w:t>Yasmine Bladelius (S)</w:t>
      </w:r>
    </w:p>
    <w:p w14:paraId="404ADC25" w14:textId="77777777" w:rsidR="00AD77A7" w:rsidRDefault="00AD77A7" w:rsidP="00AD77A7">
      <w:pPr>
        <w:tabs>
          <w:tab w:val="left" w:pos="1304"/>
        </w:tabs>
        <w:spacing w:after="240"/>
        <w:rPr>
          <w:sz w:val="28"/>
          <w:szCs w:val="28"/>
        </w:rPr>
      </w:pPr>
      <w:r>
        <w:rPr>
          <w:sz w:val="28"/>
          <w:szCs w:val="28"/>
        </w:rPr>
        <w:t>Anna Vikström (S)</w:t>
      </w:r>
    </w:p>
    <w:p w14:paraId="12EC4DC3" w14:textId="77777777" w:rsidR="00AD77A7" w:rsidRDefault="00AD77A7" w:rsidP="00AD77A7">
      <w:pPr>
        <w:tabs>
          <w:tab w:val="left" w:pos="1304"/>
        </w:tabs>
        <w:spacing w:after="240"/>
        <w:rPr>
          <w:sz w:val="28"/>
          <w:szCs w:val="28"/>
        </w:rPr>
      </w:pPr>
      <w:r>
        <w:rPr>
          <w:sz w:val="28"/>
          <w:szCs w:val="28"/>
        </w:rPr>
        <w:t>Gustaf Lantz (S)</w:t>
      </w:r>
    </w:p>
    <w:p w14:paraId="0E6FFA60" w14:textId="77777777" w:rsidR="00AD77A7" w:rsidRDefault="00AD77A7" w:rsidP="00AD77A7">
      <w:pPr>
        <w:tabs>
          <w:tab w:val="left" w:pos="1304"/>
        </w:tabs>
        <w:spacing w:after="240"/>
        <w:rPr>
          <w:sz w:val="28"/>
          <w:szCs w:val="28"/>
        </w:rPr>
      </w:pPr>
      <w:r>
        <w:rPr>
          <w:sz w:val="28"/>
          <w:szCs w:val="28"/>
        </w:rPr>
        <w:t>Karin Sundin (S)</w:t>
      </w:r>
    </w:p>
    <w:p w14:paraId="78E4E1C1" w14:textId="77777777" w:rsidR="00AD77A7" w:rsidRDefault="00AD77A7" w:rsidP="00AD77A7">
      <w:pPr>
        <w:tabs>
          <w:tab w:val="left" w:pos="1304"/>
        </w:tabs>
        <w:spacing w:after="240"/>
        <w:rPr>
          <w:sz w:val="28"/>
          <w:szCs w:val="28"/>
        </w:rPr>
      </w:pPr>
      <w:r>
        <w:rPr>
          <w:sz w:val="28"/>
          <w:szCs w:val="28"/>
        </w:rPr>
        <w:t>Dzenan Cisija (S)</w:t>
      </w:r>
    </w:p>
    <w:p w14:paraId="7FB5A1BF" w14:textId="77777777" w:rsidR="00AD77A7" w:rsidRDefault="00AD77A7" w:rsidP="00AD77A7">
      <w:pPr>
        <w:tabs>
          <w:tab w:val="left" w:pos="1304"/>
        </w:tabs>
        <w:spacing w:after="240"/>
        <w:rPr>
          <w:sz w:val="22"/>
          <w:szCs w:val="22"/>
        </w:rPr>
      </w:pPr>
    </w:p>
    <w:p w14:paraId="13565528" w14:textId="77777777" w:rsidR="00AD77A7" w:rsidRDefault="00AD77A7" w:rsidP="00BC6D4F">
      <w:pPr>
        <w:widowControl/>
        <w:rPr>
          <w:b/>
          <w:szCs w:val="24"/>
        </w:rPr>
      </w:pPr>
    </w:p>
    <w:sectPr w:rsidR="00AD77A7"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 w:id="1">
    <w:p w14:paraId="760B074E" w14:textId="77777777" w:rsidR="00AD77A7" w:rsidRDefault="00AD77A7" w:rsidP="00AD77A7">
      <w:pPr>
        <w:pStyle w:val="Fotnotstext"/>
      </w:pPr>
      <w:r>
        <w:rPr>
          <w:rStyle w:val="Fotnotsreferens"/>
        </w:rPr>
        <w:footnoteRef/>
      </w:r>
      <w:r>
        <w:t xml:space="preserve"> T.ex. </w:t>
      </w:r>
      <w:r>
        <w:rPr>
          <w:i/>
          <w:iCs/>
        </w:rPr>
        <w:t>Utredning om öppna insatser utan samtycke</w:t>
      </w:r>
      <w:r>
        <w:t xml:space="preserve">, (Dnr: S2019/04727), </w:t>
      </w:r>
      <w:r>
        <w:rPr>
          <w:i/>
          <w:iCs/>
        </w:rPr>
        <w:t>Barn och unga i samhällets vård</w:t>
      </w:r>
      <w:r>
        <w:t xml:space="preserve"> (Dir. 2021:84), </w:t>
      </w:r>
      <w:r>
        <w:rPr>
          <w:i/>
          <w:iCs/>
        </w:rPr>
        <w:t>Utredning om öppna insatser utan samtycke till vårdnadshavare och fler tidiga insatser till barn och unga</w:t>
      </w:r>
      <w:r>
        <w:t xml:space="preserve"> (S 2022:D), </w:t>
      </w:r>
      <w:r>
        <w:rPr>
          <w:i/>
          <w:iCs/>
        </w:rPr>
        <w:t>Ungdomskriminalitetsnämnder – en ny ordning för att förebygga brottslighet</w:t>
      </w:r>
      <w:r>
        <w:t xml:space="preserve"> (Dir. 2022:106)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3B17127"/>
    <w:multiLevelType w:val="hybridMultilevel"/>
    <w:tmpl w:val="55D08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6202"/>
    <w:rsid w:val="00010AA7"/>
    <w:rsid w:val="00011797"/>
    <w:rsid w:val="000117AE"/>
    <w:rsid w:val="00011DDA"/>
    <w:rsid w:val="0001217D"/>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7BA"/>
    <w:rsid w:val="000553AA"/>
    <w:rsid w:val="00055FD5"/>
    <w:rsid w:val="000568FA"/>
    <w:rsid w:val="00056AFE"/>
    <w:rsid w:val="00056B3D"/>
    <w:rsid w:val="00060E3E"/>
    <w:rsid w:val="0006135C"/>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530"/>
    <w:rsid w:val="00086AE3"/>
    <w:rsid w:val="000871D5"/>
    <w:rsid w:val="00087936"/>
    <w:rsid w:val="000901C3"/>
    <w:rsid w:val="000908D0"/>
    <w:rsid w:val="00090B83"/>
    <w:rsid w:val="00091F0C"/>
    <w:rsid w:val="0009403D"/>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A61BF"/>
    <w:rsid w:val="000B0276"/>
    <w:rsid w:val="000B1FDB"/>
    <w:rsid w:val="000B31F5"/>
    <w:rsid w:val="000B38DC"/>
    <w:rsid w:val="000B3AFD"/>
    <w:rsid w:val="000B4407"/>
    <w:rsid w:val="000B47EA"/>
    <w:rsid w:val="000B4DC1"/>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412"/>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5342"/>
    <w:rsid w:val="001662D3"/>
    <w:rsid w:val="001663C9"/>
    <w:rsid w:val="001704FF"/>
    <w:rsid w:val="00172A1E"/>
    <w:rsid w:val="00174137"/>
    <w:rsid w:val="0017663E"/>
    <w:rsid w:val="00176AB8"/>
    <w:rsid w:val="00176B33"/>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7CB"/>
    <w:rsid w:val="001A4871"/>
    <w:rsid w:val="001A5193"/>
    <w:rsid w:val="001A5F86"/>
    <w:rsid w:val="001A68EA"/>
    <w:rsid w:val="001A6A16"/>
    <w:rsid w:val="001A7D85"/>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0FFE"/>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6749E"/>
    <w:rsid w:val="002701EA"/>
    <w:rsid w:val="002702F3"/>
    <w:rsid w:val="002717A3"/>
    <w:rsid w:val="00272D8E"/>
    <w:rsid w:val="00273839"/>
    <w:rsid w:val="002739A1"/>
    <w:rsid w:val="00274536"/>
    <w:rsid w:val="0027499C"/>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03C"/>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23BA"/>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2003"/>
    <w:rsid w:val="002E21CA"/>
    <w:rsid w:val="002E3842"/>
    <w:rsid w:val="002E3964"/>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9A5"/>
    <w:rsid w:val="002F6C79"/>
    <w:rsid w:val="002F6DE3"/>
    <w:rsid w:val="002F7400"/>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C67"/>
    <w:rsid w:val="00355C7D"/>
    <w:rsid w:val="00355E9D"/>
    <w:rsid w:val="00356383"/>
    <w:rsid w:val="00360479"/>
    <w:rsid w:val="00361C83"/>
    <w:rsid w:val="00362457"/>
    <w:rsid w:val="00362CD1"/>
    <w:rsid w:val="00363995"/>
    <w:rsid w:val="00364B94"/>
    <w:rsid w:val="00365EAC"/>
    <w:rsid w:val="00366424"/>
    <w:rsid w:val="00366FA7"/>
    <w:rsid w:val="00367174"/>
    <w:rsid w:val="003709E5"/>
    <w:rsid w:val="0037152A"/>
    <w:rsid w:val="003718FE"/>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6FD"/>
    <w:rsid w:val="003B7C17"/>
    <w:rsid w:val="003C07FB"/>
    <w:rsid w:val="003C1AA5"/>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4E4"/>
    <w:rsid w:val="00417765"/>
    <w:rsid w:val="00417AAF"/>
    <w:rsid w:val="00417B4F"/>
    <w:rsid w:val="0042001B"/>
    <w:rsid w:val="00420389"/>
    <w:rsid w:val="00422A25"/>
    <w:rsid w:val="00424123"/>
    <w:rsid w:val="00425451"/>
    <w:rsid w:val="00426BF9"/>
    <w:rsid w:val="0042787E"/>
    <w:rsid w:val="00427F84"/>
    <w:rsid w:val="00431157"/>
    <w:rsid w:val="0043175D"/>
    <w:rsid w:val="00431BFF"/>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80649"/>
    <w:rsid w:val="004808FF"/>
    <w:rsid w:val="00480BE1"/>
    <w:rsid w:val="00481A63"/>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BD5"/>
    <w:rsid w:val="00493F31"/>
    <w:rsid w:val="0049485A"/>
    <w:rsid w:val="00494E66"/>
    <w:rsid w:val="00495705"/>
    <w:rsid w:val="004958EC"/>
    <w:rsid w:val="004959C9"/>
    <w:rsid w:val="00495E10"/>
    <w:rsid w:val="00496632"/>
    <w:rsid w:val="00496F67"/>
    <w:rsid w:val="00497891"/>
    <w:rsid w:val="004A0ACC"/>
    <w:rsid w:val="004A17F8"/>
    <w:rsid w:val="004A239D"/>
    <w:rsid w:val="004A24C4"/>
    <w:rsid w:val="004A27BA"/>
    <w:rsid w:val="004A375D"/>
    <w:rsid w:val="004A3F42"/>
    <w:rsid w:val="004A4998"/>
    <w:rsid w:val="004A518D"/>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CE4"/>
    <w:rsid w:val="004C1D09"/>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1B55"/>
    <w:rsid w:val="004F33CD"/>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7162"/>
    <w:rsid w:val="00537811"/>
    <w:rsid w:val="00537D70"/>
    <w:rsid w:val="00537FBC"/>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27A5"/>
    <w:rsid w:val="0058353F"/>
    <w:rsid w:val="00583820"/>
    <w:rsid w:val="00583896"/>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4D39"/>
    <w:rsid w:val="005C4D7D"/>
    <w:rsid w:val="005C4E6E"/>
    <w:rsid w:val="005C5605"/>
    <w:rsid w:val="005C5C7C"/>
    <w:rsid w:val="005C5CF7"/>
    <w:rsid w:val="005C6D6A"/>
    <w:rsid w:val="005C78CD"/>
    <w:rsid w:val="005C7A8F"/>
    <w:rsid w:val="005C7C8D"/>
    <w:rsid w:val="005C7CE7"/>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4AB0"/>
    <w:rsid w:val="005F5B12"/>
    <w:rsid w:val="005F6BA2"/>
    <w:rsid w:val="005F7600"/>
    <w:rsid w:val="005F7A96"/>
    <w:rsid w:val="00600368"/>
    <w:rsid w:val="00601CA6"/>
    <w:rsid w:val="00601D7A"/>
    <w:rsid w:val="00601F99"/>
    <w:rsid w:val="006040FB"/>
    <w:rsid w:val="00604E6A"/>
    <w:rsid w:val="00605BB5"/>
    <w:rsid w:val="00606144"/>
    <w:rsid w:val="006061D7"/>
    <w:rsid w:val="0060672F"/>
    <w:rsid w:val="006068FB"/>
    <w:rsid w:val="00606BC4"/>
    <w:rsid w:val="00610A81"/>
    <w:rsid w:val="00610DD7"/>
    <w:rsid w:val="00610F87"/>
    <w:rsid w:val="00611246"/>
    <w:rsid w:val="00612336"/>
    <w:rsid w:val="0061315C"/>
    <w:rsid w:val="00613308"/>
    <w:rsid w:val="00613E2B"/>
    <w:rsid w:val="00613E58"/>
    <w:rsid w:val="006145B9"/>
    <w:rsid w:val="00614873"/>
    <w:rsid w:val="00614FE1"/>
    <w:rsid w:val="00615B64"/>
    <w:rsid w:val="00616252"/>
    <w:rsid w:val="00616280"/>
    <w:rsid w:val="00616707"/>
    <w:rsid w:val="00617A0A"/>
    <w:rsid w:val="00617AFA"/>
    <w:rsid w:val="006200AC"/>
    <w:rsid w:val="00620451"/>
    <w:rsid w:val="00620E54"/>
    <w:rsid w:val="00621231"/>
    <w:rsid w:val="0062178E"/>
    <w:rsid w:val="00622345"/>
    <w:rsid w:val="0062245B"/>
    <w:rsid w:val="00622477"/>
    <w:rsid w:val="006226D9"/>
    <w:rsid w:val="00623C14"/>
    <w:rsid w:val="0062462F"/>
    <w:rsid w:val="00624886"/>
    <w:rsid w:val="00624A51"/>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96"/>
    <w:rsid w:val="00635CAD"/>
    <w:rsid w:val="0063654D"/>
    <w:rsid w:val="00636CF4"/>
    <w:rsid w:val="0064036A"/>
    <w:rsid w:val="0064129E"/>
    <w:rsid w:val="0064185C"/>
    <w:rsid w:val="00641C27"/>
    <w:rsid w:val="00641C49"/>
    <w:rsid w:val="00641D30"/>
    <w:rsid w:val="0064241C"/>
    <w:rsid w:val="006452BC"/>
    <w:rsid w:val="006469B2"/>
    <w:rsid w:val="00646B29"/>
    <w:rsid w:val="00646FFA"/>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4D7"/>
    <w:rsid w:val="006619B4"/>
    <w:rsid w:val="00661C35"/>
    <w:rsid w:val="00661EC5"/>
    <w:rsid w:val="0066200D"/>
    <w:rsid w:val="00662DDD"/>
    <w:rsid w:val="006634F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639D"/>
    <w:rsid w:val="006B7AA8"/>
    <w:rsid w:val="006B7B0C"/>
    <w:rsid w:val="006C0605"/>
    <w:rsid w:val="006C128B"/>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C95"/>
    <w:rsid w:val="006D55BA"/>
    <w:rsid w:val="006D5E5E"/>
    <w:rsid w:val="006D62C2"/>
    <w:rsid w:val="006D6529"/>
    <w:rsid w:val="006D6CBA"/>
    <w:rsid w:val="006D7332"/>
    <w:rsid w:val="006D78DD"/>
    <w:rsid w:val="006D7B6B"/>
    <w:rsid w:val="006E0D9A"/>
    <w:rsid w:val="006E50E9"/>
    <w:rsid w:val="006E597C"/>
    <w:rsid w:val="006E6CE3"/>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247"/>
    <w:rsid w:val="0075649B"/>
    <w:rsid w:val="00757277"/>
    <w:rsid w:val="00757CF0"/>
    <w:rsid w:val="007609B5"/>
    <w:rsid w:val="00760CAE"/>
    <w:rsid w:val="00762B81"/>
    <w:rsid w:val="00763C65"/>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F53"/>
    <w:rsid w:val="007B2A06"/>
    <w:rsid w:val="007B2B39"/>
    <w:rsid w:val="007B30A3"/>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077"/>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C20"/>
    <w:rsid w:val="0086100F"/>
    <w:rsid w:val="0086156B"/>
    <w:rsid w:val="00861C10"/>
    <w:rsid w:val="00862873"/>
    <w:rsid w:val="00862A7A"/>
    <w:rsid w:val="00862C4F"/>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FF9"/>
    <w:rsid w:val="00893794"/>
    <w:rsid w:val="008948BA"/>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FED"/>
    <w:rsid w:val="008E34E1"/>
    <w:rsid w:val="008E3AFD"/>
    <w:rsid w:val="008E4880"/>
    <w:rsid w:val="008E548B"/>
    <w:rsid w:val="008E5594"/>
    <w:rsid w:val="008E5F34"/>
    <w:rsid w:val="008E6012"/>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866"/>
    <w:rsid w:val="009279BE"/>
    <w:rsid w:val="00927FF8"/>
    <w:rsid w:val="00930397"/>
    <w:rsid w:val="00930A85"/>
    <w:rsid w:val="0093105B"/>
    <w:rsid w:val="0093127D"/>
    <w:rsid w:val="00931B1C"/>
    <w:rsid w:val="00931E7E"/>
    <w:rsid w:val="009320A4"/>
    <w:rsid w:val="00932934"/>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FCC"/>
    <w:rsid w:val="009426E3"/>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1DA"/>
    <w:rsid w:val="009E4973"/>
    <w:rsid w:val="009E620B"/>
    <w:rsid w:val="009E638C"/>
    <w:rsid w:val="009E6930"/>
    <w:rsid w:val="009E693B"/>
    <w:rsid w:val="009E6AB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BB6"/>
    <w:rsid w:val="00A12E37"/>
    <w:rsid w:val="00A13405"/>
    <w:rsid w:val="00A13D6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BA"/>
    <w:rsid w:val="00A40D6F"/>
    <w:rsid w:val="00A40FBE"/>
    <w:rsid w:val="00A4146A"/>
    <w:rsid w:val="00A418F6"/>
    <w:rsid w:val="00A42023"/>
    <w:rsid w:val="00A42488"/>
    <w:rsid w:val="00A43C9D"/>
    <w:rsid w:val="00A4432B"/>
    <w:rsid w:val="00A44674"/>
    <w:rsid w:val="00A4577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98C"/>
    <w:rsid w:val="00A94EEE"/>
    <w:rsid w:val="00A9504C"/>
    <w:rsid w:val="00A954C9"/>
    <w:rsid w:val="00A97672"/>
    <w:rsid w:val="00A97D4B"/>
    <w:rsid w:val="00AA04A9"/>
    <w:rsid w:val="00AA0C4E"/>
    <w:rsid w:val="00AA0F37"/>
    <w:rsid w:val="00AA11D0"/>
    <w:rsid w:val="00AA1336"/>
    <w:rsid w:val="00AA19E3"/>
    <w:rsid w:val="00AA1D71"/>
    <w:rsid w:val="00AA3003"/>
    <w:rsid w:val="00AA3585"/>
    <w:rsid w:val="00AA396F"/>
    <w:rsid w:val="00AA397D"/>
    <w:rsid w:val="00AA3C98"/>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3A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7A7"/>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F04B6"/>
    <w:rsid w:val="00AF0AFA"/>
    <w:rsid w:val="00AF0D6B"/>
    <w:rsid w:val="00AF0DA3"/>
    <w:rsid w:val="00AF1934"/>
    <w:rsid w:val="00AF2D4C"/>
    <w:rsid w:val="00AF30D9"/>
    <w:rsid w:val="00AF3572"/>
    <w:rsid w:val="00AF3CD4"/>
    <w:rsid w:val="00AF433D"/>
    <w:rsid w:val="00AF5F5E"/>
    <w:rsid w:val="00AF7792"/>
    <w:rsid w:val="00AF79AC"/>
    <w:rsid w:val="00AF7A3F"/>
    <w:rsid w:val="00AF7EB9"/>
    <w:rsid w:val="00B002C8"/>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7551"/>
    <w:rsid w:val="00B17881"/>
    <w:rsid w:val="00B178F7"/>
    <w:rsid w:val="00B21594"/>
    <w:rsid w:val="00B2221B"/>
    <w:rsid w:val="00B22415"/>
    <w:rsid w:val="00B2391E"/>
    <w:rsid w:val="00B23C4C"/>
    <w:rsid w:val="00B24B66"/>
    <w:rsid w:val="00B259DF"/>
    <w:rsid w:val="00B25DDA"/>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62C"/>
    <w:rsid w:val="00B62C4D"/>
    <w:rsid w:val="00B63253"/>
    <w:rsid w:val="00B636C7"/>
    <w:rsid w:val="00B64C54"/>
    <w:rsid w:val="00B66100"/>
    <w:rsid w:val="00B7018C"/>
    <w:rsid w:val="00B71406"/>
    <w:rsid w:val="00B71407"/>
    <w:rsid w:val="00B7172F"/>
    <w:rsid w:val="00B71893"/>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482D"/>
    <w:rsid w:val="00B85167"/>
    <w:rsid w:val="00B8561D"/>
    <w:rsid w:val="00B86819"/>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CAB"/>
    <w:rsid w:val="00BC2340"/>
    <w:rsid w:val="00BC25FB"/>
    <w:rsid w:val="00BC36C0"/>
    <w:rsid w:val="00BC37AB"/>
    <w:rsid w:val="00BC4283"/>
    <w:rsid w:val="00BC42C5"/>
    <w:rsid w:val="00BC458A"/>
    <w:rsid w:val="00BC4666"/>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2BE4"/>
    <w:rsid w:val="00BE47B4"/>
    <w:rsid w:val="00BE5413"/>
    <w:rsid w:val="00BE5F40"/>
    <w:rsid w:val="00BE6418"/>
    <w:rsid w:val="00BE6B27"/>
    <w:rsid w:val="00BE6B37"/>
    <w:rsid w:val="00BE6C23"/>
    <w:rsid w:val="00BE7EF7"/>
    <w:rsid w:val="00BF0435"/>
    <w:rsid w:val="00BF09B6"/>
    <w:rsid w:val="00BF0BD0"/>
    <w:rsid w:val="00BF0D46"/>
    <w:rsid w:val="00BF1D0B"/>
    <w:rsid w:val="00BF2B64"/>
    <w:rsid w:val="00BF34BC"/>
    <w:rsid w:val="00BF391E"/>
    <w:rsid w:val="00BF4E72"/>
    <w:rsid w:val="00BF5B1A"/>
    <w:rsid w:val="00BF5D39"/>
    <w:rsid w:val="00BF607D"/>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6F"/>
    <w:rsid w:val="00C070D4"/>
    <w:rsid w:val="00C07246"/>
    <w:rsid w:val="00C07D7B"/>
    <w:rsid w:val="00C1063D"/>
    <w:rsid w:val="00C11533"/>
    <w:rsid w:val="00C11C1E"/>
    <w:rsid w:val="00C11F93"/>
    <w:rsid w:val="00C127FC"/>
    <w:rsid w:val="00C12F5C"/>
    <w:rsid w:val="00C1316B"/>
    <w:rsid w:val="00C138DF"/>
    <w:rsid w:val="00C13E71"/>
    <w:rsid w:val="00C1441B"/>
    <w:rsid w:val="00C14908"/>
    <w:rsid w:val="00C15195"/>
    <w:rsid w:val="00C153E5"/>
    <w:rsid w:val="00C15DFC"/>
    <w:rsid w:val="00C1703F"/>
    <w:rsid w:val="00C17818"/>
    <w:rsid w:val="00C17D27"/>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30120"/>
    <w:rsid w:val="00C304F7"/>
    <w:rsid w:val="00C32954"/>
    <w:rsid w:val="00C33DCA"/>
    <w:rsid w:val="00C33EB8"/>
    <w:rsid w:val="00C33F31"/>
    <w:rsid w:val="00C33F3F"/>
    <w:rsid w:val="00C346B8"/>
    <w:rsid w:val="00C3520C"/>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EE2"/>
    <w:rsid w:val="00C77214"/>
    <w:rsid w:val="00C77CFB"/>
    <w:rsid w:val="00C77D8A"/>
    <w:rsid w:val="00C77E46"/>
    <w:rsid w:val="00C8048B"/>
    <w:rsid w:val="00C80925"/>
    <w:rsid w:val="00C81502"/>
    <w:rsid w:val="00C82B8C"/>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6253"/>
    <w:rsid w:val="00CE69ED"/>
    <w:rsid w:val="00CE6DC7"/>
    <w:rsid w:val="00CE6EAD"/>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7121"/>
    <w:rsid w:val="00D07B1F"/>
    <w:rsid w:val="00D10746"/>
    <w:rsid w:val="00D1245A"/>
    <w:rsid w:val="00D128A6"/>
    <w:rsid w:val="00D136EE"/>
    <w:rsid w:val="00D137DB"/>
    <w:rsid w:val="00D137E1"/>
    <w:rsid w:val="00D156FB"/>
    <w:rsid w:val="00D15874"/>
    <w:rsid w:val="00D15F34"/>
    <w:rsid w:val="00D16493"/>
    <w:rsid w:val="00D164F7"/>
    <w:rsid w:val="00D16A6A"/>
    <w:rsid w:val="00D172E8"/>
    <w:rsid w:val="00D17F6A"/>
    <w:rsid w:val="00D20538"/>
    <w:rsid w:val="00D207BC"/>
    <w:rsid w:val="00D22099"/>
    <w:rsid w:val="00D22918"/>
    <w:rsid w:val="00D22971"/>
    <w:rsid w:val="00D23C99"/>
    <w:rsid w:val="00D2508E"/>
    <w:rsid w:val="00D25662"/>
    <w:rsid w:val="00D25BE5"/>
    <w:rsid w:val="00D262C2"/>
    <w:rsid w:val="00D262FA"/>
    <w:rsid w:val="00D26792"/>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F5F"/>
    <w:rsid w:val="00D546D5"/>
    <w:rsid w:val="00D55549"/>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2403"/>
    <w:rsid w:val="00D8254B"/>
    <w:rsid w:val="00D825E5"/>
    <w:rsid w:val="00D82DF0"/>
    <w:rsid w:val="00D8395B"/>
    <w:rsid w:val="00D8398C"/>
    <w:rsid w:val="00D84037"/>
    <w:rsid w:val="00D841E6"/>
    <w:rsid w:val="00D84364"/>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2C3C"/>
    <w:rsid w:val="00DF3450"/>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19CD"/>
    <w:rsid w:val="00E2256B"/>
    <w:rsid w:val="00E22BDB"/>
    <w:rsid w:val="00E230DA"/>
    <w:rsid w:val="00E23525"/>
    <w:rsid w:val="00E235E2"/>
    <w:rsid w:val="00E23A5E"/>
    <w:rsid w:val="00E2477B"/>
    <w:rsid w:val="00E24E65"/>
    <w:rsid w:val="00E25618"/>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4F76"/>
    <w:rsid w:val="00E951C3"/>
    <w:rsid w:val="00E963F4"/>
    <w:rsid w:val="00E9709D"/>
    <w:rsid w:val="00E976AD"/>
    <w:rsid w:val="00E97D62"/>
    <w:rsid w:val="00EA0269"/>
    <w:rsid w:val="00EA0EA6"/>
    <w:rsid w:val="00EA1341"/>
    <w:rsid w:val="00EA1B07"/>
    <w:rsid w:val="00EA2D76"/>
    <w:rsid w:val="00EA37AF"/>
    <w:rsid w:val="00EA3B8D"/>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687"/>
    <w:rsid w:val="00EB79F2"/>
    <w:rsid w:val="00EB7D07"/>
    <w:rsid w:val="00EB7ED8"/>
    <w:rsid w:val="00EC036A"/>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0F8"/>
    <w:rsid w:val="00F07316"/>
    <w:rsid w:val="00F074D3"/>
    <w:rsid w:val="00F119C0"/>
    <w:rsid w:val="00F12717"/>
    <w:rsid w:val="00F129B3"/>
    <w:rsid w:val="00F13BFD"/>
    <w:rsid w:val="00F14014"/>
    <w:rsid w:val="00F14020"/>
    <w:rsid w:val="00F14285"/>
    <w:rsid w:val="00F1436E"/>
    <w:rsid w:val="00F1489C"/>
    <w:rsid w:val="00F15911"/>
    <w:rsid w:val="00F15BB6"/>
    <w:rsid w:val="00F16BA0"/>
    <w:rsid w:val="00F16F38"/>
    <w:rsid w:val="00F1750A"/>
    <w:rsid w:val="00F17521"/>
    <w:rsid w:val="00F20A38"/>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40E"/>
    <w:rsid w:val="00F30572"/>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60A7"/>
    <w:rsid w:val="00F57569"/>
    <w:rsid w:val="00F57904"/>
    <w:rsid w:val="00F619D7"/>
    <w:rsid w:val="00F622D2"/>
    <w:rsid w:val="00F62A53"/>
    <w:rsid w:val="00F62BCE"/>
    <w:rsid w:val="00F632C5"/>
    <w:rsid w:val="00F64FD9"/>
    <w:rsid w:val="00F65FE0"/>
    <w:rsid w:val="00F66E19"/>
    <w:rsid w:val="00F6773B"/>
    <w:rsid w:val="00F67FC8"/>
    <w:rsid w:val="00F71342"/>
    <w:rsid w:val="00F714E6"/>
    <w:rsid w:val="00F7184B"/>
    <w:rsid w:val="00F71FD1"/>
    <w:rsid w:val="00F7241E"/>
    <w:rsid w:val="00F735A5"/>
    <w:rsid w:val="00F742C5"/>
    <w:rsid w:val="00F74326"/>
    <w:rsid w:val="00F74B4A"/>
    <w:rsid w:val="00F74C4C"/>
    <w:rsid w:val="00F75403"/>
    <w:rsid w:val="00F756C6"/>
    <w:rsid w:val="00F75DCF"/>
    <w:rsid w:val="00F771C5"/>
    <w:rsid w:val="00F77CD1"/>
    <w:rsid w:val="00F804B6"/>
    <w:rsid w:val="00F804C1"/>
    <w:rsid w:val="00F86A05"/>
    <w:rsid w:val="00F86AEC"/>
    <w:rsid w:val="00F877D8"/>
    <w:rsid w:val="00F90728"/>
    <w:rsid w:val="00F90C4B"/>
    <w:rsid w:val="00F91C6B"/>
    <w:rsid w:val="00F929E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2633887">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4936</TotalTime>
  <Pages>5</Pages>
  <Words>815</Words>
  <Characters>5640</Characters>
  <Application>Microsoft Office Word</Application>
  <DocSecurity>0</DocSecurity>
  <Lines>1410</Lines>
  <Paragraphs>215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1315</cp:revision>
  <cp:lastPrinted>2023-02-07T14:27:00Z</cp:lastPrinted>
  <dcterms:created xsi:type="dcterms:W3CDTF">2020-06-26T09:11:00Z</dcterms:created>
  <dcterms:modified xsi:type="dcterms:W3CDTF">2023-02-09T11:26:00Z</dcterms:modified>
</cp:coreProperties>
</file>