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12 mars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statens främjandeinsatser för export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Börje Vestlund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Eriksson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Persson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Odell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Steele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A Eriksson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Hälso- och sjukvårdsfrågor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Hallengren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Luttropp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Olofsson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Andersson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Beskattning av företag, kapital och fastighet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Jakobsson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Thoralf Alfsson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Jacob Johnson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Ulf 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Gunnar Andrén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Gustafsson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Punktskatter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Hannah Bergstedt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Thoralf Alfsson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Jacob Johnson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Asplund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Gunnar Andrén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Gustafsson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Ulf 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36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12 mars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2014-03-12</SAFIR_Sammantradesdatum_Doc>
    <SAFIR_SammantradeID xmlns="C07A1A6C-0B19-41D9-BDF8-F523BA3921EB">244479fe-cf8e-4855-bad7-101b3297ff2a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B6FD1-27FB-4692-BCBA-84D42ED7D35E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12 mars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