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C41270606E4007AC6EF401ABC809E0"/>
        </w:placeholder>
        <w:text/>
      </w:sdtPr>
      <w:sdtEndPr/>
      <w:sdtContent>
        <w:p w:rsidRPr="009B062B" w:rsidR="00AF30DD" w:rsidP="00DA28CE" w:rsidRDefault="00AF30DD" w14:paraId="11DDA8AC" w14:textId="77777777">
          <w:pPr>
            <w:pStyle w:val="Rubrik1"/>
            <w:spacing w:after="300"/>
          </w:pPr>
          <w:r w:rsidRPr="009B062B">
            <w:t>Förslag till riksdagsbeslut</w:t>
          </w:r>
        </w:p>
      </w:sdtContent>
    </w:sdt>
    <w:sdt>
      <w:sdtPr>
        <w:alias w:val="Yrkande 1"/>
        <w:tag w:val="77acdfac-902f-461f-ad5c-c098cab8efd6"/>
        <w:id w:val="2137681584"/>
        <w:lock w:val="sdtLocked"/>
      </w:sdtPr>
      <w:sdtEndPr/>
      <w:sdtContent>
        <w:p w:rsidR="007130C2" w:rsidRDefault="005D74C0" w14:paraId="11DDA8AD" w14:textId="77777777">
          <w:pPr>
            <w:pStyle w:val="Frslagstext"/>
            <w:numPr>
              <w:ilvl w:val="0"/>
              <w:numId w:val="0"/>
            </w:numPr>
          </w:pPr>
          <w:r>
            <w:t>Riksdagen ställer sig bakom det som anförs i motionen om att göra en genomlysning av det svenska skattesystemet med dess olika skattebaser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8F36E409F54E17922DC5DC33A49148"/>
        </w:placeholder>
        <w:text/>
      </w:sdtPr>
      <w:sdtEndPr/>
      <w:sdtContent>
        <w:p w:rsidRPr="009B062B" w:rsidR="006D79C9" w:rsidP="00333E95" w:rsidRDefault="006D79C9" w14:paraId="11DDA8AE" w14:textId="77777777">
          <w:pPr>
            <w:pStyle w:val="Rubrik1"/>
          </w:pPr>
          <w:r>
            <w:t>Motivering</w:t>
          </w:r>
        </w:p>
      </w:sdtContent>
    </w:sdt>
    <w:p w:rsidR="00AA1C62" w:rsidP="0013402C" w:rsidRDefault="00AA1C62" w14:paraId="11DDA8AF" w14:textId="77777777">
      <w:pPr>
        <w:pStyle w:val="Normalutanindragellerluft"/>
      </w:pPr>
      <w:r>
        <w:t>Punkt fyra i januariöverenskommelsen handlar om att en skattereform ska göras. Det är på tiden. För snart 30 år sedan, i början av 1990-talet, genomfördes det som kom att kallas århundradets skattereform. Reformen karakteriserades av breddade skattebaser och sänkta skattesatser. De grundläggande principerna bakom skattereformen var enkelhet, likformighet och neutralitet i beskattningen. Likformighet innebär att inkomster som är lika stora, oavsett inkomstslag, ska beskattas lika, och neutralitet innebär att hushålls och företags handlingsalternativ inte ska styras av beskattningen.</w:t>
      </w:r>
    </w:p>
    <w:p w:rsidRPr="00AA1C62" w:rsidR="00AA1C62" w:rsidP="00AA1C62" w:rsidRDefault="00AA1C62" w14:paraId="11DDA8B0" w14:textId="77777777">
      <w:r w:rsidRPr="00AA1C62">
        <w:t>Sedan reformen genomfördes har dock en lång rad ändringar genomförts. Skatteverket har idag sex olika kolumner för inkomstbeskattning samt olika beskattning av inkomster av kapital. Den statliga inkomstskatten betalas i två olika steg, alltså beskattas inkomster i Sverige på många olika sätt, som är mycket svåra att förstå och nästan omöjliga att ha överblick över. Det av regeringen föreslagna höjda grundavdraget för de med sjuk- och aktivitetsersättning kommer att innebära en ny, sjunde kolumn för inkomstbeskattningen.</w:t>
      </w:r>
    </w:p>
    <w:p w:rsidR="0013402C" w:rsidP="00AA1C62" w:rsidRDefault="00AA1C62" w14:paraId="19A56F93" w14:textId="77777777">
      <w:r w:rsidRPr="00AA1C62">
        <w:t xml:space="preserve">Skattesystemet har blivit ett lapptäcke av olika skattesatser, undantag, avdrag och skatteavdrag. Det finns ett behov av en djupgående skatteöversyn, och vi förordar därför en genomlysning av systemet för beskattning av olika skattebaser och också hela </w:t>
      </w:r>
    </w:p>
    <w:p w:rsidR="0013402C" w:rsidRDefault="0013402C" w14:paraId="356A607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AA1C62" w:rsidR="00422B9E" w:rsidP="0013402C" w:rsidRDefault="00AA1C62" w14:paraId="11DDA8B2" w14:textId="7AB60F00">
      <w:pPr>
        <w:pStyle w:val="Normalutanindragellerluft"/>
      </w:pPr>
      <w:r w:rsidRPr="00AA1C62">
        <w:lastRenderedPageBreak/>
        <w:t>skattesystemet i övrigt. Det är bra att januariöverenskommelsen tar upp detta och riksdagen måste tillse att regeringen genomför förslaget.</w:t>
      </w:r>
    </w:p>
    <w:sdt>
      <w:sdtPr>
        <w:alias w:val="CC_Underskrifter"/>
        <w:tag w:val="CC_Underskrifter"/>
        <w:id w:val="583496634"/>
        <w:lock w:val="sdtContentLocked"/>
        <w:placeholder>
          <w:docPart w:val="C4BF0874D9104305B4DFE7D24BCE0CFE"/>
        </w:placeholder>
      </w:sdtPr>
      <w:sdtEndPr/>
      <w:sdtContent>
        <w:p w:rsidR="007C5D06" w:rsidP="007C5D06" w:rsidRDefault="007C5D06" w14:paraId="11DDA8B4" w14:textId="77777777"/>
        <w:p w:rsidRPr="008E0FE2" w:rsidR="004801AC" w:rsidP="007C5D06" w:rsidRDefault="0013402C" w14:paraId="11DDA8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Mattias Jonsson (S)</w:t>
            </w:r>
          </w:p>
        </w:tc>
      </w:tr>
    </w:tbl>
    <w:p w:rsidR="00020703" w:rsidRDefault="00020703" w14:paraId="11DDA8B9" w14:textId="77777777">
      <w:bookmarkStart w:name="_GoBack" w:id="1"/>
      <w:bookmarkEnd w:id="1"/>
    </w:p>
    <w:sectPr w:rsidR="000207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DA8BB" w14:textId="77777777" w:rsidR="008D076F" w:rsidRDefault="008D076F" w:rsidP="000C1CAD">
      <w:pPr>
        <w:spacing w:line="240" w:lineRule="auto"/>
      </w:pPr>
      <w:r>
        <w:separator/>
      </w:r>
    </w:p>
  </w:endnote>
  <w:endnote w:type="continuationSeparator" w:id="0">
    <w:p w14:paraId="11DDA8BC" w14:textId="77777777" w:rsidR="008D076F" w:rsidRDefault="008D07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A8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A8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5D0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A8CA" w14:textId="77777777" w:rsidR="00262EA3" w:rsidRPr="007C5D06" w:rsidRDefault="00262EA3" w:rsidP="007C5D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DA8B9" w14:textId="77777777" w:rsidR="008D076F" w:rsidRDefault="008D076F" w:rsidP="000C1CAD">
      <w:pPr>
        <w:spacing w:line="240" w:lineRule="auto"/>
      </w:pPr>
      <w:r>
        <w:separator/>
      </w:r>
    </w:p>
  </w:footnote>
  <w:footnote w:type="continuationSeparator" w:id="0">
    <w:p w14:paraId="11DDA8BA" w14:textId="77777777" w:rsidR="008D076F" w:rsidRDefault="008D07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DDA8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DDA8CC" wp14:anchorId="11DDA8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402C" w14:paraId="11DDA8CF" w14:textId="77777777">
                          <w:pPr>
                            <w:jc w:val="right"/>
                          </w:pPr>
                          <w:sdt>
                            <w:sdtPr>
                              <w:alias w:val="CC_Noformat_Partikod"/>
                              <w:tag w:val="CC_Noformat_Partikod"/>
                              <w:id w:val="-53464382"/>
                              <w:placeholder>
                                <w:docPart w:val="3A2FA02E8F184045A6AE18948233A40D"/>
                              </w:placeholder>
                              <w:text/>
                            </w:sdtPr>
                            <w:sdtEndPr/>
                            <w:sdtContent>
                              <w:r w:rsidR="00AA1C62">
                                <w:t>S</w:t>
                              </w:r>
                            </w:sdtContent>
                          </w:sdt>
                          <w:sdt>
                            <w:sdtPr>
                              <w:alias w:val="CC_Noformat_Partinummer"/>
                              <w:tag w:val="CC_Noformat_Partinummer"/>
                              <w:id w:val="-1709555926"/>
                              <w:placeholder>
                                <w:docPart w:val="9242D03C8EE445CDB727EF7D04D1B5CA"/>
                              </w:placeholder>
                              <w:text/>
                            </w:sdtPr>
                            <w:sdtEndPr/>
                            <w:sdtContent>
                              <w:r w:rsidR="00AA1C62">
                                <w:t>1401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DDA8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402C" w14:paraId="11DDA8CF" w14:textId="77777777">
                    <w:pPr>
                      <w:jc w:val="right"/>
                    </w:pPr>
                    <w:sdt>
                      <w:sdtPr>
                        <w:alias w:val="CC_Noformat_Partikod"/>
                        <w:tag w:val="CC_Noformat_Partikod"/>
                        <w:id w:val="-53464382"/>
                        <w:placeholder>
                          <w:docPart w:val="3A2FA02E8F184045A6AE18948233A40D"/>
                        </w:placeholder>
                        <w:text/>
                      </w:sdtPr>
                      <w:sdtEndPr/>
                      <w:sdtContent>
                        <w:r w:rsidR="00AA1C62">
                          <w:t>S</w:t>
                        </w:r>
                      </w:sdtContent>
                    </w:sdt>
                    <w:sdt>
                      <w:sdtPr>
                        <w:alias w:val="CC_Noformat_Partinummer"/>
                        <w:tag w:val="CC_Noformat_Partinummer"/>
                        <w:id w:val="-1709555926"/>
                        <w:placeholder>
                          <w:docPart w:val="9242D03C8EE445CDB727EF7D04D1B5CA"/>
                        </w:placeholder>
                        <w:text/>
                      </w:sdtPr>
                      <w:sdtEndPr/>
                      <w:sdtContent>
                        <w:r w:rsidR="00AA1C62">
                          <w:t>1401</w:t>
                        </w:r>
                      </w:sdtContent>
                    </w:sdt>
                  </w:p>
                </w:txbxContent>
              </v:textbox>
              <w10:wrap anchorx="page"/>
            </v:shape>
          </w:pict>
        </mc:Fallback>
      </mc:AlternateContent>
    </w:r>
  </w:p>
  <w:p w:rsidRPr="00293C4F" w:rsidR="00262EA3" w:rsidP="00776B74" w:rsidRDefault="00262EA3" w14:paraId="11DDA8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DDA8BF" w14:textId="77777777">
    <w:pPr>
      <w:jc w:val="right"/>
    </w:pPr>
  </w:p>
  <w:p w:rsidR="00262EA3" w:rsidP="00776B74" w:rsidRDefault="00262EA3" w14:paraId="11DDA8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3402C" w14:paraId="11DDA8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DDA8CE" wp14:anchorId="11DDA8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402C" w14:paraId="11DDA8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A1C62">
          <w:t>S</w:t>
        </w:r>
      </w:sdtContent>
    </w:sdt>
    <w:sdt>
      <w:sdtPr>
        <w:alias w:val="CC_Noformat_Partinummer"/>
        <w:tag w:val="CC_Noformat_Partinummer"/>
        <w:id w:val="-2014525982"/>
        <w:text/>
      </w:sdtPr>
      <w:sdtEndPr/>
      <w:sdtContent>
        <w:r w:rsidR="00AA1C62">
          <w:t>1401</w:t>
        </w:r>
      </w:sdtContent>
    </w:sdt>
  </w:p>
  <w:p w:rsidRPr="008227B3" w:rsidR="00262EA3" w:rsidP="008227B3" w:rsidRDefault="0013402C" w14:paraId="11DDA8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402C" w14:paraId="11DDA8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:642</w:t>
        </w:r>
      </w:sdtContent>
    </w:sdt>
  </w:p>
  <w:p w:rsidR="00262EA3" w:rsidP="00E03A3D" w:rsidRDefault="0013402C" w14:paraId="11DDA8C7" w14:textId="77777777">
    <w:pPr>
      <w:pStyle w:val="Motionr"/>
    </w:pPr>
    <w:sdt>
      <w:sdtPr>
        <w:alias w:val="CC_Noformat_Avtext"/>
        <w:tag w:val="CC_Noformat_Avtext"/>
        <w:id w:val="-2020768203"/>
        <w:lock w:val="sdtContentLocked"/>
        <w15:appearance w15:val="hidden"/>
        <w:text/>
      </w:sdtPr>
      <w:sdtEndPr/>
      <w:sdtContent>
        <w:r>
          <w:t>av Adnan Dibrani och Mattias Jonsson (båda S)</w:t>
        </w:r>
      </w:sdtContent>
    </w:sdt>
  </w:p>
  <w:sdt>
    <w:sdtPr>
      <w:alias w:val="CC_Noformat_Rubtext"/>
      <w:tag w:val="CC_Noformat_Rubtext"/>
      <w:id w:val="-218060500"/>
      <w:lock w:val="sdtLocked"/>
      <w:text/>
    </w:sdtPr>
    <w:sdtEndPr/>
    <w:sdtContent>
      <w:p w:rsidR="00262EA3" w:rsidP="00283E0F" w:rsidRDefault="006A703C" w14:paraId="11DDA8C8" w14:textId="3C9EB2A6">
        <w:pPr>
          <w:pStyle w:val="FSHRub2"/>
        </w:pPr>
        <w:r>
          <w:t>Översyn av skattesystemet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11DDA8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A1C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703"/>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02C"/>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4C0"/>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03C"/>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0C2"/>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D06"/>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6F"/>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2B"/>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C62"/>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1EDF"/>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4A8"/>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A8E"/>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DDA8AB"/>
  <w15:chartTrackingRefBased/>
  <w15:docId w15:val="{15EFFD1D-6F92-4E09-9788-CC1AA776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C41270606E4007AC6EF401ABC809E0"/>
        <w:category>
          <w:name w:val="Allmänt"/>
          <w:gallery w:val="placeholder"/>
        </w:category>
        <w:types>
          <w:type w:val="bbPlcHdr"/>
        </w:types>
        <w:behaviors>
          <w:behavior w:val="content"/>
        </w:behaviors>
        <w:guid w:val="{08F94230-D7C9-4FE7-BB4C-E0238C8FBA6C}"/>
      </w:docPartPr>
      <w:docPartBody>
        <w:p w:rsidR="00B647CC" w:rsidRDefault="00FD7142">
          <w:pPr>
            <w:pStyle w:val="87C41270606E4007AC6EF401ABC809E0"/>
          </w:pPr>
          <w:r w:rsidRPr="005A0A93">
            <w:rPr>
              <w:rStyle w:val="Platshllartext"/>
            </w:rPr>
            <w:t>Förslag till riksdagsbeslut</w:t>
          </w:r>
        </w:p>
      </w:docPartBody>
    </w:docPart>
    <w:docPart>
      <w:docPartPr>
        <w:name w:val="3C8F36E409F54E17922DC5DC33A49148"/>
        <w:category>
          <w:name w:val="Allmänt"/>
          <w:gallery w:val="placeholder"/>
        </w:category>
        <w:types>
          <w:type w:val="bbPlcHdr"/>
        </w:types>
        <w:behaviors>
          <w:behavior w:val="content"/>
        </w:behaviors>
        <w:guid w:val="{0E15BD56-FD96-4133-9860-453241D57FE6}"/>
      </w:docPartPr>
      <w:docPartBody>
        <w:p w:rsidR="00B647CC" w:rsidRDefault="00FD7142">
          <w:pPr>
            <w:pStyle w:val="3C8F36E409F54E17922DC5DC33A49148"/>
          </w:pPr>
          <w:r w:rsidRPr="005A0A93">
            <w:rPr>
              <w:rStyle w:val="Platshllartext"/>
            </w:rPr>
            <w:t>Motivering</w:t>
          </w:r>
        </w:p>
      </w:docPartBody>
    </w:docPart>
    <w:docPart>
      <w:docPartPr>
        <w:name w:val="3A2FA02E8F184045A6AE18948233A40D"/>
        <w:category>
          <w:name w:val="Allmänt"/>
          <w:gallery w:val="placeholder"/>
        </w:category>
        <w:types>
          <w:type w:val="bbPlcHdr"/>
        </w:types>
        <w:behaviors>
          <w:behavior w:val="content"/>
        </w:behaviors>
        <w:guid w:val="{C87841A9-7D17-4884-8455-6EB3615A00CC}"/>
      </w:docPartPr>
      <w:docPartBody>
        <w:p w:rsidR="00B647CC" w:rsidRDefault="00FD7142">
          <w:pPr>
            <w:pStyle w:val="3A2FA02E8F184045A6AE18948233A40D"/>
          </w:pPr>
          <w:r>
            <w:rPr>
              <w:rStyle w:val="Platshllartext"/>
            </w:rPr>
            <w:t xml:space="preserve"> </w:t>
          </w:r>
        </w:p>
      </w:docPartBody>
    </w:docPart>
    <w:docPart>
      <w:docPartPr>
        <w:name w:val="9242D03C8EE445CDB727EF7D04D1B5CA"/>
        <w:category>
          <w:name w:val="Allmänt"/>
          <w:gallery w:val="placeholder"/>
        </w:category>
        <w:types>
          <w:type w:val="bbPlcHdr"/>
        </w:types>
        <w:behaviors>
          <w:behavior w:val="content"/>
        </w:behaviors>
        <w:guid w:val="{070AC686-811A-48D3-91E7-EFDA9625E71D}"/>
      </w:docPartPr>
      <w:docPartBody>
        <w:p w:rsidR="00B647CC" w:rsidRDefault="00FD7142">
          <w:pPr>
            <w:pStyle w:val="9242D03C8EE445CDB727EF7D04D1B5CA"/>
          </w:pPr>
          <w:r>
            <w:t xml:space="preserve"> </w:t>
          </w:r>
        </w:p>
      </w:docPartBody>
    </w:docPart>
    <w:docPart>
      <w:docPartPr>
        <w:name w:val="C4BF0874D9104305B4DFE7D24BCE0CFE"/>
        <w:category>
          <w:name w:val="Allmänt"/>
          <w:gallery w:val="placeholder"/>
        </w:category>
        <w:types>
          <w:type w:val="bbPlcHdr"/>
        </w:types>
        <w:behaviors>
          <w:behavior w:val="content"/>
        </w:behaviors>
        <w:guid w:val="{051E993A-69E3-4677-9FBD-A3C88C6E2B3B}"/>
      </w:docPartPr>
      <w:docPartBody>
        <w:p w:rsidR="00370D5F" w:rsidRDefault="00370D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42"/>
    <w:rsid w:val="00370D5F"/>
    <w:rsid w:val="00B647CC"/>
    <w:rsid w:val="00FD71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C41270606E4007AC6EF401ABC809E0">
    <w:name w:val="87C41270606E4007AC6EF401ABC809E0"/>
  </w:style>
  <w:style w:type="paragraph" w:customStyle="1" w:styleId="252E5AE2F0A64362A0F771EC38BD6E79">
    <w:name w:val="252E5AE2F0A64362A0F771EC38BD6E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A61996264943F9ACA9618764A56708">
    <w:name w:val="63A61996264943F9ACA9618764A56708"/>
  </w:style>
  <w:style w:type="paragraph" w:customStyle="1" w:styleId="3C8F36E409F54E17922DC5DC33A49148">
    <w:name w:val="3C8F36E409F54E17922DC5DC33A49148"/>
  </w:style>
  <w:style w:type="paragraph" w:customStyle="1" w:styleId="CDA34DB1CC4E43D28A0401317A5E64B4">
    <w:name w:val="CDA34DB1CC4E43D28A0401317A5E64B4"/>
  </w:style>
  <w:style w:type="paragraph" w:customStyle="1" w:styleId="D50A8E6C742B4226A78BA50876E1F300">
    <w:name w:val="D50A8E6C742B4226A78BA50876E1F300"/>
  </w:style>
  <w:style w:type="paragraph" w:customStyle="1" w:styleId="3A2FA02E8F184045A6AE18948233A40D">
    <w:name w:val="3A2FA02E8F184045A6AE18948233A40D"/>
  </w:style>
  <w:style w:type="paragraph" w:customStyle="1" w:styleId="9242D03C8EE445CDB727EF7D04D1B5CA">
    <w:name w:val="9242D03C8EE445CDB727EF7D04D1B5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1F931-A95F-42B6-95CD-ADD657E53BBD}"/>
</file>

<file path=customXml/itemProps2.xml><?xml version="1.0" encoding="utf-8"?>
<ds:datastoreItem xmlns:ds="http://schemas.openxmlformats.org/officeDocument/2006/customXml" ds:itemID="{2F50D2F9-B8E2-47E3-8A92-E89E1FF04E8A}"/>
</file>

<file path=customXml/itemProps3.xml><?xml version="1.0" encoding="utf-8"?>
<ds:datastoreItem xmlns:ds="http://schemas.openxmlformats.org/officeDocument/2006/customXml" ds:itemID="{29AC1D5C-92B3-4620-A599-3EC56F512051}"/>
</file>

<file path=docProps/app.xml><?xml version="1.0" encoding="utf-8"?>
<Properties xmlns="http://schemas.openxmlformats.org/officeDocument/2006/extended-properties" xmlns:vt="http://schemas.openxmlformats.org/officeDocument/2006/docPropsVTypes">
  <Template>Normal</Template>
  <TotalTime>5</TotalTime>
  <Pages>2</Pages>
  <Words>248</Words>
  <Characters>1530</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S1401 Se över skattesystemet</vt:lpstr>
      <vt:lpstr>
      </vt:lpstr>
    </vt:vector>
  </TitlesOfParts>
  <Company>Sveriges riksdag</Company>
  <LinksUpToDate>false</LinksUpToDate>
  <CharactersWithSpaces>1769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