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A86C7F713643DB9C8909302191CA0A"/>
        </w:placeholder>
        <w15:appearance w15:val="hidden"/>
        <w:text/>
      </w:sdtPr>
      <w:sdtEndPr/>
      <w:sdtContent>
        <w:p w:rsidRPr="009B062B" w:rsidR="00AF30DD" w:rsidP="009B062B" w:rsidRDefault="00AF30DD" w14:paraId="578E34E4" w14:textId="77777777">
          <w:pPr>
            <w:pStyle w:val="RubrikFrslagTIllRiksdagsbeslut"/>
          </w:pPr>
          <w:r w:rsidRPr="009B062B">
            <w:t>Förslag till riksdagsbeslut</w:t>
          </w:r>
        </w:p>
      </w:sdtContent>
    </w:sdt>
    <w:sdt>
      <w:sdtPr>
        <w:alias w:val="Yrkande 1"/>
        <w:tag w:val="033d4d5a-20f9-4fd3-b074-f39c07eae578"/>
        <w:id w:val="-1201926107"/>
        <w:lock w:val="sdtLocked"/>
      </w:sdtPr>
      <w:sdtEndPr/>
      <w:sdtContent>
        <w:p w:rsidR="00084C21" w:rsidRDefault="00BA28C4" w14:paraId="058FF69C" w14:textId="77777777">
          <w:pPr>
            <w:pStyle w:val="Frslagstext"/>
            <w:numPr>
              <w:ilvl w:val="0"/>
              <w:numId w:val="0"/>
            </w:numPr>
          </w:pPr>
          <w:r>
            <w:t>Riksdagen ställer sig bakom det som anförs i motionen om att starta en utredning i syfte att undersöka möjligheten att varje kommun åläggs att genomföra ett näringslivsbokslut en gång per år,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B5C1BF95794DCFB630032E634EFAD3"/>
        </w:placeholder>
        <w15:appearance w15:val="hidden"/>
        <w:text/>
      </w:sdtPr>
      <w:sdtEndPr/>
      <w:sdtContent>
        <w:p w:rsidRPr="009B062B" w:rsidR="006D79C9" w:rsidP="00333E95" w:rsidRDefault="006D79C9" w14:paraId="7EF461BC" w14:textId="77777777">
          <w:pPr>
            <w:pStyle w:val="Rubrik1"/>
          </w:pPr>
          <w:r>
            <w:t>Motivering</w:t>
          </w:r>
        </w:p>
      </w:sdtContent>
    </w:sdt>
    <w:p w:rsidRPr="00045F37" w:rsidR="00BA66F2" w:rsidP="00045F37" w:rsidRDefault="00BA66F2" w14:paraId="005669CE" w14:textId="4A0BB549">
      <w:pPr>
        <w:pStyle w:val="Normalutanindragellerluft"/>
      </w:pPr>
      <w:r w:rsidRPr="00045F37">
        <w:t xml:space="preserve">Sverige som Nation är i behov av att jobb skapas. De skapas genom att det finns människor som vågar starta, driva och utveckla företag. Många gånger så görs ingående utredningar i varje kommun hur vi kan utveckla välfärden och få människor </w:t>
      </w:r>
      <w:r w:rsidR="00045F37">
        <w:t xml:space="preserve">att </w:t>
      </w:r>
      <w:r w:rsidRPr="00045F37">
        <w:t xml:space="preserve">känna sig trygga. Men för att välfärden ska kunna betalas i framtiden behöver jobb skapas. Dessa jobb skapas av företag som vågar satsa och utvecklas vidare. Kommunernas uppgift bör vara att kartlägga behovet av stödinsatser och hur man på bästa sätt kan </w:t>
      </w:r>
      <w:bookmarkStart w:name="_GoBack" w:id="1"/>
      <w:bookmarkEnd w:id="1"/>
      <w:r w:rsidRPr="00045F37">
        <w:t>underlätta för företagen att etablera sig och vidareutveckla sig i sin kommun. Med ett näringslivsbokslut i varje kommun kan man få en god överblick hur behovet ser ut och vilka satsningar som gjorts. Att utveckla näringslivet i varje kommun borde vara lika angeläget som andra satsningar.</w:t>
      </w:r>
    </w:p>
    <w:p w:rsidR="00045F37" w:rsidP="00BA66F2" w:rsidRDefault="00045F37" w14:paraId="7B01E131" w14:textId="77777777"/>
    <w:sdt>
      <w:sdtPr>
        <w:alias w:val="CC_Underskrifter"/>
        <w:tag w:val="CC_Underskrifter"/>
        <w:id w:val="583496634"/>
        <w:lock w:val="sdtContentLocked"/>
        <w:placeholder>
          <w:docPart w:val="9FC3F57DEE3745668186705AF76C9C3C"/>
        </w:placeholder>
        <w15:appearance w15:val="hidden"/>
      </w:sdtPr>
      <w:sdtEndPr>
        <w:rPr>
          <w:i/>
          <w:noProof/>
        </w:rPr>
      </w:sdtEndPr>
      <w:sdtContent>
        <w:p w:rsidR="00CC11BF" w:rsidP="00BA66F2" w:rsidRDefault="006E2B53" w14:paraId="0E25A4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4801AC" w:rsidP="007E0C6D" w:rsidRDefault="004801AC" w14:paraId="194E0C0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38D75" w14:textId="77777777" w:rsidR="00BA66F2" w:rsidRDefault="00BA66F2" w:rsidP="000C1CAD">
      <w:pPr>
        <w:spacing w:line="240" w:lineRule="auto"/>
      </w:pPr>
      <w:r>
        <w:separator/>
      </w:r>
    </w:p>
  </w:endnote>
  <w:endnote w:type="continuationSeparator" w:id="0">
    <w:p w14:paraId="1431E925" w14:textId="77777777" w:rsidR="00BA66F2" w:rsidRDefault="00BA6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0E1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9E2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6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8A50" w14:textId="77777777" w:rsidR="00BA66F2" w:rsidRDefault="00BA66F2" w:rsidP="000C1CAD">
      <w:pPr>
        <w:spacing w:line="240" w:lineRule="auto"/>
      </w:pPr>
      <w:r>
        <w:separator/>
      </w:r>
    </w:p>
  </w:footnote>
  <w:footnote w:type="continuationSeparator" w:id="0">
    <w:p w14:paraId="4B476184" w14:textId="77777777" w:rsidR="00BA66F2" w:rsidRDefault="00BA66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F14C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E87274" wp14:anchorId="5C76C1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2B53" w14:paraId="3A7BBAE3" w14:textId="77777777">
                          <w:pPr>
                            <w:jc w:val="right"/>
                          </w:pPr>
                          <w:sdt>
                            <w:sdtPr>
                              <w:alias w:val="CC_Noformat_Partikod"/>
                              <w:tag w:val="CC_Noformat_Partikod"/>
                              <w:id w:val="-53464382"/>
                              <w:placeholder>
                                <w:docPart w:val="196C1D2EC2214825996061884BA00415"/>
                              </w:placeholder>
                              <w:text/>
                            </w:sdtPr>
                            <w:sdtEndPr/>
                            <w:sdtContent>
                              <w:r w:rsidR="00BA66F2">
                                <w:t>KD</w:t>
                              </w:r>
                            </w:sdtContent>
                          </w:sdt>
                          <w:sdt>
                            <w:sdtPr>
                              <w:alias w:val="CC_Noformat_Partinummer"/>
                              <w:tag w:val="CC_Noformat_Partinummer"/>
                              <w:id w:val="-1709555926"/>
                              <w:placeholder>
                                <w:docPart w:val="38B2ADAF2C384F53AC0FBCF9CF04D1A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6C1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2B53" w14:paraId="3A7BBAE3" w14:textId="77777777">
                    <w:pPr>
                      <w:jc w:val="right"/>
                    </w:pPr>
                    <w:sdt>
                      <w:sdtPr>
                        <w:alias w:val="CC_Noformat_Partikod"/>
                        <w:tag w:val="CC_Noformat_Partikod"/>
                        <w:id w:val="-53464382"/>
                        <w:placeholder>
                          <w:docPart w:val="196C1D2EC2214825996061884BA00415"/>
                        </w:placeholder>
                        <w:text/>
                      </w:sdtPr>
                      <w:sdtEndPr/>
                      <w:sdtContent>
                        <w:r w:rsidR="00BA66F2">
                          <w:t>KD</w:t>
                        </w:r>
                      </w:sdtContent>
                    </w:sdt>
                    <w:sdt>
                      <w:sdtPr>
                        <w:alias w:val="CC_Noformat_Partinummer"/>
                        <w:tag w:val="CC_Noformat_Partinummer"/>
                        <w:id w:val="-1709555926"/>
                        <w:placeholder>
                          <w:docPart w:val="38B2ADAF2C384F53AC0FBCF9CF04D1A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0748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B53" w14:paraId="19DBA616" w14:textId="77777777">
    <w:pPr>
      <w:jc w:val="right"/>
    </w:pPr>
    <w:sdt>
      <w:sdtPr>
        <w:alias w:val="CC_Noformat_Partikod"/>
        <w:tag w:val="CC_Noformat_Partikod"/>
        <w:id w:val="559911109"/>
        <w:placeholder>
          <w:docPart w:val="38B2ADAF2C384F53AC0FBCF9CF04D1A7"/>
        </w:placeholder>
        <w:text/>
      </w:sdtPr>
      <w:sdtEndPr/>
      <w:sdtContent>
        <w:r w:rsidR="00BA66F2">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A7F66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2B53" w14:paraId="2C7C75AC" w14:textId="77777777">
    <w:pPr>
      <w:jc w:val="right"/>
    </w:pPr>
    <w:sdt>
      <w:sdtPr>
        <w:alias w:val="CC_Noformat_Partikod"/>
        <w:tag w:val="CC_Noformat_Partikod"/>
        <w:id w:val="1471015553"/>
        <w:text/>
      </w:sdtPr>
      <w:sdtEndPr/>
      <w:sdtContent>
        <w:r w:rsidR="00BA66F2">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E2B53" w14:paraId="3DBB1C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2B53" w14:paraId="4E33E7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2B53" w14:paraId="384E73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:3621</w:t>
        </w:r>
      </w:sdtContent>
    </w:sdt>
  </w:p>
  <w:p w:rsidR="004F35FE" w:rsidP="00E03A3D" w:rsidRDefault="006E2B53" w14:paraId="34B51C3B"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4F35FE" w:rsidP="00283E0F" w:rsidRDefault="00BA66F2" w14:paraId="2308DC00" w14:textId="77777777">
        <w:pPr>
          <w:pStyle w:val="FSHRub2"/>
        </w:pPr>
        <w:r>
          <w:t>Inför näringslivsbokslut i varje kommun</w:t>
        </w:r>
      </w:p>
    </w:sdtContent>
  </w:sdt>
  <w:sdt>
    <w:sdtPr>
      <w:alias w:val="CC_Boilerplate_3"/>
      <w:tag w:val="CC_Boilerplate_3"/>
      <w:id w:val="1606463544"/>
      <w:lock w:val="sdtContentLocked"/>
      <w15:appearance w15:val="hidden"/>
      <w:text w:multiLine="1"/>
    </w:sdtPr>
    <w:sdtEndPr/>
    <w:sdtContent>
      <w:p w:rsidR="004F35FE" w:rsidP="00283E0F" w:rsidRDefault="004F35FE" w14:paraId="25ECB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5F37"/>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21"/>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553E"/>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B53"/>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D99"/>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70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8C4"/>
    <w:rsid w:val="00BA3DB2"/>
    <w:rsid w:val="00BA4F87"/>
    <w:rsid w:val="00BA5B8A"/>
    <w:rsid w:val="00BA66F2"/>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978"/>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985A5"/>
  <w15:chartTrackingRefBased/>
  <w15:docId w15:val="{BDF9795E-019A-4EA3-A86C-B6388E14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A86C7F713643DB9C8909302191CA0A"/>
        <w:category>
          <w:name w:val="Allmänt"/>
          <w:gallery w:val="placeholder"/>
        </w:category>
        <w:types>
          <w:type w:val="bbPlcHdr"/>
        </w:types>
        <w:behaviors>
          <w:behavior w:val="content"/>
        </w:behaviors>
        <w:guid w:val="{3ABDA85D-6D90-44FA-8314-3EFD848D439D}"/>
      </w:docPartPr>
      <w:docPartBody>
        <w:p w:rsidR="00265B0A" w:rsidRDefault="00265B0A">
          <w:pPr>
            <w:pStyle w:val="8CA86C7F713643DB9C8909302191CA0A"/>
          </w:pPr>
          <w:r w:rsidRPr="005A0A93">
            <w:rPr>
              <w:rStyle w:val="Platshllartext"/>
            </w:rPr>
            <w:t>Förslag till riksdagsbeslut</w:t>
          </w:r>
        </w:p>
      </w:docPartBody>
    </w:docPart>
    <w:docPart>
      <w:docPartPr>
        <w:name w:val="5CB5C1BF95794DCFB630032E634EFAD3"/>
        <w:category>
          <w:name w:val="Allmänt"/>
          <w:gallery w:val="placeholder"/>
        </w:category>
        <w:types>
          <w:type w:val="bbPlcHdr"/>
        </w:types>
        <w:behaviors>
          <w:behavior w:val="content"/>
        </w:behaviors>
        <w:guid w:val="{3EC5CBFC-1320-4ADF-8126-803003D06486}"/>
      </w:docPartPr>
      <w:docPartBody>
        <w:p w:rsidR="00265B0A" w:rsidRDefault="00265B0A">
          <w:pPr>
            <w:pStyle w:val="5CB5C1BF95794DCFB630032E634EFAD3"/>
          </w:pPr>
          <w:r w:rsidRPr="005A0A93">
            <w:rPr>
              <w:rStyle w:val="Platshllartext"/>
            </w:rPr>
            <w:t>Motivering</w:t>
          </w:r>
        </w:p>
      </w:docPartBody>
    </w:docPart>
    <w:docPart>
      <w:docPartPr>
        <w:name w:val="196C1D2EC2214825996061884BA00415"/>
        <w:category>
          <w:name w:val="Allmänt"/>
          <w:gallery w:val="placeholder"/>
        </w:category>
        <w:types>
          <w:type w:val="bbPlcHdr"/>
        </w:types>
        <w:behaviors>
          <w:behavior w:val="content"/>
        </w:behaviors>
        <w:guid w:val="{801899D1-DD2D-4F29-BCD1-41177633E543}"/>
      </w:docPartPr>
      <w:docPartBody>
        <w:p w:rsidR="00265B0A" w:rsidRDefault="00265B0A">
          <w:pPr>
            <w:pStyle w:val="196C1D2EC2214825996061884BA00415"/>
          </w:pPr>
          <w:r>
            <w:rPr>
              <w:rStyle w:val="Platshllartext"/>
            </w:rPr>
            <w:t xml:space="preserve"> </w:t>
          </w:r>
        </w:p>
      </w:docPartBody>
    </w:docPart>
    <w:docPart>
      <w:docPartPr>
        <w:name w:val="38B2ADAF2C384F53AC0FBCF9CF04D1A7"/>
        <w:category>
          <w:name w:val="Allmänt"/>
          <w:gallery w:val="placeholder"/>
        </w:category>
        <w:types>
          <w:type w:val="bbPlcHdr"/>
        </w:types>
        <w:behaviors>
          <w:behavior w:val="content"/>
        </w:behaviors>
        <w:guid w:val="{74128612-426B-4041-8A13-8CF5E32F4B84}"/>
      </w:docPartPr>
      <w:docPartBody>
        <w:p w:rsidR="00265B0A" w:rsidRDefault="00265B0A">
          <w:pPr>
            <w:pStyle w:val="38B2ADAF2C384F53AC0FBCF9CF04D1A7"/>
          </w:pPr>
          <w:r>
            <w:t xml:space="preserve"> </w:t>
          </w:r>
        </w:p>
      </w:docPartBody>
    </w:docPart>
    <w:docPart>
      <w:docPartPr>
        <w:name w:val="9FC3F57DEE3745668186705AF76C9C3C"/>
        <w:category>
          <w:name w:val="Allmänt"/>
          <w:gallery w:val="placeholder"/>
        </w:category>
        <w:types>
          <w:type w:val="bbPlcHdr"/>
        </w:types>
        <w:behaviors>
          <w:behavior w:val="content"/>
        </w:behaviors>
        <w:guid w:val="{6B4382A7-69CC-4908-A16F-C092231F3B18}"/>
      </w:docPartPr>
      <w:docPartBody>
        <w:p w:rsidR="00C857C4" w:rsidRDefault="00C85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0A"/>
    <w:rsid w:val="00265B0A"/>
    <w:rsid w:val="00C857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A86C7F713643DB9C8909302191CA0A">
    <w:name w:val="8CA86C7F713643DB9C8909302191CA0A"/>
  </w:style>
  <w:style w:type="paragraph" w:customStyle="1" w:styleId="24EB35F357CC4B35B3EEF7A97969FCFF">
    <w:name w:val="24EB35F357CC4B35B3EEF7A97969FCFF"/>
  </w:style>
  <w:style w:type="paragraph" w:customStyle="1" w:styleId="99CF221627E643D6B3F45CE78628DFED">
    <w:name w:val="99CF221627E643D6B3F45CE78628DFED"/>
  </w:style>
  <w:style w:type="paragraph" w:customStyle="1" w:styleId="5CB5C1BF95794DCFB630032E634EFAD3">
    <w:name w:val="5CB5C1BF95794DCFB630032E634EFAD3"/>
  </w:style>
  <w:style w:type="paragraph" w:customStyle="1" w:styleId="43D05B7C6C4E49D6815BBE9603E2B7E1">
    <w:name w:val="43D05B7C6C4E49D6815BBE9603E2B7E1"/>
  </w:style>
  <w:style w:type="paragraph" w:customStyle="1" w:styleId="196C1D2EC2214825996061884BA00415">
    <w:name w:val="196C1D2EC2214825996061884BA00415"/>
  </w:style>
  <w:style w:type="paragraph" w:customStyle="1" w:styleId="38B2ADAF2C384F53AC0FBCF9CF04D1A7">
    <w:name w:val="38B2ADAF2C384F53AC0FBCF9CF04D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816B0C-D02F-4C7C-9CFD-9F73761D2A03}"/>
</file>

<file path=customXml/itemProps2.xml><?xml version="1.0" encoding="utf-8"?>
<ds:datastoreItem xmlns:ds="http://schemas.openxmlformats.org/officeDocument/2006/customXml" ds:itemID="{B816F4CA-A823-40A8-83BE-0F5ECC12EECF}"/>
</file>

<file path=customXml/itemProps3.xml><?xml version="1.0" encoding="utf-8"?>
<ds:datastoreItem xmlns:ds="http://schemas.openxmlformats.org/officeDocument/2006/customXml" ds:itemID="{14692FF0-9FA7-445E-9731-2D6C09277CDC}"/>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927</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Inför näringslivsbokslut i varje kommun</vt:lpstr>
      <vt:lpstr>
      </vt:lpstr>
    </vt:vector>
  </TitlesOfParts>
  <Company>Sveriges riksdag</Company>
  <LinksUpToDate>false</LinksUpToDate>
  <CharactersWithSpaces>1097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