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4582021E" w14:textId="7068FF40" w:rsidR="0078496E" w:rsidRDefault="0078496E" w:rsidP="0096348C">
      <w:pPr>
        <w:rPr>
          <w:szCs w:val="24"/>
        </w:rPr>
      </w:pPr>
    </w:p>
    <w:p w14:paraId="07152A6C" w14:textId="77777777" w:rsidR="00005885" w:rsidRPr="00D10746" w:rsidRDefault="00005885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BA02D24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AB7CAA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5F20E0B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10</w:t>
            </w:r>
            <w:r w:rsidR="00955E92" w:rsidRPr="001C05DA">
              <w:rPr>
                <w:szCs w:val="24"/>
              </w:rPr>
              <w:t>-</w:t>
            </w:r>
            <w:r w:rsidR="00133B90">
              <w:rPr>
                <w:szCs w:val="24"/>
              </w:rPr>
              <w:t>20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AB725FA" w:rsidR="00CA45DB" w:rsidRPr="0077685F" w:rsidRDefault="00084C43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33B90">
              <w:rPr>
                <w:szCs w:val="24"/>
              </w:rPr>
              <w:t>0</w:t>
            </w:r>
            <w:r w:rsidR="00BF5D39" w:rsidRPr="0071163A">
              <w:rPr>
                <w:szCs w:val="24"/>
              </w:rPr>
              <w:t>:</w:t>
            </w:r>
            <w:r w:rsidR="00096ED4">
              <w:rPr>
                <w:szCs w:val="24"/>
              </w:rPr>
              <w:t>0</w:t>
            </w:r>
            <w:r w:rsidR="005E199B">
              <w:rPr>
                <w:szCs w:val="24"/>
              </w:rPr>
              <w:t>0</w:t>
            </w:r>
            <w:r w:rsidR="00953995" w:rsidRPr="006469B2">
              <w:rPr>
                <w:szCs w:val="24"/>
              </w:rPr>
              <w:t>–</w:t>
            </w:r>
            <w:r w:rsidR="00283470" w:rsidRPr="00283470">
              <w:rPr>
                <w:szCs w:val="24"/>
              </w:rPr>
              <w:t>1</w:t>
            </w:r>
            <w:r w:rsidRPr="00283470">
              <w:rPr>
                <w:szCs w:val="24"/>
              </w:rPr>
              <w:t>0</w:t>
            </w:r>
            <w:r w:rsidR="00831DD6" w:rsidRPr="00283470">
              <w:rPr>
                <w:szCs w:val="24"/>
              </w:rPr>
              <w:t>.</w:t>
            </w:r>
            <w:r w:rsidR="00283470" w:rsidRPr="00283470">
              <w:rPr>
                <w:szCs w:val="24"/>
              </w:rPr>
              <w:t>30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EBAB1DA" w14:textId="1106AD22" w:rsidR="00B23C4C" w:rsidRPr="00CF13AF" w:rsidRDefault="00B23C4C" w:rsidP="00B23C4C">
      <w:pPr>
        <w:tabs>
          <w:tab w:val="left" w:pos="1418"/>
        </w:tabs>
        <w:rPr>
          <w:snapToGrid w:val="0"/>
          <w:color w:val="FF0000"/>
        </w:rPr>
      </w:pPr>
    </w:p>
    <w:p w14:paraId="7901DCBA" w14:textId="77777777" w:rsidR="00CF13AF" w:rsidRPr="007F393D" w:rsidRDefault="00CF13AF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34478" w14:paraId="0D03FDDF" w14:textId="77777777" w:rsidTr="00887D33">
        <w:tc>
          <w:tcPr>
            <w:tcW w:w="567" w:type="dxa"/>
          </w:tcPr>
          <w:p w14:paraId="57702881" w14:textId="2768FA02" w:rsidR="00834478" w:rsidRDefault="00834478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B7CAA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17D71FE8" w14:textId="0C5EF707" w:rsidR="00834478" w:rsidRDefault="00133B90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</w:rPr>
              <w:t>Information från EU-samordningen</w:t>
            </w:r>
          </w:p>
          <w:p w14:paraId="17A63E04" w14:textId="77777777" w:rsidR="0047549D" w:rsidRDefault="0047549D" w:rsidP="0047549D">
            <w:pPr>
              <w:rPr>
                <w:color w:val="FF0000"/>
              </w:rPr>
            </w:pPr>
          </w:p>
          <w:p w14:paraId="1222BC0B" w14:textId="554FCD85" w:rsidR="00133B90" w:rsidRPr="00133B90" w:rsidRDefault="00133B90" w:rsidP="00133B90">
            <w:pPr>
              <w:rPr>
                <w:szCs w:val="24"/>
              </w:rPr>
            </w:pPr>
            <w:r w:rsidRPr="00133B90">
              <w:t xml:space="preserve">Företrädare för riksdagens EU-samordning informerade om EU:s institutioner, beslutsprocesser och </w:t>
            </w:r>
            <w:r w:rsidR="00696B2D">
              <w:t xml:space="preserve">Sveriges </w:t>
            </w:r>
            <w:r w:rsidRPr="00133B90">
              <w:t>EU-ordförandeskap 2023.</w:t>
            </w:r>
          </w:p>
          <w:p w14:paraId="04CECFBB" w14:textId="4A116186" w:rsidR="005827A5" w:rsidRDefault="005827A5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3C6D4902" w14:textId="77777777" w:rsidTr="00887D33">
        <w:tc>
          <w:tcPr>
            <w:tcW w:w="567" w:type="dxa"/>
          </w:tcPr>
          <w:p w14:paraId="577DD1EA" w14:textId="41F99151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33B90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10EAF213" w14:textId="4BC7ABAF" w:rsidR="00CF13AF" w:rsidRDefault="00624886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055843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BBF00FD" w14:textId="263EC585" w:rsidR="00CF13AF" w:rsidRDefault="00624886" w:rsidP="00887D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</w:t>
            </w:r>
            <w:r w:rsidR="00AB7CAA">
              <w:rPr>
                <w:snapToGrid w:val="0"/>
              </w:rPr>
              <w:t>4</w:t>
            </w:r>
            <w:r w:rsidR="00CF13AF">
              <w:rPr>
                <w:snapToGrid w:val="0"/>
              </w:rPr>
              <w:t>.</w:t>
            </w:r>
          </w:p>
          <w:p w14:paraId="3995A1CF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3B90" w14:paraId="4C00EDFA" w14:textId="77777777" w:rsidTr="00887D33">
        <w:tc>
          <w:tcPr>
            <w:tcW w:w="567" w:type="dxa"/>
          </w:tcPr>
          <w:p w14:paraId="013050BB" w14:textId="556B9A34" w:rsidR="00133B90" w:rsidRDefault="00133B90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3B3D80CF" w14:textId="77777777" w:rsidR="00133B90" w:rsidRDefault="00133B90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Vissa frågor inom hälso- och sjukvårdsområdet (SoU3)</w:t>
            </w:r>
          </w:p>
          <w:p w14:paraId="668603F3" w14:textId="77777777" w:rsidR="00133B90" w:rsidRDefault="00133B90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5C2E99C" w14:textId="3F7EC075" w:rsidR="00133B90" w:rsidRDefault="00133B90" w:rsidP="00887D3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33B90">
              <w:rPr>
                <w:bCs/>
                <w:snapToGrid w:val="0"/>
              </w:rPr>
              <w:t>Utskottet</w:t>
            </w:r>
            <w:r w:rsidR="00696B2D">
              <w:rPr>
                <w:bCs/>
                <w:snapToGrid w:val="0"/>
              </w:rPr>
              <w:t xml:space="preserve"> inledde beredningen av skrivelserna 2021/22:249 och 2021/22:281 och motioner.</w:t>
            </w:r>
          </w:p>
          <w:p w14:paraId="7CAA13E1" w14:textId="23C9949A" w:rsidR="00696B2D" w:rsidRDefault="00696B2D" w:rsidP="00887D3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756A726" w14:textId="78418374" w:rsidR="00696B2D" w:rsidRPr="00133B90" w:rsidRDefault="00696B2D" w:rsidP="00887D33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</w:t>
            </w:r>
          </w:p>
          <w:p w14:paraId="3595B9AD" w14:textId="2744CEEC" w:rsidR="00133B90" w:rsidRDefault="00133B90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747168C5" w14:textId="77777777" w:rsidTr="00887D33">
        <w:tc>
          <w:tcPr>
            <w:tcW w:w="567" w:type="dxa"/>
          </w:tcPr>
          <w:p w14:paraId="47969E27" w14:textId="31065EBF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33B90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6D677765" w14:textId="77777777" w:rsidR="00CF13AF" w:rsidRPr="00283470" w:rsidRDefault="001A269A" w:rsidP="00887D33">
            <w:pPr>
              <w:tabs>
                <w:tab w:val="left" w:pos="1701"/>
              </w:tabs>
              <w:rPr>
                <w:b/>
              </w:rPr>
            </w:pPr>
            <w:r w:rsidRPr="00283470">
              <w:rPr>
                <w:b/>
              </w:rPr>
              <w:t>Statens stöd till trossamfund samt demokrativillkor vid stöd till civilsamhället</w:t>
            </w:r>
          </w:p>
          <w:p w14:paraId="6BC18F05" w14:textId="77777777" w:rsidR="001A269A" w:rsidRPr="00283470" w:rsidRDefault="001A269A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CFAE3BC" w14:textId="77777777" w:rsidR="00E35AAC" w:rsidRPr="00283470" w:rsidRDefault="00E35AAC" w:rsidP="00887D3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83470">
              <w:rPr>
                <w:bCs/>
                <w:snapToGrid w:val="0"/>
              </w:rPr>
              <w:t>Utskottet behandlade frågan om yttrande till kulturutskottet över proposition 2021/22:272 och motioner.</w:t>
            </w:r>
          </w:p>
          <w:p w14:paraId="61FBC3E9" w14:textId="77777777" w:rsidR="00283470" w:rsidRPr="00283470" w:rsidRDefault="00283470" w:rsidP="00887D3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8FA3BBD" w14:textId="3C068A7D" w:rsidR="00E35AAC" w:rsidRPr="00283470" w:rsidRDefault="00E35AAC" w:rsidP="00887D3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83470">
              <w:rPr>
                <w:bCs/>
                <w:snapToGrid w:val="0"/>
              </w:rPr>
              <w:t>Frågan bordlades.</w:t>
            </w:r>
          </w:p>
          <w:p w14:paraId="618CDFC5" w14:textId="3DCDD916" w:rsidR="001D434B" w:rsidRPr="00283470" w:rsidRDefault="001D434B" w:rsidP="00887D3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133B90" w14:paraId="7C5A70E4" w14:textId="77777777" w:rsidTr="00887D33">
        <w:tc>
          <w:tcPr>
            <w:tcW w:w="567" w:type="dxa"/>
          </w:tcPr>
          <w:p w14:paraId="0AA9F639" w14:textId="0C3C4D63" w:rsidR="00133B90" w:rsidRDefault="00133B90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7BCB3EEF" w14:textId="3C28F812" w:rsidR="00133B90" w:rsidRPr="00283470" w:rsidRDefault="00133B90" w:rsidP="00133B90">
            <w:pPr>
              <w:tabs>
                <w:tab w:val="left" w:pos="1701"/>
              </w:tabs>
              <w:rPr>
                <w:b/>
              </w:rPr>
            </w:pPr>
            <w:r w:rsidRPr="00283470">
              <w:rPr>
                <w:b/>
              </w:rPr>
              <w:t>Riksrevisionen rapport om digitala läkarbesök och hyrläkare i sjukskrivningsprocessen</w:t>
            </w:r>
          </w:p>
          <w:p w14:paraId="3F3A5CB9" w14:textId="77777777" w:rsidR="00133B90" w:rsidRPr="00283470" w:rsidRDefault="00133B90" w:rsidP="00133B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D03EF76" w14:textId="26649A40" w:rsidR="00133B90" w:rsidRPr="00283470" w:rsidRDefault="00133B90" w:rsidP="00133B9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83470">
              <w:rPr>
                <w:bCs/>
                <w:snapToGrid w:val="0"/>
              </w:rPr>
              <w:t>Utskottet behandlade frågan om yttrande till socialförsäkringsutskottet över skrivelse 2021/22:266 och motioner.</w:t>
            </w:r>
          </w:p>
          <w:p w14:paraId="5B065BEE" w14:textId="77777777" w:rsidR="00133B90" w:rsidRPr="00283470" w:rsidRDefault="00133B90" w:rsidP="00133B9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4E94287" w14:textId="7A8AB781" w:rsidR="001D434B" w:rsidRPr="00283470" w:rsidRDefault="001D434B" w:rsidP="001D434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83470">
              <w:rPr>
                <w:bCs/>
                <w:snapToGrid w:val="0"/>
              </w:rPr>
              <w:t>Frågan bordlades.</w:t>
            </w:r>
          </w:p>
          <w:p w14:paraId="35579777" w14:textId="77777777" w:rsidR="00133B90" w:rsidRPr="00283470" w:rsidRDefault="00133B90" w:rsidP="00887D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C0EE2" w14:paraId="0B374B92" w14:textId="77777777" w:rsidTr="00887D33">
        <w:tc>
          <w:tcPr>
            <w:tcW w:w="567" w:type="dxa"/>
          </w:tcPr>
          <w:p w14:paraId="7C2826BB" w14:textId="15F5F58B" w:rsidR="00BC0EE2" w:rsidRDefault="00BC0EE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3C59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4609C345" w14:textId="77777777" w:rsidR="00BC0EE2" w:rsidRDefault="00BC0EE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1334E2C4" w14:textId="77777777" w:rsidR="00BC0EE2" w:rsidRDefault="00BC0EE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EEC3F8F" w14:textId="617F4787" w:rsidR="00BC0EE2" w:rsidRPr="0077685F" w:rsidRDefault="00BC0EE2" w:rsidP="00BC0EE2">
            <w:pPr>
              <w:tabs>
                <w:tab w:val="left" w:pos="1701"/>
              </w:tabs>
              <w:rPr>
                <w:szCs w:val="24"/>
              </w:rPr>
            </w:pPr>
            <w:r w:rsidRPr="0077685F">
              <w:rPr>
                <w:szCs w:val="24"/>
              </w:rPr>
              <w:t xml:space="preserve">Inkomna skrivelser </w:t>
            </w:r>
            <w:r w:rsidRPr="00E24E65">
              <w:rPr>
                <w:szCs w:val="24"/>
              </w:rPr>
              <w:t>anmäldes</w:t>
            </w:r>
            <w:r w:rsidR="00FE4EBC" w:rsidRPr="00E24E65">
              <w:rPr>
                <w:szCs w:val="24"/>
              </w:rPr>
              <w:t xml:space="preserve"> (</w:t>
            </w:r>
            <w:r w:rsidR="00FE4EBC" w:rsidRPr="009D32DC">
              <w:rPr>
                <w:szCs w:val="24"/>
              </w:rPr>
              <w:t xml:space="preserve">dnr </w:t>
            </w:r>
            <w:r w:rsidR="009D32DC" w:rsidRPr="009D32DC">
              <w:rPr>
                <w:szCs w:val="24"/>
              </w:rPr>
              <w:t xml:space="preserve">65-2022/23, </w:t>
            </w:r>
            <w:r w:rsidR="00133B90" w:rsidRPr="009D32DC">
              <w:rPr>
                <w:szCs w:val="24"/>
              </w:rPr>
              <w:t>309</w:t>
            </w:r>
            <w:r w:rsidR="00BA40F4" w:rsidRPr="009D32DC">
              <w:rPr>
                <w:szCs w:val="24"/>
              </w:rPr>
              <w:t>-202</w:t>
            </w:r>
            <w:r w:rsidR="00AB7CAA" w:rsidRPr="009D32DC">
              <w:rPr>
                <w:szCs w:val="24"/>
              </w:rPr>
              <w:t>2</w:t>
            </w:r>
            <w:r w:rsidR="00BA40F4" w:rsidRPr="009D32DC">
              <w:rPr>
                <w:szCs w:val="24"/>
              </w:rPr>
              <w:t>/2</w:t>
            </w:r>
            <w:r w:rsidR="00AB7CAA" w:rsidRPr="009D32DC">
              <w:rPr>
                <w:szCs w:val="24"/>
              </w:rPr>
              <w:t>3</w:t>
            </w:r>
            <w:r w:rsidR="00133B90" w:rsidRPr="009D32DC">
              <w:rPr>
                <w:szCs w:val="24"/>
              </w:rPr>
              <w:t>, 381-2022/23</w:t>
            </w:r>
            <w:r w:rsidR="00290C3D">
              <w:rPr>
                <w:szCs w:val="24"/>
              </w:rPr>
              <w:t xml:space="preserve"> och </w:t>
            </w:r>
            <w:r w:rsidR="00133B90" w:rsidRPr="009D32DC">
              <w:rPr>
                <w:szCs w:val="24"/>
              </w:rPr>
              <w:t>406-2022/23</w:t>
            </w:r>
            <w:r w:rsidR="00FE4EBC" w:rsidRPr="00E24E65">
              <w:rPr>
                <w:szCs w:val="24"/>
              </w:rPr>
              <w:t>)</w:t>
            </w:r>
            <w:r w:rsidRPr="00E24E65">
              <w:rPr>
                <w:szCs w:val="24"/>
              </w:rPr>
              <w:t xml:space="preserve">. </w:t>
            </w:r>
          </w:p>
          <w:p w14:paraId="2B62DFFA" w14:textId="7F9506DA" w:rsidR="00BC0EE2" w:rsidRDefault="00BC0EE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2D67AA8B" w14:textId="77777777" w:rsidTr="00887D33">
        <w:tc>
          <w:tcPr>
            <w:tcW w:w="567" w:type="dxa"/>
          </w:tcPr>
          <w:p w14:paraId="52893A4C" w14:textId="2857E403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3C59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58E5391" w14:textId="4CF5A528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7028D955" w14:textId="77777777" w:rsidR="00CF13AF" w:rsidRDefault="00CF13AF" w:rsidP="00887D33">
            <w:pPr>
              <w:tabs>
                <w:tab w:val="left" w:pos="1701"/>
              </w:tabs>
            </w:pPr>
          </w:p>
          <w:p w14:paraId="6729106A" w14:textId="21E73446" w:rsidR="00CF13AF" w:rsidRPr="00283470" w:rsidRDefault="00B74AF6" w:rsidP="0028347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Pr="00933BD5">
              <w:rPr>
                <w:bCs/>
                <w:szCs w:val="24"/>
              </w:rPr>
              <w:t>anslichefen informerade om arbetsplanen.</w:t>
            </w:r>
          </w:p>
        </w:tc>
      </w:tr>
      <w:tr w:rsidR="00CF13AF" w14:paraId="4325F513" w14:textId="77777777" w:rsidTr="00887D33">
        <w:tc>
          <w:tcPr>
            <w:tcW w:w="567" w:type="dxa"/>
          </w:tcPr>
          <w:p w14:paraId="7D066FE2" w14:textId="214141D2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43C59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AFF25B0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28BC23" w14:textId="26C66379" w:rsidR="00CF13AF" w:rsidRPr="00283470" w:rsidRDefault="00CF13AF" w:rsidP="00887D33">
            <w:pPr>
              <w:rPr>
                <w:snapToGrid w:val="0"/>
              </w:rPr>
            </w:pPr>
            <w:r w:rsidRPr="00283470">
              <w:rPr>
                <w:snapToGrid w:val="0"/>
              </w:rPr>
              <w:t>Utskottet beslutade att nästa sammanträde ska äga rum t</w:t>
            </w:r>
            <w:r w:rsidR="00AB7CAA" w:rsidRPr="00283470">
              <w:rPr>
                <w:snapToGrid w:val="0"/>
              </w:rPr>
              <w:t>or</w:t>
            </w:r>
            <w:r w:rsidRPr="00283470">
              <w:rPr>
                <w:snapToGrid w:val="0"/>
              </w:rPr>
              <w:t xml:space="preserve">sdagen den </w:t>
            </w:r>
            <w:r w:rsidR="00AB7CAA" w:rsidRPr="00283470">
              <w:rPr>
                <w:snapToGrid w:val="0"/>
              </w:rPr>
              <w:t>2</w:t>
            </w:r>
            <w:r w:rsidR="004B7A0E" w:rsidRPr="00283470">
              <w:rPr>
                <w:snapToGrid w:val="0"/>
              </w:rPr>
              <w:t>7</w:t>
            </w:r>
            <w:r w:rsidRPr="00283470">
              <w:rPr>
                <w:snapToGrid w:val="0"/>
              </w:rPr>
              <w:t xml:space="preserve"> oktober </w:t>
            </w:r>
            <w:r w:rsidR="00550334" w:rsidRPr="00283470">
              <w:rPr>
                <w:snapToGrid w:val="0"/>
              </w:rPr>
              <w:t xml:space="preserve">2022 </w:t>
            </w:r>
            <w:r w:rsidRPr="00283470">
              <w:rPr>
                <w:snapToGrid w:val="0"/>
              </w:rPr>
              <w:t>kl. 1</w:t>
            </w:r>
            <w:r w:rsidR="00AB7CAA" w:rsidRPr="00283470">
              <w:rPr>
                <w:snapToGrid w:val="0"/>
              </w:rPr>
              <w:t>0</w:t>
            </w:r>
            <w:r w:rsidRPr="00283470">
              <w:rPr>
                <w:snapToGrid w:val="0"/>
              </w:rPr>
              <w:t>.</w:t>
            </w:r>
            <w:r w:rsidR="00A37592" w:rsidRPr="00283470">
              <w:rPr>
                <w:snapToGrid w:val="0"/>
              </w:rPr>
              <w:t>00</w:t>
            </w:r>
            <w:r w:rsidRPr="00283470">
              <w:rPr>
                <w:snapToGrid w:val="0"/>
              </w:rPr>
              <w:t>.</w:t>
            </w:r>
          </w:p>
          <w:p w14:paraId="67C67290" w14:textId="2415E351" w:rsidR="004A239D" w:rsidRDefault="004A239D" w:rsidP="00887D33">
            <w:pPr>
              <w:rPr>
                <w:b/>
                <w:snapToGrid w:val="0"/>
              </w:rPr>
            </w:pPr>
          </w:p>
        </w:tc>
      </w:tr>
      <w:tr w:rsidR="00CF13AF" w14:paraId="63855ECB" w14:textId="77777777" w:rsidTr="00887D33">
        <w:tc>
          <w:tcPr>
            <w:tcW w:w="567" w:type="dxa"/>
          </w:tcPr>
          <w:p w14:paraId="0766CB3F" w14:textId="77777777" w:rsidR="00CF13AF" w:rsidRDefault="00CF13AF" w:rsidP="00CF13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03133B7D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13DDEE26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64175D54" w14:textId="031D6AC7" w:rsidR="00CF13AF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7731F91A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532E4B5D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516FF179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 xml:space="preserve">Justeras den </w:t>
            </w:r>
            <w:r w:rsidR="00AB7CAA">
              <w:rPr>
                <w:snapToGrid w:val="0"/>
                <w:szCs w:val="24"/>
              </w:rPr>
              <w:t>2</w:t>
            </w:r>
            <w:r w:rsidR="004B7A0E">
              <w:rPr>
                <w:snapToGrid w:val="0"/>
                <w:szCs w:val="24"/>
              </w:rPr>
              <w:t>7</w:t>
            </w:r>
            <w:r w:rsidRPr="004A239D">
              <w:rPr>
                <w:snapToGrid w:val="0"/>
                <w:szCs w:val="24"/>
              </w:rPr>
              <w:t xml:space="preserve"> oktober 2022</w:t>
            </w:r>
          </w:p>
          <w:p w14:paraId="5DE6C562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792F315E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2285CB27" w14:textId="77777777" w:rsidR="00CF13AF" w:rsidRPr="004A239D" w:rsidRDefault="00CF13AF" w:rsidP="00CF13AF">
            <w:pPr>
              <w:tabs>
                <w:tab w:val="left" w:pos="1701"/>
              </w:tabs>
              <w:rPr>
                <w:szCs w:val="24"/>
              </w:rPr>
            </w:pPr>
          </w:p>
          <w:p w14:paraId="0D8FDFB2" w14:textId="62EB08AF" w:rsidR="00CF13AF" w:rsidRPr="004A239D" w:rsidRDefault="00CA5DF9" w:rsidP="00CF13A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83470">
              <w:rPr>
                <w:szCs w:val="24"/>
              </w:rPr>
              <w:t>Fredrik Lundh Sammeli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2E7B8D47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BE6B27">
              <w:rPr>
                <w:sz w:val="22"/>
                <w:szCs w:val="22"/>
              </w:rPr>
              <w:t>5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3DCD1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§1-</w:t>
            </w:r>
            <w:r w:rsidR="00283470">
              <w:rPr>
                <w:sz w:val="22"/>
                <w:szCs w:val="22"/>
              </w:rPr>
              <w:t>8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5438B226" w:rsidR="00206DC7" w:rsidRPr="00283470" w:rsidRDefault="00415D0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3470">
              <w:rPr>
                <w:sz w:val="22"/>
                <w:szCs w:val="22"/>
              </w:rPr>
              <w:t>Vakant</w:t>
            </w:r>
            <w:r w:rsidR="00206DC7" w:rsidRPr="00283470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283470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3470">
              <w:rPr>
                <w:sz w:val="22"/>
                <w:szCs w:val="22"/>
                <w:lang w:val="en-GB"/>
              </w:rPr>
              <w:t xml:space="preserve">Fredrik Lundh Sammeli (S), vice </w:t>
            </w:r>
            <w:proofErr w:type="spellStart"/>
            <w:r w:rsidRPr="00283470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283470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35BC7939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283470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3470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3206911E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23C9422F" w:rsidR="00206DC7" w:rsidRPr="00283470" w:rsidRDefault="00415D0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3470">
              <w:rPr>
                <w:sz w:val="22"/>
                <w:szCs w:val="22"/>
              </w:rPr>
              <w:t>Vakant</w:t>
            </w:r>
            <w:r w:rsidR="00206DC7" w:rsidRPr="0028347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598FE539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7B47BC84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4E4D585E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1789A30F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0B175191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0FD0777E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61DE71FA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279FDCBD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05FE322E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33AE3B93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63CCE193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641592AB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0F51E789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36860CCD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0465D7EA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61B14347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 xml:space="preserve">Leonid </w:t>
            </w:r>
            <w:proofErr w:type="spellStart"/>
            <w:r w:rsidRPr="009E134B">
              <w:rPr>
                <w:sz w:val="22"/>
                <w:szCs w:val="22"/>
              </w:rPr>
              <w:t>Yurkovskiy</w:t>
            </w:r>
            <w:proofErr w:type="spellEnd"/>
            <w:r w:rsidRPr="009E134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9E134B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9E134B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9E134B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06DC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0E023F44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3EA7F70A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414DC586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35258DBB" w:rsidR="00206DC7" w:rsidRPr="00415D06" w:rsidRDefault="00CA5DF9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283470">
              <w:rPr>
                <w:iCs/>
                <w:sz w:val="22"/>
                <w:szCs w:val="22"/>
              </w:rPr>
              <w:t>Vakant</w:t>
            </w:r>
            <w:r w:rsidR="00206DC7" w:rsidRPr="00283470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25574CFE" w:rsidR="00206DC7" w:rsidRPr="00ED74DC" w:rsidRDefault="0028347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40C2E02A" w14:textId="77777777" w:rsidR="00206DC7" w:rsidRDefault="00206DC7" w:rsidP="00206DC7">
      <w:pPr>
        <w:widowControl/>
        <w:rPr>
          <w:b/>
          <w:szCs w:val="24"/>
        </w:rPr>
      </w:pPr>
    </w:p>
    <w:p w14:paraId="31219F19" w14:textId="370582A1" w:rsidR="008E79FF" w:rsidRDefault="008E79F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3B90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34B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470"/>
    <w:rsid w:val="0028356E"/>
    <w:rsid w:val="002838D4"/>
    <w:rsid w:val="00284382"/>
    <w:rsid w:val="00284BDD"/>
    <w:rsid w:val="00284CE9"/>
    <w:rsid w:val="002851AE"/>
    <w:rsid w:val="002855A6"/>
    <w:rsid w:val="002864F5"/>
    <w:rsid w:val="00290C3D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06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6432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B7A0E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52C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6B2D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E19"/>
    <w:rsid w:val="0075592B"/>
    <w:rsid w:val="00756247"/>
    <w:rsid w:val="0075649B"/>
    <w:rsid w:val="00757277"/>
    <w:rsid w:val="00757CF0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3A9A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2DC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63A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5DF9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00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4484</TotalTime>
  <Pages>3</Pages>
  <Words>382</Words>
  <Characters>2963</Characters>
  <Application>Microsoft Office Word</Application>
  <DocSecurity>0</DocSecurity>
  <Lines>1481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1161</cp:revision>
  <cp:lastPrinted>2022-10-20T08:44:00Z</cp:lastPrinted>
  <dcterms:created xsi:type="dcterms:W3CDTF">2020-06-26T09:11:00Z</dcterms:created>
  <dcterms:modified xsi:type="dcterms:W3CDTF">2022-10-27T09:43:00Z</dcterms:modified>
</cp:coreProperties>
</file>