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10AEA1CC5B14B8095DD3B090E97907C"/>
        </w:placeholder>
        <w:text/>
      </w:sdtPr>
      <w:sdtEndPr/>
      <w:sdtContent>
        <w:p w:rsidRPr="009B062B" w:rsidR="00AF30DD" w:rsidP="005209C7" w:rsidRDefault="00AF30DD" w14:paraId="3C73B956" w14:textId="77777777">
          <w:pPr>
            <w:pStyle w:val="Rubrik1"/>
            <w:spacing w:after="300"/>
          </w:pPr>
          <w:r w:rsidRPr="009B062B">
            <w:t>Förslag till riksdagsbeslut</w:t>
          </w:r>
        </w:p>
      </w:sdtContent>
    </w:sdt>
    <w:sdt>
      <w:sdtPr>
        <w:alias w:val="Yrkande 1"/>
        <w:tag w:val="7ed8b443-046a-44df-88e3-11cab7d9ec4f"/>
        <w:id w:val="-711420534"/>
        <w:lock w:val="sdtLocked"/>
      </w:sdtPr>
      <w:sdtEndPr/>
      <w:sdtContent>
        <w:p w:rsidR="00585E82" w:rsidRDefault="00941975" w14:paraId="3C73B957" w14:textId="77777777">
          <w:pPr>
            <w:pStyle w:val="Frslagstext"/>
            <w:numPr>
              <w:ilvl w:val="0"/>
              <w:numId w:val="0"/>
            </w:numPr>
          </w:pPr>
          <w:r>
            <w:t>Riksdagen ställer sig bakom det som anförs i motionen om upphandlingskrav inom kollektivtrafiken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35740E72DD4018ACEA3663C7C99361"/>
        </w:placeholder>
        <w:text/>
      </w:sdtPr>
      <w:sdtEndPr/>
      <w:sdtContent>
        <w:p w:rsidRPr="009B062B" w:rsidR="006D79C9" w:rsidP="00333E95" w:rsidRDefault="006D79C9" w14:paraId="3C73B958" w14:textId="77777777">
          <w:pPr>
            <w:pStyle w:val="Rubrik1"/>
          </w:pPr>
          <w:r>
            <w:t>Motivering</w:t>
          </w:r>
        </w:p>
      </w:sdtContent>
    </w:sdt>
    <w:p w:rsidR="00647A29" w:rsidP="00647A29" w:rsidRDefault="00647A29" w14:paraId="3C73B959" w14:textId="6161EFE4">
      <w:pPr>
        <w:pStyle w:val="Normalutanindragellerluft"/>
      </w:pPr>
      <w:r>
        <w:t>Genom upphandling av trafik har arbetstagarna inom kollektivtrafiken fått en mer otrygg vardag. Inte bara kan de bli tvingade att söka om sina jobb – varje ny upp</w:t>
      </w:r>
      <w:r w:rsidR="00431DE4">
        <w:softHyphen/>
      </w:r>
      <w:r>
        <w:t>handling kan dessutom innebära att arbetsgivare ges tillfälle att slingra sig ur tidigare överenskommelser.</w:t>
      </w:r>
    </w:p>
    <w:p w:rsidRPr="005209C7" w:rsidR="00647A29" w:rsidP="005209C7" w:rsidRDefault="00647A29" w14:paraId="3C73B95A" w14:textId="09DFD029">
      <w:r w:rsidRPr="005209C7">
        <w:t>De regionala kollektivtrafikmyndigheter som upphandlar trafiken är politiskt styrda. Därför handlar upphandling och de krav som ställs på leverantören om medvetna politiska beslut. Myndigheter som upphandlar kollektivtrafik kan ställa långtgående krav. En viktig åtgärd är att ställa krav på personalövertagande. Det innebär att politikerna garanterar att personalen ska få följa med sina jobb till den nya arbets</w:t>
      </w:r>
      <w:r w:rsidR="00431DE4">
        <w:softHyphen/>
      </w:r>
      <w:r w:rsidRPr="005209C7">
        <w:t>givaren, utan att få sämre arbetsvillkor. Det är också viktigt att myndigheterna ställer krav på att företagen ska erbjuda villkor som stämmer överens med gällande kollektiv</w:t>
      </w:r>
      <w:r w:rsidR="00431DE4">
        <w:softHyphen/>
      </w:r>
      <w:r w:rsidRPr="005209C7">
        <w:t>avtal.</w:t>
      </w:r>
    </w:p>
    <w:p w:rsidRPr="005209C7" w:rsidR="00647A29" w:rsidP="005209C7" w:rsidRDefault="00647A29" w14:paraId="3C73B95B" w14:textId="690BE4AA">
      <w:r w:rsidRPr="005209C7">
        <w:t>EU:s kollektivtrafikförordning är i detta hänseende tydlig. I artikel 4.5 stadgas (artikeln är direkt tillämplig) att de regionala kollektivtrafikmyndigheterna får ställa krav på personalövertagande oaktat om det föreligger verksamhetsövergång i arbets</w:t>
      </w:r>
      <w:r w:rsidR="00431DE4">
        <w:softHyphen/>
      </w:r>
      <w:r w:rsidRPr="005209C7">
        <w:t>rättslig mening eller inte. Denna möjlighet tycks dock ha gått de upphandlande myndig</w:t>
      </w:r>
      <w:r w:rsidR="00431DE4">
        <w:softHyphen/>
      </w:r>
      <w:bookmarkStart w:name="_GoBack" w:id="1"/>
      <w:bookmarkEnd w:id="1"/>
      <w:r w:rsidRPr="005209C7">
        <w:t>heterna förbi, och därför krävs åtgärder och förtydliganden i lagstiftning.</w:t>
      </w:r>
    </w:p>
    <w:p w:rsidRPr="005209C7" w:rsidR="00647A29" w:rsidP="005209C7" w:rsidRDefault="00647A29" w14:paraId="3C73B95C" w14:textId="77777777">
      <w:r w:rsidRPr="005209C7">
        <w:t>Krav på meddelarfrihet ställs aldrig av de regionala kollektivtrafikmyndigheterna i dag. Detta leder till försämrad kollektivtrafik med större risk för olyckor eftersom personalen får svårt att anmäla brister. Genom krav på meddelarfrihet skapas en kultur där de anställda vågar berätta om missförhållanden såsom säkerhetsbrister inom kollektivtrafiken.</w:t>
      </w:r>
    </w:p>
    <w:sdt>
      <w:sdtPr>
        <w:rPr>
          <w:i/>
          <w:noProof/>
        </w:rPr>
        <w:alias w:val="CC_Underskrifter"/>
        <w:tag w:val="CC_Underskrifter"/>
        <w:id w:val="583496634"/>
        <w:lock w:val="sdtContentLocked"/>
        <w:placeholder>
          <w:docPart w:val="AE2B2FF574114D1AB550649E309EA2A1"/>
        </w:placeholder>
      </w:sdtPr>
      <w:sdtEndPr>
        <w:rPr>
          <w:i w:val="0"/>
          <w:noProof w:val="0"/>
        </w:rPr>
      </w:sdtEndPr>
      <w:sdtContent>
        <w:p w:rsidR="005209C7" w:rsidP="0033406C" w:rsidRDefault="005209C7" w14:paraId="3C73B95D" w14:textId="77777777"/>
        <w:p w:rsidRPr="008E0FE2" w:rsidR="004801AC" w:rsidP="0033406C" w:rsidRDefault="00431DE4" w14:paraId="3C73B95E" w14:textId="77777777"/>
      </w:sdtContent>
    </w:sdt>
    <w:tbl>
      <w:tblPr>
        <w:tblW w:w="5000" w:type="pct"/>
        <w:tblLook w:val="04A0" w:firstRow="1" w:lastRow="0" w:firstColumn="1" w:lastColumn="0" w:noHBand="0" w:noVBand="1"/>
        <w:tblCaption w:val="underskrifter"/>
      </w:tblPr>
      <w:tblGrid>
        <w:gridCol w:w="4252"/>
        <w:gridCol w:w="4252"/>
      </w:tblGrid>
      <w:tr w:rsidR="00DC4007" w14:paraId="04CFEA99" w14:textId="77777777">
        <w:trPr>
          <w:cantSplit/>
        </w:trPr>
        <w:tc>
          <w:tcPr>
            <w:tcW w:w="50" w:type="pct"/>
            <w:vAlign w:val="bottom"/>
          </w:tcPr>
          <w:p w:rsidR="00DC4007" w:rsidRDefault="008A49B4" w14:paraId="10B94D3A" w14:textId="77777777">
            <w:pPr>
              <w:pStyle w:val="Underskrifter"/>
            </w:pPr>
            <w:r>
              <w:t>Leif Nysmed (S)</w:t>
            </w:r>
          </w:p>
        </w:tc>
        <w:tc>
          <w:tcPr>
            <w:tcW w:w="50" w:type="pct"/>
            <w:vAlign w:val="bottom"/>
          </w:tcPr>
          <w:p w:rsidR="00DC4007" w:rsidRDefault="00DC4007" w14:paraId="2FD4766C" w14:textId="77777777">
            <w:pPr>
              <w:pStyle w:val="Underskrifter"/>
            </w:pPr>
          </w:p>
        </w:tc>
      </w:tr>
    </w:tbl>
    <w:p w:rsidR="00D84E91" w:rsidRDefault="00D84E91" w14:paraId="3C73B962" w14:textId="77777777"/>
    <w:sectPr w:rsidR="00D84E9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3B964" w14:textId="77777777" w:rsidR="00955828" w:rsidRDefault="00955828" w:rsidP="000C1CAD">
      <w:pPr>
        <w:spacing w:line="240" w:lineRule="auto"/>
      </w:pPr>
      <w:r>
        <w:separator/>
      </w:r>
    </w:p>
  </w:endnote>
  <w:endnote w:type="continuationSeparator" w:id="0">
    <w:p w14:paraId="3C73B965" w14:textId="77777777" w:rsidR="00955828" w:rsidRDefault="009558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B9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B9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B973" w14:textId="77777777" w:rsidR="00262EA3" w:rsidRPr="0033406C" w:rsidRDefault="00262EA3" w:rsidP="003340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3B962" w14:textId="77777777" w:rsidR="00955828" w:rsidRDefault="00955828" w:rsidP="000C1CAD">
      <w:pPr>
        <w:spacing w:line="240" w:lineRule="auto"/>
      </w:pPr>
      <w:r>
        <w:separator/>
      </w:r>
    </w:p>
  </w:footnote>
  <w:footnote w:type="continuationSeparator" w:id="0">
    <w:p w14:paraId="3C73B963" w14:textId="77777777" w:rsidR="00955828" w:rsidRDefault="009558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B9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73B974" wp14:editId="3C73B9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73B978" w14:textId="77777777" w:rsidR="00262EA3" w:rsidRDefault="00431DE4" w:rsidP="008103B5">
                          <w:pPr>
                            <w:jc w:val="right"/>
                          </w:pPr>
                          <w:sdt>
                            <w:sdtPr>
                              <w:alias w:val="CC_Noformat_Partikod"/>
                              <w:tag w:val="CC_Noformat_Partikod"/>
                              <w:id w:val="-53464382"/>
                              <w:placeholder>
                                <w:docPart w:val="F8B8844D7E314C04A27185B58F3796DB"/>
                              </w:placeholder>
                              <w:text/>
                            </w:sdtPr>
                            <w:sdtEndPr/>
                            <w:sdtContent>
                              <w:r w:rsidR="00647A29">
                                <w:t>S</w:t>
                              </w:r>
                            </w:sdtContent>
                          </w:sdt>
                          <w:sdt>
                            <w:sdtPr>
                              <w:alias w:val="CC_Noformat_Partinummer"/>
                              <w:tag w:val="CC_Noformat_Partinummer"/>
                              <w:id w:val="-1709555926"/>
                              <w:placeholder>
                                <w:docPart w:val="F4B6FCA514C74B16B545974318B621B7"/>
                              </w:placeholder>
                              <w:text/>
                            </w:sdtPr>
                            <w:sdtEndPr/>
                            <w:sdtContent>
                              <w:r w:rsidR="00647A29">
                                <w:t>1527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3B97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73B978" w14:textId="77777777" w:rsidR="00262EA3" w:rsidRDefault="00431DE4" w:rsidP="008103B5">
                    <w:pPr>
                      <w:jc w:val="right"/>
                    </w:pPr>
                    <w:sdt>
                      <w:sdtPr>
                        <w:alias w:val="CC_Noformat_Partikod"/>
                        <w:tag w:val="CC_Noformat_Partikod"/>
                        <w:id w:val="-53464382"/>
                        <w:placeholder>
                          <w:docPart w:val="F8B8844D7E314C04A27185B58F3796DB"/>
                        </w:placeholder>
                        <w:text/>
                      </w:sdtPr>
                      <w:sdtEndPr/>
                      <w:sdtContent>
                        <w:r w:rsidR="00647A29">
                          <w:t>S</w:t>
                        </w:r>
                      </w:sdtContent>
                    </w:sdt>
                    <w:sdt>
                      <w:sdtPr>
                        <w:alias w:val="CC_Noformat_Partinummer"/>
                        <w:tag w:val="CC_Noformat_Partinummer"/>
                        <w:id w:val="-1709555926"/>
                        <w:placeholder>
                          <w:docPart w:val="F4B6FCA514C74B16B545974318B621B7"/>
                        </w:placeholder>
                        <w:text/>
                      </w:sdtPr>
                      <w:sdtEndPr/>
                      <w:sdtContent>
                        <w:r w:rsidR="00647A29">
                          <w:t>1527</w:t>
                        </w:r>
                      </w:sdtContent>
                    </w:sdt>
                  </w:p>
                </w:txbxContent>
              </v:textbox>
              <w10:wrap anchorx="page"/>
            </v:shape>
          </w:pict>
        </mc:Fallback>
      </mc:AlternateContent>
    </w:r>
  </w:p>
  <w:p w14:paraId="3C73B9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B968" w14:textId="77777777" w:rsidR="00262EA3" w:rsidRDefault="00262EA3" w:rsidP="008563AC">
    <w:pPr>
      <w:jc w:val="right"/>
    </w:pPr>
  </w:p>
  <w:p w14:paraId="3C73B96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B96C" w14:textId="77777777" w:rsidR="00262EA3" w:rsidRDefault="00431D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73B976" wp14:editId="3C73B9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73B96D" w14:textId="77777777" w:rsidR="00262EA3" w:rsidRDefault="00431DE4" w:rsidP="00A314CF">
    <w:pPr>
      <w:pStyle w:val="FSHNormal"/>
      <w:spacing w:before="40"/>
    </w:pPr>
    <w:sdt>
      <w:sdtPr>
        <w:alias w:val="CC_Noformat_Motionstyp"/>
        <w:tag w:val="CC_Noformat_Motionstyp"/>
        <w:id w:val="1162973129"/>
        <w:lock w:val="sdtContentLocked"/>
        <w15:appearance w15:val="hidden"/>
        <w:text/>
      </w:sdtPr>
      <w:sdtEndPr/>
      <w:sdtContent>
        <w:r w:rsidR="00A76699">
          <w:t>Enskild motion</w:t>
        </w:r>
      </w:sdtContent>
    </w:sdt>
    <w:r w:rsidR="00821B36">
      <w:t xml:space="preserve"> </w:t>
    </w:r>
    <w:sdt>
      <w:sdtPr>
        <w:alias w:val="CC_Noformat_Partikod"/>
        <w:tag w:val="CC_Noformat_Partikod"/>
        <w:id w:val="1471015553"/>
        <w:text/>
      </w:sdtPr>
      <w:sdtEndPr/>
      <w:sdtContent>
        <w:r w:rsidR="00647A29">
          <w:t>S</w:t>
        </w:r>
      </w:sdtContent>
    </w:sdt>
    <w:sdt>
      <w:sdtPr>
        <w:alias w:val="CC_Noformat_Partinummer"/>
        <w:tag w:val="CC_Noformat_Partinummer"/>
        <w:id w:val="-2014525982"/>
        <w:text/>
      </w:sdtPr>
      <w:sdtEndPr/>
      <w:sdtContent>
        <w:r w:rsidR="00647A29">
          <w:t>1527</w:t>
        </w:r>
      </w:sdtContent>
    </w:sdt>
  </w:p>
  <w:p w14:paraId="3C73B96E" w14:textId="77777777" w:rsidR="00262EA3" w:rsidRPr="008227B3" w:rsidRDefault="00431D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73B96F" w14:textId="77777777" w:rsidR="00262EA3" w:rsidRPr="008227B3" w:rsidRDefault="00431D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7669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76699">
          <w:t>:1339</w:t>
        </w:r>
      </w:sdtContent>
    </w:sdt>
  </w:p>
  <w:p w14:paraId="3C73B970" w14:textId="77777777" w:rsidR="00262EA3" w:rsidRDefault="00431DE4" w:rsidP="00E03A3D">
    <w:pPr>
      <w:pStyle w:val="Motionr"/>
    </w:pPr>
    <w:sdt>
      <w:sdtPr>
        <w:alias w:val="CC_Noformat_Avtext"/>
        <w:tag w:val="CC_Noformat_Avtext"/>
        <w:id w:val="-2020768203"/>
        <w:lock w:val="sdtContentLocked"/>
        <w15:appearance w15:val="hidden"/>
        <w:text/>
      </w:sdtPr>
      <w:sdtEndPr/>
      <w:sdtContent>
        <w:r w:rsidR="00A76699">
          <w:t>av Leif Nysmed (S)</w:t>
        </w:r>
      </w:sdtContent>
    </w:sdt>
  </w:p>
  <w:sdt>
    <w:sdtPr>
      <w:alias w:val="CC_Noformat_Rubtext"/>
      <w:tag w:val="CC_Noformat_Rubtext"/>
      <w:id w:val="-218060500"/>
      <w:lock w:val="sdtLocked"/>
      <w:text/>
    </w:sdtPr>
    <w:sdtEndPr/>
    <w:sdtContent>
      <w:p w14:paraId="3C73B971" w14:textId="192B507A" w:rsidR="00262EA3" w:rsidRDefault="00A76699" w:rsidP="00283E0F">
        <w:pPr>
          <w:pStyle w:val="FSHRub2"/>
        </w:pPr>
        <w:r>
          <w:t>Upphandlingskrav inom kollektivtrafiken</w:t>
        </w:r>
      </w:p>
    </w:sdtContent>
  </w:sdt>
  <w:sdt>
    <w:sdtPr>
      <w:alias w:val="CC_Boilerplate_3"/>
      <w:tag w:val="CC_Boilerplate_3"/>
      <w:id w:val="1606463544"/>
      <w:lock w:val="sdtContentLocked"/>
      <w15:appearance w15:val="hidden"/>
      <w:text w:multiLine="1"/>
    </w:sdtPr>
    <w:sdtEndPr/>
    <w:sdtContent>
      <w:p w14:paraId="3C73B97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47A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06C"/>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11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DE4"/>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760"/>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9C7"/>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E82"/>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1FA"/>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A29"/>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E5C"/>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201"/>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9B4"/>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5"/>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828"/>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699"/>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E91"/>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007"/>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73B955"/>
  <w15:chartTrackingRefBased/>
  <w15:docId w15:val="{000A5A69-5AB6-4C3E-9760-E3EDE7D8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0AEA1CC5B14B8095DD3B090E97907C"/>
        <w:category>
          <w:name w:val="Allmänt"/>
          <w:gallery w:val="placeholder"/>
        </w:category>
        <w:types>
          <w:type w:val="bbPlcHdr"/>
        </w:types>
        <w:behaviors>
          <w:behavior w:val="content"/>
        </w:behaviors>
        <w:guid w:val="{7434BB45-B64A-428B-81FB-7843915D192E}"/>
      </w:docPartPr>
      <w:docPartBody>
        <w:p w:rsidR="008F2224" w:rsidRDefault="00AF6E32">
          <w:pPr>
            <w:pStyle w:val="210AEA1CC5B14B8095DD3B090E97907C"/>
          </w:pPr>
          <w:r w:rsidRPr="005A0A93">
            <w:rPr>
              <w:rStyle w:val="Platshllartext"/>
            </w:rPr>
            <w:t>Förslag till riksdagsbeslut</w:t>
          </w:r>
        </w:p>
      </w:docPartBody>
    </w:docPart>
    <w:docPart>
      <w:docPartPr>
        <w:name w:val="2535740E72DD4018ACEA3663C7C99361"/>
        <w:category>
          <w:name w:val="Allmänt"/>
          <w:gallery w:val="placeholder"/>
        </w:category>
        <w:types>
          <w:type w:val="bbPlcHdr"/>
        </w:types>
        <w:behaviors>
          <w:behavior w:val="content"/>
        </w:behaviors>
        <w:guid w:val="{68410E29-2435-46B2-8869-06871A3F5D9E}"/>
      </w:docPartPr>
      <w:docPartBody>
        <w:p w:rsidR="008F2224" w:rsidRDefault="00AF6E32">
          <w:pPr>
            <w:pStyle w:val="2535740E72DD4018ACEA3663C7C99361"/>
          </w:pPr>
          <w:r w:rsidRPr="005A0A93">
            <w:rPr>
              <w:rStyle w:val="Platshllartext"/>
            </w:rPr>
            <w:t>Motivering</w:t>
          </w:r>
        </w:p>
      </w:docPartBody>
    </w:docPart>
    <w:docPart>
      <w:docPartPr>
        <w:name w:val="F8B8844D7E314C04A27185B58F3796DB"/>
        <w:category>
          <w:name w:val="Allmänt"/>
          <w:gallery w:val="placeholder"/>
        </w:category>
        <w:types>
          <w:type w:val="bbPlcHdr"/>
        </w:types>
        <w:behaviors>
          <w:behavior w:val="content"/>
        </w:behaviors>
        <w:guid w:val="{001AE2CB-91A2-4B80-9047-85465550CEB8}"/>
      </w:docPartPr>
      <w:docPartBody>
        <w:p w:rsidR="008F2224" w:rsidRDefault="00AF6E32">
          <w:pPr>
            <w:pStyle w:val="F8B8844D7E314C04A27185B58F3796DB"/>
          </w:pPr>
          <w:r>
            <w:rPr>
              <w:rStyle w:val="Platshllartext"/>
            </w:rPr>
            <w:t xml:space="preserve"> </w:t>
          </w:r>
        </w:p>
      </w:docPartBody>
    </w:docPart>
    <w:docPart>
      <w:docPartPr>
        <w:name w:val="F4B6FCA514C74B16B545974318B621B7"/>
        <w:category>
          <w:name w:val="Allmänt"/>
          <w:gallery w:val="placeholder"/>
        </w:category>
        <w:types>
          <w:type w:val="bbPlcHdr"/>
        </w:types>
        <w:behaviors>
          <w:behavior w:val="content"/>
        </w:behaviors>
        <w:guid w:val="{D6B103E4-A641-4460-AAAC-3E2880D77258}"/>
      </w:docPartPr>
      <w:docPartBody>
        <w:p w:rsidR="008F2224" w:rsidRDefault="00AF6E32">
          <w:pPr>
            <w:pStyle w:val="F4B6FCA514C74B16B545974318B621B7"/>
          </w:pPr>
          <w:r>
            <w:t xml:space="preserve"> </w:t>
          </w:r>
        </w:p>
      </w:docPartBody>
    </w:docPart>
    <w:docPart>
      <w:docPartPr>
        <w:name w:val="AE2B2FF574114D1AB550649E309EA2A1"/>
        <w:category>
          <w:name w:val="Allmänt"/>
          <w:gallery w:val="placeholder"/>
        </w:category>
        <w:types>
          <w:type w:val="bbPlcHdr"/>
        </w:types>
        <w:behaviors>
          <w:behavior w:val="content"/>
        </w:behaviors>
        <w:guid w:val="{C09D26BA-26A7-4FB4-9E09-F4FC9B207F98}"/>
      </w:docPartPr>
      <w:docPartBody>
        <w:p w:rsidR="001503F7" w:rsidRDefault="001503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32"/>
    <w:rsid w:val="001503F7"/>
    <w:rsid w:val="008F2224"/>
    <w:rsid w:val="00AF6E32"/>
    <w:rsid w:val="00C523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0AEA1CC5B14B8095DD3B090E97907C">
    <w:name w:val="210AEA1CC5B14B8095DD3B090E97907C"/>
  </w:style>
  <w:style w:type="paragraph" w:customStyle="1" w:styleId="95BD7BB329A842FCB61DFD25CE37834E">
    <w:name w:val="95BD7BB329A842FCB61DFD25CE3783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E2D6D37AAC4FA1824F1E389119DA18">
    <w:name w:val="A9E2D6D37AAC4FA1824F1E389119DA18"/>
  </w:style>
  <w:style w:type="paragraph" w:customStyle="1" w:styleId="2535740E72DD4018ACEA3663C7C99361">
    <w:name w:val="2535740E72DD4018ACEA3663C7C99361"/>
  </w:style>
  <w:style w:type="paragraph" w:customStyle="1" w:styleId="4A5105A276184CB6BE0958963DB7F0E8">
    <w:name w:val="4A5105A276184CB6BE0958963DB7F0E8"/>
  </w:style>
  <w:style w:type="paragraph" w:customStyle="1" w:styleId="5895727CB378441DA9FAA2D77542784F">
    <w:name w:val="5895727CB378441DA9FAA2D77542784F"/>
  </w:style>
  <w:style w:type="paragraph" w:customStyle="1" w:styleId="F8B8844D7E314C04A27185B58F3796DB">
    <w:name w:val="F8B8844D7E314C04A27185B58F3796DB"/>
  </w:style>
  <w:style w:type="paragraph" w:customStyle="1" w:styleId="F4B6FCA514C74B16B545974318B621B7">
    <w:name w:val="F4B6FCA514C74B16B545974318B62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FBD90-8440-4B78-A082-CC4DD01739D3}"/>
</file>

<file path=customXml/itemProps2.xml><?xml version="1.0" encoding="utf-8"?>
<ds:datastoreItem xmlns:ds="http://schemas.openxmlformats.org/officeDocument/2006/customXml" ds:itemID="{FDFB74AD-3716-4BC7-8641-EF637DBD3976}"/>
</file>

<file path=customXml/itemProps3.xml><?xml version="1.0" encoding="utf-8"?>
<ds:datastoreItem xmlns:ds="http://schemas.openxmlformats.org/officeDocument/2006/customXml" ds:itemID="{7E3DFE7E-3510-42A0-95E5-AABC6619A346}"/>
</file>

<file path=docProps/app.xml><?xml version="1.0" encoding="utf-8"?>
<Properties xmlns="http://schemas.openxmlformats.org/officeDocument/2006/extended-properties" xmlns:vt="http://schemas.openxmlformats.org/officeDocument/2006/docPropsVTypes">
  <Template>Normal</Template>
  <TotalTime>5</TotalTime>
  <Pages>2</Pages>
  <Words>247</Words>
  <Characters>1592</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S1527 Verksamhetsövergång kollektivtrafik</vt:lpstr>
      <vt:lpstr>
      </vt:lpstr>
    </vt:vector>
  </TitlesOfParts>
  <Company>Sveriges riksdag</Company>
  <LinksUpToDate>false</LinksUpToDate>
  <CharactersWithSpaces>1830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