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E779024" w14:textId="77777777">
      <w:pPr>
        <w:pStyle w:val="Normalutanindragellerluft"/>
      </w:pPr>
      <w:r>
        <w:t xml:space="preserve"> </w:t>
      </w:r>
    </w:p>
    <w:sdt>
      <w:sdtPr>
        <w:alias w:val="CC_Boilerplate_4"/>
        <w:tag w:val="CC_Boilerplate_4"/>
        <w:id w:val="-1644581176"/>
        <w:lock w:val="sdtLocked"/>
        <w:placeholder>
          <w:docPart w:val="1DBA877036194B78AAFAEEDB282D6056"/>
        </w:placeholder>
        <w15:appearance w15:val="hidden"/>
        <w:text/>
      </w:sdtPr>
      <w:sdtEndPr/>
      <w:sdtContent>
        <w:p w:rsidR="00AF30DD" w:rsidP="00CC4C93" w:rsidRDefault="00AF30DD" w14:paraId="0E779025" w14:textId="77777777">
          <w:pPr>
            <w:pStyle w:val="Rubrik1"/>
          </w:pPr>
          <w:r>
            <w:t>Förslag till riksdagsbeslut</w:t>
          </w:r>
        </w:p>
      </w:sdtContent>
    </w:sdt>
    <w:sdt>
      <w:sdtPr>
        <w:alias w:val="Yrkande 1"/>
        <w:tag w:val="ff6738e9-2d06-407d-9433-e88b3b3ebbb1"/>
        <w:id w:val="829094795"/>
        <w:lock w:val="sdtLocked"/>
      </w:sdtPr>
      <w:sdtEndPr/>
      <w:sdtContent>
        <w:p w:rsidR="00DA2F70" w:rsidRDefault="00681600" w14:paraId="0E779026" w14:textId="77777777">
          <w:pPr>
            <w:pStyle w:val="Frslagstext"/>
          </w:pPr>
          <w:r>
            <w:t>Riksdagen ställer sig bakom det som anförs i motionen om att överväga ett avskaffande av fastighetstaxeringen och tillkännager detta för regeringen.</w:t>
          </w:r>
        </w:p>
      </w:sdtContent>
    </w:sdt>
    <w:p w:rsidR="00AF30DD" w:rsidP="00AF30DD" w:rsidRDefault="000156D9" w14:paraId="0E779027" w14:textId="77777777">
      <w:pPr>
        <w:pStyle w:val="Rubrik1"/>
      </w:pPr>
      <w:bookmarkStart w:name="MotionsStart" w:id="0"/>
      <w:bookmarkEnd w:id="0"/>
      <w:r>
        <w:t>Motivering</w:t>
      </w:r>
    </w:p>
    <w:p w:rsidR="00F669D8" w:rsidP="00F669D8" w:rsidRDefault="00F669D8" w14:paraId="0E779028" w14:textId="4ABB8C10">
      <w:pPr>
        <w:pStyle w:val="Normalutanindragellerluft"/>
      </w:pPr>
      <w:r>
        <w:t>Systemet med rullande fastighetstaxerin</w:t>
      </w:r>
      <w:r w:rsidR="00B70A97">
        <w:t>g hade ursprungligen två syften,</w:t>
      </w:r>
      <w:r>
        <w:t xml:space="preserve"> </w:t>
      </w:r>
      <w:r w:rsidR="00B70A97">
        <w:t>d</w:t>
      </w:r>
      <w:r>
        <w:t>els att fastställa ett förmögenhetsvärde som kunde utgöra underlag för beräkning av förmögenhetsskatt, dels att utgöra underlag för årlig beräkning av fastighetsskatt.</w:t>
      </w:r>
    </w:p>
    <w:p w:rsidR="00F669D8" w:rsidP="00F669D8" w:rsidRDefault="00F669D8" w14:paraId="0E779029" w14:textId="77777777">
      <w:r>
        <w:t>Förmögenhetsskatten är avskaffad, och med det nya systemet med kommunal fastighetsbeskattning och de takregler som samtidigt införts saknas i dag behov av en rullande fastighetstaxering. Som underlag för beräkning av framtida fastighetsskatt bör dagens taxeringsvärden kunna ligga kvar oförändrade. För nyproducerade fastigheter bör ett schablonvärde kunna fastställas baserat på produktionskostnaden eller på ett genomsnitt av taxeringsvärden på orten för likvärdiga fastigheter.</w:t>
      </w:r>
    </w:p>
    <w:p w:rsidR="00AF30DD" w:rsidP="00F669D8" w:rsidRDefault="00F669D8" w14:paraId="0E77902A" w14:textId="3DCED14A">
      <w:r>
        <w:lastRenderedPageBreak/>
        <w:t>För långivare har taxeringsvärdet f</w:t>
      </w:r>
      <w:r w:rsidR="00B70A97">
        <w:t>ått en allt mindre betydelse. D</w:t>
      </w:r>
      <w:bookmarkStart w:name="_GoBack" w:id="1"/>
      <w:bookmarkEnd w:id="1"/>
      <w:r>
        <w:t xml:space="preserve">e flesta långivare efterfrågar idag i stället utförliga marknadsvärderingar för att bedöma säkerheten vid belåning. Fastighetstaxeringen skapar onödigt arbete för fastighetsägare och skattemyndighet och kostar stora pengar. </w:t>
      </w:r>
      <w:r w:rsidR="0017154F">
        <w:t>Ett avskaffande av s</w:t>
      </w:r>
      <w:r>
        <w:t xml:space="preserve">ystemet med löpande </w:t>
      </w:r>
      <w:proofErr w:type="gramStart"/>
      <w:r>
        <w:t xml:space="preserve">fastighetstaxering bör därför </w:t>
      </w:r>
      <w:r w:rsidR="0017154F">
        <w:t>övervägas</w:t>
      </w:r>
      <w:r w:rsidR="00843CEF">
        <w:t>.</w:t>
      </w:r>
      <w:proofErr w:type="gramEnd"/>
    </w:p>
    <w:sdt>
      <w:sdtPr>
        <w:rPr>
          <w:i/>
        </w:rPr>
        <w:alias w:val="CC_Underskrifter"/>
        <w:tag w:val="CC_Underskrifter"/>
        <w:id w:val="583496634"/>
        <w:lock w:val="sdtContentLocked"/>
        <w:placeholder>
          <w:docPart w:val="18766A9F07524635AA91CC515FE05B27"/>
        </w:placeholder>
        <w15:appearance w15:val="hidden"/>
      </w:sdtPr>
      <w:sdtEndPr/>
      <w:sdtContent>
        <w:p w:rsidRPr="00ED19F0" w:rsidR="00865E70" w:rsidP="0026430A" w:rsidRDefault="00B70A97" w14:paraId="0E7790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1C7FD5" w:rsidRDefault="001C7FD5" w14:paraId="0E77902F" w14:textId="77777777"/>
    <w:sectPr w:rsidR="001C7FD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79031" w14:textId="77777777" w:rsidR="00B95317" w:rsidRDefault="00B95317" w:rsidP="000C1CAD">
      <w:pPr>
        <w:spacing w:line="240" w:lineRule="auto"/>
      </w:pPr>
      <w:r>
        <w:separator/>
      </w:r>
    </w:p>
  </w:endnote>
  <w:endnote w:type="continuationSeparator" w:id="0">
    <w:p w14:paraId="0E779032" w14:textId="77777777" w:rsidR="00B95317" w:rsidRDefault="00B953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7903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C52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7903D" w14:textId="77777777" w:rsidR="002A7118" w:rsidRDefault="002A711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201510041902</w:instrText>
    </w:r>
    <w:r>
      <w:fldChar w:fldCharType="end"/>
    </w:r>
    <w:r>
      <w:instrText xml:space="preserve"> &gt; </w:instrText>
    </w:r>
    <w:r>
      <w:fldChar w:fldCharType="begin"/>
    </w:r>
    <w:r>
      <w:instrText xml:space="preserve"> PRINTDATE \@ "yyyyMMddHHmm" </w:instrText>
    </w:r>
    <w:r>
      <w:fldChar w:fldCharType="separate"/>
    </w:r>
    <w:r>
      <w:rPr>
        <w:noProof/>
      </w:rPr>
      <w:instrText>201510051122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11:22</w:instrText>
    </w:r>
    <w:r>
      <w:fldChar w:fldCharType="end"/>
    </w:r>
    <w:r>
      <w:instrText xml:space="preserve"> </w:instrText>
    </w:r>
    <w:r>
      <w:fldChar w:fldCharType="separate"/>
    </w:r>
    <w:r>
      <w:rPr>
        <w:noProof/>
      </w:rPr>
      <w:t>2015-10-05 11:22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7902F" w14:textId="77777777" w:rsidR="00B95317" w:rsidRDefault="00B95317" w:rsidP="000C1CAD">
      <w:pPr>
        <w:spacing w:line="240" w:lineRule="auto"/>
      </w:pPr>
      <w:r>
        <w:separator/>
      </w:r>
    </w:p>
  </w:footnote>
  <w:footnote w:type="continuationSeparator" w:id="0">
    <w:p w14:paraId="0E779030" w14:textId="77777777" w:rsidR="00B95317" w:rsidRDefault="00B9531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E77903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70A97" w14:paraId="0E77903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:1278</w:t>
        </w:r>
      </w:sdtContent>
    </w:sdt>
  </w:p>
  <w:p w:rsidR="00A42228" w:rsidP="00283E0F" w:rsidRDefault="00B70A97" w14:paraId="0E77903A"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Locked"/>
      <w15:appearance w15:val="hidden"/>
      <w:text/>
    </w:sdtPr>
    <w:sdtEndPr/>
    <w:sdtContent>
      <w:p w:rsidR="00A42228" w:rsidP="00283E0F" w:rsidRDefault="00F669D8" w14:paraId="0E77903B" w14:textId="6E3EB497">
        <w:pPr>
          <w:pStyle w:val="FSHRub2"/>
        </w:pPr>
        <w:r>
          <w:t>Avskaffa</w:t>
        </w:r>
        <w:r w:rsidR="00390E0E">
          <w:t>nde av</w:t>
        </w:r>
        <w:r>
          <w:t xml:space="preserve"> fastighetstaxeringen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0E77903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669D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878"/>
    <w:rsid w:val="00086B78"/>
    <w:rsid w:val="00091476"/>
    <w:rsid w:val="00093636"/>
    <w:rsid w:val="0009440B"/>
    <w:rsid w:val="00094A50"/>
    <w:rsid w:val="00094AC0"/>
    <w:rsid w:val="000953C2"/>
    <w:rsid w:val="000A19A5"/>
    <w:rsid w:val="000A3E1B"/>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54F"/>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C7FD5"/>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430A"/>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118"/>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0E0E"/>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3C23"/>
    <w:rsid w:val="006806B7"/>
    <w:rsid w:val="00680CB1"/>
    <w:rsid w:val="006814EE"/>
    <w:rsid w:val="00681600"/>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2AF"/>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733"/>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F01"/>
    <w:rsid w:val="00B63A7C"/>
    <w:rsid w:val="00B63CF7"/>
    <w:rsid w:val="00B65DB1"/>
    <w:rsid w:val="00B70A97"/>
    <w:rsid w:val="00B71138"/>
    <w:rsid w:val="00B718D2"/>
    <w:rsid w:val="00B728B6"/>
    <w:rsid w:val="00B737C6"/>
    <w:rsid w:val="00B74B6A"/>
    <w:rsid w:val="00B77AC6"/>
    <w:rsid w:val="00B77F3E"/>
    <w:rsid w:val="00B80FED"/>
    <w:rsid w:val="00B81ED7"/>
    <w:rsid w:val="00B87133"/>
    <w:rsid w:val="00B911CA"/>
    <w:rsid w:val="00B95317"/>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6F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2F70"/>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9D8"/>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779024"/>
  <w15:chartTrackingRefBased/>
  <w15:docId w15:val="{DA359AC0-C3A9-4A47-9825-047D46BE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BA877036194B78AAFAEEDB282D6056"/>
        <w:category>
          <w:name w:val="Allmänt"/>
          <w:gallery w:val="placeholder"/>
        </w:category>
        <w:types>
          <w:type w:val="bbPlcHdr"/>
        </w:types>
        <w:behaviors>
          <w:behavior w:val="content"/>
        </w:behaviors>
        <w:guid w:val="{FC6E942C-8A5E-45E6-8B03-C136EBFC25AD}"/>
      </w:docPartPr>
      <w:docPartBody>
        <w:p w:rsidR="00D65257" w:rsidRDefault="00084DEC">
          <w:pPr>
            <w:pStyle w:val="1DBA877036194B78AAFAEEDB282D6056"/>
          </w:pPr>
          <w:r w:rsidRPr="009A726D">
            <w:rPr>
              <w:rStyle w:val="Platshllartext"/>
            </w:rPr>
            <w:t>Klicka här för att ange text.</w:t>
          </w:r>
        </w:p>
      </w:docPartBody>
    </w:docPart>
    <w:docPart>
      <w:docPartPr>
        <w:name w:val="18766A9F07524635AA91CC515FE05B27"/>
        <w:category>
          <w:name w:val="Allmänt"/>
          <w:gallery w:val="placeholder"/>
        </w:category>
        <w:types>
          <w:type w:val="bbPlcHdr"/>
        </w:types>
        <w:behaviors>
          <w:behavior w:val="content"/>
        </w:behaviors>
        <w:guid w:val="{DEF76B91-0071-4B1B-936E-61C2197801F6}"/>
      </w:docPartPr>
      <w:docPartBody>
        <w:p w:rsidR="00D65257" w:rsidRDefault="00084DEC">
          <w:pPr>
            <w:pStyle w:val="18766A9F07524635AA91CC515FE05B2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EC"/>
    <w:rsid w:val="00084DEC"/>
    <w:rsid w:val="00517902"/>
    <w:rsid w:val="00842BBE"/>
    <w:rsid w:val="00D652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BA877036194B78AAFAEEDB282D6056">
    <w:name w:val="1DBA877036194B78AAFAEEDB282D6056"/>
  </w:style>
  <w:style w:type="paragraph" w:customStyle="1" w:styleId="29081F399DB14029B443BAFD7F4BC934">
    <w:name w:val="29081F399DB14029B443BAFD7F4BC934"/>
  </w:style>
  <w:style w:type="paragraph" w:customStyle="1" w:styleId="18766A9F07524635AA91CC515FE05B27">
    <w:name w:val="18766A9F07524635AA91CC515FE05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4370</RubrikLookup>
    <MotionGuid xmlns="00d11361-0b92-4bae-a181-288d6a55b763">159b9287-5ae2-446c-8f46-88aea2259bfb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FC62A-8493-4136-9D43-BB4198732BFE}"/>
</file>

<file path=customXml/itemProps2.xml><?xml version="1.0" encoding="utf-8"?>
<ds:datastoreItem xmlns:ds="http://schemas.openxmlformats.org/officeDocument/2006/customXml" ds:itemID="{E9EF842D-5C51-4FEE-A0CF-668E3BC121F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81EA095-5B31-4D75-B5BE-BB4EA3DAF415}"/>
</file>

<file path=customXml/itemProps5.xml><?xml version="1.0" encoding="utf-8"?>
<ds:datastoreItem xmlns:ds="http://schemas.openxmlformats.org/officeDocument/2006/customXml" ds:itemID="{ED42704C-A624-49EF-ACA1-8E75F91BC34D}"/>
</file>

<file path=docProps/app.xml><?xml version="1.0" encoding="utf-8"?>
<Properties xmlns="http://schemas.openxmlformats.org/officeDocument/2006/extended-properties" xmlns:vt="http://schemas.openxmlformats.org/officeDocument/2006/docPropsVTypes">
  <Template>GranskaMot</Template>
  <TotalTime>2</TotalTime>
  <Pages>1</Pages>
  <Words>167</Words>
  <Characters>1142</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201516M1343 Avskaffa fastighetstaxeringen</vt:lpstr>
      <vt:lpstr/>
    </vt:vector>
  </TitlesOfParts>
  <Company>Sveriges riksdag</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201516M1343 Avskaffa fastighetstaxeringen</dc:title>
  <dc:subject/>
  <dc:creator>Christine Hanefalk</dc:creator>
  <cp:keywords/>
  <dc:description/>
  <cp:lastModifiedBy>Kerstin Carlqvist</cp:lastModifiedBy>
  <cp:revision>8</cp:revision>
  <cp:lastPrinted>2015-10-05T09:22:00Z</cp:lastPrinted>
  <dcterms:created xsi:type="dcterms:W3CDTF">2015-10-04T17:02:00Z</dcterms:created>
  <dcterms:modified xsi:type="dcterms:W3CDTF">2016-05-25T12:25:00Z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*TED5A5E9AB289*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https://filur.riksdagen.se/drop/DropOffLibrary/TED5A5E9AB289.docx</vt:lpwstr>
  </property>
  <property fmtid="{D5CDD505-2E9C-101B-9397-08002B2CF9AE}" pid="11" name="RevisionsOn">
    <vt:lpwstr>1</vt:lpwstr>
  </property>
</Properties>
</file>