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97A01" w14:textId="77777777"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29E042B7" w14:textId="77777777" w:rsidTr="0096348C">
        <w:tc>
          <w:tcPr>
            <w:tcW w:w="9141" w:type="dxa"/>
          </w:tcPr>
          <w:p w14:paraId="35BA4949" w14:textId="77777777" w:rsidR="0096348C" w:rsidRDefault="0096348C" w:rsidP="0096348C">
            <w:r>
              <w:t>RIKSDAGEN</w:t>
            </w:r>
          </w:p>
          <w:p w14:paraId="469A55F4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1B6C2E7D" w14:textId="77777777" w:rsidR="0096348C" w:rsidRDefault="0096348C" w:rsidP="0096348C"/>
    <w:p w14:paraId="20403A3E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A79852F" w14:textId="77777777" w:rsidTr="00012D39">
        <w:trPr>
          <w:cantSplit/>
          <w:trHeight w:val="742"/>
        </w:trPr>
        <w:tc>
          <w:tcPr>
            <w:tcW w:w="1985" w:type="dxa"/>
          </w:tcPr>
          <w:p w14:paraId="5B072547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3C2DFCF2" w14:textId="77777777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20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481B64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484533">
              <w:rPr>
                <w:b/>
              </w:rPr>
              <w:t>19</w:t>
            </w:r>
          </w:p>
          <w:p w14:paraId="4B4D95D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278BA3FC" w14:textId="77777777" w:rsidTr="00012D39">
        <w:tc>
          <w:tcPr>
            <w:tcW w:w="1985" w:type="dxa"/>
          </w:tcPr>
          <w:p w14:paraId="22F74B7F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417FE83" w14:textId="77777777" w:rsidR="0096348C" w:rsidRDefault="00EF70DA" w:rsidP="0096348C">
            <w:r>
              <w:t>20</w:t>
            </w:r>
            <w:r w:rsidR="00C3591B">
              <w:t>2</w:t>
            </w:r>
            <w:r w:rsidR="008F1A6E">
              <w:t>1</w:t>
            </w:r>
            <w:r w:rsidR="009D6560">
              <w:t>-</w:t>
            </w:r>
            <w:r w:rsidR="00484533">
              <w:t>03-25</w:t>
            </w:r>
          </w:p>
        </w:tc>
      </w:tr>
      <w:tr w:rsidR="0096348C" w14:paraId="5088D310" w14:textId="77777777" w:rsidTr="00012D39">
        <w:tc>
          <w:tcPr>
            <w:tcW w:w="1985" w:type="dxa"/>
          </w:tcPr>
          <w:p w14:paraId="331EBD75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3D571336" w14:textId="77777777" w:rsidR="00D12EAD" w:rsidRDefault="00484533" w:rsidP="0096348C">
            <w:r>
              <w:t>10.00–</w:t>
            </w:r>
            <w:r w:rsidR="009852C9">
              <w:t>10.25</w:t>
            </w:r>
          </w:p>
        </w:tc>
      </w:tr>
      <w:tr w:rsidR="0096348C" w14:paraId="48ED4F49" w14:textId="77777777" w:rsidTr="00012D39">
        <w:tc>
          <w:tcPr>
            <w:tcW w:w="1985" w:type="dxa"/>
          </w:tcPr>
          <w:p w14:paraId="2C15DB7D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5D92199C" w14:textId="77777777" w:rsidR="0096348C" w:rsidRDefault="0096348C" w:rsidP="0096348C">
            <w:r>
              <w:t>Se bilaga 1</w:t>
            </w:r>
          </w:p>
        </w:tc>
      </w:tr>
    </w:tbl>
    <w:p w14:paraId="530786A6" w14:textId="77777777" w:rsidR="0096348C" w:rsidRDefault="0096348C" w:rsidP="0096348C"/>
    <w:p w14:paraId="62C5740E" w14:textId="77777777" w:rsidR="00F93B25" w:rsidRDefault="00F93B25" w:rsidP="0096348C"/>
    <w:p w14:paraId="4C02308D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14:paraId="3633267C" w14:textId="77777777" w:rsidTr="00D12EAD">
        <w:tc>
          <w:tcPr>
            <w:tcW w:w="567" w:type="dxa"/>
          </w:tcPr>
          <w:p w14:paraId="0B0D678B" w14:textId="7777777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1C49FC91" w14:textId="77777777" w:rsidR="00CA0868" w:rsidRDefault="00CA0868" w:rsidP="00CA0868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14:paraId="5D6AFB93" w14:textId="77777777" w:rsidR="00CA0868" w:rsidRDefault="00CA0868" w:rsidP="00CA0868">
            <w:pPr>
              <w:rPr>
                <w:b/>
                <w:bCs/>
              </w:rPr>
            </w:pPr>
          </w:p>
          <w:p w14:paraId="6C421961" w14:textId="77777777" w:rsidR="00CA0868" w:rsidRDefault="00CA0868" w:rsidP="004673D5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ledamöter och suppleanter: </w:t>
            </w:r>
            <w:r w:rsidR="00E066D8">
              <w:rPr>
                <w:bCs/>
              </w:rPr>
              <w:t xml:space="preserve">Jörgen Hellman (S), </w:t>
            </w:r>
            <w:r w:rsidR="00E066D8">
              <w:t xml:space="preserve">Per Åsling (C), </w:t>
            </w:r>
            <w:r w:rsidR="00E066D8">
              <w:rPr>
                <w:bCs/>
              </w:rPr>
              <w:t xml:space="preserve"> </w:t>
            </w:r>
            <w:r w:rsidR="00E066D8">
              <w:t xml:space="preserve">Hillevi Larsson (S), Helena Bouveng (M), Eric Westroth (SD), Sultan Kayhan (S), Tony Haddou (V), Boriana Åberg (M), David Lång (SD) Patrik Lundqvist (S), Hampus Hagman (KD), </w:t>
            </w:r>
            <w:r w:rsidR="00035496">
              <w:t>Gulan Avci</w:t>
            </w:r>
            <w:r w:rsidR="00E066D8">
              <w:t xml:space="preserve"> (L), </w:t>
            </w:r>
            <w:r w:rsidR="00A63738">
              <w:t xml:space="preserve">Anne Oskarsson (SD), </w:t>
            </w:r>
            <w:r w:rsidR="00E066D8">
              <w:t>Rebecka Le Moine (MP), Kjell Jansson (M), Anders Österberg (S), Fredrik Schulte (M)</w:t>
            </w:r>
            <w:r w:rsidR="00C42EDE">
              <w:t xml:space="preserve"> och</w:t>
            </w:r>
            <w:r w:rsidR="00A63738">
              <w:t xml:space="preserve"> Johnny Skalin (SD)</w:t>
            </w:r>
            <w:r w:rsidR="00E066D8">
              <w:t>.</w:t>
            </w:r>
          </w:p>
          <w:p w14:paraId="3ED49C6B" w14:textId="77777777" w:rsidR="00064405" w:rsidRDefault="00064405" w:rsidP="004673D5">
            <w:pPr>
              <w:rPr>
                <w:strike/>
              </w:rPr>
            </w:pPr>
          </w:p>
          <w:p w14:paraId="7D818A36" w14:textId="77777777" w:rsidR="00064405" w:rsidRPr="00064405" w:rsidRDefault="00484533" w:rsidP="004673D5">
            <w:r>
              <w:t>4</w:t>
            </w:r>
            <w:r w:rsidR="00064405">
              <w:t xml:space="preserve"> tjänstemän från skatteutskottets kansli var uppkopplade på distans.</w:t>
            </w:r>
          </w:p>
          <w:p w14:paraId="6DA0358C" w14:textId="77777777" w:rsidR="00275CD2" w:rsidRDefault="00275CD2" w:rsidP="00E57DF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57DF8" w14:paraId="5CFEFC3B" w14:textId="77777777" w:rsidTr="00D12EAD">
        <w:tc>
          <w:tcPr>
            <w:tcW w:w="567" w:type="dxa"/>
          </w:tcPr>
          <w:p w14:paraId="635828CE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0D227C">
              <w:rPr>
                <w:b/>
                <w:snapToGrid w:val="0"/>
              </w:rPr>
              <w:t xml:space="preserve"> 2</w:t>
            </w:r>
          </w:p>
        </w:tc>
        <w:tc>
          <w:tcPr>
            <w:tcW w:w="6946" w:type="dxa"/>
            <w:gridSpan w:val="2"/>
          </w:tcPr>
          <w:p w14:paraId="482244CC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65B61768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5ACCDB2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20</w:t>
            </w:r>
            <w:r>
              <w:rPr>
                <w:snapToGrid w:val="0"/>
              </w:rPr>
              <w:t>/2</w:t>
            </w:r>
            <w:r w:rsidR="00481B64">
              <w:rPr>
                <w:snapToGrid w:val="0"/>
              </w:rPr>
              <w:t>1</w:t>
            </w:r>
            <w:r>
              <w:rPr>
                <w:snapToGrid w:val="0"/>
              </w:rPr>
              <w:t>:</w:t>
            </w:r>
            <w:r w:rsidR="00484533">
              <w:rPr>
                <w:snapToGrid w:val="0"/>
              </w:rPr>
              <w:t>18</w:t>
            </w:r>
            <w:r w:rsidR="000D3043">
              <w:rPr>
                <w:snapToGrid w:val="0"/>
              </w:rPr>
              <w:t>.</w:t>
            </w:r>
          </w:p>
          <w:p w14:paraId="215BE222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621AA906" w14:textId="77777777" w:rsidTr="00D12EAD">
        <w:tc>
          <w:tcPr>
            <w:tcW w:w="567" w:type="dxa"/>
          </w:tcPr>
          <w:p w14:paraId="3D1F4105" w14:textId="7777777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D227C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730E31A2" w14:textId="77777777"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0293055F" w14:textId="77777777"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5D41C82E" w14:textId="77777777"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14:paraId="3FA96F2B" w14:textId="77777777"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13F44582" w14:textId="77777777" w:rsidTr="00D12EAD">
        <w:tc>
          <w:tcPr>
            <w:tcW w:w="567" w:type="dxa"/>
          </w:tcPr>
          <w:p w14:paraId="33D3344E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D227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488A681B" w14:textId="77777777" w:rsidR="007E4B5A" w:rsidRDefault="00484533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Inkomstskatt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(SkU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18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7E4B5A">
              <w:rPr>
                <w:snapToGrid w:val="0"/>
              </w:rPr>
              <w:t xml:space="preserve"> </w:t>
            </w:r>
          </w:p>
          <w:p w14:paraId="00C8B080" w14:textId="77777777" w:rsidR="007E4B5A" w:rsidRDefault="007E4B5A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behandling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14:paraId="2E27C610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46E62A0E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</w:t>
            </w:r>
            <w:proofErr w:type="gramStart"/>
            <w:r>
              <w:rPr>
                <w:snapToGrid w:val="0"/>
              </w:rPr>
              <w:t>21:SkU</w:t>
            </w:r>
            <w:proofErr w:type="gramEnd"/>
            <w:r w:rsidR="00484533">
              <w:rPr>
                <w:snapToGrid w:val="0"/>
              </w:rPr>
              <w:t>18</w:t>
            </w:r>
            <w:r>
              <w:rPr>
                <w:snapToGrid w:val="0"/>
              </w:rPr>
              <w:t>.</w:t>
            </w:r>
          </w:p>
          <w:p w14:paraId="06E8430E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1761115B" w14:textId="77777777" w:rsidR="00F93B25" w:rsidRDefault="00484533" w:rsidP="0048453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V-, KD</w:t>
            </w:r>
            <w:r w:rsidR="00A251A4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 och L-</w:t>
            </w:r>
            <w:r w:rsidR="007E4B5A">
              <w:rPr>
                <w:snapToGrid w:val="0"/>
              </w:rPr>
              <w:t xml:space="preserve">ledamöterna anmälde reservationer. </w:t>
            </w:r>
          </w:p>
          <w:p w14:paraId="01E39C6A" w14:textId="77777777" w:rsidR="00484533" w:rsidRPr="00F93B25" w:rsidRDefault="00484533" w:rsidP="0048453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3694B" w14:paraId="7B8B1675" w14:textId="77777777" w:rsidTr="00D12EAD">
        <w:tc>
          <w:tcPr>
            <w:tcW w:w="567" w:type="dxa"/>
          </w:tcPr>
          <w:p w14:paraId="1D1B4C25" w14:textId="77777777" w:rsidR="00C3694B" w:rsidRDefault="000D227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3B44EF99" w14:textId="77777777" w:rsidR="00484533" w:rsidRDefault="00484533" w:rsidP="0048453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Företag, kapital och fastighet (SkU19)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snapToGrid w:val="0"/>
              </w:rPr>
              <w:t xml:space="preserve"> </w:t>
            </w:r>
          </w:p>
          <w:p w14:paraId="5EA89759" w14:textId="77777777" w:rsidR="00484533" w:rsidRDefault="00484533" w:rsidP="0048453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behandling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14:paraId="04C31836" w14:textId="77777777" w:rsidR="00484533" w:rsidRDefault="00484533" w:rsidP="00484533">
            <w:pPr>
              <w:tabs>
                <w:tab w:val="left" w:pos="1701"/>
              </w:tabs>
              <w:rPr>
                <w:snapToGrid w:val="0"/>
              </w:rPr>
            </w:pPr>
          </w:p>
          <w:p w14:paraId="4B849227" w14:textId="77777777" w:rsidR="00484533" w:rsidRDefault="00484533" w:rsidP="0048453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</w:t>
            </w:r>
            <w:proofErr w:type="gramStart"/>
            <w:r>
              <w:rPr>
                <w:snapToGrid w:val="0"/>
              </w:rPr>
              <w:t>21:SkU</w:t>
            </w:r>
            <w:proofErr w:type="gramEnd"/>
            <w:r>
              <w:rPr>
                <w:snapToGrid w:val="0"/>
              </w:rPr>
              <w:t>19.</w:t>
            </w:r>
          </w:p>
          <w:p w14:paraId="37E7C766" w14:textId="77777777" w:rsidR="00484533" w:rsidRDefault="00484533" w:rsidP="00484533">
            <w:pPr>
              <w:tabs>
                <w:tab w:val="left" w:pos="1701"/>
              </w:tabs>
              <w:rPr>
                <w:snapToGrid w:val="0"/>
              </w:rPr>
            </w:pPr>
          </w:p>
          <w:p w14:paraId="51D956BD" w14:textId="77777777" w:rsidR="00C3694B" w:rsidRDefault="00484533" w:rsidP="0048453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M-, SD-, C-, V- och KD-ledamöterna anmälde reservationer. </w:t>
            </w:r>
          </w:p>
          <w:p w14:paraId="19E183D4" w14:textId="77777777" w:rsidR="00484533" w:rsidRDefault="00484533" w:rsidP="0048453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6348C" w14:paraId="55B8218B" w14:textId="77777777" w:rsidTr="00D12EAD">
        <w:tc>
          <w:tcPr>
            <w:tcW w:w="567" w:type="dxa"/>
          </w:tcPr>
          <w:p w14:paraId="21E97A6C" w14:textId="77777777" w:rsidR="0096348C" w:rsidRDefault="000D227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14:paraId="150A34B7" w14:textId="77777777" w:rsidR="00484533" w:rsidRDefault="00484533" w:rsidP="0048453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Punktskatt (SkU20)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snapToGrid w:val="0"/>
              </w:rPr>
              <w:t xml:space="preserve"> </w:t>
            </w:r>
          </w:p>
          <w:p w14:paraId="4394FBCA" w14:textId="77777777" w:rsidR="00484533" w:rsidRDefault="00484533" w:rsidP="0048453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behandling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14:paraId="458C4DC6" w14:textId="77777777" w:rsidR="00484533" w:rsidRDefault="00484533" w:rsidP="00484533">
            <w:pPr>
              <w:tabs>
                <w:tab w:val="left" w:pos="1701"/>
              </w:tabs>
              <w:rPr>
                <w:snapToGrid w:val="0"/>
              </w:rPr>
            </w:pPr>
          </w:p>
          <w:p w14:paraId="32907328" w14:textId="77777777" w:rsidR="00484533" w:rsidRDefault="00484533" w:rsidP="0048453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</w:t>
            </w:r>
            <w:proofErr w:type="gramStart"/>
            <w:r>
              <w:rPr>
                <w:snapToGrid w:val="0"/>
              </w:rPr>
              <w:t>21:SkU</w:t>
            </w:r>
            <w:proofErr w:type="gramEnd"/>
            <w:r>
              <w:rPr>
                <w:snapToGrid w:val="0"/>
              </w:rPr>
              <w:t>20.</w:t>
            </w:r>
          </w:p>
          <w:p w14:paraId="6A9E9148" w14:textId="77777777" w:rsidR="00484533" w:rsidRDefault="00484533" w:rsidP="00484533">
            <w:pPr>
              <w:tabs>
                <w:tab w:val="left" w:pos="1701"/>
              </w:tabs>
              <w:rPr>
                <w:snapToGrid w:val="0"/>
              </w:rPr>
            </w:pPr>
          </w:p>
          <w:p w14:paraId="6038697F" w14:textId="77777777" w:rsidR="003A729A" w:rsidRDefault="00484533" w:rsidP="0048453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>M-, SD-, C-, V-, KD</w:t>
            </w:r>
            <w:r w:rsidR="00A251A4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 och L-ledamöterna anmälde reservationer. </w:t>
            </w:r>
          </w:p>
          <w:p w14:paraId="6F340E04" w14:textId="77777777" w:rsidR="0005307D" w:rsidRDefault="0005307D" w:rsidP="00484533">
            <w:pPr>
              <w:tabs>
                <w:tab w:val="left" w:pos="1701"/>
              </w:tabs>
              <w:rPr>
                <w:snapToGrid w:val="0"/>
              </w:rPr>
            </w:pPr>
          </w:p>
          <w:p w14:paraId="3B0AAA56" w14:textId="77777777" w:rsidR="0005307D" w:rsidRDefault="0005307D" w:rsidP="0048453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M-ledamöterna anmälde ett särskilt yttrande</w:t>
            </w:r>
          </w:p>
          <w:p w14:paraId="23357AE3" w14:textId="77777777" w:rsidR="00484533" w:rsidRDefault="00484533" w:rsidP="0048453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150AA" w14:paraId="3D441F4F" w14:textId="77777777" w:rsidTr="00D12EAD">
        <w:tc>
          <w:tcPr>
            <w:tcW w:w="567" w:type="dxa"/>
          </w:tcPr>
          <w:p w14:paraId="13EBAB7D" w14:textId="77777777" w:rsidR="006150AA" w:rsidRDefault="000D227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14:paraId="531E93A8" w14:textId="77777777" w:rsidR="00484533" w:rsidRDefault="00484533" w:rsidP="0048453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Mervärdesskatt (SkU21)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snapToGrid w:val="0"/>
              </w:rPr>
              <w:t xml:space="preserve"> </w:t>
            </w:r>
          </w:p>
          <w:p w14:paraId="5713652D" w14:textId="77777777" w:rsidR="00484533" w:rsidRDefault="00484533" w:rsidP="0048453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behandling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14:paraId="1E1D64B0" w14:textId="77777777" w:rsidR="00484533" w:rsidRDefault="00484533" w:rsidP="00484533">
            <w:pPr>
              <w:tabs>
                <w:tab w:val="left" w:pos="1701"/>
              </w:tabs>
              <w:rPr>
                <w:snapToGrid w:val="0"/>
              </w:rPr>
            </w:pPr>
          </w:p>
          <w:p w14:paraId="68AC78A5" w14:textId="77777777" w:rsidR="00484533" w:rsidRDefault="00484533" w:rsidP="0048453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</w:t>
            </w:r>
            <w:proofErr w:type="gramStart"/>
            <w:r>
              <w:rPr>
                <w:snapToGrid w:val="0"/>
              </w:rPr>
              <w:t>21:SkU</w:t>
            </w:r>
            <w:proofErr w:type="gramEnd"/>
            <w:r>
              <w:rPr>
                <w:snapToGrid w:val="0"/>
              </w:rPr>
              <w:t>21.</w:t>
            </w:r>
          </w:p>
          <w:p w14:paraId="3B9D416F" w14:textId="77777777" w:rsidR="00484533" w:rsidRDefault="00484533" w:rsidP="00484533">
            <w:pPr>
              <w:tabs>
                <w:tab w:val="left" w:pos="1701"/>
              </w:tabs>
              <w:rPr>
                <w:snapToGrid w:val="0"/>
              </w:rPr>
            </w:pPr>
          </w:p>
          <w:p w14:paraId="1AE423F5" w14:textId="77777777" w:rsidR="006150AA" w:rsidRDefault="00484533" w:rsidP="0048453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M-, SD-, C- och KD-ledamöterna anmälde reservationer. </w:t>
            </w:r>
            <w:r w:rsidR="006150AA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F93B25" w14:paraId="6BE96BD1" w14:textId="77777777" w:rsidTr="00D12EAD">
        <w:tc>
          <w:tcPr>
            <w:tcW w:w="567" w:type="dxa"/>
          </w:tcPr>
          <w:p w14:paraId="7971E11A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D227C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20D5A69F" w14:textId="77777777" w:rsidR="00484533" w:rsidRDefault="00484533" w:rsidP="0048453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Skatteförfarande och folkbokföring (SkU22)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snapToGrid w:val="0"/>
              </w:rPr>
              <w:t xml:space="preserve"> </w:t>
            </w:r>
          </w:p>
          <w:p w14:paraId="3F65E51F" w14:textId="77777777" w:rsidR="00484533" w:rsidRDefault="00484533" w:rsidP="0048453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behandling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14:paraId="4313BB6A" w14:textId="77777777" w:rsidR="00484533" w:rsidRDefault="00484533" w:rsidP="00484533">
            <w:pPr>
              <w:tabs>
                <w:tab w:val="left" w:pos="1701"/>
              </w:tabs>
              <w:rPr>
                <w:snapToGrid w:val="0"/>
              </w:rPr>
            </w:pPr>
          </w:p>
          <w:p w14:paraId="6709B396" w14:textId="77777777" w:rsidR="00484533" w:rsidRDefault="00484533" w:rsidP="0048453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</w:t>
            </w:r>
            <w:proofErr w:type="gramStart"/>
            <w:r>
              <w:rPr>
                <w:snapToGrid w:val="0"/>
              </w:rPr>
              <w:t>21:SkU</w:t>
            </w:r>
            <w:proofErr w:type="gramEnd"/>
            <w:r>
              <w:rPr>
                <w:snapToGrid w:val="0"/>
              </w:rPr>
              <w:t>22.</w:t>
            </w:r>
          </w:p>
          <w:p w14:paraId="7A3B78C6" w14:textId="77777777" w:rsidR="00484533" w:rsidRDefault="00484533" w:rsidP="00484533">
            <w:pPr>
              <w:tabs>
                <w:tab w:val="left" w:pos="1701"/>
              </w:tabs>
              <w:rPr>
                <w:snapToGrid w:val="0"/>
              </w:rPr>
            </w:pPr>
          </w:p>
          <w:p w14:paraId="56954ABA" w14:textId="77777777" w:rsidR="00F93B25" w:rsidRDefault="00091751" w:rsidP="0009175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V-, KD</w:t>
            </w:r>
            <w:r w:rsidR="00A251A4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 och L</w:t>
            </w:r>
            <w:r w:rsidR="00484533">
              <w:rPr>
                <w:snapToGrid w:val="0"/>
              </w:rPr>
              <w:t xml:space="preserve">-ledamöterna anmälde reservationer. </w:t>
            </w:r>
          </w:p>
          <w:p w14:paraId="386092B8" w14:textId="77777777" w:rsidR="00091751" w:rsidRPr="00F93B25" w:rsidRDefault="00091751" w:rsidP="0009175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84533" w14:paraId="2AE97C53" w14:textId="77777777" w:rsidTr="00D12EAD">
        <w:tc>
          <w:tcPr>
            <w:tcW w:w="567" w:type="dxa"/>
          </w:tcPr>
          <w:p w14:paraId="74DA1BFF" w14:textId="77777777" w:rsidR="00484533" w:rsidRDefault="000D227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14:paraId="6E70F534" w14:textId="77777777" w:rsidR="00484533" w:rsidRDefault="00234B21" w:rsidP="0048453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u</w:t>
            </w:r>
            <w:r w:rsidR="0048453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tskottsinitiativ (V)</w:t>
            </w:r>
          </w:p>
          <w:p w14:paraId="7E7BB78F" w14:textId="77777777" w:rsidR="00484533" w:rsidRDefault="00484533" w:rsidP="0048453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6B3DE9E6" w14:textId="77777777" w:rsidR="00234B21" w:rsidRPr="00234B21" w:rsidRDefault="00234B21" w:rsidP="0048453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34B21">
              <w:rPr>
                <w:rFonts w:eastAsiaTheme="minorHAnsi"/>
                <w:bCs/>
                <w:color w:val="000000"/>
                <w:szCs w:val="24"/>
                <w:lang w:eastAsia="en-US"/>
              </w:rPr>
              <w:t>V-ledamoten föreslog att utskottet skulle ta ett initiativ om folkbokföring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, se bilaga 3</w:t>
            </w:r>
            <w:r w:rsidR="000D227C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41430D9F" w14:textId="77777777" w:rsidR="00234B21" w:rsidRPr="00234B21" w:rsidRDefault="00234B21" w:rsidP="0048453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446E6A59" w14:textId="77777777" w:rsidR="00234B21" w:rsidRDefault="00234B21" w:rsidP="0048453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34B21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14:paraId="5AF2AD26" w14:textId="77777777" w:rsidR="00234B21" w:rsidRDefault="00234B21" w:rsidP="0048453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84533" w14:paraId="62C6F04E" w14:textId="77777777" w:rsidTr="00D12EAD">
        <w:tc>
          <w:tcPr>
            <w:tcW w:w="567" w:type="dxa"/>
          </w:tcPr>
          <w:p w14:paraId="5A5336BF" w14:textId="77777777" w:rsidR="00484533" w:rsidRDefault="000D227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14:paraId="456818E0" w14:textId="77777777" w:rsidR="00484533" w:rsidRDefault="00484533" w:rsidP="0048453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Utskottsinitiativ (S)</w:t>
            </w:r>
          </w:p>
          <w:p w14:paraId="458F1AE6" w14:textId="77777777" w:rsidR="00484533" w:rsidRDefault="00484533" w:rsidP="0048453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1E07B503" w14:textId="77777777" w:rsidR="00234B21" w:rsidRDefault="00234B21" w:rsidP="00234B2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34B2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S-ledamöterna föreslog att utskottet skulle ta ett initiativ om </w:t>
            </w:r>
            <w:r w:rsidRPr="00234B21">
              <w:t>uppdatering av vilka uppgifter som ska lämnas för omställningsstöd</w:t>
            </w:r>
            <w:r>
              <w:t xml:space="preserve">, </w:t>
            </w:r>
            <w:r w:rsidRPr="00234B21">
              <w:rPr>
                <w:rFonts w:eastAsiaTheme="minorHAnsi"/>
                <w:bCs/>
                <w:color w:val="000000"/>
                <w:szCs w:val="24"/>
                <w:lang w:eastAsia="en-US"/>
              </w:rPr>
              <w:t>se bilaga 4.</w:t>
            </w:r>
          </w:p>
          <w:p w14:paraId="28B7E432" w14:textId="77777777" w:rsidR="00234B21" w:rsidRDefault="00234B21" w:rsidP="0048453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31BA1D2B" w14:textId="77777777" w:rsidR="00234B21" w:rsidRDefault="00234B21" w:rsidP="0048453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14:paraId="4BFDCDA4" w14:textId="77777777" w:rsidR="00234B21" w:rsidRPr="00234B21" w:rsidRDefault="00234B21" w:rsidP="0048453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5CC08D15" w14:textId="77777777" w:rsidTr="00D12EAD">
        <w:tc>
          <w:tcPr>
            <w:tcW w:w="567" w:type="dxa"/>
          </w:tcPr>
          <w:p w14:paraId="04FDD77A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D227C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2"/>
          </w:tcPr>
          <w:p w14:paraId="19400F7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499DAE74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413A85C3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484533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484533">
              <w:rPr>
                <w:snapToGrid w:val="0"/>
              </w:rPr>
              <w:t>8 april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8F1A6E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kl. </w:t>
            </w:r>
            <w:r w:rsidR="00484533">
              <w:rPr>
                <w:snapToGrid w:val="0"/>
              </w:rPr>
              <w:t>9.</w:t>
            </w:r>
            <w:r w:rsidR="009852C9">
              <w:rPr>
                <w:snapToGrid w:val="0"/>
              </w:rPr>
              <w:t>40</w:t>
            </w:r>
            <w:r>
              <w:rPr>
                <w:snapToGrid w:val="0"/>
              </w:rPr>
              <w:t>.</w:t>
            </w:r>
          </w:p>
          <w:p w14:paraId="7D2A59B6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77813790" w14:textId="77777777" w:rsidTr="00D12EAD">
        <w:tc>
          <w:tcPr>
            <w:tcW w:w="567" w:type="dxa"/>
          </w:tcPr>
          <w:p w14:paraId="61F1431B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FA852E6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AAB1977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33D92D0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5C360702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1FB7C294" w14:textId="77777777" w:rsidR="0096348C" w:rsidRDefault="0096348C" w:rsidP="0096348C">
            <w:pPr>
              <w:tabs>
                <w:tab w:val="left" w:pos="1701"/>
              </w:tabs>
            </w:pPr>
          </w:p>
          <w:p w14:paraId="67B05BFD" w14:textId="77777777" w:rsidR="0096348C" w:rsidRDefault="0096348C" w:rsidP="0096348C">
            <w:pPr>
              <w:tabs>
                <w:tab w:val="left" w:pos="1701"/>
              </w:tabs>
            </w:pPr>
          </w:p>
          <w:p w14:paraId="73C5E9E6" w14:textId="77777777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484533">
              <w:t>8 april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8F1A6E">
              <w:t>1</w:t>
            </w:r>
          </w:p>
        </w:tc>
      </w:tr>
    </w:tbl>
    <w:p w14:paraId="60FC95E9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0F3C6EDC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51007E0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0AFC5B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80230C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49CD6417" w14:textId="77777777" w:rsidR="0096348C" w:rsidRDefault="0096348C" w:rsidP="00EA7B53">
            <w:r>
              <w:t>till protokoll</w:t>
            </w:r>
          </w:p>
          <w:p w14:paraId="6785B34D" w14:textId="77777777" w:rsidR="0096348C" w:rsidRDefault="00246FAC" w:rsidP="00EA7B53">
            <w:r>
              <w:t>20</w:t>
            </w:r>
            <w:r w:rsidR="00481B64">
              <w:t>20</w:t>
            </w:r>
            <w:r>
              <w:t>/</w:t>
            </w:r>
            <w:r w:rsidR="00F236AC">
              <w:t>2</w:t>
            </w:r>
            <w:r w:rsidR="00481B64">
              <w:t>1</w:t>
            </w:r>
            <w:r w:rsidR="0096348C">
              <w:t>:</w:t>
            </w:r>
            <w:r w:rsidR="002B6BC1">
              <w:t>19</w:t>
            </w:r>
          </w:p>
        </w:tc>
      </w:tr>
      <w:tr w:rsidR="0096348C" w14:paraId="2223A3B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B8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A5048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6BC9C" w14:textId="77777777" w:rsidR="0096348C" w:rsidRDefault="00AB15F1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</w:t>
            </w:r>
            <w:r w:rsidR="000D227C">
              <w:rPr>
                <w:sz w:val="22"/>
              </w:rPr>
              <w:t>-11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A09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7443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D2A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3AB8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991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3B1A8DA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D0CA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C2C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2DA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2B1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F4A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DE8B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3F5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5D1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7103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589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1376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6CB6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499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575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4A1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14:paraId="2718E63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2114" w14:textId="77777777"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B4D6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54E7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EF9E" w14:textId="77777777" w:rsidR="003F642F" w:rsidRDefault="00A71FF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681A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6FE9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F58A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9C4F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28D6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850A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AEAA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AE64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E4E7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2630F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1AEE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14:paraId="1CD4A4C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B574" w14:textId="77777777"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D9D7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D782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89BB" w14:textId="77777777" w:rsidR="003F642F" w:rsidRPr="001E1FAC" w:rsidRDefault="00A71FF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9198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32B5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3654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EF8F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FE2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80042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D80A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DF56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A8B5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DFA8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D079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14:paraId="7E6D2C9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17B8" w14:textId="77777777"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A9A4" w14:textId="77777777" w:rsidR="003F642F" w:rsidRPr="00E70A95" w:rsidRDefault="00325BD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AA1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AA1F" w14:textId="77777777" w:rsidR="003F642F" w:rsidRPr="00E70A95" w:rsidRDefault="00A71FF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38B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629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888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BA7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17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767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C2A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BA8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5F6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B92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D2A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CF5E2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E556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D74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949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3D9A" w14:textId="77777777" w:rsidR="003F642F" w:rsidRPr="00E70A95" w:rsidRDefault="00A71FF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0C5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60A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56E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295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D78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551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3C6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2E9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EB0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A69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845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4F0530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F48DA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B2C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59F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E786" w14:textId="77777777" w:rsidR="003F642F" w:rsidRPr="00E70A95" w:rsidRDefault="00A71FF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0C46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AF97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E22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0A0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293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4D9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8A8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FDE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F64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1C1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B84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6D44888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8424" w14:textId="77777777"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4D4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058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9FE6" w14:textId="77777777" w:rsidR="003F642F" w:rsidRPr="00E70A95" w:rsidRDefault="00A71FF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19A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6F4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158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77C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97BF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4DF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A0E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4D6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85A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952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2DE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6FE16CE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0D1" w14:textId="77777777"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F0B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9BB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7F06" w14:textId="77777777" w:rsidR="003F642F" w:rsidRPr="00E70A95" w:rsidRDefault="00A71FF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C93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34F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326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CCF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941D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E4D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0E9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FA4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F81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629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8CC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4088169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E0F8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635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9A8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2768" w14:textId="77777777" w:rsidR="003F642F" w:rsidRPr="00E70A95" w:rsidRDefault="00A71FF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65A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52D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FD0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71A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60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45A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CAC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7E2E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90D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58E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3C0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7E652CF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1824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032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F1F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5691" w14:textId="77777777" w:rsidR="003F642F" w:rsidRPr="00E70A95" w:rsidRDefault="00A71FF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B73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92B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BA5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6E5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0E2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A74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9EE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4E3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CB0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C21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60B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6904DB8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A042D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F81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01C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B3DC" w14:textId="77777777" w:rsidR="003F642F" w:rsidRPr="00E70A95" w:rsidRDefault="00A71FF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023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1AF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728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90F8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F5F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5CC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B8B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AD0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C50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7AB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F05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8C0D42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B4DC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435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941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9830" w14:textId="77777777" w:rsidR="003F642F" w:rsidRPr="00E70A95" w:rsidRDefault="00A71FF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551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EDC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1C7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FE2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56B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6CD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31D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1F1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4CE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54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D3E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480013A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CAF4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F21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5B6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D90" w14:textId="77777777" w:rsidR="003F642F" w:rsidRPr="00E70A95" w:rsidRDefault="00A71FF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97D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EF3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33C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0DF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D74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1E3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3D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1CB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DB7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700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DD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F0E014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F458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B0A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EAF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8F4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405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75B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E71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2FA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F7E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062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BB1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843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60B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3C8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E94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0712A2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4C14" w14:textId="77777777"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46B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0E8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63C1" w14:textId="77777777" w:rsidR="003F642F" w:rsidRPr="00E70A95" w:rsidRDefault="00A71FF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AF9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055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6BE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C85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DE1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F77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70C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947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4D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EB3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9AA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79B8F2D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997F" w14:textId="77777777"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5EA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F08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2634" w14:textId="77777777" w:rsidR="003F642F" w:rsidRPr="00E70A95" w:rsidRDefault="00A71FF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48B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AA2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A41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AF5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AA4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C31D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ED3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9CC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DF9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F83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B3E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74B124F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FB9A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0B6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3AB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9535" w14:textId="77777777" w:rsidR="003F642F" w:rsidRPr="00E70A95" w:rsidRDefault="00A71FF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0E43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53F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353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B2C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609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95E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304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56B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F5F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AB4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776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2513F37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34E27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F9E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9EB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D01" w14:textId="77777777" w:rsidR="003F642F" w:rsidRPr="00E70A95" w:rsidRDefault="00A71FF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0D8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7CF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9B47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536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760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D2C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9C7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82D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C87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978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E9C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1DC3BA0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038AF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4F3E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C3CE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9E37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586E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537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F95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6B86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B804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3E1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64A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3D27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FE81E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B6E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1E0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14:paraId="3E8FC5C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830C" w14:textId="77777777" w:rsidR="003F642F" w:rsidRPr="0078232D" w:rsidRDefault="008C2DE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6D0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8CC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0707" w14:textId="77777777" w:rsidR="003F642F" w:rsidRPr="0078232D" w:rsidRDefault="00A71FF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90D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D7F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A6E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97A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A4B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A96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FBA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6C2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C62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593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D89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5973FFE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DC07" w14:textId="77777777"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BAA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944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F68F" w14:textId="77777777" w:rsidR="003F642F" w:rsidRPr="0078232D" w:rsidRDefault="00A71FF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771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38A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289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1A3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CFC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D63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5028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03F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640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964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DAF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5BD47F2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60BD" w14:textId="77777777"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1D5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1F1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8EEC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CF7B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4D3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557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237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AF9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996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0262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25B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DA6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D9E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9B1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14:paraId="268BE0B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F8F35" w14:textId="77777777"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9E07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27BF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9385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1394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12CB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E3AA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DC81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2258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6FF3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78EB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BFB0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A792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3D58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2060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4B68A1C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834C" w14:textId="77777777"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DFC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1DE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B7BB" w14:textId="77777777" w:rsidR="003F642F" w:rsidRPr="0078232D" w:rsidRDefault="00A71FF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685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783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DE8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665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19E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D882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41F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AB7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EA2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949D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7FB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6FADC2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E540" w14:textId="77777777"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843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931A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C18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5D2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383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A0A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0ED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0DF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F38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703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E1D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081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02D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E91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D93698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DAF4" w14:textId="77777777"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A15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C3F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1B5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BF2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3B1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23C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0A6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C05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B88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FFD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BAB0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0AB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8F3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E39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1D397AA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5C8B" w14:textId="77777777"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22C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F84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760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565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395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DAF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AC3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B74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79F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914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4D5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64B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87D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338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2705D8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71F9" w14:textId="77777777"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295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885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23E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6A5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8D1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59C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91E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86F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4F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A41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540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1DE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974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C05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C83DAE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36E6" w14:textId="77777777"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DF2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036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51E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D49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D41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0AD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AE9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DFA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BD4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0C1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2E3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AA7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001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D43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28AA286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0F2E" w14:textId="77777777"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33F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BBC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CA1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561D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699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BD8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73F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5E8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9FA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CDB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94D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CDE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2AA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EA1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27FEF89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E705" w14:textId="77777777"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633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EC6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18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588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DD2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FE2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07F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7AD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5E6C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EAC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E4F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415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278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86B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7B0D5A0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71FE" w14:textId="77777777"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1AA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67F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EBB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A12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E47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383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A28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EBA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653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C89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787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6A7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CBF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E5E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14:paraId="2E27D63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D412" w14:textId="77777777"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E8C30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B228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5C28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55A5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5469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2632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3523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6BEA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AE93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0A94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AD0D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AB08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2D8C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0CF5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76EECC1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D332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00F7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FE9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819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EB3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FAB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445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E15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02A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4577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2A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A2E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4A8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377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DE4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754C523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ACCD" w14:textId="77777777" w:rsidR="003F642F" w:rsidRPr="0078232D" w:rsidRDefault="00B30F51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FB6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855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9D3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101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B2D0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18B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270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3B3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5FE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614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BF0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891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122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216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1D990E7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E904" w14:textId="77777777"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FA9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7A2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320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3CC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2AC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077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1A6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D30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DBA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6D0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DB2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E5D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9EE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110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14:paraId="0FCBAF0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6E8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366F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03FB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B537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AA5D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9224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5F8B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49FC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375F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DD6E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74FE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F84E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C5D7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AC77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FF29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14:paraId="1983D3C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54F8C" w14:textId="77777777"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5858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0170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D485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B9F3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6BA1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DCD9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571C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A4C3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B3A5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C83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7093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A013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EFA9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22DB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5F76CA5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0156" w14:textId="77777777"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445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A07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B291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424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D92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C50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3E51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84EA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D68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EAD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D06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5754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2AE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9D4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1950FAD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519C" w14:textId="77777777"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C93A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A42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CC6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3E4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C0E6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28D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D8E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3DF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8A3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376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DD2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1B9A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B524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09E1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3D0488E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EEB" w14:textId="77777777"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5E07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188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885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A21A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CA5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22A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7A5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4A9E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7D77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37E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E54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888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EA2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BF3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07DB24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03A5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C93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97E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1B63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6DB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13F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E38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376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E6C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B0C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A726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23D6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AA13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72D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91E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194CE22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1E3D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079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086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CAA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53B2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AF7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BC2C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C55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C63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B9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1D1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2DB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404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90B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C8E5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3981A40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5188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3F2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4D9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10F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D5E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062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27A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3C9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3D4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E2B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BEC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B86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4F75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1CD6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15B5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14:paraId="58C15BA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BAAC" w14:textId="77777777"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2450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E402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FD7C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794E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7775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A058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0577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9A98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966E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D24D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B3BB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EC05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428C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E0AF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14:paraId="1E9A0F7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442E" w14:textId="77777777" w:rsidR="004D717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Ulla Andersson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4DC2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FC65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7E57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ACAA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E686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8AAF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138C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AFA2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C886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7B05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4D73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1E6D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19C9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AF3DC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14:paraId="17C3C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528D" w14:textId="77777777"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AA89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3644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A925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AD23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FD024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9FF0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9022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A3753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5639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DB833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6128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1332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52F0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78A2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14:paraId="765F8A0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4CF2948E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1139EDAC" w14:textId="77777777"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14:paraId="7126E22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A3FA86E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14:paraId="072D551D" w14:textId="77777777"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14:paraId="7BBE9083" w14:textId="77777777" w:rsidR="000C0F16" w:rsidRDefault="000C0F16" w:rsidP="000C0F16">
      <w:pPr>
        <w:widowControl/>
      </w:pPr>
    </w:p>
    <w:p w14:paraId="58BAE128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14:paraId="42B824D4" w14:textId="77777777" w:rsidR="005647CC" w:rsidRDefault="005647CC" w:rsidP="003E277B">
      <w:pPr>
        <w:widowControl/>
      </w:pPr>
    </w:p>
    <w:sectPr w:rsidR="005647CC" w:rsidSect="003E277B">
      <w:pgSz w:w="11906" w:h="16838"/>
      <w:pgMar w:top="709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5307D"/>
    <w:rsid w:val="00064405"/>
    <w:rsid w:val="00091751"/>
    <w:rsid w:val="000A10F5"/>
    <w:rsid w:val="000B2293"/>
    <w:rsid w:val="000B7C05"/>
    <w:rsid w:val="000C0F16"/>
    <w:rsid w:val="000D0939"/>
    <w:rsid w:val="000D227C"/>
    <w:rsid w:val="000D3043"/>
    <w:rsid w:val="000D4D83"/>
    <w:rsid w:val="000F2258"/>
    <w:rsid w:val="000F47DE"/>
    <w:rsid w:val="000F4B22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469E"/>
    <w:rsid w:val="001A1578"/>
    <w:rsid w:val="001C74B4"/>
    <w:rsid w:val="001E1FAC"/>
    <w:rsid w:val="001F67F5"/>
    <w:rsid w:val="002174A8"/>
    <w:rsid w:val="00234B21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B6BC1"/>
    <w:rsid w:val="002D2AB5"/>
    <w:rsid w:val="002E1614"/>
    <w:rsid w:val="002F284C"/>
    <w:rsid w:val="003102EF"/>
    <w:rsid w:val="00314F14"/>
    <w:rsid w:val="00325BDA"/>
    <w:rsid w:val="003378A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277B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6F8F"/>
    <w:rsid w:val="004673D5"/>
    <w:rsid w:val="00481B64"/>
    <w:rsid w:val="00484533"/>
    <w:rsid w:val="00494D6F"/>
    <w:rsid w:val="004A0DC8"/>
    <w:rsid w:val="004B6D8F"/>
    <w:rsid w:val="004C27C6"/>
    <w:rsid w:val="004C5D4F"/>
    <w:rsid w:val="004C6112"/>
    <w:rsid w:val="004D717F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47CC"/>
    <w:rsid w:val="00565087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150AA"/>
    <w:rsid w:val="00697EB5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557B6"/>
    <w:rsid w:val="00755B50"/>
    <w:rsid w:val="00767BDA"/>
    <w:rsid w:val="00771B76"/>
    <w:rsid w:val="007724A2"/>
    <w:rsid w:val="00780720"/>
    <w:rsid w:val="007E4B5A"/>
    <w:rsid w:val="007F6B0D"/>
    <w:rsid w:val="00815B5B"/>
    <w:rsid w:val="00834B38"/>
    <w:rsid w:val="008378F7"/>
    <w:rsid w:val="008557FA"/>
    <w:rsid w:val="0086262B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0570"/>
    <w:rsid w:val="009815DB"/>
    <w:rsid w:val="00984F1C"/>
    <w:rsid w:val="009852C9"/>
    <w:rsid w:val="009A68FE"/>
    <w:rsid w:val="009B0A01"/>
    <w:rsid w:val="009B0E9B"/>
    <w:rsid w:val="009C3BE7"/>
    <w:rsid w:val="009C6C22"/>
    <w:rsid w:val="009D1BB5"/>
    <w:rsid w:val="009D6560"/>
    <w:rsid w:val="009F6E99"/>
    <w:rsid w:val="00A01787"/>
    <w:rsid w:val="00A2411B"/>
    <w:rsid w:val="00A251A4"/>
    <w:rsid w:val="00A258F2"/>
    <w:rsid w:val="00A31820"/>
    <w:rsid w:val="00A401A5"/>
    <w:rsid w:val="00A46C20"/>
    <w:rsid w:val="00A55748"/>
    <w:rsid w:val="00A63738"/>
    <w:rsid w:val="00A70B78"/>
    <w:rsid w:val="00A71FF2"/>
    <w:rsid w:val="00A744C3"/>
    <w:rsid w:val="00A81721"/>
    <w:rsid w:val="00A84DE6"/>
    <w:rsid w:val="00A90C14"/>
    <w:rsid w:val="00A9262A"/>
    <w:rsid w:val="00AB15F1"/>
    <w:rsid w:val="00AB3136"/>
    <w:rsid w:val="00AF7C8D"/>
    <w:rsid w:val="00B15788"/>
    <w:rsid w:val="00B30F51"/>
    <w:rsid w:val="00B3204F"/>
    <w:rsid w:val="00B54D41"/>
    <w:rsid w:val="00B60B32"/>
    <w:rsid w:val="00B64A91"/>
    <w:rsid w:val="00B85160"/>
    <w:rsid w:val="00B9203B"/>
    <w:rsid w:val="00BE7A1F"/>
    <w:rsid w:val="00C00C2D"/>
    <w:rsid w:val="00C16B87"/>
    <w:rsid w:val="00C25306"/>
    <w:rsid w:val="00C3591B"/>
    <w:rsid w:val="00C3694B"/>
    <w:rsid w:val="00C42EDE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066D8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68D3"/>
    <w:rsid w:val="00FA384F"/>
    <w:rsid w:val="00FB3BD6"/>
    <w:rsid w:val="00FB538C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4F326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6B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uiPriority w:val="99"/>
    <w:unhideWhenUsed/>
    <w:rsid w:val="005647CC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564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517</Words>
  <Characters>3713</Characters>
  <Application>Microsoft Office Word</Application>
  <DocSecurity>4</DocSecurity>
  <Lines>1237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2021-03-29T13:37:00Z</cp:lastPrinted>
  <dcterms:created xsi:type="dcterms:W3CDTF">2021-04-15T11:48:00Z</dcterms:created>
  <dcterms:modified xsi:type="dcterms:W3CDTF">2021-04-15T11:48:00Z</dcterms:modified>
</cp:coreProperties>
</file>