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2 maj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modernare och mer ändamålsenlig prövning av hyres- och arrendeärenden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Högsta domstolens sammansättning i utlämningsärenden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Fördjupat partnerskaps- och samarbetsavtal mellan Europeiska unionen och dess medlemsstater, å ena sidan, och Republiken Armenien, å andra sidan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Pyry Niemi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Margareta Cederfelt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Söder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Adaktusson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Riksbankens förvaltning 2018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Ingela Nylund Watz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Karlsson i Luleå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FiU37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Kompletterande bestämmelser till EU:s förordning om transparens i transaktioner för värdepappersfinansiering och om återanvändning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Planering och byggande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Green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Momodou Malcolm Jallow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Henrik Edin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Leif Nysmed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Fastighetsrätt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Joakim Järrebring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Beckman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Momodou Malcolm Jallow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Henrik Edin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Alkohol-, narkotika-, dopnings- och tobaksfrågor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Östberg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Michael Anefur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Lena Emilsson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Folkhälsofrågor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Jörgensen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Clara Aranda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Pia Steensland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Wiking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3.58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Livsmedelspolitik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John Widegren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Staffan Eklöf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Heie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Segerlind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Tina Acketoft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Vattenvård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Betty Malmberg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Ek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Segerlind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Tina Acketoft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Selin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6.06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6 tim. 6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 maj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2019-05-02</SAFIR_Sammantradesdatum_Doc>
    <SAFIR_SammantradeID xmlns="C07A1A6C-0B19-41D9-BDF8-F523BA3921EB">d6af57d2-48cc-422c-a51f-c460ab036aef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D3926D-121C-47AE-94C7-BC50411CAE35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 maj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