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6111E796EA458DA5ABA09124C4B412"/>
        </w:placeholder>
        <w15:appearance w15:val="hidden"/>
        <w:text/>
      </w:sdtPr>
      <w:sdtEndPr/>
      <w:sdtContent>
        <w:p w:rsidRPr="009B062B" w:rsidR="00AF30DD" w:rsidP="009B062B" w:rsidRDefault="00AF30DD" w14:paraId="39386C7A" w14:textId="77777777">
          <w:pPr>
            <w:pStyle w:val="RubrikFrslagTIllRiksdagsbeslut"/>
          </w:pPr>
          <w:r w:rsidRPr="009B062B">
            <w:t>Förslag till riksdagsbeslut</w:t>
          </w:r>
        </w:p>
      </w:sdtContent>
    </w:sdt>
    <w:sdt>
      <w:sdtPr>
        <w:alias w:val="Yrkande 1"/>
        <w:tag w:val="68639a75-3b67-4cb7-9ca6-8cee77e0eca6"/>
        <w:id w:val="275383895"/>
        <w:lock w:val="sdtLocked"/>
      </w:sdtPr>
      <w:sdtEndPr/>
      <w:sdtContent>
        <w:p w:rsidR="00524ABA" w:rsidRDefault="0044401F" w14:paraId="39386C7B" w14:textId="77777777">
          <w:pPr>
            <w:pStyle w:val="Frslagstext"/>
          </w:pPr>
          <w:r>
            <w:t>Riksdagen ställer sig bakom det som anförs i motionen om att tillåta högersvängar vid rödljus och tillkännager detta för regeringen.</w:t>
          </w:r>
        </w:p>
      </w:sdtContent>
    </w:sdt>
    <w:sdt>
      <w:sdtPr>
        <w:alias w:val="Yrkande 2"/>
        <w:tag w:val="cff7a3ef-6a05-4a77-a472-62663183919a"/>
        <w:id w:val="-2025693286"/>
        <w:lock w:val="sdtLocked"/>
      </w:sdtPr>
      <w:sdtEndPr/>
      <w:sdtContent>
        <w:p w:rsidR="00524ABA" w:rsidRDefault="0044401F" w14:paraId="39386C7C" w14:textId="77777777">
          <w:pPr>
            <w:pStyle w:val="Frslagstext"/>
          </w:pPr>
          <w:r>
            <w:t>Riksdagen ställer sig bakom det som anförs i motionen om trafikljus med nedräkning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2C6A0C7ADC4AE09C62BCE0717B7D52"/>
        </w:placeholder>
        <w15:appearance w15:val="hidden"/>
        <w:text/>
      </w:sdtPr>
      <w:sdtEndPr/>
      <w:sdtContent>
        <w:p w:rsidRPr="00831E3D" w:rsidR="006D79C9" w:rsidP="00831E3D" w:rsidRDefault="00831E3D" w14:paraId="39386C7D" w14:textId="76CC5BA6">
          <w:pPr>
            <w:pStyle w:val="Rubrik1"/>
          </w:pPr>
          <w:r w:rsidRPr="00831E3D">
            <w:t>Högersväng vid rödljus</w:t>
          </w:r>
        </w:p>
      </w:sdtContent>
    </w:sdt>
    <w:p w:rsidR="008D4349" w:rsidP="008D4349" w:rsidRDefault="008D4349" w14:paraId="39386C7F" w14:textId="77777777">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kan således också minska tomgångskörning och är därmed ur ett miljöperspektiv även ett bra sätt att minska koldioxidutsläppen.</w:t>
      </w:r>
    </w:p>
    <w:p w:rsidRPr="00831E3D" w:rsidR="008D4349" w:rsidP="00831E3D" w:rsidRDefault="008D4349" w14:paraId="39386C81" w14:textId="77777777">
      <w:r w:rsidRPr="00831E3D">
        <w:t>Alla människor är i behov av att ta sig runt i Sverige, oavsett om det är tänkt att de ska till jobbet, skolan eller någon fritidsaktivitet. För att underlätta för dessa människor är det bra med en trafik som flyter på, utan att i onödan behöva vänta på köer och rödljus.</w:t>
      </w:r>
    </w:p>
    <w:p w:rsidRPr="00831E3D" w:rsidR="008D4349" w:rsidP="00831E3D" w:rsidRDefault="008D4349" w14:paraId="39386C83" w14:textId="77777777">
      <w:r w:rsidRPr="00831E3D">
        <w:t xml:space="preserve">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w:t>
      </w:r>
      <w:r w:rsidRPr="00831E3D">
        <w:lastRenderedPageBreak/>
        <w:t>rödljus. Vid ett införande underlättar det inte bara för dem som kan svänga höger, utan även för bilister som ska åka rakt fram eftersom de slipper onödiga köer.</w:t>
      </w:r>
    </w:p>
    <w:p w:rsidRPr="00831E3D" w:rsidR="008D4349" w:rsidP="00831E3D" w:rsidRDefault="008D4349" w14:paraId="39386C85" w14:textId="77777777">
      <w:r w:rsidRPr="00831E3D">
        <w:t>Denna trafikregel är väl beprövad i flertalet länder runt om i världen. Precis som om rödljuset vore en stoppskylt är det bilförarens skyldighet att se sig omkring och se till att det går att köra. Bilister som kommer framifrån eller från vänster och har grönt ljus har därmed också företräde.</w:t>
      </w:r>
    </w:p>
    <w:p w:rsidRPr="00831E3D" w:rsidR="008D4349" w:rsidP="00831E3D" w:rsidRDefault="008D4349" w14:paraId="39386C87" w14:textId="77777777">
      <w:r w:rsidRPr="00831E3D">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Pr="00831E3D" w:rsidR="008D4349" w:rsidP="00831E3D" w:rsidRDefault="008D4349" w14:paraId="39386C89" w14:textId="77777777">
      <w:r w:rsidRPr="00831E3D">
        <w:t>Ett effektivt och väl fungerande transportsystem är ett måste för att ett land ska fungera bra. Av den anledningen och för att få en miljövänligare trafik bör vägtrafikkungörelsen ändras så att högersvängar tillåts även vid rödljus.</w:t>
      </w:r>
    </w:p>
    <w:p w:rsidRPr="00831E3D" w:rsidR="008D4349" w:rsidP="00831E3D" w:rsidRDefault="008D4349" w14:paraId="39386C8B" w14:textId="77777777">
      <w:pPr>
        <w:pStyle w:val="Rubrik1"/>
      </w:pPr>
      <w:r w:rsidRPr="00831E3D">
        <w:t>Trafikljus med nedräkning</w:t>
      </w:r>
    </w:p>
    <w:p w:rsidR="008D4349" w:rsidP="008D4349" w:rsidRDefault="008D4349" w14:paraId="39386C8C" w14:textId="07A6EDB3">
      <w:pPr>
        <w:pStyle w:val="Normalutanindragellerluft"/>
      </w:pPr>
      <w:r>
        <w:t>I Kina, Turkiet, Estland och många fler länder finns idag klockor med sekundmätare vid trafikljusen. Sekunderna ska visa hur länge man ska vänta innan man kan korsa v</w:t>
      </w:r>
      <w:r w:rsidR="00831E3D">
        <w:t>ägen, och för bilister visar de</w:t>
      </w:r>
      <w:r>
        <w:t xml:space="preserve"> hur lång tid det tar tills det är grönt eller tills det blir rött. Att räkna ned sekunderna har flera effekter. Det är till för att minska stress och i god tid kunna planera sin kör</w:t>
      </w:r>
      <w:r>
        <w:lastRenderedPageBreak/>
        <w:t>ning och verka för att körningen tär mindre på miljön genom onödiga inbromsningar. Som bilist kan man med andra ord anpassa körsättet och hastigheten efter mätarna samtidigt som fotgängare får en bättre möjlighet att avgöra säkerhetsrisken när det är dags att gå över vägen.</w:t>
      </w:r>
    </w:p>
    <w:p w:rsidR="00652B73" w:rsidP="008D4349" w:rsidRDefault="008D4349" w14:paraId="39386C8E" w14:textId="04A5EA2A">
      <w:pPr>
        <w:pStyle w:val="Normalutanindragellerluft"/>
      </w:pPr>
      <w:bookmarkStart w:name="_GoBack" w:id="1"/>
      <w:bookmarkEnd w:id="1"/>
      <w:r>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w:rsidRPr="00831E3D" w:rsidR="00831E3D" w:rsidP="00831E3D" w:rsidRDefault="00831E3D" w14:paraId="6C14F5DE" w14:textId="77777777"/>
    <w:sdt>
      <w:sdtPr>
        <w:rPr>
          <w:i/>
          <w:noProof/>
        </w:rPr>
        <w:alias w:val="CC_Underskrifter"/>
        <w:tag w:val="CC_Underskrifter"/>
        <w:id w:val="583496634"/>
        <w:lock w:val="sdtContentLocked"/>
        <w:placeholder>
          <w:docPart w:val="7F197C9B12514C22901BA923D8CB563C"/>
        </w:placeholder>
        <w15:appearance w15:val="hidden"/>
      </w:sdtPr>
      <w:sdtEndPr>
        <w:rPr>
          <w:i w:val="0"/>
          <w:noProof w:val="0"/>
        </w:rPr>
      </w:sdtEndPr>
      <w:sdtContent>
        <w:p w:rsidR="004801AC" w:rsidP="00336B64" w:rsidRDefault="00831E3D" w14:paraId="39386C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661D2" w:rsidRDefault="005661D2" w14:paraId="39386C93" w14:textId="77777777"/>
    <w:sectPr w:rsidR="005661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6C95" w14:textId="77777777" w:rsidR="0080293A" w:rsidRDefault="0080293A" w:rsidP="000C1CAD">
      <w:pPr>
        <w:spacing w:line="240" w:lineRule="auto"/>
      </w:pPr>
      <w:r>
        <w:separator/>
      </w:r>
    </w:p>
  </w:endnote>
  <w:endnote w:type="continuationSeparator" w:id="0">
    <w:p w14:paraId="39386C96" w14:textId="77777777" w:rsidR="0080293A" w:rsidRDefault="00802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6C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6C9C" w14:textId="733FCB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E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6C93" w14:textId="77777777" w:rsidR="0080293A" w:rsidRDefault="0080293A" w:rsidP="000C1CAD">
      <w:pPr>
        <w:spacing w:line="240" w:lineRule="auto"/>
      </w:pPr>
      <w:r>
        <w:separator/>
      </w:r>
    </w:p>
  </w:footnote>
  <w:footnote w:type="continuationSeparator" w:id="0">
    <w:p w14:paraId="39386C94" w14:textId="77777777" w:rsidR="0080293A" w:rsidRDefault="00802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386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86CA6" wp14:anchorId="39386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1E3D" w14:paraId="39386CA7" w14:textId="77777777">
                          <w:pPr>
                            <w:jc w:val="right"/>
                          </w:pPr>
                          <w:sdt>
                            <w:sdtPr>
                              <w:alias w:val="CC_Noformat_Partikod"/>
                              <w:tag w:val="CC_Noformat_Partikod"/>
                              <w:id w:val="-53464382"/>
                              <w:placeholder>
                                <w:docPart w:val="F25282F86E3C402FA5AEDF07BBEA4772"/>
                              </w:placeholder>
                              <w:text/>
                            </w:sdtPr>
                            <w:sdtEndPr/>
                            <w:sdtContent>
                              <w:r w:rsidR="008D4349">
                                <w:t>SD</w:t>
                              </w:r>
                            </w:sdtContent>
                          </w:sdt>
                          <w:sdt>
                            <w:sdtPr>
                              <w:alias w:val="CC_Noformat_Partinummer"/>
                              <w:tag w:val="CC_Noformat_Partinummer"/>
                              <w:id w:val="-1709555926"/>
                              <w:placeholder>
                                <w:docPart w:val="0A1F4D855F0F450EBDB0B20775A8CBEF"/>
                              </w:placeholder>
                              <w:text/>
                            </w:sdtPr>
                            <w:sdtEndPr/>
                            <w:sdtContent>
                              <w:r w:rsidR="000A101D">
                                <w:t>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386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1E3D" w14:paraId="39386CA7" w14:textId="77777777">
                    <w:pPr>
                      <w:jc w:val="right"/>
                    </w:pPr>
                    <w:sdt>
                      <w:sdtPr>
                        <w:alias w:val="CC_Noformat_Partikod"/>
                        <w:tag w:val="CC_Noformat_Partikod"/>
                        <w:id w:val="-53464382"/>
                        <w:placeholder>
                          <w:docPart w:val="F25282F86E3C402FA5AEDF07BBEA4772"/>
                        </w:placeholder>
                        <w:text/>
                      </w:sdtPr>
                      <w:sdtEndPr/>
                      <w:sdtContent>
                        <w:r w:rsidR="008D4349">
                          <w:t>SD</w:t>
                        </w:r>
                      </w:sdtContent>
                    </w:sdt>
                    <w:sdt>
                      <w:sdtPr>
                        <w:alias w:val="CC_Noformat_Partinummer"/>
                        <w:tag w:val="CC_Noformat_Partinummer"/>
                        <w:id w:val="-1709555926"/>
                        <w:placeholder>
                          <w:docPart w:val="0A1F4D855F0F450EBDB0B20775A8CBEF"/>
                        </w:placeholder>
                        <w:text/>
                      </w:sdtPr>
                      <w:sdtEndPr/>
                      <w:sdtContent>
                        <w:r w:rsidR="000A101D">
                          <w:t>217</w:t>
                        </w:r>
                      </w:sdtContent>
                    </w:sdt>
                  </w:p>
                </w:txbxContent>
              </v:textbox>
              <w10:wrap anchorx="page"/>
            </v:shape>
          </w:pict>
        </mc:Fallback>
      </mc:AlternateContent>
    </w:r>
  </w:p>
  <w:p w:rsidRPr="00293C4F" w:rsidR="004F35FE" w:rsidP="00776B74" w:rsidRDefault="004F35FE" w14:paraId="39386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1E3D" w14:paraId="39386C99" w14:textId="77777777">
    <w:pPr>
      <w:jc w:val="right"/>
    </w:pPr>
    <w:sdt>
      <w:sdtPr>
        <w:alias w:val="CC_Noformat_Partikod"/>
        <w:tag w:val="CC_Noformat_Partikod"/>
        <w:id w:val="559911109"/>
        <w:placeholder>
          <w:docPart w:val="0A1F4D855F0F450EBDB0B20775A8CBEF"/>
        </w:placeholder>
        <w:text/>
      </w:sdtPr>
      <w:sdtEndPr/>
      <w:sdtContent>
        <w:r w:rsidR="008D4349">
          <w:t>SD</w:t>
        </w:r>
      </w:sdtContent>
    </w:sdt>
    <w:sdt>
      <w:sdtPr>
        <w:alias w:val="CC_Noformat_Partinummer"/>
        <w:tag w:val="CC_Noformat_Partinummer"/>
        <w:id w:val="1197820850"/>
        <w:text/>
      </w:sdtPr>
      <w:sdtEndPr/>
      <w:sdtContent>
        <w:r w:rsidR="000A101D">
          <w:t>217</w:t>
        </w:r>
      </w:sdtContent>
    </w:sdt>
  </w:p>
  <w:p w:rsidR="004F35FE" w:rsidP="00776B74" w:rsidRDefault="004F35FE" w14:paraId="39386C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1E3D" w14:paraId="39386C9D" w14:textId="77777777">
    <w:pPr>
      <w:jc w:val="right"/>
    </w:pPr>
    <w:sdt>
      <w:sdtPr>
        <w:alias w:val="CC_Noformat_Partikod"/>
        <w:tag w:val="CC_Noformat_Partikod"/>
        <w:id w:val="1471015553"/>
        <w:text/>
      </w:sdtPr>
      <w:sdtEndPr/>
      <w:sdtContent>
        <w:r w:rsidR="008D4349">
          <w:t>SD</w:t>
        </w:r>
      </w:sdtContent>
    </w:sdt>
    <w:sdt>
      <w:sdtPr>
        <w:alias w:val="CC_Noformat_Partinummer"/>
        <w:tag w:val="CC_Noformat_Partinummer"/>
        <w:id w:val="-2014525982"/>
        <w:text/>
      </w:sdtPr>
      <w:sdtEndPr/>
      <w:sdtContent>
        <w:r w:rsidR="000A101D">
          <w:t>217</w:t>
        </w:r>
      </w:sdtContent>
    </w:sdt>
  </w:p>
  <w:p w:rsidR="004F35FE" w:rsidP="00A314CF" w:rsidRDefault="00831E3D" w14:paraId="39386C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1E3D" w14:paraId="39386C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1E3D" w14:paraId="39386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54571B4E61A40489931B77BCE4A0DD5"/>
        </w:placeholder>
        <w:showingPlcHdr/>
        <w15:appearance w15:val="hidden"/>
        <w:text/>
      </w:sdtPr>
      <w:sdtEndPr>
        <w:rPr>
          <w:rStyle w:val="Rubrik1Char"/>
          <w:rFonts w:asciiTheme="majorHAnsi" w:hAnsiTheme="majorHAnsi"/>
          <w:sz w:val="38"/>
        </w:rPr>
      </w:sdtEndPr>
      <w:sdtContent>
        <w:r>
          <w:t>:2058</w:t>
        </w:r>
      </w:sdtContent>
    </w:sdt>
  </w:p>
  <w:p w:rsidR="004F35FE" w:rsidP="00E03A3D" w:rsidRDefault="00831E3D" w14:paraId="39386CA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8D4349" w14:paraId="39386CA2" w14:textId="77777777">
        <w:pPr>
          <w:pStyle w:val="FSHRub2"/>
        </w:pPr>
        <w:r>
          <w:t>Smidigare, miljövänligare och säkrare trafikljus</w:t>
        </w:r>
      </w:p>
    </w:sdtContent>
  </w:sdt>
  <w:sdt>
    <w:sdtPr>
      <w:alias w:val="CC_Boilerplate_3"/>
      <w:tag w:val="CC_Boilerplate_3"/>
      <w:id w:val="1606463544"/>
      <w:lock w:val="sdtContentLocked"/>
      <w15:appearance w15:val="hidden"/>
      <w:text w:multiLine="1"/>
    </w:sdtPr>
    <w:sdtEndPr/>
    <w:sdtContent>
      <w:p w:rsidR="004F35FE" w:rsidP="00283E0F" w:rsidRDefault="004F35FE" w14:paraId="39386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4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01D"/>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1D8"/>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B64"/>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01F"/>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0A4"/>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ABA"/>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AAF"/>
    <w:rsid w:val="00562C61"/>
    <w:rsid w:val="00565611"/>
    <w:rsid w:val="005656F2"/>
    <w:rsid w:val="005661D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B8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820"/>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93A"/>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E3D"/>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349"/>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215"/>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86C79"/>
  <w15:chartTrackingRefBased/>
  <w15:docId w15:val="{AEE45F12-0B09-4488-B419-DD588B1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8384">
      <w:bodyDiv w:val="1"/>
      <w:marLeft w:val="0"/>
      <w:marRight w:val="0"/>
      <w:marTop w:val="0"/>
      <w:marBottom w:val="0"/>
      <w:divBdr>
        <w:top w:val="none" w:sz="0" w:space="0" w:color="auto"/>
        <w:left w:val="none" w:sz="0" w:space="0" w:color="auto"/>
        <w:bottom w:val="none" w:sz="0" w:space="0" w:color="auto"/>
        <w:right w:val="none" w:sz="0" w:space="0" w:color="auto"/>
      </w:divBdr>
    </w:div>
    <w:div w:id="20647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111E796EA458DA5ABA09124C4B412"/>
        <w:category>
          <w:name w:val="Allmänt"/>
          <w:gallery w:val="placeholder"/>
        </w:category>
        <w:types>
          <w:type w:val="bbPlcHdr"/>
        </w:types>
        <w:behaviors>
          <w:behavior w:val="content"/>
        </w:behaviors>
        <w:guid w:val="{77AB243C-AC64-414E-B33A-8EFDB28AEC9D}"/>
      </w:docPartPr>
      <w:docPartBody>
        <w:p w:rsidR="009C69B0" w:rsidRDefault="00772032">
          <w:pPr>
            <w:pStyle w:val="066111E796EA458DA5ABA09124C4B412"/>
          </w:pPr>
          <w:r w:rsidRPr="005A0A93">
            <w:rPr>
              <w:rStyle w:val="Platshllartext"/>
            </w:rPr>
            <w:t>Förslag till riksdagsbeslut</w:t>
          </w:r>
        </w:p>
      </w:docPartBody>
    </w:docPart>
    <w:docPart>
      <w:docPartPr>
        <w:name w:val="872C6A0C7ADC4AE09C62BCE0717B7D52"/>
        <w:category>
          <w:name w:val="Allmänt"/>
          <w:gallery w:val="placeholder"/>
        </w:category>
        <w:types>
          <w:type w:val="bbPlcHdr"/>
        </w:types>
        <w:behaviors>
          <w:behavior w:val="content"/>
        </w:behaviors>
        <w:guid w:val="{CB951613-2231-4CDF-9F9D-9E48E4398634}"/>
      </w:docPartPr>
      <w:docPartBody>
        <w:p w:rsidR="009C69B0" w:rsidRDefault="00772032">
          <w:pPr>
            <w:pStyle w:val="872C6A0C7ADC4AE09C62BCE0717B7D52"/>
          </w:pPr>
          <w:r w:rsidRPr="005A0A93">
            <w:rPr>
              <w:rStyle w:val="Platshllartext"/>
            </w:rPr>
            <w:t>Motivering</w:t>
          </w:r>
        </w:p>
      </w:docPartBody>
    </w:docPart>
    <w:docPart>
      <w:docPartPr>
        <w:name w:val="F25282F86E3C402FA5AEDF07BBEA4772"/>
        <w:category>
          <w:name w:val="Allmänt"/>
          <w:gallery w:val="placeholder"/>
        </w:category>
        <w:types>
          <w:type w:val="bbPlcHdr"/>
        </w:types>
        <w:behaviors>
          <w:behavior w:val="content"/>
        </w:behaviors>
        <w:guid w:val="{68CD0E99-868D-40AB-BEC3-04E1CBAAED7B}"/>
      </w:docPartPr>
      <w:docPartBody>
        <w:p w:rsidR="009C69B0" w:rsidRDefault="00772032">
          <w:pPr>
            <w:pStyle w:val="F25282F86E3C402FA5AEDF07BBEA4772"/>
          </w:pPr>
          <w:r>
            <w:rPr>
              <w:rStyle w:val="Platshllartext"/>
            </w:rPr>
            <w:t xml:space="preserve"> </w:t>
          </w:r>
        </w:p>
      </w:docPartBody>
    </w:docPart>
    <w:docPart>
      <w:docPartPr>
        <w:name w:val="0A1F4D855F0F450EBDB0B20775A8CBEF"/>
        <w:category>
          <w:name w:val="Allmänt"/>
          <w:gallery w:val="placeholder"/>
        </w:category>
        <w:types>
          <w:type w:val="bbPlcHdr"/>
        </w:types>
        <w:behaviors>
          <w:behavior w:val="content"/>
        </w:behaviors>
        <w:guid w:val="{4C5E2D38-785A-4F69-B422-D1A84EA2D211}"/>
      </w:docPartPr>
      <w:docPartBody>
        <w:p w:rsidR="009C69B0" w:rsidRDefault="00772032">
          <w:pPr>
            <w:pStyle w:val="0A1F4D855F0F450EBDB0B20775A8CBEF"/>
          </w:pPr>
          <w:r>
            <w:t xml:space="preserve"> </w:t>
          </w:r>
        </w:p>
      </w:docPartBody>
    </w:docPart>
    <w:docPart>
      <w:docPartPr>
        <w:name w:val="7F197C9B12514C22901BA923D8CB563C"/>
        <w:category>
          <w:name w:val="Allmänt"/>
          <w:gallery w:val="placeholder"/>
        </w:category>
        <w:types>
          <w:type w:val="bbPlcHdr"/>
        </w:types>
        <w:behaviors>
          <w:behavior w:val="content"/>
        </w:behaviors>
        <w:guid w:val="{319C0E63-B2B0-47EF-8009-A36DB79F1C47}"/>
      </w:docPartPr>
      <w:docPartBody>
        <w:p w:rsidR="00000000" w:rsidRDefault="0020669A"/>
      </w:docPartBody>
    </w:docPart>
    <w:docPart>
      <w:docPartPr>
        <w:name w:val="354571B4E61A40489931B77BCE4A0DD5"/>
        <w:category>
          <w:name w:val="Allmänt"/>
          <w:gallery w:val="placeholder"/>
        </w:category>
        <w:types>
          <w:type w:val="bbPlcHdr"/>
        </w:types>
        <w:behaviors>
          <w:behavior w:val="content"/>
        </w:behaviors>
        <w:guid w:val="{82E86183-AF52-42A1-8226-ADDFC3CF0DC8}"/>
      </w:docPartPr>
      <w:docPartBody>
        <w:p w:rsidR="00000000" w:rsidRDefault="0020669A">
          <w:r>
            <w:t>:2058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32"/>
    <w:rsid w:val="0020669A"/>
    <w:rsid w:val="00772032"/>
    <w:rsid w:val="00801126"/>
    <w:rsid w:val="009C6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69B0"/>
    <w:rPr>
      <w:color w:val="F4B083" w:themeColor="accent2" w:themeTint="99"/>
    </w:rPr>
  </w:style>
  <w:style w:type="paragraph" w:customStyle="1" w:styleId="066111E796EA458DA5ABA09124C4B412">
    <w:name w:val="066111E796EA458DA5ABA09124C4B412"/>
  </w:style>
  <w:style w:type="paragraph" w:customStyle="1" w:styleId="1FCDE84BF2C64EE8A4EA89CAFFF2D26A">
    <w:name w:val="1FCDE84BF2C64EE8A4EA89CAFFF2D26A"/>
  </w:style>
  <w:style w:type="paragraph" w:customStyle="1" w:styleId="16385397E95C46909BDE1D4A65C50A39">
    <w:name w:val="16385397E95C46909BDE1D4A65C50A39"/>
  </w:style>
  <w:style w:type="paragraph" w:customStyle="1" w:styleId="872C6A0C7ADC4AE09C62BCE0717B7D52">
    <w:name w:val="872C6A0C7ADC4AE09C62BCE0717B7D52"/>
  </w:style>
  <w:style w:type="paragraph" w:customStyle="1" w:styleId="012DB563B760493F809688CA7B1F8904">
    <w:name w:val="012DB563B760493F809688CA7B1F8904"/>
  </w:style>
  <w:style w:type="paragraph" w:customStyle="1" w:styleId="F25282F86E3C402FA5AEDF07BBEA4772">
    <w:name w:val="F25282F86E3C402FA5AEDF07BBEA4772"/>
  </w:style>
  <w:style w:type="paragraph" w:customStyle="1" w:styleId="0A1F4D855F0F450EBDB0B20775A8CBEF">
    <w:name w:val="0A1F4D855F0F450EBDB0B20775A8C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27AC4-9EBE-4538-832A-8D9E7A48FF19}"/>
</file>

<file path=customXml/itemProps2.xml><?xml version="1.0" encoding="utf-8"?>
<ds:datastoreItem xmlns:ds="http://schemas.openxmlformats.org/officeDocument/2006/customXml" ds:itemID="{05E1B9CC-6E0C-4523-B9DF-95370F8EC2F2}"/>
</file>

<file path=customXml/itemProps3.xml><?xml version="1.0" encoding="utf-8"?>
<ds:datastoreItem xmlns:ds="http://schemas.openxmlformats.org/officeDocument/2006/customXml" ds:itemID="{6D46AF8F-FB3B-4843-92DD-320047A23CF0}"/>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2934</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SD217 Smidigare  miljövänligare och säkrare trafikljus</vt:lpstr>
      <vt:lpstr>
      </vt:lpstr>
    </vt:vector>
  </TitlesOfParts>
  <Company>Sveriges riksdag</Company>
  <LinksUpToDate>false</LinksUpToDate>
  <CharactersWithSpaces>3490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