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5A844AA2D024DB8A657559BE937B156"/>
        </w:placeholder>
        <w:text/>
      </w:sdtPr>
      <w:sdtEndPr/>
      <w:sdtContent>
        <w:p w:rsidRPr="009B062B" w:rsidR="00AF30DD" w:rsidP="00DA28CE" w:rsidRDefault="00AF30DD" w14:paraId="1B2B0434" w14:textId="77777777">
          <w:pPr>
            <w:pStyle w:val="Rubrik1"/>
            <w:spacing w:after="300"/>
          </w:pPr>
          <w:r w:rsidRPr="009B062B">
            <w:t>Förslag till riksdagsbeslut</w:t>
          </w:r>
        </w:p>
      </w:sdtContent>
    </w:sdt>
    <w:sdt>
      <w:sdtPr>
        <w:alias w:val="Yrkande 1"/>
        <w:tag w:val="5e113696-8f18-4bdf-a384-bc796fb1fea4"/>
        <w:id w:val="-2134706228"/>
        <w:lock w:val="sdtLocked"/>
      </w:sdtPr>
      <w:sdtEndPr/>
      <w:sdtContent>
        <w:p w:rsidR="00E80C56" w:rsidRDefault="00AF259B" w14:paraId="632E1592" w14:textId="77777777">
          <w:pPr>
            <w:pStyle w:val="Frslagstext"/>
          </w:pPr>
          <w:r>
            <w:t>Riksdagen ställer sig bakom det som anförs i motionen om att göra Skaraborg till ett centrum för en ökad produktion, utveckling och användning av vätgas och tillkännager detta för regeringen.</w:t>
          </w:r>
        </w:p>
      </w:sdtContent>
    </w:sdt>
    <w:sdt>
      <w:sdtPr>
        <w:alias w:val="Yrkande 2"/>
        <w:tag w:val="d1d08aac-4ee5-4ad3-9b66-274d1e8efc70"/>
        <w:id w:val="605156959"/>
        <w:lock w:val="sdtLocked"/>
      </w:sdtPr>
      <w:sdtEndPr/>
      <w:sdtContent>
        <w:p w:rsidR="00E80C56" w:rsidRDefault="00AF259B" w14:paraId="60A76CE1" w14:textId="77777777">
          <w:pPr>
            <w:pStyle w:val="Frslagstext"/>
          </w:pPr>
          <w:r>
            <w:t>Riksdagen ställer sig bakom det som anförs i motionen om att starta upp ett utvecklingsprojekt med målet att driva tågen på Kinnekullebanan med vätgas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6EE240D3304B24A59EECEA1CF6DA72"/>
        </w:placeholder>
        <w:text/>
      </w:sdtPr>
      <w:sdtEndPr/>
      <w:sdtContent>
        <w:p w:rsidRPr="009B062B" w:rsidR="006D79C9" w:rsidP="00333E95" w:rsidRDefault="006D79C9" w14:paraId="136ECEE2" w14:textId="77777777">
          <w:pPr>
            <w:pStyle w:val="Rubrik1"/>
          </w:pPr>
          <w:r>
            <w:t>Motivering</w:t>
          </w:r>
        </w:p>
      </w:sdtContent>
    </w:sdt>
    <w:p w:rsidRPr="0061373C" w:rsidR="00CA060D" w:rsidP="0061373C" w:rsidRDefault="00CA060D" w14:paraId="1D03713F" w14:textId="77777777">
      <w:pPr>
        <w:pStyle w:val="Normalutanindragellerluft"/>
      </w:pPr>
      <w:r w:rsidRPr="0061373C">
        <w:t>Mariestad har utvecklat en av världens första vätgasstationer där vätgasen produceras med hjälp av solpaneler.</w:t>
      </w:r>
    </w:p>
    <w:p w:rsidRPr="00CA060D" w:rsidR="00CA060D" w:rsidP="00CA060D" w:rsidRDefault="00CA060D" w14:paraId="281C39C2" w14:textId="77777777">
      <w:r w:rsidRPr="00CA060D">
        <w:t>Intresset har varit stort både från intressenter i Sverige men också från länder långt bort från Mariestad och Skaraborg.</w:t>
      </w:r>
    </w:p>
    <w:p w:rsidRPr="00CA060D" w:rsidR="00CA060D" w:rsidP="00CA060D" w:rsidRDefault="00CA060D" w14:paraId="5DE07FF9" w14:textId="5030442B">
      <w:r w:rsidRPr="00CA060D">
        <w:t xml:space="preserve">Vätgas kommer med all sannolikhet vara </w:t>
      </w:r>
      <w:proofErr w:type="gramStart"/>
      <w:r w:rsidRPr="00CA060D">
        <w:t>ett mycket betydelsefull drivmedel</w:t>
      </w:r>
      <w:proofErr w:type="gramEnd"/>
      <w:r w:rsidRPr="00CA060D">
        <w:t xml:space="preserve"> för att klara miljöomställningen till en fossilfri fordonsflotta. Vätgastillverkningen och kunska</w:t>
      </w:r>
      <w:r w:rsidR="0061373C">
        <w:softHyphen/>
      </w:r>
      <w:r w:rsidRPr="00CA060D">
        <w:t>pen runt vätgas kan skapa nya arbetstillfällen och nya möjligheter i såväl Mariestad som övriga Sverige. Därför är det viktigt att vi nu går vidare och på olika sätt förstärker kunskapen och utvecklingen om vätgas och det är då också naturligt att detta kunskaps</w:t>
      </w:r>
      <w:r w:rsidR="0061373C">
        <w:softHyphen/>
      </w:r>
      <w:r w:rsidRPr="00CA060D">
        <w:t>kluster och utvecklingsområde bör uppmuntras till att utvecklas vidare i Mariestad och i Skaraborg.</w:t>
      </w:r>
    </w:p>
    <w:p w:rsidRPr="00CA060D" w:rsidR="00CA060D" w:rsidP="00CA060D" w:rsidRDefault="00CA060D" w14:paraId="089A4BA7" w14:textId="66B41291">
      <w:r w:rsidRPr="00CA060D">
        <w:t>Ett nästa steg för att utveckla vätgasen användning är att starta upp ett utvecklings</w:t>
      </w:r>
      <w:r w:rsidR="0061373C">
        <w:softHyphen/>
      </w:r>
      <w:r w:rsidRPr="00CA060D">
        <w:t>projekt med målet att driva tågen</w:t>
      </w:r>
      <w:r>
        <w:t xml:space="preserve"> på Kinnekullebanan med vätgas</w:t>
      </w:r>
      <w:r w:rsidRPr="00CA060D">
        <w:t>.</w:t>
      </w:r>
    </w:p>
    <w:p w:rsidRPr="00CA060D" w:rsidR="00CA060D" w:rsidP="00CA060D" w:rsidRDefault="00CA060D" w14:paraId="2254F121" w14:textId="25392290">
      <w:r w:rsidRPr="00CA060D">
        <w:t>Att utveckla vätgasproduktionen och dess användning i Mariestad och Skaraborg skulle ge Sverige ett bra skyltfönster och kunna bidra till ökad miljövänlig vätgas</w:t>
      </w:r>
      <w:r w:rsidR="0061373C">
        <w:softHyphen/>
      </w:r>
      <w:bookmarkStart w:name="_GoBack" w:id="1"/>
      <w:bookmarkEnd w:id="1"/>
      <w:r w:rsidRPr="00CA060D">
        <w:t xml:space="preserve">användning i såväl Sverige som i världen. </w:t>
      </w:r>
    </w:p>
    <w:p w:rsidR="00CA060D" w:rsidP="00CA060D" w:rsidRDefault="00CA060D" w14:paraId="2FB33FF4" w14:textId="77777777">
      <w:r w:rsidRPr="00CA060D">
        <w:lastRenderedPageBreak/>
        <w:t>Därför är det viktigt att göra Skaraborg till ett centrum för en ökad produktion, utveckling och användning av vätgas.</w:t>
      </w:r>
    </w:p>
    <w:sdt>
      <w:sdtPr>
        <w:rPr>
          <w:i/>
          <w:noProof/>
        </w:rPr>
        <w:alias w:val="CC_Underskrifter"/>
        <w:tag w:val="CC_Underskrifter"/>
        <w:id w:val="583496634"/>
        <w:lock w:val="sdtContentLocked"/>
        <w:placeholder>
          <w:docPart w:val="2F80D1345EF2406EA7BA8507CAA7205F"/>
        </w:placeholder>
      </w:sdtPr>
      <w:sdtEndPr>
        <w:rPr>
          <w:i w:val="0"/>
          <w:noProof w:val="0"/>
        </w:rPr>
      </w:sdtEndPr>
      <w:sdtContent>
        <w:p w:rsidR="006964D9" w:rsidP="006964D9" w:rsidRDefault="006964D9" w14:paraId="6F633B15" w14:textId="77777777"/>
        <w:p w:rsidRPr="008E0FE2" w:rsidR="004801AC" w:rsidP="006964D9" w:rsidRDefault="0061373C" w14:paraId="0B1A1C56" w14:textId="33C2FF1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D43E8F" w:rsidRDefault="00D43E8F" w14:paraId="2B156200" w14:textId="77777777"/>
    <w:sectPr w:rsidR="00D43E8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F262B" w14:textId="77777777" w:rsidR="005B7A17" w:rsidRDefault="005B7A17" w:rsidP="000C1CAD">
      <w:pPr>
        <w:spacing w:line="240" w:lineRule="auto"/>
      </w:pPr>
      <w:r>
        <w:separator/>
      </w:r>
    </w:p>
  </w:endnote>
  <w:endnote w:type="continuationSeparator" w:id="0">
    <w:p w14:paraId="77C0FA10" w14:textId="77777777" w:rsidR="005B7A17" w:rsidRDefault="005B7A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F5E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0B0C5" w14:textId="1FDD4A6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964D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F9FA2" w14:textId="0A16E7DF" w:rsidR="00262EA3" w:rsidRPr="006964D9" w:rsidRDefault="00262EA3" w:rsidP="006964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A3DD1" w14:textId="77777777" w:rsidR="005B7A17" w:rsidRDefault="005B7A17" w:rsidP="000C1CAD">
      <w:pPr>
        <w:spacing w:line="240" w:lineRule="auto"/>
      </w:pPr>
      <w:r>
        <w:separator/>
      </w:r>
    </w:p>
  </w:footnote>
  <w:footnote w:type="continuationSeparator" w:id="0">
    <w:p w14:paraId="3A3BE7DF" w14:textId="77777777" w:rsidR="005B7A17" w:rsidRDefault="005B7A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C6CF3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403455" wp14:anchorId="56A74C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1373C" w14:paraId="7153EFD6" w14:textId="77777777">
                          <w:pPr>
                            <w:jc w:val="right"/>
                          </w:pPr>
                          <w:sdt>
                            <w:sdtPr>
                              <w:alias w:val="CC_Noformat_Partikod"/>
                              <w:tag w:val="CC_Noformat_Partikod"/>
                              <w:id w:val="-53464382"/>
                              <w:placeholder>
                                <w:docPart w:val="8B1F6E9441FD4E8DA6403916F77A55F7"/>
                              </w:placeholder>
                              <w:text/>
                            </w:sdtPr>
                            <w:sdtEndPr/>
                            <w:sdtContent>
                              <w:r w:rsidR="00CA060D">
                                <w:t>M</w:t>
                              </w:r>
                            </w:sdtContent>
                          </w:sdt>
                          <w:sdt>
                            <w:sdtPr>
                              <w:alias w:val="CC_Noformat_Partinummer"/>
                              <w:tag w:val="CC_Noformat_Partinummer"/>
                              <w:id w:val="-1709555926"/>
                              <w:placeholder>
                                <w:docPart w:val="39B85157FC6849B5BA36770C64C08B59"/>
                              </w:placeholder>
                              <w:text/>
                            </w:sdtPr>
                            <w:sdtEndPr/>
                            <w:sdtContent>
                              <w:r w:rsidR="00CA060D">
                                <w:t>2072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A74C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1373C" w14:paraId="7153EFD6" w14:textId="77777777">
                    <w:pPr>
                      <w:jc w:val="right"/>
                    </w:pPr>
                    <w:sdt>
                      <w:sdtPr>
                        <w:alias w:val="CC_Noformat_Partikod"/>
                        <w:tag w:val="CC_Noformat_Partikod"/>
                        <w:id w:val="-53464382"/>
                        <w:placeholder>
                          <w:docPart w:val="8B1F6E9441FD4E8DA6403916F77A55F7"/>
                        </w:placeholder>
                        <w:text/>
                      </w:sdtPr>
                      <w:sdtEndPr/>
                      <w:sdtContent>
                        <w:r w:rsidR="00CA060D">
                          <w:t>M</w:t>
                        </w:r>
                      </w:sdtContent>
                    </w:sdt>
                    <w:sdt>
                      <w:sdtPr>
                        <w:alias w:val="CC_Noformat_Partinummer"/>
                        <w:tag w:val="CC_Noformat_Partinummer"/>
                        <w:id w:val="-1709555926"/>
                        <w:placeholder>
                          <w:docPart w:val="39B85157FC6849B5BA36770C64C08B59"/>
                        </w:placeholder>
                        <w:text/>
                      </w:sdtPr>
                      <w:sdtEndPr/>
                      <w:sdtContent>
                        <w:r w:rsidR="00CA060D">
                          <w:t>2072</w:t>
                        </w:r>
                      </w:sdtContent>
                    </w:sdt>
                  </w:p>
                </w:txbxContent>
              </v:textbox>
              <w10:wrap anchorx="page"/>
            </v:shape>
          </w:pict>
        </mc:Fallback>
      </mc:AlternateContent>
    </w:r>
  </w:p>
  <w:p w:rsidRPr="00293C4F" w:rsidR="00262EA3" w:rsidP="00776B74" w:rsidRDefault="00262EA3" w14:paraId="3AD7DF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D3DBFC5" w14:textId="77777777">
    <w:pPr>
      <w:jc w:val="right"/>
    </w:pPr>
  </w:p>
  <w:p w:rsidR="00262EA3" w:rsidP="00776B74" w:rsidRDefault="00262EA3" w14:paraId="04F2B88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1373C" w14:paraId="521DC03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FC97AF" wp14:anchorId="19249F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1373C" w14:paraId="5A63E57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A060D">
          <w:t>M</w:t>
        </w:r>
      </w:sdtContent>
    </w:sdt>
    <w:sdt>
      <w:sdtPr>
        <w:alias w:val="CC_Noformat_Partinummer"/>
        <w:tag w:val="CC_Noformat_Partinummer"/>
        <w:id w:val="-2014525982"/>
        <w:text/>
      </w:sdtPr>
      <w:sdtEndPr/>
      <w:sdtContent>
        <w:r w:rsidR="00CA060D">
          <w:t>2072</w:t>
        </w:r>
      </w:sdtContent>
    </w:sdt>
  </w:p>
  <w:p w:rsidRPr="008227B3" w:rsidR="00262EA3" w:rsidP="008227B3" w:rsidRDefault="0061373C" w14:paraId="45668D6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1373C" w14:paraId="0A4C52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:1307</w:t>
        </w:r>
      </w:sdtContent>
    </w:sdt>
  </w:p>
  <w:p w:rsidR="00262EA3" w:rsidP="00E03A3D" w:rsidRDefault="0061373C" w14:paraId="2D13879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8698FA69E63C4752812FF014A0A1D280"/>
      </w:placeholder>
      <w:text/>
    </w:sdtPr>
    <w:sdtEndPr/>
    <w:sdtContent>
      <w:p w:rsidR="00262EA3" w:rsidP="00283E0F" w:rsidRDefault="00CA060D" w14:paraId="61461C4C" w14:textId="77777777">
        <w:pPr>
          <w:pStyle w:val="FSHRub2"/>
        </w:pPr>
        <w:r>
          <w:t>Utbyggnad och utveckling av vätgas i Skaraborg</w:t>
        </w:r>
      </w:p>
    </w:sdtContent>
  </w:sdt>
  <w:sdt>
    <w:sdtPr>
      <w:alias w:val="CC_Boilerplate_3"/>
      <w:tag w:val="CC_Boilerplate_3"/>
      <w:id w:val="1606463544"/>
      <w:lock w:val="sdtContentLocked"/>
      <w15:appearance w15:val="hidden"/>
      <w:text w:multiLine="1"/>
    </w:sdtPr>
    <w:sdtEndPr/>
    <w:sdtContent>
      <w:p w:rsidR="00262EA3" w:rsidP="00283E0F" w:rsidRDefault="00262EA3" w14:paraId="59B88B6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A06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2F5"/>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DB3"/>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A17"/>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73C"/>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4D9"/>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E10"/>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5E14"/>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59B"/>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60D"/>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2B0"/>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E8F"/>
    <w:rsid w:val="00D44A58"/>
    <w:rsid w:val="00D455D8"/>
    <w:rsid w:val="00D45A12"/>
    <w:rsid w:val="00D45FEA"/>
    <w:rsid w:val="00D461A9"/>
    <w:rsid w:val="00D47E1F"/>
    <w:rsid w:val="00D47FB2"/>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C56"/>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3CFF23"/>
  <w15:chartTrackingRefBased/>
  <w15:docId w15:val="{BCDC35FB-71AD-4EED-9145-23377AC2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A844AA2D024DB8A657559BE937B156"/>
        <w:category>
          <w:name w:val="Allmänt"/>
          <w:gallery w:val="placeholder"/>
        </w:category>
        <w:types>
          <w:type w:val="bbPlcHdr"/>
        </w:types>
        <w:behaviors>
          <w:behavior w:val="content"/>
        </w:behaviors>
        <w:guid w:val="{428B0084-435B-404C-BD83-72EE16C49107}"/>
      </w:docPartPr>
      <w:docPartBody>
        <w:p w:rsidR="001C7E59" w:rsidRDefault="00953179">
          <w:pPr>
            <w:pStyle w:val="65A844AA2D024DB8A657559BE937B156"/>
          </w:pPr>
          <w:r w:rsidRPr="005A0A93">
            <w:rPr>
              <w:rStyle w:val="Platshllartext"/>
            </w:rPr>
            <w:t>Förslag till riksdagsbeslut</w:t>
          </w:r>
        </w:p>
      </w:docPartBody>
    </w:docPart>
    <w:docPart>
      <w:docPartPr>
        <w:name w:val="C06EE240D3304B24A59EECEA1CF6DA72"/>
        <w:category>
          <w:name w:val="Allmänt"/>
          <w:gallery w:val="placeholder"/>
        </w:category>
        <w:types>
          <w:type w:val="bbPlcHdr"/>
        </w:types>
        <w:behaviors>
          <w:behavior w:val="content"/>
        </w:behaviors>
        <w:guid w:val="{2712AF8C-18E5-4924-AFEE-82A79930AA14}"/>
      </w:docPartPr>
      <w:docPartBody>
        <w:p w:rsidR="001C7E59" w:rsidRDefault="00953179">
          <w:pPr>
            <w:pStyle w:val="C06EE240D3304B24A59EECEA1CF6DA72"/>
          </w:pPr>
          <w:r w:rsidRPr="005A0A93">
            <w:rPr>
              <w:rStyle w:val="Platshllartext"/>
            </w:rPr>
            <w:t>Motivering</w:t>
          </w:r>
        </w:p>
      </w:docPartBody>
    </w:docPart>
    <w:docPart>
      <w:docPartPr>
        <w:name w:val="8B1F6E9441FD4E8DA6403916F77A55F7"/>
        <w:category>
          <w:name w:val="Allmänt"/>
          <w:gallery w:val="placeholder"/>
        </w:category>
        <w:types>
          <w:type w:val="bbPlcHdr"/>
        </w:types>
        <w:behaviors>
          <w:behavior w:val="content"/>
        </w:behaviors>
        <w:guid w:val="{98CBF24C-6658-4669-BE72-D73977B53067}"/>
      </w:docPartPr>
      <w:docPartBody>
        <w:p w:rsidR="001C7E59" w:rsidRDefault="00953179">
          <w:pPr>
            <w:pStyle w:val="8B1F6E9441FD4E8DA6403916F77A55F7"/>
          </w:pPr>
          <w:r>
            <w:rPr>
              <w:rStyle w:val="Platshllartext"/>
            </w:rPr>
            <w:t xml:space="preserve"> </w:t>
          </w:r>
        </w:p>
      </w:docPartBody>
    </w:docPart>
    <w:docPart>
      <w:docPartPr>
        <w:name w:val="39B85157FC6849B5BA36770C64C08B59"/>
        <w:category>
          <w:name w:val="Allmänt"/>
          <w:gallery w:val="placeholder"/>
        </w:category>
        <w:types>
          <w:type w:val="bbPlcHdr"/>
        </w:types>
        <w:behaviors>
          <w:behavior w:val="content"/>
        </w:behaviors>
        <w:guid w:val="{1133CFC9-2AB9-40AF-8316-0E3BD13DEC27}"/>
      </w:docPartPr>
      <w:docPartBody>
        <w:p w:rsidR="001C7E59" w:rsidRDefault="00953179">
          <w:pPr>
            <w:pStyle w:val="39B85157FC6849B5BA36770C64C08B59"/>
          </w:pPr>
          <w:r>
            <w:t xml:space="preserve"> </w:t>
          </w:r>
        </w:p>
      </w:docPartBody>
    </w:docPart>
    <w:docPart>
      <w:docPartPr>
        <w:name w:val="DefaultPlaceholder_-1854013440"/>
        <w:category>
          <w:name w:val="Allmänt"/>
          <w:gallery w:val="placeholder"/>
        </w:category>
        <w:types>
          <w:type w:val="bbPlcHdr"/>
        </w:types>
        <w:behaviors>
          <w:behavior w:val="content"/>
        </w:behaviors>
        <w:guid w:val="{1498F40C-7E7D-4344-8AF5-79E1FE3FBFD7}"/>
      </w:docPartPr>
      <w:docPartBody>
        <w:p w:rsidR="001C7E59" w:rsidRDefault="00746D4F">
          <w:r w:rsidRPr="00037EB3">
            <w:rPr>
              <w:rStyle w:val="Platshllartext"/>
            </w:rPr>
            <w:t>Klicka eller tryck här för att ange text.</w:t>
          </w:r>
        </w:p>
      </w:docPartBody>
    </w:docPart>
    <w:docPart>
      <w:docPartPr>
        <w:name w:val="8698FA69E63C4752812FF014A0A1D280"/>
        <w:category>
          <w:name w:val="Allmänt"/>
          <w:gallery w:val="placeholder"/>
        </w:category>
        <w:types>
          <w:type w:val="bbPlcHdr"/>
        </w:types>
        <w:behaviors>
          <w:behavior w:val="content"/>
        </w:behaviors>
        <w:guid w:val="{C030883B-3980-4CA6-8807-C871A7903B4E}"/>
      </w:docPartPr>
      <w:docPartBody>
        <w:p w:rsidR="001C7E59" w:rsidRDefault="00746D4F">
          <w:r w:rsidRPr="00037EB3">
            <w:rPr>
              <w:rStyle w:val="Platshllartext"/>
            </w:rPr>
            <w:t>[ange din text här]</w:t>
          </w:r>
        </w:p>
      </w:docPartBody>
    </w:docPart>
    <w:docPart>
      <w:docPartPr>
        <w:name w:val="2F80D1345EF2406EA7BA8507CAA7205F"/>
        <w:category>
          <w:name w:val="Allmänt"/>
          <w:gallery w:val="placeholder"/>
        </w:category>
        <w:types>
          <w:type w:val="bbPlcHdr"/>
        </w:types>
        <w:behaviors>
          <w:behavior w:val="content"/>
        </w:behaviors>
        <w:guid w:val="{3D4A163E-66FF-44BD-85FF-94DC594E687C}"/>
      </w:docPartPr>
      <w:docPartBody>
        <w:p w:rsidR="004841DE" w:rsidRDefault="004841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D4F"/>
    <w:rsid w:val="001C7E59"/>
    <w:rsid w:val="004841DE"/>
    <w:rsid w:val="00746D4F"/>
    <w:rsid w:val="009531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46D4F"/>
    <w:rPr>
      <w:color w:val="F4B083" w:themeColor="accent2" w:themeTint="99"/>
    </w:rPr>
  </w:style>
  <w:style w:type="paragraph" w:customStyle="1" w:styleId="65A844AA2D024DB8A657559BE937B156">
    <w:name w:val="65A844AA2D024DB8A657559BE937B156"/>
  </w:style>
  <w:style w:type="paragraph" w:customStyle="1" w:styleId="51BA0ABE8E7148C48EFAC82081640BA8">
    <w:name w:val="51BA0ABE8E7148C48EFAC82081640BA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02B84D72DF44CB1A81C1B95A2E29024">
    <w:name w:val="902B84D72DF44CB1A81C1B95A2E29024"/>
  </w:style>
  <w:style w:type="paragraph" w:customStyle="1" w:styleId="C06EE240D3304B24A59EECEA1CF6DA72">
    <w:name w:val="C06EE240D3304B24A59EECEA1CF6DA72"/>
  </w:style>
  <w:style w:type="paragraph" w:customStyle="1" w:styleId="93C867B2DCAB4354AA4F122FCD0588A1">
    <w:name w:val="93C867B2DCAB4354AA4F122FCD0588A1"/>
  </w:style>
  <w:style w:type="paragraph" w:customStyle="1" w:styleId="B9C7B5037C414955A74C19BA892DCA43">
    <w:name w:val="B9C7B5037C414955A74C19BA892DCA43"/>
  </w:style>
  <w:style w:type="paragraph" w:customStyle="1" w:styleId="8B1F6E9441FD4E8DA6403916F77A55F7">
    <w:name w:val="8B1F6E9441FD4E8DA6403916F77A55F7"/>
  </w:style>
  <w:style w:type="paragraph" w:customStyle="1" w:styleId="39B85157FC6849B5BA36770C64C08B59">
    <w:name w:val="39B85157FC6849B5BA36770C64C08B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8B372D-0D0B-41D5-86DB-59290C5A41F0}"/>
</file>

<file path=customXml/itemProps2.xml><?xml version="1.0" encoding="utf-8"?>
<ds:datastoreItem xmlns:ds="http://schemas.openxmlformats.org/officeDocument/2006/customXml" ds:itemID="{4B7226F2-8094-4EC0-BB01-193183F58B82}"/>
</file>

<file path=customXml/itemProps3.xml><?xml version="1.0" encoding="utf-8"?>
<ds:datastoreItem xmlns:ds="http://schemas.openxmlformats.org/officeDocument/2006/customXml" ds:itemID="{7C308BF6-7DCD-43F8-9EB5-BB357D28ECE1}"/>
</file>

<file path=docProps/app.xml><?xml version="1.0" encoding="utf-8"?>
<Properties xmlns="http://schemas.openxmlformats.org/officeDocument/2006/extended-properties" xmlns:vt="http://schemas.openxmlformats.org/officeDocument/2006/docPropsVTypes">
  <Template>Normal</Template>
  <TotalTime>7</TotalTime>
  <Pages>2</Pages>
  <Words>252</Words>
  <Characters>1446</Characters>
  <Application>Microsoft Office Word</Application>
  <DocSecurity>0</DocSecurity>
  <Lines>31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M2072 Utbyggnad och utveckling av vätgas i Skaraborg</vt:lpstr>
      <vt:lpstr>
      </vt:lpstr>
    </vt:vector>
  </TitlesOfParts>
  <Company>Sveriges riksdag</Company>
  <LinksUpToDate>false</LinksUpToDate>
  <CharactersWithSpaces>1686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