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08A6385B2C4B18BB9A27F22153DB41"/>
        </w:placeholder>
        <w15:appearance w15:val="hidden"/>
        <w:text/>
      </w:sdtPr>
      <w:sdtEndPr/>
      <w:sdtContent>
        <w:p w:rsidRPr="009B062B" w:rsidR="00AF30DD" w:rsidP="009B062B" w:rsidRDefault="00AF30DD" w14:paraId="5A59563D" w14:textId="77777777">
          <w:pPr>
            <w:pStyle w:val="RubrikFrslagTIllRiksdagsbeslut"/>
          </w:pPr>
          <w:r w:rsidRPr="009B062B">
            <w:t>Förslag till riksdagsbeslut</w:t>
          </w:r>
        </w:p>
      </w:sdtContent>
    </w:sdt>
    <w:sdt>
      <w:sdtPr>
        <w:alias w:val="Yrkande 1"/>
        <w:tag w:val="5a498396-4ec4-46c0-96ee-b74063124117"/>
        <w:id w:val="-1283420089"/>
        <w:lock w:val="sdtLocked"/>
      </w:sdtPr>
      <w:sdtEndPr/>
      <w:sdtContent>
        <w:p w:rsidR="00701F63" w:rsidRDefault="00BE3547" w14:paraId="5A59563E" w14:textId="77777777">
          <w:pPr>
            <w:pStyle w:val="Frslagstext"/>
            <w:numPr>
              <w:ilvl w:val="0"/>
              <w:numId w:val="0"/>
            </w:numPr>
          </w:pPr>
          <w:r>
            <w:t>Riksdagen ställer sig bakom det som anförs i motionen om att i infrastrukturplaneringen se över förutsättningarna för att öka spårkapaciteten på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A298CA975E415BAA68FF30518E11F6"/>
        </w:placeholder>
        <w15:appearance w15:val="hidden"/>
        <w:text/>
      </w:sdtPr>
      <w:sdtEndPr/>
      <w:sdtContent>
        <w:p w:rsidRPr="009B062B" w:rsidR="006D79C9" w:rsidP="00333E95" w:rsidRDefault="006D79C9" w14:paraId="5A59563F" w14:textId="77777777">
          <w:pPr>
            <w:pStyle w:val="Rubrik1"/>
          </w:pPr>
          <w:r>
            <w:t>Motivering</w:t>
          </w:r>
        </w:p>
      </w:sdtContent>
    </w:sdt>
    <w:p w:rsidRPr="00D16A28" w:rsidR="00365678" w:rsidP="00D16A28" w:rsidRDefault="00365678" w14:paraId="5A595640" w14:textId="536C76A3">
      <w:pPr>
        <w:pStyle w:val="Normalutanindragellerluft"/>
      </w:pPr>
      <w:r w:rsidRPr="00D16A28">
        <w:t>Västra stambanan är den befintliga spår</w:t>
      </w:r>
      <w:r w:rsidR="00D16A28">
        <w:t>bundna länken mellan Stockholm och</w:t>
      </w:r>
      <w:r w:rsidRPr="00D16A28">
        <w:t xml:space="preserve"> Göteborg. Sveriges mest trafikerade järnväg har stor kapacitetsbrist. Det behövs bättre kapacitet och robusthet för att öka person- och godstrafik</w:t>
      </w:r>
      <w:r w:rsidR="00D16A28">
        <w:t>en</w:t>
      </w:r>
      <w:r w:rsidR="000A0FA6">
        <w:t>.</w:t>
      </w:r>
    </w:p>
    <w:p w:rsidRPr="00365678" w:rsidR="00365678" w:rsidP="00365678" w:rsidRDefault="00365678" w14:paraId="5A595641" w14:textId="6A11C3CB">
      <w:r w:rsidRPr="00365678">
        <w:t>Kapacitetsutnyttjandet på Västra stambanan är idag mycket högt och en utökning av trafiken är inte möjlig utan stora kvalitetsförsämringar för befintlig trafik. Störst är be</w:t>
      </w:r>
      <w:r w:rsidR="00D16A28">
        <w:t>lastningen på sträckan Göteborg–</w:t>
      </w:r>
      <w:r w:rsidRPr="00365678">
        <w:t xml:space="preserve">Alingsås. 2015 genomförde Trafikverket en Åtgärdsvalsstudie för Västra stambanan genom Västra Götaland. Där drogs slutsatsen att ett nytt dubbelspår mellan Göteborg och Alingsås bör byggas för att nå de långsiktiga transportmålen. </w:t>
      </w:r>
    </w:p>
    <w:p w:rsidRPr="00D16A28" w:rsidR="00365678" w:rsidP="00D16A28" w:rsidRDefault="00365678" w14:paraId="5A595643" w14:textId="77777777">
      <w:pPr>
        <w:pStyle w:val="Rubrik2"/>
      </w:pPr>
      <w:r w:rsidRPr="00D16A28">
        <w:t>Möjliggör en kraftig ökning</w:t>
      </w:r>
    </w:p>
    <w:p w:rsidR="00365678" w:rsidP="00365678" w:rsidRDefault="00365678" w14:paraId="5A595644" w14:textId="3BBABBE4">
      <w:pPr>
        <w:pStyle w:val="Normalutanindragellerluft"/>
      </w:pPr>
      <w:r>
        <w:t>Ett nytt dubbelspår skulle möjliggöra en kraftig utökning av tågtrafiken samt skapa ett mer robust järnvägs</w:t>
      </w:r>
      <w:r>
        <w:lastRenderedPageBreak/>
        <w:t>system med förbättrad punktlighet. En sådan förstärkning av Västra stambanan skulle avsevärt förbättra pendl</w:t>
      </w:r>
      <w:r w:rsidR="00C12063">
        <w:t>ingsmöjligheterna längs Västra s</w:t>
      </w:r>
      <w:r>
        <w:t>tambanan</w:t>
      </w:r>
      <w:r w:rsidR="00D16A28">
        <w:t>,</w:t>
      </w:r>
      <w:r>
        <w:t xml:space="preserve"> vilket förväntas skapa underlag för ökad tillväxt och bostadsbyggande i kommunerna längs järnvägen, särskilt i nära anslutning till stationerna. </w:t>
      </w:r>
    </w:p>
    <w:p w:rsidRPr="00D16A28" w:rsidR="00365678" w:rsidP="00D16A28" w:rsidRDefault="00365678" w14:paraId="5A595645" w14:textId="02EC796B">
      <w:r w:rsidRPr="00D16A28">
        <w:t xml:space="preserve">Högre turtäthet och kortare restider med tåg bidrar även till ökad regionförstoring och en bättre koppling mellan de nuvarande arbetsmarknadsregionerna i Västra Götaland. Ett nytt dubbelspår mellan Göteborg och Alingsås skulle möjliggöra en betydande ökning av godstrafiken på Västra stambanan, </w:t>
      </w:r>
      <w:r w:rsidRPr="00D16A28" w:rsidR="00D16A28">
        <w:t>i både</w:t>
      </w:r>
      <w:r w:rsidRPr="00D16A28">
        <w:t xml:space="preserve"> hög- och lågtrafik. Västra stambanans nationella betydelse kan inte överdrivas. Idag är detta ett nyckelstråk för gods- och persontransporter.</w:t>
      </w:r>
    </w:p>
    <w:p w:rsidRPr="00D16A28" w:rsidR="00365678" w:rsidP="00D16A28" w:rsidRDefault="00365678" w14:paraId="5A595647" w14:textId="77777777">
      <w:pPr>
        <w:pStyle w:val="Rubrik2"/>
      </w:pPr>
      <w:r w:rsidRPr="00D16A28">
        <w:t>Kapaciteten i taket</w:t>
      </w:r>
    </w:p>
    <w:p w:rsidR="00365678" w:rsidP="00365678" w:rsidRDefault="00365678" w14:paraId="5A595648" w14:textId="28CC1A39">
      <w:pPr>
        <w:pStyle w:val="Normalutanindragellerluft"/>
      </w:pPr>
      <w:r>
        <w:t>Kapaciteten på Västra stambanan har slagit i taket. Banan utnyttjas till bristningsgrä</w:t>
      </w:r>
      <w:r w:rsidR="00D16A28">
        <w:t>nsen med såväl gods-, regional- och</w:t>
      </w:r>
      <w:r>
        <w:t xml:space="preserve"> snabb- som pendeltåg. Vi kan se hur nödvändiga underhållsarbeten under flera års tid fått stora konsekvenser för främst den regionala trafiken men också fjärrlinjerna. Numera är det ingen som räknar med att komma i tid eftersom det i stort sett varje vecka är nya problem med framkomlighet.</w:t>
      </w:r>
    </w:p>
    <w:p w:rsidRPr="00D16A28" w:rsidR="00365678" w:rsidP="00D16A28" w:rsidRDefault="00365678" w14:paraId="5A595649" w14:textId="2DEF9DA0">
      <w:r w:rsidRPr="00D16A28">
        <w:t>Den upprustning av Västra stambanan som just nu genomförs är nödvändig. Stora insatser har gjorts, görs och planeras, inte minst i Skaraborg, med såväl kontaktlednings- som räls- och spårbyte. Detta är positivt och ska förhoppningsvis öka</w:t>
      </w:r>
      <w:r w:rsidRPr="00D16A28" w:rsidR="00D16A28">
        <w:t xml:space="preserve"> banans tillförlitlighet vad</w:t>
      </w:r>
      <w:r w:rsidRPr="00D16A28">
        <w:t xml:space="preserve"> gäller framkomlighe</w:t>
      </w:r>
      <w:r w:rsidRPr="00D16A28" w:rsidR="00D16A28">
        <w:t xml:space="preserve">t. Men sträckan mellan Alingsås och </w:t>
      </w:r>
      <w:r w:rsidRPr="00D16A28">
        <w:t>Göteborg är flaskhalsen i systemet.</w:t>
      </w:r>
    </w:p>
    <w:p w:rsidRPr="00D16A28" w:rsidR="00365678" w:rsidP="00D16A28" w:rsidRDefault="00365678" w14:paraId="5A59564B" w14:textId="77777777">
      <w:pPr>
        <w:pStyle w:val="Rubrik2"/>
      </w:pPr>
      <w:r w:rsidRPr="00D16A28">
        <w:lastRenderedPageBreak/>
        <w:t>Fyra spår</w:t>
      </w:r>
    </w:p>
    <w:p w:rsidR="00365678" w:rsidP="00365678" w:rsidRDefault="00365678" w14:paraId="5A59564C" w14:textId="244095CA">
      <w:pPr>
        <w:pStyle w:val="Normalutanindragellerluft"/>
      </w:pPr>
      <w:r>
        <w:t>Behove</w:t>
      </w:r>
      <w:r w:rsidR="00D16A28">
        <w:t>t av utökad kapacitet kan tillgodoses</w:t>
      </w:r>
      <w:r>
        <w:t xml:space="preserve"> genom fortsatt utbyggnad till fyra spår på Västra stambanan. Lösningen måste utformas på ett sätt som är bäst såväl för regionen som för hela järn</w:t>
      </w:r>
      <w:r w:rsidR="00D16A28">
        <w:t>vägssystemet. Sträckan Alingsås–</w:t>
      </w:r>
      <w:r>
        <w:t>Göteborg har</w:t>
      </w:r>
      <w:r w:rsidR="00D16A28">
        <w:t xml:space="preserve"> största prioritet vad</w:t>
      </w:r>
      <w:r>
        <w:t xml:space="preserve"> gäller </w:t>
      </w:r>
      <w:r w:rsidR="00D16A28">
        <w:t xml:space="preserve">såväl </w:t>
      </w:r>
      <w:r>
        <w:t>person- som godstransporter.</w:t>
      </w:r>
    </w:p>
    <w:p w:rsidRPr="00365678" w:rsidR="00365678" w:rsidP="00365678" w:rsidRDefault="00365678" w14:paraId="5A59564E" w14:textId="77777777">
      <w:r w:rsidRPr="00365678">
        <w:t>Vi vill betona att behovet att bygga ut Västra stambanan består även om Götalandsbanan kommer till stånd. Dessa två objekt står alltså inte i motsats till varandra utan är en förutsättning för att klara kommande behov av ökade klimatsmarta transporter.</w:t>
      </w:r>
    </w:p>
    <w:p w:rsidR="00652B73" w:rsidP="00D16A28" w:rsidRDefault="00365678" w14:paraId="5A59564F" w14:textId="57549956">
      <w:r w:rsidRPr="00D16A28">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bookmarkStart w:name="_GoBack" w:id="1"/>
    <w:bookmarkEnd w:id="1"/>
    <w:p w:rsidRPr="00D16A28" w:rsidR="00A7412E" w:rsidP="00D16A28" w:rsidRDefault="00A7412E" w14:paraId="638B5706" w14:textId="77777777"/>
    <w:sdt>
      <w:sdtPr>
        <w:alias w:val="CC_Underskrifter"/>
        <w:tag w:val="CC_Underskrifter"/>
        <w:id w:val="583496634"/>
        <w:lock w:val="sdtContentLocked"/>
        <w:placeholder>
          <w:docPart w:val="C2936346EEA44C3E9BD6B67A117E3BAA"/>
        </w:placeholder>
        <w15:appearance w15:val="hidden"/>
      </w:sdtPr>
      <w:sdtEndPr/>
      <w:sdtContent>
        <w:p w:rsidR="004801AC" w:rsidP="00537A7A" w:rsidRDefault="00A7412E" w14:paraId="5A595650" w14:textId="4E4277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Patrik Björck (S)</w:t>
            </w:r>
          </w:p>
        </w:tc>
        <w:tc>
          <w:tcPr>
            <w:tcW w:w="50" w:type="pct"/>
            <w:vAlign w:val="bottom"/>
          </w:tcPr>
          <w:p>
            <w:pPr>
              <w:pStyle w:val="Underskrifter"/>
            </w:pPr>
            <w:r>
              <w:t> </w:t>
            </w:r>
          </w:p>
        </w:tc>
      </w:tr>
    </w:tbl>
    <w:p w:rsidR="00C12063" w:rsidP="00537A7A" w:rsidRDefault="00C12063" w14:paraId="66DDB8F6" w14:textId="77777777"/>
    <w:p w:rsidR="001638B6" w:rsidP="00537A7A" w:rsidRDefault="001638B6" w14:paraId="252066C4" w14:textId="77777777"/>
    <w:sectPr w:rsidR="001638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565C" w14:textId="77777777" w:rsidR="002C4E31" w:rsidRDefault="002C4E31" w:rsidP="000C1CAD">
      <w:pPr>
        <w:spacing w:line="240" w:lineRule="auto"/>
      </w:pPr>
      <w:r>
        <w:separator/>
      </w:r>
    </w:p>
  </w:endnote>
  <w:endnote w:type="continuationSeparator" w:id="0">
    <w:p w14:paraId="5A59565D" w14:textId="77777777" w:rsidR="002C4E31" w:rsidRDefault="002C4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56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5663" w14:textId="0A62FA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41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565A" w14:textId="77777777" w:rsidR="002C4E31" w:rsidRDefault="002C4E31" w:rsidP="000C1CAD">
      <w:pPr>
        <w:spacing w:line="240" w:lineRule="auto"/>
      </w:pPr>
      <w:r>
        <w:separator/>
      </w:r>
    </w:p>
  </w:footnote>
  <w:footnote w:type="continuationSeparator" w:id="0">
    <w:p w14:paraId="5A59565B" w14:textId="77777777" w:rsidR="002C4E31" w:rsidRDefault="002C4E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5956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9566D" wp14:anchorId="5A5956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412E" w14:paraId="5A59566E" w14:textId="77777777">
                          <w:pPr>
                            <w:jc w:val="right"/>
                          </w:pPr>
                          <w:sdt>
                            <w:sdtPr>
                              <w:alias w:val="CC_Noformat_Partikod"/>
                              <w:tag w:val="CC_Noformat_Partikod"/>
                              <w:id w:val="-53464382"/>
                              <w:placeholder>
                                <w:docPart w:val="A54B3FB5CCAC4DB698D13EADFBD9D9DE"/>
                              </w:placeholder>
                              <w:text/>
                            </w:sdtPr>
                            <w:sdtEndPr/>
                            <w:sdtContent>
                              <w:r w:rsidR="00365678">
                                <w:t>S</w:t>
                              </w:r>
                            </w:sdtContent>
                          </w:sdt>
                          <w:sdt>
                            <w:sdtPr>
                              <w:alias w:val="CC_Noformat_Partinummer"/>
                              <w:tag w:val="CC_Noformat_Partinummer"/>
                              <w:id w:val="-1709555926"/>
                              <w:placeholder>
                                <w:docPart w:val="9AE8FB19B16B4479A1852D5B15C07FBD"/>
                              </w:placeholder>
                              <w:text/>
                            </w:sdtPr>
                            <w:sdtEndPr/>
                            <w:sdtContent>
                              <w:r w:rsidR="00365678">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5956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38B6" w14:paraId="5A59566E" w14:textId="77777777">
                    <w:pPr>
                      <w:jc w:val="right"/>
                    </w:pPr>
                    <w:sdt>
                      <w:sdtPr>
                        <w:alias w:val="CC_Noformat_Partikod"/>
                        <w:tag w:val="CC_Noformat_Partikod"/>
                        <w:id w:val="-53464382"/>
                        <w:placeholder>
                          <w:docPart w:val="A54B3FB5CCAC4DB698D13EADFBD9D9DE"/>
                        </w:placeholder>
                        <w:text/>
                      </w:sdtPr>
                      <w:sdtEndPr/>
                      <w:sdtContent>
                        <w:r w:rsidR="00365678">
                          <w:t>S</w:t>
                        </w:r>
                      </w:sdtContent>
                    </w:sdt>
                    <w:sdt>
                      <w:sdtPr>
                        <w:alias w:val="CC_Noformat_Partinummer"/>
                        <w:tag w:val="CC_Noformat_Partinummer"/>
                        <w:id w:val="-1709555926"/>
                        <w:placeholder>
                          <w:docPart w:val="9AE8FB19B16B4479A1852D5B15C07FBD"/>
                        </w:placeholder>
                        <w:text/>
                      </w:sdtPr>
                      <w:sdtEndPr/>
                      <w:sdtContent>
                        <w:r w:rsidR="00365678">
                          <w:t>1140</w:t>
                        </w:r>
                      </w:sdtContent>
                    </w:sdt>
                  </w:p>
                </w:txbxContent>
              </v:textbox>
              <w10:wrap anchorx="page"/>
            </v:shape>
          </w:pict>
        </mc:Fallback>
      </mc:AlternateContent>
    </w:r>
  </w:p>
  <w:p w:rsidRPr="00293C4F" w:rsidR="004F35FE" w:rsidP="00776B74" w:rsidRDefault="004F35FE" w14:paraId="5A595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12E" w14:paraId="5A595660" w14:textId="77777777">
    <w:pPr>
      <w:jc w:val="right"/>
    </w:pPr>
    <w:sdt>
      <w:sdtPr>
        <w:alias w:val="CC_Noformat_Partikod"/>
        <w:tag w:val="CC_Noformat_Partikod"/>
        <w:id w:val="559911109"/>
        <w:placeholder>
          <w:docPart w:val="9AE8FB19B16B4479A1852D5B15C07FBD"/>
        </w:placeholder>
        <w:text/>
      </w:sdtPr>
      <w:sdtEndPr/>
      <w:sdtContent>
        <w:r w:rsidR="00365678">
          <w:t>S</w:t>
        </w:r>
      </w:sdtContent>
    </w:sdt>
    <w:sdt>
      <w:sdtPr>
        <w:alias w:val="CC_Noformat_Partinummer"/>
        <w:tag w:val="CC_Noformat_Partinummer"/>
        <w:id w:val="1197820850"/>
        <w:text/>
      </w:sdtPr>
      <w:sdtEndPr/>
      <w:sdtContent>
        <w:r w:rsidR="00365678">
          <w:t>1140</w:t>
        </w:r>
      </w:sdtContent>
    </w:sdt>
  </w:p>
  <w:p w:rsidR="004F35FE" w:rsidP="00776B74" w:rsidRDefault="004F35FE" w14:paraId="5A5956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12E" w14:paraId="5A595664" w14:textId="77777777">
    <w:pPr>
      <w:jc w:val="right"/>
    </w:pPr>
    <w:sdt>
      <w:sdtPr>
        <w:alias w:val="CC_Noformat_Partikod"/>
        <w:tag w:val="CC_Noformat_Partikod"/>
        <w:id w:val="1471015553"/>
        <w:text/>
      </w:sdtPr>
      <w:sdtEndPr/>
      <w:sdtContent>
        <w:r w:rsidR="00365678">
          <w:t>S</w:t>
        </w:r>
      </w:sdtContent>
    </w:sdt>
    <w:sdt>
      <w:sdtPr>
        <w:alias w:val="CC_Noformat_Partinummer"/>
        <w:tag w:val="CC_Noformat_Partinummer"/>
        <w:id w:val="-2014525982"/>
        <w:text/>
      </w:sdtPr>
      <w:sdtEndPr/>
      <w:sdtContent>
        <w:r w:rsidR="00365678">
          <w:t>1140</w:t>
        </w:r>
      </w:sdtContent>
    </w:sdt>
  </w:p>
  <w:p w:rsidR="004F35FE" w:rsidP="00A314CF" w:rsidRDefault="00A7412E" w14:paraId="5A5956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412E" w14:paraId="5A5956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412E" w14:paraId="5A5956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:814</w:t>
        </w:r>
      </w:sdtContent>
    </w:sdt>
  </w:p>
  <w:p w:rsidR="004F35FE" w:rsidP="00E03A3D" w:rsidRDefault="00A7412E" w14:paraId="5A595668"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365678" w14:paraId="5A595669" w14:textId="77777777">
        <w:pPr>
          <w:pStyle w:val="FSHRub2"/>
        </w:pPr>
        <w:r>
          <w:t>Västra stambanan, den befintliga järnvägen mellan Stockholm och Göteborg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5A5956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FA6"/>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8B6"/>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1"/>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678"/>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D77"/>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BCE"/>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DF9"/>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48F"/>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A7A"/>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964"/>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F63"/>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E0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B2C"/>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60C"/>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0E3"/>
    <w:rsid w:val="00A60DAD"/>
    <w:rsid w:val="00A61984"/>
    <w:rsid w:val="00A6234D"/>
    <w:rsid w:val="00A62AAE"/>
    <w:rsid w:val="00A639C6"/>
    <w:rsid w:val="00A64C9C"/>
    <w:rsid w:val="00A6692D"/>
    <w:rsid w:val="00A66FB9"/>
    <w:rsid w:val="00A673F8"/>
    <w:rsid w:val="00A702AA"/>
    <w:rsid w:val="00A70D64"/>
    <w:rsid w:val="00A727C0"/>
    <w:rsid w:val="00A72969"/>
    <w:rsid w:val="00A72ADC"/>
    <w:rsid w:val="00A7412E"/>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4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06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A28"/>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B21"/>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59563C"/>
  <w15:chartTrackingRefBased/>
  <w15:docId w15:val="{9F2F3983-5912-489B-9DC0-79969E36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8A6385B2C4B18BB9A27F22153DB41"/>
        <w:category>
          <w:name w:val="Allmänt"/>
          <w:gallery w:val="placeholder"/>
        </w:category>
        <w:types>
          <w:type w:val="bbPlcHdr"/>
        </w:types>
        <w:behaviors>
          <w:behavior w:val="content"/>
        </w:behaviors>
        <w:guid w:val="{F8297ED3-F00A-4D94-9AAA-A392A1CF2C6E}"/>
      </w:docPartPr>
      <w:docPartBody>
        <w:p w:rsidR="009427A0" w:rsidRDefault="00C610C2">
          <w:pPr>
            <w:pStyle w:val="0508A6385B2C4B18BB9A27F22153DB41"/>
          </w:pPr>
          <w:r w:rsidRPr="005A0A93">
            <w:rPr>
              <w:rStyle w:val="Platshllartext"/>
            </w:rPr>
            <w:t>Förslag till riksdagsbeslut</w:t>
          </w:r>
        </w:p>
      </w:docPartBody>
    </w:docPart>
    <w:docPart>
      <w:docPartPr>
        <w:name w:val="F8A298CA975E415BAA68FF30518E11F6"/>
        <w:category>
          <w:name w:val="Allmänt"/>
          <w:gallery w:val="placeholder"/>
        </w:category>
        <w:types>
          <w:type w:val="bbPlcHdr"/>
        </w:types>
        <w:behaviors>
          <w:behavior w:val="content"/>
        </w:behaviors>
        <w:guid w:val="{2665712F-93C9-4040-9466-903805925B68}"/>
      </w:docPartPr>
      <w:docPartBody>
        <w:p w:rsidR="009427A0" w:rsidRDefault="00C610C2">
          <w:pPr>
            <w:pStyle w:val="F8A298CA975E415BAA68FF30518E11F6"/>
          </w:pPr>
          <w:r w:rsidRPr="005A0A93">
            <w:rPr>
              <w:rStyle w:val="Platshllartext"/>
            </w:rPr>
            <w:t>Motivering</w:t>
          </w:r>
        </w:p>
      </w:docPartBody>
    </w:docPart>
    <w:docPart>
      <w:docPartPr>
        <w:name w:val="A54B3FB5CCAC4DB698D13EADFBD9D9DE"/>
        <w:category>
          <w:name w:val="Allmänt"/>
          <w:gallery w:val="placeholder"/>
        </w:category>
        <w:types>
          <w:type w:val="bbPlcHdr"/>
        </w:types>
        <w:behaviors>
          <w:behavior w:val="content"/>
        </w:behaviors>
        <w:guid w:val="{7691CD4C-AC88-4F07-9C8F-65175768BCA1}"/>
      </w:docPartPr>
      <w:docPartBody>
        <w:p w:rsidR="009427A0" w:rsidRDefault="00C610C2">
          <w:pPr>
            <w:pStyle w:val="A54B3FB5CCAC4DB698D13EADFBD9D9DE"/>
          </w:pPr>
          <w:r>
            <w:rPr>
              <w:rStyle w:val="Platshllartext"/>
            </w:rPr>
            <w:t xml:space="preserve"> </w:t>
          </w:r>
        </w:p>
      </w:docPartBody>
    </w:docPart>
    <w:docPart>
      <w:docPartPr>
        <w:name w:val="9AE8FB19B16B4479A1852D5B15C07FBD"/>
        <w:category>
          <w:name w:val="Allmänt"/>
          <w:gallery w:val="placeholder"/>
        </w:category>
        <w:types>
          <w:type w:val="bbPlcHdr"/>
        </w:types>
        <w:behaviors>
          <w:behavior w:val="content"/>
        </w:behaviors>
        <w:guid w:val="{915CF5D2-33D8-4015-B1C7-4192650E7403}"/>
      </w:docPartPr>
      <w:docPartBody>
        <w:p w:rsidR="009427A0" w:rsidRDefault="00C610C2">
          <w:pPr>
            <w:pStyle w:val="9AE8FB19B16B4479A1852D5B15C07FBD"/>
          </w:pPr>
          <w:r>
            <w:t xml:space="preserve"> </w:t>
          </w:r>
        </w:p>
      </w:docPartBody>
    </w:docPart>
    <w:docPart>
      <w:docPartPr>
        <w:name w:val="C2936346EEA44C3E9BD6B67A117E3BAA"/>
        <w:category>
          <w:name w:val="Allmänt"/>
          <w:gallery w:val="placeholder"/>
        </w:category>
        <w:types>
          <w:type w:val="bbPlcHdr"/>
        </w:types>
        <w:behaviors>
          <w:behavior w:val="content"/>
        </w:behaviors>
        <w:guid w:val="{4397949F-987E-41A4-898D-D94D64897B8D}"/>
      </w:docPartPr>
      <w:docPartBody>
        <w:p w:rsidR="00000000" w:rsidRDefault="00B05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0"/>
    <w:rsid w:val="009427A0"/>
    <w:rsid w:val="00C61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08A6385B2C4B18BB9A27F22153DB41">
    <w:name w:val="0508A6385B2C4B18BB9A27F22153DB41"/>
  </w:style>
  <w:style w:type="paragraph" w:customStyle="1" w:styleId="A3E2364E6CBF4FC3AFEA8976965BB6D6">
    <w:name w:val="A3E2364E6CBF4FC3AFEA8976965BB6D6"/>
  </w:style>
  <w:style w:type="paragraph" w:customStyle="1" w:styleId="0C44856E61724EDBBF498C4391BEC4BE">
    <w:name w:val="0C44856E61724EDBBF498C4391BEC4BE"/>
  </w:style>
  <w:style w:type="paragraph" w:customStyle="1" w:styleId="F8A298CA975E415BAA68FF30518E11F6">
    <w:name w:val="F8A298CA975E415BAA68FF30518E11F6"/>
  </w:style>
  <w:style w:type="paragraph" w:customStyle="1" w:styleId="3C68082870584993AE545E15F8A2DB46">
    <w:name w:val="3C68082870584993AE545E15F8A2DB46"/>
  </w:style>
  <w:style w:type="paragraph" w:customStyle="1" w:styleId="A54B3FB5CCAC4DB698D13EADFBD9D9DE">
    <w:name w:val="A54B3FB5CCAC4DB698D13EADFBD9D9DE"/>
  </w:style>
  <w:style w:type="paragraph" w:customStyle="1" w:styleId="9AE8FB19B16B4479A1852D5B15C07FBD">
    <w:name w:val="9AE8FB19B16B4479A1852D5B15C07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0B06A-E5D7-4B36-8159-91F4B2D46F6C}"/>
</file>

<file path=customXml/itemProps2.xml><?xml version="1.0" encoding="utf-8"?>
<ds:datastoreItem xmlns:ds="http://schemas.openxmlformats.org/officeDocument/2006/customXml" ds:itemID="{53AD650B-F3AC-4CA0-A3C8-29D5AFC6DA0B}"/>
</file>

<file path=customXml/itemProps3.xml><?xml version="1.0" encoding="utf-8"?>
<ds:datastoreItem xmlns:ds="http://schemas.openxmlformats.org/officeDocument/2006/customXml" ds:itemID="{767A170E-66DD-4121-BF83-C09CC12C76AA}"/>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2989</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S1140 Västra stambanan  den befintliga järnvägen mellan Stockholm och Göteborg</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