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FCD7B0CC3D24EAAA3B79497FD123E58"/>
        </w:placeholder>
        <w:text/>
      </w:sdtPr>
      <w:sdtEndPr/>
      <w:sdtContent>
        <w:p w:rsidRPr="009B062B" w:rsidR="00AF30DD" w:rsidP="00DA28CE" w:rsidRDefault="00AF30DD" w14:paraId="05B563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092dc4-bde1-431b-b5ed-ba74129903ca"/>
        <w:id w:val="1723635772"/>
        <w:lock w:val="sdtLocked"/>
      </w:sdtPr>
      <w:sdtEndPr/>
      <w:sdtContent>
        <w:p w:rsidR="00B1012E" w:rsidRDefault="00E1427F" w14:paraId="1AAC1E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flytta den svenska ambassaden från Tel Aviv till Jerusalem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67557DA3BD4BE7B3F11D9B1FA9BEAA"/>
        </w:placeholder>
        <w:text/>
      </w:sdtPr>
      <w:sdtEndPr/>
      <w:sdtContent>
        <w:p w:rsidRPr="00422B9E" w:rsidR="00422B9E" w:rsidP="006B2310" w:rsidRDefault="006D79C9" w14:paraId="581D04CD" w14:textId="77777777">
          <w:pPr>
            <w:pStyle w:val="Rubrik1"/>
          </w:pPr>
          <w:r>
            <w:t>Motivering</w:t>
          </w:r>
        </w:p>
      </w:sdtContent>
    </w:sdt>
    <w:p w:rsidR="00785C42" w:rsidP="00C07909" w:rsidRDefault="00785C42" w14:paraId="0ACD6049" w14:textId="3B66A3FA">
      <w:pPr>
        <w:spacing w:before="80"/>
        <w:ind w:firstLine="0"/>
      </w:pPr>
      <w:r>
        <w:t xml:space="preserve">Israel är den enda fungerande demokratin i </w:t>
      </w:r>
      <w:r w:rsidR="001B09DB">
        <w:t>Mellanöstern</w:t>
      </w:r>
      <w:r>
        <w:t>.</w:t>
      </w:r>
    </w:p>
    <w:p w:rsidR="00785C42" w:rsidP="00F1334E" w:rsidRDefault="00EE0486" w14:paraId="03F391C9" w14:textId="0C70DB7F">
      <w:r>
        <w:t>När</w:t>
      </w:r>
      <w:r w:rsidR="00785C42">
        <w:t xml:space="preserve"> </w:t>
      </w:r>
      <w:r w:rsidR="00442BFD">
        <w:t>USA:s</w:t>
      </w:r>
      <w:r w:rsidR="00785C42">
        <w:t xml:space="preserve"> president </w:t>
      </w:r>
      <w:r>
        <w:t xml:space="preserve">valde </w:t>
      </w:r>
      <w:r w:rsidR="00785C42">
        <w:t xml:space="preserve">att flytta den </w:t>
      </w:r>
      <w:r w:rsidR="00442BFD">
        <w:t>amerikanska</w:t>
      </w:r>
      <w:r w:rsidR="00785C42">
        <w:t xml:space="preserve"> ambassaden </w:t>
      </w:r>
      <w:r w:rsidR="008A1206">
        <w:t xml:space="preserve">från Tel Aviv till Jerusalem </w:t>
      </w:r>
      <w:r w:rsidR="00785C42">
        <w:t>skapade</w:t>
      </w:r>
      <w:r>
        <w:t>s</w:t>
      </w:r>
      <w:r w:rsidR="00785C42">
        <w:t xml:space="preserve"> </w:t>
      </w:r>
      <w:r w:rsidR="002135BF">
        <w:t xml:space="preserve">stor </w:t>
      </w:r>
      <w:r w:rsidR="008A1206">
        <w:t>uppmärksamhet.</w:t>
      </w:r>
      <w:r w:rsidR="00785C42">
        <w:t xml:space="preserve"> Detta trots det faktum att Jerusalem är Israels huvudstad och att flytten varit omtalad och planerad</w:t>
      </w:r>
      <w:r w:rsidR="002135BF">
        <w:t xml:space="preserve"> sedan lång tid tillbaka</w:t>
      </w:r>
      <w:r w:rsidR="00785C42">
        <w:t xml:space="preserve">. Redan 1995 </w:t>
      </w:r>
      <w:r w:rsidR="00D671D7">
        <w:t>röstade</w:t>
      </w:r>
      <w:r w:rsidR="00785C42">
        <w:t xml:space="preserve"> </w:t>
      </w:r>
      <w:r w:rsidRPr="002135BF" w:rsidR="002135BF">
        <w:t xml:space="preserve">USA:s kongress </w:t>
      </w:r>
      <w:r w:rsidR="00D671D7">
        <w:t>igenom</w:t>
      </w:r>
      <w:r w:rsidRPr="002135BF" w:rsidR="002135BF">
        <w:t xml:space="preserve"> en lag som kallas The Jerusalem </w:t>
      </w:r>
      <w:proofErr w:type="spellStart"/>
      <w:r w:rsidRPr="002135BF" w:rsidR="002135BF">
        <w:t>Embassy</w:t>
      </w:r>
      <w:proofErr w:type="spellEnd"/>
      <w:r w:rsidRPr="002135BF" w:rsidR="002135BF">
        <w:t xml:space="preserve"> </w:t>
      </w:r>
      <w:proofErr w:type="spellStart"/>
      <w:r w:rsidRPr="002135BF" w:rsidR="002135BF">
        <w:t>Act</w:t>
      </w:r>
      <w:proofErr w:type="spellEnd"/>
      <w:r w:rsidRPr="002135BF" w:rsidR="002135BF">
        <w:t xml:space="preserve">. </w:t>
      </w:r>
      <w:r w:rsidR="00D671D7">
        <w:t xml:space="preserve">I lagen står det bland annat att Jerusalem varit staten Israels huvudstad sedan år </w:t>
      </w:r>
      <w:r w:rsidRPr="002135BF" w:rsidR="002135BF">
        <w:t>1950</w:t>
      </w:r>
      <w:r w:rsidR="00D671D7">
        <w:t xml:space="preserve">. </w:t>
      </w:r>
      <w:r w:rsidR="002135BF">
        <w:t xml:space="preserve">Lagen innebär att </w:t>
      </w:r>
      <w:r w:rsidR="00D671D7">
        <w:t xml:space="preserve">den </w:t>
      </w:r>
      <w:r w:rsidR="00CC254D">
        <w:t>amerikanska</w:t>
      </w:r>
      <w:r w:rsidR="00D671D7">
        <w:t xml:space="preserve"> </w:t>
      </w:r>
      <w:r w:rsidR="002135BF">
        <w:t>ambassaden skall flyttas</w:t>
      </w:r>
      <w:r w:rsidR="00D671D7">
        <w:t xml:space="preserve"> från Tel Aviv til</w:t>
      </w:r>
      <w:r w:rsidR="008243F6">
        <w:t>l</w:t>
      </w:r>
      <w:r w:rsidR="00D671D7">
        <w:t xml:space="preserve"> Jerusalem</w:t>
      </w:r>
      <w:r w:rsidR="002135BF">
        <w:t xml:space="preserve"> och d</w:t>
      </w:r>
      <w:r w:rsidR="00785C42">
        <w:t xml:space="preserve">åvarande president Bill Clinton valde då att inte </w:t>
      </w:r>
      <w:r w:rsidR="002135BF">
        <w:t>genomföra beslutet. S</w:t>
      </w:r>
      <w:r w:rsidR="00785C42">
        <w:t>edan dess har både president George W</w:t>
      </w:r>
      <w:r w:rsidR="001B09DB">
        <w:t> </w:t>
      </w:r>
      <w:r w:rsidR="00785C42">
        <w:t xml:space="preserve">Bush och Barack Obama valt att skjuta på beslutet även om intentionen hela tiden varit att genomföra </w:t>
      </w:r>
      <w:r w:rsidR="002135BF">
        <w:t>flytten</w:t>
      </w:r>
      <w:r w:rsidR="00785C42">
        <w:t xml:space="preserve">. </w:t>
      </w:r>
    </w:p>
    <w:p w:rsidR="00BB579E" w:rsidP="00F1334E" w:rsidRDefault="00785C42" w14:paraId="322C8784" w14:textId="696B5BF3">
      <w:r>
        <w:t xml:space="preserve">Nu när beslutet är taget och flytten genomförd så väljer </w:t>
      </w:r>
      <w:r w:rsidR="008A1206">
        <w:t xml:space="preserve">Guatemala </w:t>
      </w:r>
      <w:r>
        <w:t>att följa</w:t>
      </w:r>
      <w:r w:rsidR="00BB579E">
        <w:t xml:space="preserve"> </w:t>
      </w:r>
      <w:r w:rsidR="00442BFD">
        <w:t>USA:s</w:t>
      </w:r>
      <w:r w:rsidR="00BB579E">
        <w:t xml:space="preserve"> exempel och </w:t>
      </w:r>
      <w:r w:rsidR="008A1206">
        <w:t>flytt</w:t>
      </w:r>
      <w:r w:rsidR="00BB579E">
        <w:t>ar också sin ambassad till Jerusalem. Ett flertal andra länder har också annonserat sin omlokalisering av</w:t>
      </w:r>
      <w:r>
        <w:t xml:space="preserve"> sina respektive</w:t>
      </w:r>
      <w:r w:rsidR="00BB579E">
        <w:t xml:space="preserve"> ambassader till Israels huvudstad</w:t>
      </w:r>
      <w:r>
        <w:t xml:space="preserve"> Jerusalem</w:t>
      </w:r>
      <w:r w:rsidR="00BB579E">
        <w:t>.</w:t>
      </w:r>
    </w:p>
    <w:p w:rsidR="00BB579E" w:rsidP="00F1334E" w:rsidRDefault="00BB579E" w14:paraId="4714ACE4" w14:textId="431E8FDA">
      <w:r>
        <w:t>Det är en viktig signal för erkännandet av Israel och Jerusalem som landets huvud</w:t>
      </w:r>
      <w:r w:rsidR="00F1334E">
        <w:softHyphen/>
      </w:r>
      <w:r>
        <w:t>stad</w:t>
      </w:r>
      <w:r w:rsidR="00D671D7">
        <w:t xml:space="preserve"> samt</w:t>
      </w:r>
      <w:r w:rsidR="002135BF">
        <w:t xml:space="preserve"> ett ställningstagande för demokratins suveränitet</w:t>
      </w:r>
      <w:r>
        <w:t xml:space="preserve">. </w:t>
      </w:r>
    </w:p>
    <w:p w:rsidR="00F1334E" w:rsidP="00F1334E" w:rsidRDefault="003E5225" w14:paraId="6912F505" w14:textId="77777777">
      <w:pPr>
        <w:rPr>
          <w:spacing w:val="-1"/>
        </w:rPr>
      </w:pPr>
      <w:r w:rsidRPr="00F1334E">
        <w:rPr>
          <w:spacing w:val="-1"/>
        </w:rPr>
        <w:t>Dessutom har alla stater rätt</w:t>
      </w:r>
      <w:r w:rsidRPr="00F1334E" w:rsidR="00DF426A">
        <w:rPr>
          <w:spacing w:val="-1"/>
        </w:rPr>
        <w:t>,</w:t>
      </w:r>
      <w:r w:rsidRPr="00F1334E">
        <w:rPr>
          <w:spacing w:val="-1"/>
        </w:rPr>
        <w:t xml:space="preserve"> enligt nationell lag</w:t>
      </w:r>
      <w:r w:rsidRPr="00F1334E" w:rsidR="00DF426A">
        <w:rPr>
          <w:spacing w:val="-1"/>
        </w:rPr>
        <w:t>,</w:t>
      </w:r>
      <w:r w:rsidRPr="00F1334E">
        <w:rPr>
          <w:spacing w:val="-1"/>
        </w:rPr>
        <w:t xml:space="preserve"> att bestämma vart</w:t>
      </w:r>
      <w:r w:rsidRPr="00F1334E" w:rsidR="00BB579E">
        <w:rPr>
          <w:spacing w:val="-1"/>
        </w:rPr>
        <w:t xml:space="preserve"> huvudst</w:t>
      </w:r>
      <w:r w:rsidRPr="00F1334E">
        <w:rPr>
          <w:spacing w:val="-1"/>
        </w:rPr>
        <w:t>aden</w:t>
      </w:r>
      <w:r w:rsidRPr="00F1334E" w:rsidR="00BB579E">
        <w:rPr>
          <w:spacing w:val="-1"/>
        </w:rPr>
        <w:t xml:space="preserve"> skall förläggas, detta gäller även Israe</w:t>
      </w:r>
      <w:r w:rsidRPr="00F1334E">
        <w:rPr>
          <w:spacing w:val="-1"/>
        </w:rPr>
        <w:t>l. Ända sedan år 1948 då</w:t>
      </w:r>
      <w:r w:rsidRPr="00F1334E" w:rsidR="00BB579E">
        <w:rPr>
          <w:spacing w:val="-1"/>
        </w:rPr>
        <w:t xml:space="preserve"> Israel erkändes som stat har </w:t>
      </w:r>
    </w:p>
    <w:p w:rsidR="00F1334E" w:rsidRDefault="00F1334E" w14:paraId="439A6B2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spacing w:val="-1"/>
        </w:rPr>
      </w:pPr>
      <w:r>
        <w:rPr>
          <w:spacing w:val="-1"/>
        </w:rPr>
        <w:br w:type="page"/>
      </w:r>
      <w:bookmarkStart w:name="_GoBack" w:id="1"/>
      <w:bookmarkEnd w:id="1"/>
    </w:p>
    <w:p w:rsidRPr="00F1334E" w:rsidR="00BB579E" w:rsidP="00F1334E" w:rsidRDefault="00BB579E" w14:paraId="7F3976C6" w14:textId="174EC2F8">
      <w:pPr>
        <w:pStyle w:val="Normalutanindragellerluft"/>
      </w:pPr>
      <w:r w:rsidRPr="00F1334E">
        <w:lastRenderedPageBreak/>
        <w:t xml:space="preserve">ambitionen varit att Jerusalem skall vara landets huvudstad. </w:t>
      </w:r>
      <w:r w:rsidRPr="00F1334E" w:rsidR="002135BF">
        <w:t>Israels r</w:t>
      </w:r>
      <w:r w:rsidRPr="00F1334E">
        <w:t xml:space="preserve">egering, </w:t>
      </w:r>
      <w:r w:rsidRPr="00F1334E" w:rsidR="00E26608">
        <w:t>departe</w:t>
      </w:r>
      <w:r w:rsidRPr="00F1334E" w:rsidR="00F1334E">
        <w:softHyphen/>
      </w:r>
      <w:r w:rsidRPr="00F1334E" w:rsidR="00E26608">
        <w:t xml:space="preserve">ment, </w:t>
      </w:r>
      <w:r w:rsidRPr="00F1334E" w:rsidR="00D671D7">
        <w:t>parlament och den högsta</w:t>
      </w:r>
      <w:r w:rsidRPr="00F1334E">
        <w:t xml:space="preserve"> domstolen finns lokaliserad</w:t>
      </w:r>
      <w:r w:rsidRPr="00F1334E" w:rsidR="001B09DB">
        <w:t>e</w:t>
      </w:r>
      <w:r w:rsidRPr="00F1334E">
        <w:t xml:space="preserve"> i</w:t>
      </w:r>
      <w:r w:rsidRPr="00F1334E" w:rsidR="00E26608">
        <w:t xml:space="preserve"> västra</w:t>
      </w:r>
      <w:r w:rsidRPr="00F1334E">
        <w:t xml:space="preserve"> Jerusalem och därför</w:t>
      </w:r>
      <w:r w:rsidRPr="00F1334E" w:rsidR="00D671D7">
        <w:t xml:space="preserve"> bör</w:t>
      </w:r>
      <w:r w:rsidRPr="00F1334E">
        <w:t xml:space="preserve"> </w:t>
      </w:r>
      <w:r w:rsidRPr="00F1334E" w:rsidR="003E5225">
        <w:t xml:space="preserve">även den </w:t>
      </w:r>
      <w:r w:rsidRPr="00F1334E" w:rsidR="00CC254D">
        <w:t>svenska</w:t>
      </w:r>
      <w:r w:rsidRPr="00F1334E" w:rsidR="003E5225">
        <w:t xml:space="preserve"> ambassaden </w:t>
      </w:r>
      <w:r w:rsidRPr="00F1334E">
        <w:t>ha sin placering där.</w:t>
      </w:r>
    </w:p>
    <w:sdt>
      <w:sdtPr>
        <w:alias w:val="CC_Underskrifter"/>
        <w:tag w:val="CC_Underskrifter"/>
        <w:id w:val="583496634"/>
        <w:lock w:val="sdtContentLocked"/>
        <w:placeholder>
          <w:docPart w:val="C3E5B4B539D54CF7B30819048314667B"/>
        </w:placeholder>
      </w:sdtPr>
      <w:sdtEndPr/>
      <w:sdtContent>
        <w:p w:rsidR="00442BFD" w:rsidP="00DF426A" w:rsidRDefault="00442BFD" w14:paraId="283F38B8" w14:textId="77777777"/>
        <w:p w:rsidRPr="008E0FE2" w:rsidR="004801AC" w:rsidP="00DF426A" w:rsidRDefault="00F1334E" w14:paraId="1C6FBBE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64FB" w:rsidRDefault="009864FB" w14:paraId="1D93DC79" w14:textId="77777777"/>
    <w:sectPr w:rsidR="009864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6D506" w14:textId="77777777" w:rsidR="004B22ED" w:rsidRDefault="004B22ED" w:rsidP="000C1CAD">
      <w:pPr>
        <w:spacing w:line="240" w:lineRule="auto"/>
      </w:pPr>
      <w:r>
        <w:separator/>
      </w:r>
    </w:p>
  </w:endnote>
  <w:endnote w:type="continuationSeparator" w:id="0">
    <w:p w14:paraId="74775358" w14:textId="77777777" w:rsidR="004B22ED" w:rsidRDefault="004B22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C8A1" w14:textId="77777777" w:rsidR="00E26608" w:rsidRDefault="00E26608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C085" w14:textId="77777777" w:rsidR="00E26608" w:rsidRDefault="00E26608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048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AA91" w14:textId="77777777" w:rsidR="00E26608" w:rsidRPr="00DF426A" w:rsidRDefault="00E26608" w:rsidP="00DF42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5307" w14:textId="77777777" w:rsidR="004B22ED" w:rsidRDefault="004B22ED" w:rsidP="000C1CAD">
      <w:pPr>
        <w:spacing w:line="240" w:lineRule="auto"/>
      </w:pPr>
      <w:r>
        <w:separator/>
      </w:r>
    </w:p>
  </w:footnote>
  <w:footnote w:type="continuationSeparator" w:id="0">
    <w:p w14:paraId="42154BEB" w14:textId="77777777" w:rsidR="004B22ED" w:rsidRDefault="004B22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08" w:rsidP="00776B74" w:rsidRDefault="00E26608" w14:paraId="4B667EE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335537" wp14:anchorId="52757C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608" w:rsidP="008103B5" w:rsidRDefault="00F1334E" w14:paraId="0978B8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00E5F89FA6429B87367C705232B600"/>
                              </w:placeholder>
                              <w:text/>
                            </w:sdtPr>
                            <w:sdtEndPr/>
                            <w:sdtContent>
                              <w:r w:rsidR="00E2660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B62E86D59C429789F83F6108AC536B"/>
                              </w:placeholder>
                              <w:text/>
                            </w:sdtPr>
                            <w:sdtEndPr/>
                            <w:sdtContent>
                              <w:r w:rsidR="00442BFD">
                                <w:t>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757C6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E26608" w:rsidP="008103B5" w:rsidRDefault="00F1334E" w14:paraId="0978B8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00E5F89FA6429B87367C705232B600"/>
                        </w:placeholder>
                        <w:text/>
                      </w:sdtPr>
                      <w:sdtEndPr/>
                      <w:sdtContent>
                        <w:r w:rsidR="00E2660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B62E86D59C429789F83F6108AC536B"/>
                        </w:placeholder>
                        <w:text/>
                      </w:sdtPr>
                      <w:sdtEndPr/>
                      <w:sdtContent>
                        <w:r w:rsidR="00442BFD">
                          <w:t>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E26608" w:rsidP="00776B74" w:rsidRDefault="00E26608" w14:paraId="361F829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08" w:rsidP="008563AC" w:rsidRDefault="00E26608" w14:paraId="217865B7" w14:textId="77777777">
    <w:pPr>
      <w:jc w:val="right"/>
    </w:pPr>
  </w:p>
  <w:p w:rsidR="00E26608" w:rsidP="00776B74" w:rsidRDefault="00E26608" w14:paraId="22E2EAB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08" w:rsidP="008563AC" w:rsidRDefault="00F1334E" w14:paraId="1038058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E2660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1E3234" wp14:anchorId="4C58DCD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E26608" w:rsidP="00A314CF" w:rsidRDefault="00F1334E" w14:paraId="5038216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E26608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660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42BFD">
          <w:t>92</w:t>
        </w:r>
      </w:sdtContent>
    </w:sdt>
  </w:p>
  <w:p w:rsidRPr="008227B3" w:rsidR="00E26608" w:rsidP="008227B3" w:rsidRDefault="00F1334E" w14:paraId="1466F3D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E26608">
          <w:t>Motion till riksdagen </w:t>
        </w:r>
      </w:sdtContent>
    </w:sdt>
  </w:p>
  <w:p w:rsidRPr="008227B3" w:rsidR="00E26608" w:rsidP="00B37A37" w:rsidRDefault="00F1334E" w14:paraId="4CA6580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:83</w:t>
        </w:r>
      </w:sdtContent>
    </w:sdt>
  </w:p>
  <w:p w:rsidR="00E26608" w:rsidP="00E03A3D" w:rsidRDefault="00F1334E" w14:paraId="248AD55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Alexander Christiansson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CB732237A3E456D9F15BF804B925A3C"/>
      </w:placeholder>
      <w:text/>
    </w:sdtPr>
    <w:sdtEndPr/>
    <w:sdtContent>
      <w:p w:rsidR="00E26608" w:rsidP="00283E0F" w:rsidRDefault="00E1427F" w14:paraId="7D2810B2" w14:textId="77777777">
        <w:pPr>
          <w:pStyle w:val="FSHRub2"/>
        </w:pPr>
        <w:r>
          <w:t>Flytta den svenska ambassaden från Tel Aviv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E26608" w:rsidP="00283E0F" w:rsidRDefault="00E26608" w14:paraId="05157A8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6B23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130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9DB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5BF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3C6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8C0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225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3C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2BFD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0F8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58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6F8F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2E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310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C42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3F6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66D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206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4FB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38C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6D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12E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79E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09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54D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1D7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83B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6A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27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6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486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34E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3341BB"/>
  <w15:chartTrackingRefBased/>
  <w15:docId w15:val="{80EEEF41-077C-4188-8640-BAB0AE4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CD7B0CC3D24EAAA3B79497FD123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49C-834D-49B4-9E46-520817B1D61F}"/>
      </w:docPartPr>
      <w:docPartBody>
        <w:p w:rsidR="00D51308" w:rsidRDefault="00E84CF3">
          <w:pPr>
            <w:pStyle w:val="3FCD7B0CC3D24EAAA3B79497FD123E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67557DA3BD4BE7B3F11D9B1FA9B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D56CA-DE7D-426B-BD05-007D6C20B220}"/>
      </w:docPartPr>
      <w:docPartBody>
        <w:p w:rsidR="00D51308" w:rsidRDefault="00E84CF3">
          <w:pPr>
            <w:pStyle w:val="2467557DA3BD4BE7B3F11D9B1FA9BE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00E5F89FA6429B87367C705232B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54609-E803-499F-8BF4-7672E1A12C2B}"/>
      </w:docPartPr>
      <w:docPartBody>
        <w:p w:rsidR="00D51308" w:rsidRDefault="00E84CF3">
          <w:pPr>
            <w:pStyle w:val="1C00E5F89FA6429B87367C705232B6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B62E86D59C429789F83F6108AC5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D6BA8-73E4-4377-99D5-6C22C58C4A15}"/>
      </w:docPartPr>
      <w:docPartBody>
        <w:p w:rsidR="00D51308" w:rsidRDefault="00E84CF3">
          <w:pPr>
            <w:pStyle w:val="58B62E86D59C429789F83F6108AC536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84868-1C04-4F22-A6D6-1FD0EB17D4A1}"/>
      </w:docPartPr>
      <w:docPartBody>
        <w:p w:rsidR="00D51308" w:rsidRDefault="00021021">
          <w:r w:rsidRPr="00AD50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732237A3E456D9F15BF804B925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103B1-4F76-4FFA-BB63-C8AF7BA95E8F}"/>
      </w:docPartPr>
      <w:docPartBody>
        <w:p w:rsidR="00D51308" w:rsidRDefault="00021021">
          <w:r w:rsidRPr="00AD5085">
            <w:rPr>
              <w:rStyle w:val="Platshllartext"/>
            </w:rPr>
            <w:t>[ange din text här]</w:t>
          </w:r>
        </w:p>
      </w:docPartBody>
    </w:docPart>
    <w:docPart>
      <w:docPartPr>
        <w:name w:val="C3E5B4B539D54CF7B308190483146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5902E-81A1-43D1-B111-EE0E0DDBE854}"/>
      </w:docPartPr>
      <w:docPartBody>
        <w:p w:rsidR="004722DE" w:rsidRDefault="004722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21"/>
    <w:rsid w:val="00021021"/>
    <w:rsid w:val="004722DE"/>
    <w:rsid w:val="00890DFC"/>
    <w:rsid w:val="00D51308"/>
    <w:rsid w:val="00E013C0"/>
    <w:rsid w:val="00E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1021"/>
    <w:rPr>
      <w:color w:val="F4B083" w:themeColor="accent2" w:themeTint="99"/>
    </w:rPr>
  </w:style>
  <w:style w:type="paragraph" w:customStyle="1" w:styleId="3FCD7B0CC3D24EAAA3B79497FD123E58">
    <w:name w:val="3FCD7B0CC3D24EAAA3B79497FD123E58"/>
  </w:style>
  <w:style w:type="paragraph" w:customStyle="1" w:styleId="2EC70841AF2746129476547A9A1FA77E">
    <w:name w:val="2EC70841AF2746129476547A9A1FA7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143B3ABADB4F4FBDB4A8757BF0FA2A">
    <w:name w:val="74143B3ABADB4F4FBDB4A8757BF0FA2A"/>
  </w:style>
  <w:style w:type="paragraph" w:customStyle="1" w:styleId="2467557DA3BD4BE7B3F11D9B1FA9BEAA">
    <w:name w:val="2467557DA3BD4BE7B3F11D9B1FA9BEAA"/>
  </w:style>
  <w:style w:type="paragraph" w:customStyle="1" w:styleId="957AD1D9462146FB9E9E78F8C05F6A98">
    <w:name w:val="957AD1D9462146FB9E9E78F8C05F6A98"/>
  </w:style>
  <w:style w:type="paragraph" w:customStyle="1" w:styleId="0AB7AA8CE0E84FC7A8363318348DA3A3">
    <w:name w:val="0AB7AA8CE0E84FC7A8363318348DA3A3"/>
  </w:style>
  <w:style w:type="paragraph" w:customStyle="1" w:styleId="1C00E5F89FA6429B87367C705232B600">
    <w:name w:val="1C00E5F89FA6429B87367C705232B600"/>
  </w:style>
  <w:style w:type="paragraph" w:customStyle="1" w:styleId="58B62E86D59C429789F83F6108AC536B">
    <w:name w:val="58B62E86D59C429789F83F6108AC5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A1954-6C72-4498-B8B8-61C61F885C00}"/>
</file>

<file path=customXml/itemProps2.xml><?xml version="1.0" encoding="utf-8"?>
<ds:datastoreItem xmlns:ds="http://schemas.openxmlformats.org/officeDocument/2006/customXml" ds:itemID="{7086F8CF-4034-4617-B918-C7C752B68E13}"/>
</file>

<file path=customXml/itemProps3.xml><?xml version="1.0" encoding="utf-8"?>
<ds:datastoreItem xmlns:ds="http://schemas.openxmlformats.org/officeDocument/2006/customXml" ds:itemID="{38FFAB4E-5B36-4B47-B217-8A6C5C36A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1578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Flytta den Svenska ambassaden från Tel Aviv till Jerusalem</vt:lpstr>
      <vt:lpstr>
      </vt:lpstr>
    </vt:vector>
  </TitlesOfParts>
  <Company>Sveriges riksdag</Company>
  <LinksUpToDate>false</LinksUpToDate>
  <CharactersWithSpaces>1845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