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2053B0E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A349F6">
              <w:rPr>
                <w:b/>
              </w:rPr>
              <w:t>2</w:t>
            </w:r>
            <w:r w:rsidR="00FB191B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6C7C1E4C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04</w:t>
            </w:r>
            <w:r w:rsidR="00745634">
              <w:t>-</w:t>
            </w:r>
            <w:r w:rsidR="00FB191B">
              <w:t>13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5C902CFC" w:rsidR="0096348C" w:rsidRDefault="00EB5D50" w:rsidP="00214E90">
            <w:r w:rsidRPr="00BE690A">
              <w:t>1</w:t>
            </w:r>
            <w:r w:rsidR="00E464AB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594102">
              <w:t>1</w:t>
            </w:r>
            <w:r w:rsidR="00CD6B96" w:rsidRPr="00BE690A">
              <w:t>.</w:t>
            </w:r>
            <w:r w:rsidR="008F41AB">
              <w:t>1</w:t>
            </w:r>
            <w:r w:rsidR="00594102">
              <w:t>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738F1" w14:paraId="6D241DA4" w14:textId="77777777" w:rsidTr="00121808">
        <w:tc>
          <w:tcPr>
            <w:tcW w:w="567" w:type="dxa"/>
            <w:shd w:val="clear" w:color="auto" w:fill="auto"/>
          </w:tcPr>
          <w:p w14:paraId="412F827E" w14:textId="3AA84DB0" w:rsidR="00E738F1" w:rsidRDefault="00E738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038F5F8B" w14:textId="77777777" w:rsidR="00E738F1" w:rsidRDefault="00E738F1" w:rsidP="00D467E8">
            <w:pPr>
              <w:rPr>
                <w:b/>
              </w:rPr>
            </w:pPr>
            <w:r>
              <w:rPr>
                <w:b/>
              </w:rPr>
              <w:t>Beslut om närvaro</w:t>
            </w:r>
          </w:p>
          <w:p w14:paraId="789727AD" w14:textId="77777777" w:rsidR="00E738F1" w:rsidRDefault="00E738F1" w:rsidP="00D467E8">
            <w:pPr>
              <w:rPr>
                <w:b/>
              </w:rPr>
            </w:pPr>
          </w:p>
          <w:p w14:paraId="4F7F4091" w14:textId="77777777" w:rsidR="00E738F1" w:rsidRPr="00E738F1" w:rsidRDefault="00E738F1" w:rsidP="00D467E8">
            <w:pPr>
              <w:rPr>
                <w:bCs/>
              </w:rPr>
            </w:pPr>
            <w:r w:rsidRPr="00E738F1">
              <w:rPr>
                <w:bCs/>
              </w:rPr>
              <w:t>Utskottet beslutade att praoeleven Amanda Ellervik och Alea Wallentheim fick närvara vid sammanträdet.</w:t>
            </w:r>
          </w:p>
          <w:p w14:paraId="56AE05DF" w14:textId="494AA3EB" w:rsidR="00E738F1" w:rsidRDefault="00E738F1" w:rsidP="00D467E8">
            <w:pPr>
              <w:rPr>
                <w:b/>
              </w:rPr>
            </w:pPr>
          </w:p>
        </w:tc>
      </w:tr>
      <w:tr w:rsidR="00D467E8" w14:paraId="3FF3A731" w14:textId="77777777" w:rsidTr="00121808">
        <w:tc>
          <w:tcPr>
            <w:tcW w:w="567" w:type="dxa"/>
            <w:shd w:val="clear" w:color="auto" w:fill="auto"/>
          </w:tcPr>
          <w:p w14:paraId="6685364F" w14:textId="374FEC6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7C345605" w14:textId="4EC0412D" w:rsidR="00AC7585" w:rsidRDefault="00AC7585" w:rsidP="00D467E8">
            <w:pPr>
              <w:rPr>
                <w:b/>
              </w:rPr>
            </w:pPr>
            <w:r>
              <w:rPr>
                <w:b/>
              </w:rPr>
              <w:t>Besök av riksrevisor Helena Lindberg</w:t>
            </w:r>
          </w:p>
          <w:p w14:paraId="409149F1" w14:textId="20CE804A" w:rsidR="00E738F1" w:rsidRDefault="00E738F1" w:rsidP="00D467E8">
            <w:pPr>
              <w:rPr>
                <w:b/>
              </w:rPr>
            </w:pPr>
          </w:p>
          <w:p w14:paraId="2D1C5347" w14:textId="2D45773F" w:rsidR="00E738F1" w:rsidRPr="00E738F1" w:rsidRDefault="00E738F1" w:rsidP="00D467E8">
            <w:pPr>
              <w:rPr>
                <w:bCs/>
                <w:szCs w:val="24"/>
              </w:rPr>
            </w:pPr>
            <w:r w:rsidRPr="00E738F1">
              <w:rPr>
                <w:bCs/>
                <w:szCs w:val="24"/>
              </w:rPr>
              <w:t xml:space="preserve">Riksrevisor Helena Lindberg och revisionsdirektör Per Dackenberg med medarbetare informerade </w:t>
            </w:r>
            <w:r>
              <w:rPr>
                <w:bCs/>
                <w:szCs w:val="24"/>
              </w:rPr>
              <w:t>om</w:t>
            </w:r>
            <w:r w:rsidRPr="00E738F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rapporterna </w:t>
            </w:r>
            <w:r w:rsidRPr="00E738F1">
              <w:rPr>
                <w:bCs/>
                <w:szCs w:val="24"/>
              </w:rPr>
              <w:t xml:space="preserve">Polisens hantering av mängdbrott – en verksamhet vars förmåga behöver förstärkas </w:t>
            </w:r>
            <w:r>
              <w:rPr>
                <w:bCs/>
                <w:szCs w:val="24"/>
              </w:rPr>
              <w:t xml:space="preserve">RiR 2023:2 och </w:t>
            </w:r>
            <w:r w:rsidRPr="00E738F1">
              <w:rPr>
                <w:bCs/>
                <w:szCs w:val="24"/>
              </w:rPr>
              <w:t xml:space="preserve">Att släcka bränder – Polismyndighetens arbete med särskilda händelser riktade mot grov brottslighet </w:t>
            </w:r>
            <w:r>
              <w:rPr>
                <w:bCs/>
                <w:szCs w:val="24"/>
              </w:rPr>
              <w:t>RiR 2023:5.</w:t>
            </w:r>
          </w:p>
          <w:p w14:paraId="1F815702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4AF62D25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7756BA5C" w14:textId="77777777" w:rsidR="00AC7585" w:rsidRDefault="00AC7585" w:rsidP="00AC758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384F2F" w14:textId="77777777" w:rsidR="00AC7585" w:rsidRDefault="00AC7585" w:rsidP="00AC7585">
            <w:pPr>
              <w:rPr>
                <w:b/>
              </w:rPr>
            </w:pPr>
          </w:p>
          <w:p w14:paraId="6C42B056" w14:textId="77777777" w:rsidR="00AC7585" w:rsidRPr="00D62063" w:rsidRDefault="00AC7585" w:rsidP="00AC7585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22</w:t>
            </w:r>
            <w:r w:rsidRPr="00D62063">
              <w:rPr>
                <w:bCs/>
              </w:rPr>
              <w:t>.</w:t>
            </w:r>
          </w:p>
          <w:p w14:paraId="165E3137" w14:textId="77777777" w:rsidR="00AC7585" w:rsidRDefault="00AC7585" w:rsidP="00D467E8">
            <w:pPr>
              <w:rPr>
                <w:b/>
              </w:rPr>
            </w:pPr>
          </w:p>
        </w:tc>
      </w:tr>
      <w:tr w:rsidR="00D467E8" w14:paraId="4EC44CFB" w14:textId="77777777" w:rsidTr="00121808">
        <w:tc>
          <w:tcPr>
            <w:tcW w:w="567" w:type="dxa"/>
            <w:shd w:val="clear" w:color="auto" w:fill="auto"/>
          </w:tcPr>
          <w:p w14:paraId="41BF96DE" w14:textId="5BB665C3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24C10AE9" w14:textId="77777777" w:rsidR="00FB191B" w:rsidRDefault="00FB191B" w:rsidP="00FB191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(JuU13)</w:t>
            </w:r>
          </w:p>
          <w:p w14:paraId="1CCC6570" w14:textId="77777777" w:rsidR="00FB191B" w:rsidRDefault="00FB191B" w:rsidP="00FB191B">
            <w:pPr>
              <w:rPr>
                <w:b/>
                <w:bCs/>
                <w:snapToGrid w:val="0"/>
              </w:rPr>
            </w:pPr>
          </w:p>
          <w:p w14:paraId="04962231" w14:textId="312416C4" w:rsidR="00D467E8" w:rsidRDefault="00FB191B" w:rsidP="00FB191B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</w:t>
            </w:r>
            <w:r>
              <w:rPr>
                <w:snapToGrid w:val="0"/>
              </w:rPr>
              <w:t>.</w:t>
            </w:r>
          </w:p>
          <w:p w14:paraId="3043B92F" w14:textId="77777777" w:rsidR="00FB191B" w:rsidRPr="002D62D3" w:rsidRDefault="00FB191B" w:rsidP="00FB191B">
            <w:pPr>
              <w:rPr>
                <w:snapToGrid w:val="0"/>
              </w:rPr>
            </w:pPr>
          </w:p>
          <w:p w14:paraId="0EAA63A2" w14:textId="62574831" w:rsidR="00D467E8" w:rsidRDefault="0034413B" w:rsidP="00D467E8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2022/23:JuU1</w:t>
            </w:r>
            <w:r w:rsidR="00FB191B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14:paraId="3C1DCFF1" w14:textId="5EBF36C0" w:rsidR="0034413B" w:rsidRDefault="0034413B" w:rsidP="00D467E8">
            <w:pPr>
              <w:rPr>
                <w:snapToGrid w:val="0"/>
              </w:rPr>
            </w:pPr>
          </w:p>
          <w:p w14:paraId="68A45AA9" w14:textId="05DF3AD0" w:rsidR="0034413B" w:rsidRDefault="00BB4F76" w:rsidP="00D467E8">
            <w:pPr>
              <w:rPr>
                <w:snapToGrid w:val="0"/>
              </w:rPr>
            </w:pPr>
            <w:r>
              <w:rPr>
                <w:snapToGrid w:val="0"/>
              </w:rPr>
              <w:t>S-, SD-, V- och C</w:t>
            </w:r>
            <w:r w:rsidR="0034413B">
              <w:rPr>
                <w:snapToGrid w:val="0"/>
              </w:rPr>
              <w:t>-ledamöterna anmälde reservationer.</w:t>
            </w:r>
          </w:p>
          <w:p w14:paraId="6E0B9E49" w14:textId="3A6B21B3" w:rsidR="00D467E8" w:rsidRDefault="00D467E8" w:rsidP="00D467E8">
            <w:pPr>
              <w:rPr>
                <w:b/>
              </w:rPr>
            </w:pPr>
          </w:p>
        </w:tc>
      </w:tr>
      <w:tr w:rsidR="00D467E8" w14:paraId="300B989B" w14:textId="77777777" w:rsidTr="00121808">
        <w:tc>
          <w:tcPr>
            <w:tcW w:w="567" w:type="dxa"/>
            <w:shd w:val="clear" w:color="auto" w:fill="auto"/>
          </w:tcPr>
          <w:p w14:paraId="1BB66852" w14:textId="41C72F02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31B49E98" w14:textId="18676823" w:rsidR="00D467E8" w:rsidRDefault="00FB191B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</w:t>
            </w:r>
            <w:r w:rsidR="00D467E8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4</w:t>
            </w:r>
            <w:r w:rsidR="00D467E8">
              <w:rPr>
                <w:b/>
                <w:bCs/>
                <w:snapToGrid w:val="0"/>
              </w:rPr>
              <w:t>)</w:t>
            </w:r>
          </w:p>
          <w:p w14:paraId="7934F75B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00026738" w14:textId="29F8FF5C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73E82AB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28AA75E0" w14:textId="25693BAA" w:rsidR="00FB191B" w:rsidRDefault="00FB191B" w:rsidP="00FB191B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2022/23:JuU14.</w:t>
            </w:r>
          </w:p>
          <w:p w14:paraId="2E78E46C" w14:textId="77777777" w:rsidR="00FB191B" w:rsidRDefault="00FB191B" w:rsidP="00FB191B">
            <w:pPr>
              <w:rPr>
                <w:snapToGrid w:val="0"/>
              </w:rPr>
            </w:pPr>
          </w:p>
          <w:p w14:paraId="6EDFD91A" w14:textId="3D616236" w:rsidR="00FB191B" w:rsidRDefault="00032616" w:rsidP="00FB191B">
            <w:pPr>
              <w:rPr>
                <w:snapToGrid w:val="0"/>
              </w:rPr>
            </w:pPr>
            <w:r>
              <w:rPr>
                <w:snapToGrid w:val="0"/>
              </w:rPr>
              <w:t>S-, SD-, V-, C- och MP</w:t>
            </w:r>
            <w:r w:rsidR="00FB191B">
              <w:rPr>
                <w:snapToGrid w:val="0"/>
              </w:rPr>
              <w:t>-ledamöterna anmälde reservationer.</w:t>
            </w:r>
          </w:p>
          <w:p w14:paraId="3FCCD4C6" w14:textId="77777777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85098F4" w14:textId="77777777" w:rsidTr="00121808">
        <w:tc>
          <w:tcPr>
            <w:tcW w:w="567" w:type="dxa"/>
            <w:shd w:val="clear" w:color="auto" w:fill="auto"/>
          </w:tcPr>
          <w:p w14:paraId="00DB8190" w14:textId="2500943B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373F1D2" w14:textId="6331BF2D" w:rsidR="00D467E8" w:rsidRDefault="00D467E8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Unga lagöverträdare (JuU15)</w:t>
            </w:r>
          </w:p>
          <w:p w14:paraId="695BA88B" w14:textId="0238CDC9" w:rsidR="00D467E8" w:rsidRDefault="00D467E8" w:rsidP="00D467E8">
            <w:pPr>
              <w:rPr>
                <w:b/>
                <w:bCs/>
                <w:snapToGrid w:val="0"/>
              </w:rPr>
            </w:pPr>
          </w:p>
          <w:p w14:paraId="66FAEE28" w14:textId="77777777" w:rsidR="00D467E8" w:rsidRPr="002D62D3" w:rsidRDefault="00D467E8" w:rsidP="00D467E8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motioner från allmänna </w:t>
            </w:r>
            <w:r>
              <w:rPr>
                <w:snapToGrid w:val="0"/>
              </w:rPr>
              <w:lastRenderedPageBreak/>
              <w:t>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438F4FF2" w14:textId="77777777" w:rsidR="00D467E8" w:rsidRPr="002D62D3" w:rsidRDefault="00D467E8" w:rsidP="00D467E8">
            <w:pPr>
              <w:rPr>
                <w:snapToGrid w:val="0"/>
              </w:rPr>
            </w:pPr>
          </w:p>
          <w:p w14:paraId="23D1023F" w14:textId="023301ED" w:rsidR="00FB191B" w:rsidRDefault="00FB191B" w:rsidP="00FB191B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2022/23:JuU15.</w:t>
            </w:r>
          </w:p>
          <w:p w14:paraId="244FE6AE" w14:textId="77777777" w:rsidR="00FB191B" w:rsidRDefault="00FB191B" w:rsidP="00FB191B">
            <w:pPr>
              <w:rPr>
                <w:snapToGrid w:val="0"/>
              </w:rPr>
            </w:pPr>
          </w:p>
          <w:p w14:paraId="2851791B" w14:textId="5E97730C" w:rsidR="00FB191B" w:rsidRDefault="000D0879" w:rsidP="00FB191B">
            <w:pPr>
              <w:rPr>
                <w:snapToGrid w:val="0"/>
              </w:rPr>
            </w:pPr>
            <w:r>
              <w:rPr>
                <w:snapToGrid w:val="0"/>
              </w:rPr>
              <w:t>S-, SD-, V- och C</w:t>
            </w:r>
            <w:r w:rsidR="00FB191B">
              <w:rPr>
                <w:snapToGrid w:val="0"/>
              </w:rPr>
              <w:t>-ledamöterna anmälde reservationer.</w:t>
            </w:r>
          </w:p>
          <w:p w14:paraId="00062F48" w14:textId="3412EBFB" w:rsidR="00D467E8" w:rsidRPr="00DC239E" w:rsidRDefault="00D467E8" w:rsidP="00D467E8">
            <w:pPr>
              <w:rPr>
                <w:snapToGrid w:val="0"/>
              </w:rPr>
            </w:pPr>
          </w:p>
        </w:tc>
      </w:tr>
      <w:tr w:rsidR="00725716" w14:paraId="7522DBB5" w14:textId="77777777" w:rsidTr="00121808">
        <w:tc>
          <w:tcPr>
            <w:tcW w:w="567" w:type="dxa"/>
            <w:shd w:val="clear" w:color="auto" w:fill="auto"/>
          </w:tcPr>
          <w:p w14:paraId="74A67F52" w14:textId="0F13E5D5" w:rsidR="00725716" w:rsidRDefault="0072571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738F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14:paraId="5199C994" w14:textId="06812003" w:rsidR="00725716" w:rsidRDefault="009B1CDA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</w:t>
            </w:r>
            <w:r w:rsidR="00725716">
              <w:rPr>
                <w:b/>
                <w:bCs/>
                <w:snapToGrid w:val="0"/>
              </w:rPr>
              <w:t xml:space="preserve"> (JuU1</w:t>
            </w:r>
            <w:r>
              <w:rPr>
                <w:b/>
                <w:bCs/>
                <w:snapToGrid w:val="0"/>
              </w:rPr>
              <w:t>7</w:t>
            </w:r>
            <w:r w:rsidR="00725716">
              <w:rPr>
                <w:b/>
                <w:bCs/>
                <w:snapToGrid w:val="0"/>
              </w:rPr>
              <w:t>)</w:t>
            </w:r>
          </w:p>
          <w:p w14:paraId="3AF77465" w14:textId="77777777" w:rsidR="00725716" w:rsidRDefault="00725716" w:rsidP="00D467E8">
            <w:pPr>
              <w:rPr>
                <w:b/>
                <w:bCs/>
                <w:snapToGrid w:val="0"/>
              </w:rPr>
            </w:pPr>
          </w:p>
          <w:p w14:paraId="077B79EA" w14:textId="77777777" w:rsidR="009B1CDA" w:rsidRPr="002D62D3" w:rsidRDefault="009B1CDA" w:rsidP="009B1CDA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2700AACD" w14:textId="77777777" w:rsidR="009B1CDA" w:rsidRPr="002D62D3" w:rsidRDefault="009B1CDA" w:rsidP="009B1CDA">
            <w:pPr>
              <w:rPr>
                <w:snapToGrid w:val="0"/>
              </w:rPr>
            </w:pPr>
          </w:p>
          <w:p w14:paraId="5FA53511" w14:textId="213B8324" w:rsidR="009B1CDA" w:rsidRDefault="009B1CDA" w:rsidP="009B1CDA">
            <w:pPr>
              <w:rPr>
                <w:snapToGrid w:val="0"/>
              </w:rPr>
            </w:pPr>
            <w:r>
              <w:rPr>
                <w:snapToGrid w:val="0"/>
              </w:rPr>
              <w:t>Utskottet justerade betänkande 2022/23:JuU17.</w:t>
            </w:r>
          </w:p>
          <w:p w14:paraId="5FF1A8A9" w14:textId="77777777" w:rsidR="009B1CDA" w:rsidRDefault="009B1CDA" w:rsidP="009B1CDA">
            <w:pPr>
              <w:rPr>
                <w:snapToGrid w:val="0"/>
              </w:rPr>
            </w:pPr>
          </w:p>
          <w:p w14:paraId="54E05347" w14:textId="2938E7A6" w:rsidR="009B1CDA" w:rsidRDefault="00C976DA" w:rsidP="009B1CDA">
            <w:pPr>
              <w:rPr>
                <w:snapToGrid w:val="0"/>
              </w:rPr>
            </w:pPr>
            <w:r>
              <w:rPr>
                <w:snapToGrid w:val="0"/>
              </w:rPr>
              <w:t>S- och C</w:t>
            </w:r>
            <w:r w:rsidR="009B1CDA">
              <w:rPr>
                <w:snapToGrid w:val="0"/>
              </w:rPr>
              <w:t>-ledamöterna anmälde reservationer.</w:t>
            </w:r>
          </w:p>
          <w:p w14:paraId="326F5BD5" w14:textId="13D7056A" w:rsidR="00725716" w:rsidRDefault="00725716" w:rsidP="00D467E8">
            <w:pPr>
              <w:rPr>
                <w:b/>
                <w:bCs/>
                <w:snapToGrid w:val="0"/>
              </w:rPr>
            </w:pPr>
          </w:p>
        </w:tc>
      </w:tr>
      <w:tr w:rsidR="00D15AFA" w14:paraId="311BD5A3" w14:textId="77777777" w:rsidTr="00121808">
        <w:tc>
          <w:tcPr>
            <w:tcW w:w="567" w:type="dxa"/>
            <w:shd w:val="clear" w:color="auto" w:fill="auto"/>
          </w:tcPr>
          <w:p w14:paraId="16AFF3AC" w14:textId="7BBA93E6" w:rsidR="00D15AFA" w:rsidRDefault="00D15AF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7FEB8650" w14:textId="77777777" w:rsidR="00733F9C" w:rsidRDefault="00733F9C" w:rsidP="00733F9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Skärpta straff för brott i kriminella nätverk (JuU8)</w:t>
            </w:r>
          </w:p>
          <w:p w14:paraId="098C9FE1" w14:textId="77777777" w:rsidR="00733F9C" w:rsidRDefault="00733F9C" w:rsidP="00733F9C">
            <w:pPr>
              <w:rPr>
                <w:b/>
                <w:bCs/>
                <w:snapToGrid w:val="0"/>
              </w:rPr>
            </w:pPr>
          </w:p>
          <w:p w14:paraId="72DE40A5" w14:textId="1F4569EC" w:rsidR="00733F9C" w:rsidRPr="002D62D3" w:rsidRDefault="00733F9C" w:rsidP="00733F9C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beredningen av </w:t>
            </w:r>
            <w:r>
              <w:rPr>
                <w:bCs/>
              </w:rPr>
              <w:t>p</w:t>
            </w:r>
            <w:r w:rsidRPr="00086795">
              <w:rPr>
                <w:bCs/>
              </w:rPr>
              <w:t>roposition 2022/23:53</w:t>
            </w:r>
            <w:r>
              <w:rPr>
                <w:bCs/>
              </w:rPr>
              <w:t xml:space="preserve"> och motioner</w:t>
            </w:r>
            <w:r w:rsidRPr="002D62D3">
              <w:rPr>
                <w:snapToGrid w:val="0"/>
              </w:rPr>
              <w:t>.</w:t>
            </w:r>
          </w:p>
          <w:p w14:paraId="5362E5D6" w14:textId="77777777" w:rsidR="00733F9C" w:rsidRPr="002D62D3" w:rsidRDefault="00733F9C" w:rsidP="00733F9C">
            <w:pPr>
              <w:rPr>
                <w:snapToGrid w:val="0"/>
              </w:rPr>
            </w:pPr>
          </w:p>
          <w:p w14:paraId="1418322A" w14:textId="77777777" w:rsidR="00733F9C" w:rsidRPr="00BA2BCC" w:rsidRDefault="00733F9C" w:rsidP="00733F9C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7723BD23" w14:textId="7E5C546F" w:rsidR="00233717" w:rsidRDefault="00233717" w:rsidP="00D467E8">
            <w:pPr>
              <w:rPr>
                <w:b/>
                <w:bCs/>
                <w:snapToGrid w:val="0"/>
              </w:rPr>
            </w:pPr>
          </w:p>
        </w:tc>
      </w:tr>
      <w:tr w:rsidR="00733F9C" w14:paraId="35FEC1AD" w14:textId="77777777" w:rsidTr="00121808">
        <w:tc>
          <w:tcPr>
            <w:tcW w:w="567" w:type="dxa"/>
            <w:shd w:val="clear" w:color="auto" w:fill="auto"/>
          </w:tcPr>
          <w:p w14:paraId="63AAD5F8" w14:textId="1867069B" w:rsidR="00733F9C" w:rsidRDefault="00733F9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14:paraId="19A726EE" w14:textId="77777777" w:rsidR="00733F9C" w:rsidRDefault="00733F9C" w:rsidP="00733F9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Terrorism (JuU16)</w:t>
            </w:r>
          </w:p>
          <w:p w14:paraId="120043A7" w14:textId="77777777" w:rsidR="00733F9C" w:rsidRDefault="00733F9C" w:rsidP="00733F9C">
            <w:pPr>
              <w:rPr>
                <w:b/>
                <w:bCs/>
                <w:snapToGrid w:val="0"/>
              </w:rPr>
            </w:pPr>
          </w:p>
          <w:p w14:paraId="1D3B831D" w14:textId="1B181D81" w:rsidR="00733F9C" w:rsidRDefault="00733F9C" w:rsidP="00733F9C">
            <w:pPr>
              <w:rPr>
                <w:snapToGrid w:val="0"/>
              </w:rPr>
            </w:pPr>
            <w:r w:rsidRPr="00733F9C">
              <w:rPr>
                <w:snapToGrid w:val="0"/>
              </w:rPr>
              <w:t>Utskottet inledde beredningen av</w:t>
            </w:r>
            <w:r>
              <w:rPr>
                <w:b/>
                <w:bCs/>
                <w:snapToGrid w:val="0"/>
              </w:rPr>
              <w:t xml:space="preserve"> </w:t>
            </w:r>
            <w:r>
              <w:rPr>
                <w:snapToGrid w:val="0"/>
              </w:rPr>
              <w:t>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07308BA6" w14:textId="6C6A121B" w:rsidR="00733F9C" w:rsidRDefault="00733F9C" w:rsidP="00733F9C">
            <w:pPr>
              <w:rPr>
                <w:snapToGrid w:val="0"/>
              </w:rPr>
            </w:pPr>
          </w:p>
          <w:p w14:paraId="3C45757E" w14:textId="45D03D92" w:rsidR="00733F9C" w:rsidRPr="002D62D3" w:rsidRDefault="00733F9C" w:rsidP="00733F9C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2BDF70FF" w14:textId="0F21B48C" w:rsidR="00733F9C" w:rsidRDefault="00733F9C" w:rsidP="00733F9C">
            <w:pPr>
              <w:rPr>
                <w:b/>
                <w:bCs/>
                <w:snapToGrid w:val="0"/>
              </w:rPr>
            </w:pPr>
          </w:p>
        </w:tc>
      </w:tr>
      <w:tr w:rsidR="00056EF2" w14:paraId="020F13E8" w14:textId="77777777" w:rsidTr="00121808">
        <w:tc>
          <w:tcPr>
            <w:tcW w:w="567" w:type="dxa"/>
            <w:shd w:val="clear" w:color="auto" w:fill="auto"/>
          </w:tcPr>
          <w:p w14:paraId="72B070BF" w14:textId="2B16179E" w:rsidR="00056EF2" w:rsidRDefault="00056EF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38F1">
              <w:rPr>
                <w:b/>
                <w:snapToGrid w:val="0"/>
              </w:rPr>
              <w:t>10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4FDF9F56" w14:textId="77777777" w:rsidR="00056EF2" w:rsidRDefault="00056EF2" w:rsidP="00D467E8">
            <w:pPr>
              <w:rPr>
                <w:b/>
              </w:rPr>
            </w:pPr>
            <w:r>
              <w:rPr>
                <w:b/>
              </w:rPr>
              <w:t>Riksdagens skrivelser till regeringen – åtgärder under 2022</w:t>
            </w:r>
            <w:r>
              <w:rPr>
                <w:b/>
              </w:rPr>
              <w:br/>
            </w:r>
          </w:p>
          <w:p w14:paraId="6D0E9699" w14:textId="42FA8ED0" w:rsidR="00056EF2" w:rsidRPr="008B2183" w:rsidRDefault="00056EF2" w:rsidP="00D467E8">
            <w:pPr>
              <w:rPr>
                <w:bCs/>
              </w:rPr>
            </w:pPr>
            <w:r w:rsidRPr="008B2183">
              <w:rPr>
                <w:bCs/>
              </w:rPr>
              <w:t xml:space="preserve">Utskottet </w:t>
            </w:r>
            <w:r w:rsidR="00CC184C">
              <w:rPr>
                <w:bCs/>
              </w:rPr>
              <w:t>behandlade frågan om</w:t>
            </w:r>
            <w:r w:rsidRPr="008B2183">
              <w:rPr>
                <w:bCs/>
              </w:rPr>
              <w:t xml:space="preserve"> yttrande till konstitutionsutskottet</w:t>
            </w:r>
            <w:r w:rsidR="008B2183" w:rsidRPr="008B2183">
              <w:rPr>
                <w:bCs/>
              </w:rPr>
              <w:t xml:space="preserve"> över skrivelse 2022/23:75.</w:t>
            </w:r>
            <w:r w:rsidR="008B2183" w:rsidRPr="008B2183">
              <w:rPr>
                <w:bCs/>
              </w:rPr>
              <w:br/>
            </w:r>
            <w:r w:rsidR="008B2183" w:rsidRPr="008B2183">
              <w:rPr>
                <w:bCs/>
              </w:rPr>
              <w:br/>
              <w:t>Ärendet bordlades.</w:t>
            </w:r>
          </w:p>
          <w:p w14:paraId="75E234C3" w14:textId="4D8B1E19" w:rsidR="00056EF2" w:rsidRDefault="00056EF2" w:rsidP="00D467E8">
            <w:pPr>
              <w:rPr>
                <w:b/>
              </w:rPr>
            </w:pPr>
          </w:p>
        </w:tc>
      </w:tr>
      <w:tr w:rsidR="00B777C6" w14:paraId="4E130FBD" w14:textId="77777777" w:rsidTr="00121808">
        <w:tc>
          <w:tcPr>
            <w:tcW w:w="567" w:type="dxa"/>
            <w:shd w:val="clear" w:color="auto" w:fill="auto"/>
          </w:tcPr>
          <w:p w14:paraId="262EFF02" w14:textId="2CE3B06C" w:rsidR="00B777C6" w:rsidRDefault="00B777C6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738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41E6FA7A" w14:textId="77777777" w:rsidR="00B777C6" w:rsidRDefault="00B777C6" w:rsidP="00B777C6">
            <w:pPr>
              <w:rPr>
                <w:b/>
              </w:rPr>
            </w:pPr>
            <w:r>
              <w:rPr>
                <w:b/>
              </w:rPr>
              <w:t>Verksamheten i Europeiska unionen under 2022</w:t>
            </w:r>
            <w:r>
              <w:rPr>
                <w:b/>
              </w:rPr>
              <w:br/>
            </w:r>
          </w:p>
          <w:p w14:paraId="5523FB47" w14:textId="1D125DF4" w:rsidR="00B777C6" w:rsidRPr="008B2183" w:rsidRDefault="00B777C6" w:rsidP="00B777C6">
            <w:pPr>
              <w:rPr>
                <w:bCs/>
              </w:rPr>
            </w:pPr>
            <w:r w:rsidRPr="008B2183">
              <w:rPr>
                <w:bCs/>
              </w:rPr>
              <w:t xml:space="preserve">Utskottet </w:t>
            </w:r>
            <w:r w:rsidR="005B6790">
              <w:rPr>
                <w:bCs/>
              </w:rPr>
              <w:t>behandlade frågan om</w:t>
            </w:r>
            <w:r w:rsidR="005B6790" w:rsidRPr="008B2183">
              <w:rPr>
                <w:bCs/>
              </w:rPr>
              <w:t xml:space="preserve"> </w:t>
            </w:r>
            <w:r w:rsidRPr="008B2183">
              <w:rPr>
                <w:bCs/>
              </w:rPr>
              <w:t xml:space="preserve">yttrande till </w:t>
            </w:r>
            <w:r>
              <w:rPr>
                <w:bCs/>
              </w:rPr>
              <w:t>utrike</w:t>
            </w:r>
            <w:r w:rsidRPr="008B2183">
              <w:rPr>
                <w:bCs/>
              </w:rPr>
              <w:t>sutskottet över skrivelse 2022/23:</w:t>
            </w:r>
            <w:r>
              <w:rPr>
                <w:bCs/>
              </w:rPr>
              <w:t>115</w:t>
            </w:r>
            <w:r w:rsidRPr="008B2183">
              <w:rPr>
                <w:bCs/>
              </w:rPr>
              <w:t>.</w:t>
            </w:r>
            <w:r w:rsidRPr="008B2183">
              <w:rPr>
                <w:bCs/>
              </w:rPr>
              <w:br/>
            </w:r>
            <w:r w:rsidRPr="008B2183">
              <w:rPr>
                <w:bCs/>
              </w:rPr>
              <w:br/>
            </w:r>
            <w:r w:rsidR="00E738F1" w:rsidRPr="008B2183">
              <w:rPr>
                <w:bCs/>
              </w:rPr>
              <w:t>Ärendet bordlades.</w:t>
            </w:r>
          </w:p>
          <w:p w14:paraId="73F9B7F4" w14:textId="77777777" w:rsidR="00B777C6" w:rsidRDefault="00B777C6" w:rsidP="00D467E8">
            <w:pPr>
              <w:rPr>
                <w:b/>
              </w:rPr>
            </w:pPr>
          </w:p>
        </w:tc>
      </w:tr>
      <w:tr w:rsidR="00FB3EDC" w14:paraId="38D2F7CB" w14:textId="77777777" w:rsidTr="00121808">
        <w:tc>
          <w:tcPr>
            <w:tcW w:w="567" w:type="dxa"/>
            <w:shd w:val="clear" w:color="auto" w:fill="auto"/>
          </w:tcPr>
          <w:p w14:paraId="16D8FA7A" w14:textId="35B75BD4" w:rsidR="00FB3EDC" w:rsidRDefault="00FB3EDC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7585">
              <w:rPr>
                <w:b/>
                <w:snapToGrid w:val="0"/>
              </w:rPr>
              <w:t>1</w:t>
            </w:r>
            <w:r w:rsidR="0087257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003FEE8" w14:textId="77777777" w:rsidR="00FB3EDC" w:rsidRDefault="00FB3EDC" w:rsidP="00D467E8">
            <w:pPr>
              <w:rPr>
                <w:b/>
              </w:rPr>
            </w:pPr>
            <w:r w:rsidRPr="00FB3EDC">
              <w:rPr>
                <w:b/>
              </w:rPr>
              <w:t>Förslag om ändring av direktiv om underlättande gränsöverskridande informationsutbyte om trafiksäkerhetsrelaterade brott</w:t>
            </w:r>
          </w:p>
          <w:p w14:paraId="624102C3" w14:textId="0302730A" w:rsidR="00FB3EDC" w:rsidRPr="00FB3EDC" w:rsidRDefault="00FB3EDC" w:rsidP="00D467E8">
            <w:pPr>
              <w:rPr>
                <w:bCs/>
              </w:rPr>
            </w:pPr>
            <w:r>
              <w:rPr>
                <w:b/>
              </w:rPr>
              <w:br/>
            </w:r>
            <w:r w:rsidRPr="00FB3EDC">
              <w:rPr>
                <w:bCs/>
              </w:rPr>
              <w:t>Utskottet inledde subsidiaritetsprövningen av COM(2023) 126.</w:t>
            </w:r>
          </w:p>
          <w:p w14:paraId="5C1E242C" w14:textId="77777777" w:rsidR="00FB3EDC" w:rsidRPr="00FB3EDC" w:rsidRDefault="00FB3EDC" w:rsidP="00D467E8">
            <w:pPr>
              <w:rPr>
                <w:bCs/>
              </w:rPr>
            </w:pPr>
          </w:p>
          <w:p w14:paraId="2195985A" w14:textId="4A0308B2" w:rsidR="00FB3EDC" w:rsidRPr="00FB3EDC" w:rsidRDefault="00FB3EDC" w:rsidP="00D467E8">
            <w:pPr>
              <w:rPr>
                <w:bCs/>
              </w:rPr>
            </w:pPr>
            <w:r w:rsidRPr="00FB3EDC">
              <w:rPr>
                <w:bCs/>
              </w:rPr>
              <w:t xml:space="preserve">Utskottet ansåg att </w:t>
            </w:r>
            <w:r>
              <w:rPr>
                <w:bCs/>
              </w:rPr>
              <w:t>förslaget</w:t>
            </w:r>
            <w:r w:rsidRPr="00FB3EDC">
              <w:rPr>
                <w:bCs/>
              </w:rPr>
              <w:t xml:space="preserve"> inte strider mot subsidiaritetspr</w:t>
            </w:r>
            <w:r>
              <w:rPr>
                <w:bCs/>
              </w:rPr>
              <w:t>incipen</w:t>
            </w:r>
            <w:r w:rsidRPr="00FB3EDC">
              <w:rPr>
                <w:bCs/>
              </w:rPr>
              <w:t>.</w:t>
            </w:r>
          </w:p>
          <w:p w14:paraId="1D0DE33A" w14:textId="47339987" w:rsidR="00FB3EDC" w:rsidRDefault="00FB3EDC" w:rsidP="00D467E8">
            <w:pPr>
              <w:rPr>
                <w:b/>
              </w:rPr>
            </w:pPr>
          </w:p>
        </w:tc>
      </w:tr>
      <w:tr w:rsidR="00E57B12" w14:paraId="476EEFF8" w14:textId="77777777" w:rsidTr="00121808">
        <w:tc>
          <w:tcPr>
            <w:tcW w:w="567" w:type="dxa"/>
            <w:shd w:val="clear" w:color="auto" w:fill="auto"/>
          </w:tcPr>
          <w:p w14:paraId="28091411" w14:textId="0A137B33" w:rsidR="00E57B12" w:rsidRDefault="00E57B1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7257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36511745" w14:textId="77777777" w:rsidR="00E57B12" w:rsidRDefault="00E57B12" w:rsidP="00D467E8">
            <w:pPr>
              <w:rPr>
                <w:b/>
              </w:rPr>
            </w:pPr>
            <w:r>
              <w:rPr>
                <w:b/>
              </w:rPr>
              <w:t>Återrapport från JPSG-mötet den 26-27 mars 2023</w:t>
            </w:r>
          </w:p>
          <w:p w14:paraId="4A188744" w14:textId="035F09E6" w:rsidR="00E57B12" w:rsidRPr="00E57B12" w:rsidRDefault="00E57B12" w:rsidP="00D467E8">
            <w:pPr>
              <w:rPr>
                <w:bCs/>
              </w:rPr>
            </w:pPr>
            <w:r w:rsidRPr="00E57B12">
              <w:rPr>
                <w:bCs/>
              </w:rPr>
              <w:lastRenderedPageBreak/>
              <w:t>Petter Löberg (S) informerade om konfer</w:t>
            </w:r>
            <w:r>
              <w:rPr>
                <w:bCs/>
              </w:rPr>
              <w:t>e</w:t>
            </w:r>
            <w:r w:rsidRPr="00E57B12">
              <w:rPr>
                <w:bCs/>
              </w:rPr>
              <w:t>nsen.</w:t>
            </w:r>
          </w:p>
          <w:p w14:paraId="7F53A85D" w14:textId="2FF44C1B" w:rsidR="00E57B12" w:rsidRPr="00FB3EDC" w:rsidRDefault="00E57B12" w:rsidP="00D467E8">
            <w:pPr>
              <w:rPr>
                <w:b/>
              </w:rPr>
            </w:pPr>
          </w:p>
        </w:tc>
      </w:tr>
      <w:tr w:rsidR="008B04C5" w14:paraId="489658CF" w14:textId="77777777" w:rsidTr="00121808">
        <w:tc>
          <w:tcPr>
            <w:tcW w:w="567" w:type="dxa"/>
            <w:shd w:val="clear" w:color="auto" w:fill="auto"/>
          </w:tcPr>
          <w:p w14:paraId="7CE01522" w14:textId="07593A81" w:rsidR="008B04C5" w:rsidRDefault="008B04C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</w:t>
            </w:r>
            <w:r w:rsidR="0087257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785A9645" w14:textId="77777777" w:rsidR="008B04C5" w:rsidRDefault="008B04C5" w:rsidP="00D467E8">
            <w:pPr>
              <w:rPr>
                <w:b/>
              </w:rPr>
            </w:pPr>
            <w:r>
              <w:rPr>
                <w:b/>
              </w:rPr>
              <w:t>Utskottsresa till Haag/Amsterdam</w:t>
            </w:r>
          </w:p>
          <w:p w14:paraId="3003D04D" w14:textId="77777777" w:rsidR="008B04C5" w:rsidRDefault="008B04C5" w:rsidP="00D467E8">
            <w:pPr>
              <w:rPr>
                <w:b/>
              </w:rPr>
            </w:pPr>
          </w:p>
          <w:p w14:paraId="0FDA31A0" w14:textId="5B709A0C" w:rsidR="008B04C5" w:rsidRPr="008B04C5" w:rsidRDefault="00663088" w:rsidP="00D467E8">
            <w:pPr>
              <w:rPr>
                <w:bCs/>
              </w:rPr>
            </w:pPr>
            <w:r>
              <w:rPr>
                <w:bCs/>
              </w:rPr>
              <w:t>Kanslichefen informerade om</w:t>
            </w:r>
            <w:r w:rsidR="008B04C5" w:rsidRPr="008B04C5">
              <w:rPr>
                <w:bCs/>
              </w:rPr>
              <w:t xml:space="preserve"> program</w:t>
            </w:r>
            <w:r>
              <w:rPr>
                <w:bCs/>
              </w:rPr>
              <w:t>met</w:t>
            </w:r>
            <w:r w:rsidR="008B04C5" w:rsidRPr="008B04C5">
              <w:rPr>
                <w:bCs/>
              </w:rPr>
              <w:t xml:space="preserve"> </w:t>
            </w:r>
            <w:r>
              <w:rPr>
                <w:bCs/>
              </w:rPr>
              <w:t>för</w:t>
            </w:r>
            <w:r w:rsidR="00872573">
              <w:rPr>
                <w:bCs/>
              </w:rPr>
              <w:t xml:space="preserve"> </w:t>
            </w:r>
            <w:r>
              <w:rPr>
                <w:bCs/>
              </w:rPr>
              <w:t>utskottsresan m.m.</w:t>
            </w:r>
          </w:p>
          <w:p w14:paraId="3B97C611" w14:textId="1FC97D57" w:rsidR="008B04C5" w:rsidRDefault="008B04C5" w:rsidP="00D467E8">
            <w:pPr>
              <w:rPr>
                <w:b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2137D401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B3EDC">
              <w:rPr>
                <w:b/>
                <w:snapToGrid w:val="0"/>
              </w:rPr>
              <w:t>1</w:t>
            </w:r>
            <w:r w:rsidR="0087257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0997DB8D" w14:textId="77777777" w:rsidR="00D467E8" w:rsidRDefault="00D467E8" w:rsidP="00D467E8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Inkomna skrivelser</w:t>
            </w:r>
            <w:r>
              <w:rPr>
                <w:b/>
                <w:bCs/>
                <w:snapToGrid w:val="0"/>
              </w:rPr>
              <w:br/>
            </w:r>
            <w:r>
              <w:rPr>
                <w:b/>
                <w:bCs/>
                <w:snapToGrid w:val="0"/>
              </w:rPr>
              <w:br/>
            </w:r>
            <w:r w:rsidRPr="00AD560C">
              <w:rPr>
                <w:snapToGrid w:val="0"/>
              </w:rPr>
              <w:t>Inkom</w:t>
            </w:r>
            <w:r w:rsidR="004A1306">
              <w:rPr>
                <w:snapToGrid w:val="0"/>
              </w:rPr>
              <w:t>na</w:t>
            </w:r>
            <w:r w:rsidRPr="00AD560C">
              <w:rPr>
                <w:snapToGrid w:val="0"/>
              </w:rPr>
              <w:t xml:space="preserve"> skrivelse</w:t>
            </w:r>
            <w:r w:rsidR="004A1306">
              <w:rPr>
                <w:snapToGrid w:val="0"/>
              </w:rPr>
              <w:t>r</w:t>
            </w:r>
            <w:r w:rsidRPr="00AD560C">
              <w:rPr>
                <w:snapToGrid w:val="0"/>
              </w:rPr>
              <w:t xml:space="preserve"> anmäldes (dnr. </w:t>
            </w:r>
            <w:r>
              <w:rPr>
                <w:snapToGrid w:val="0"/>
              </w:rPr>
              <w:t>1</w:t>
            </w:r>
            <w:r w:rsidR="001F6959">
              <w:rPr>
                <w:snapToGrid w:val="0"/>
              </w:rPr>
              <w:t>906</w:t>
            </w:r>
            <w:r w:rsidRPr="00AD560C">
              <w:rPr>
                <w:snapToGrid w:val="0"/>
              </w:rPr>
              <w:t>-2022/23</w:t>
            </w:r>
            <w:r w:rsidR="004A1306">
              <w:rPr>
                <w:snapToGrid w:val="0"/>
              </w:rPr>
              <w:t xml:space="preserve"> och 1921-2022/23</w:t>
            </w:r>
            <w:r w:rsidRPr="00AD560C">
              <w:rPr>
                <w:snapToGrid w:val="0"/>
              </w:rPr>
              <w:t>).</w:t>
            </w:r>
          </w:p>
          <w:p w14:paraId="30AE413E" w14:textId="26403E04" w:rsidR="00CF6ABA" w:rsidRPr="002D62D3" w:rsidRDefault="00CF6ABA" w:rsidP="00D467E8">
            <w:pPr>
              <w:rPr>
                <w:b/>
                <w:bCs/>
                <w:snapToGrid w:val="0"/>
              </w:rPr>
            </w:pPr>
          </w:p>
        </w:tc>
      </w:tr>
      <w:tr w:rsidR="00CF6ABA" w14:paraId="300A0468" w14:textId="77777777" w:rsidTr="00121808">
        <w:tc>
          <w:tcPr>
            <w:tcW w:w="567" w:type="dxa"/>
            <w:shd w:val="clear" w:color="auto" w:fill="auto"/>
          </w:tcPr>
          <w:p w14:paraId="59C78A5C" w14:textId="52B46CC1" w:rsidR="00CF6ABA" w:rsidRDefault="00CF6AB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7257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0AA02CDD" w14:textId="4E82E61F" w:rsidR="00CF6ABA" w:rsidRDefault="00872573" w:rsidP="00D467E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Brå</w:t>
            </w:r>
          </w:p>
          <w:p w14:paraId="33784A7F" w14:textId="77777777" w:rsidR="00CF6ABA" w:rsidRDefault="00CF6ABA" w:rsidP="00D467E8">
            <w:pPr>
              <w:rPr>
                <w:b/>
                <w:bCs/>
                <w:snapToGrid w:val="0"/>
              </w:rPr>
            </w:pPr>
          </w:p>
          <w:p w14:paraId="5713DCCA" w14:textId="08C44627" w:rsidR="00CF6ABA" w:rsidRPr="00CF6ABA" w:rsidRDefault="00872573" w:rsidP="00D467E8">
            <w:pPr>
              <w:rPr>
                <w:snapToGrid w:val="0"/>
              </w:rPr>
            </w:pPr>
            <w:r>
              <w:rPr>
                <w:snapToGrid w:val="0"/>
              </w:rPr>
              <w:t>Utskottet beslutade att bjuda in Brå</w:t>
            </w:r>
            <w:r w:rsidR="00CF6ABA" w:rsidRPr="00CF6ABA">
              <w:rPr>
                <w:snapToGrid w:val="0"/>
              </w:rPr>
              <w:t xml:space="preserve"> till utskottet den 4 maj 2023</w:t>
            </w:r>
            <w:r>
              <w:rPr>
                <w:snapToGrid w:val="0"/>
              </w:rPr>
              <w:t xml:space="preserve"> för att informera om en rapport om Polisens resursfördelning och personaltillväxt</w:t>
            </w:r>
            <w:r w:rsidR="00CF6ABA" w:rsidRPr="00CF6ABA">
              <w:rPr>
                <w:snapToGrid w:val="0"/>
              </w:rPr>
              <w:t>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6656A469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B2183">
              <w:rPr>
                <w:b/>
                <w:snapToGrid w:val="0"/>
              </w:rPr>
              <w:t>1</w:t>
            </w:r>
            <w:r w:rsidR="0087257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78D0C8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Torsdagen den </w:t>
            </w:r>
            <w:r w:rsidR="00894E1A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april 2023 kl. 1</w:t>
            </w:r>
            <w:r w:rsidR="008B2183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AE0EBDB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894E1A">
              <w:t>20</w:t>
            </w:r>
            <w:r w:rsidR="00D467E8">
              <w:t xml:space="preserve"> april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65A16D5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B061A8">
              <w:t>2</w:t>
            </w:r>
            <w:r w:rsidR="00FB191B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3EF30579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8F41A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595F721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3</w:t>
            </w:r>
            <w:r w:rsidR="00E11C20">
              <w:rPr>
                <w:sz w:val="22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3B153C6A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  <w:r w:rsidR="00E11C20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5E94A83D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DC6A62">
              <w:rPr>
                <w:sz w:val="22"/>
              </w:rPr>
              <w:t>8-1</w:t>
            </w:r>
            <w:r w:rsidR="0027514C">
              <w:rPr>
                <w:sz w:val="22"/>
              </w:rPr>
              <w:t>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63FF5B23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556179" w:rsidRPr="007379A1" w:rsidRDefault="00556179" w:rsidP="00556179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0C7162C5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0067933A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60BD14B9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4716C496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556179" w:rsidRPr="009841C1" w:rsidRDefault="00556179" w:rsidP="00556179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404EF253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42A39C78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5FA077EE" w:rsidR="00556179" w:rsidRPr="00F72CCB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4F809020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556179" w:rsidRPr="00C04C3F" w:rsidRDefault="00556179" w:rsidP="00556179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06A8226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082EC0E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972CD3F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1225E91B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556179" w:rsidRPr="007B654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556179" w:rsidRPr="00A74BA5" w:rsidRDefault="00556179" w:rsidP="00556179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08915CE2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7DEBF79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38AEF1D4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5AB4CD8F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536C5D3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556179" w:rsidRPr="00A74BA5" w:rsidRDefault="00556179" w:rsidP="00556179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57EF5534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E67028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11AF274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36B8718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F41E25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556179" w:rsidRPr="00F85329" w:rsidRDefault="00556179" w:rsidP="00556179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6C317B7B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5D1F6F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1F5AA5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1D954D7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556179" w:rsidRPr="00A74BA5" w:rsidRDefault="00556179" w:rsidP="00556179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ECA4851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387F3166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052C92F6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03C9C60B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556179" w:rsidRPr="00A74BA5" w:rsidRDefault="00556179" w:rsidP="00556179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64E503E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2FB9C254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7D38473C" w:rsidR="00556179" w:rsidRDefault="00DC6A62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9CF33FA" w:rsidR="00556179" w:rsidRDefault="00DC6A62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6EBF587A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556179" w:rsidRPr="00A74BA5" w:rsidRDefault="00556179" w:rsidP="00556179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2796C5C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1BEAB726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635330BF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3DB24146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556179" w:rsidRPr="00A74BA5" w:rsidRDefault="00556179" w:rsidP="00556179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0D26751F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4FC9B87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6BC0FDF4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5CBCAF9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A7EE521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556179" w:rsidRPr="00A74BA5" w:rsidRDefault="00556179" w:rsidP="00556179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7D65FEC2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2B1E3BD9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0E1A11B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12926D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556179" w:rsidRPr="00A74BA5" w:rsidRDefault="00556179" w:rsidP="00556179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B6280C8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6496D70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0EB0E519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52C4BA23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556179" w:rsidRPr="00A74BA5" w:rsidRDefault="00556179" w:rsidP="00556179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9F02581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05FA50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5EDDD48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60245DCA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6025A010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556179" w:rsidRPr="00A74BA5" w:rsidRDefault="00556179" w:rsidP="00556179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15AC10E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12D9C47A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6CA419A6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1AA64C54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1E7A6D5E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556179" w:rsidRPr="00A74BA5" w:rsidRDefault="00556179" w:rsidP="00556179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5DCD91B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30BD15FE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1AF1926E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59C263AC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556179" w:rsidRPr="000253CD" w:rsidRDefault="00556179" w:rsidP="00556179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DE8C27E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124B7455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3B632A1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1176A3FD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556179" w:rsidRPr="00A74BA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556179" w:rsidRPr="00B20174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CB53637" w:rsidR="00556179" w:rsidRPr="00B20174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5927A9BA" w:rsidR="00556179" w:rsidRPr="00B20174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AEF1530" w:rsidR="00556179" w:rsidRPr="00B20174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0F7DE6F9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556179" w:rsidRPr="00A74BA5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556179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6179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556179" w:rsidRPr="00CD65BC" w:rsidRDefault="00556179" w:rsidP="00556179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4B9F87AE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60E66524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665450A3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4999A6BF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6C128B90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556179" w:rsidRPr="00A23450" w:rsidRDefault="00556179" w:rsidP="00556179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F5DF1D4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4BD312CE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35B7FD73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1E80FA7E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556179" w:rsidRPr="00A23450" w:rsidRDefault="00556179" w:rsidP="00556179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7207DA28" w:rsidR="00556179" w:rsidRPr="0078232D" w:rsidRDefault="00E11C20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9365FA3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389B1F30" w:rsidR="00556179" w:rsidRPr="0078232D" w:rsidRDefault="00E11C20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55166BE5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556179" w:rsidRDefault="00556179" w:rsidP="00556179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6E6FDAF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08F6A901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3C737AAA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41874BB1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58360BE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556179" w:rsidRDefault="00556179" w:rsidP="00556179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556179" w:rsidRPr="00A23450" w:rsidRDefault="00556179" w:rsidP="00556179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556179" w:rsidRPr="00A23450" w:rsidRDefault="00556179" w:rsidP="00556179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556179" w:rsidRPr="00A23450" w:rsidRDefault="00556179" w:rsidP="00556179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556179" w:rsidRDefault="00556179" w:rsidP="00556179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556179" w:rsidRDefault="00556179" w:rsidP="00556179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556179" w:rsidRPr="00A23450" w:rsidRDefault="00556179" w:rsidP="00556179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556179" w:rsidRPr="00A23450" w:rsidRDefault="00556179" w:rsidP="00556179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556179" w:rsidRDefault="00556179" w:rsidP="00556179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7FBED464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13D0C085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628F7940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1D190428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2C738359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556179" w:rsidRDefault="00556179" w:rsidP="00556179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556179" w:rsidRDefault="00556179" w:rsidP="00556179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556179" w:rsidRDefault="00556179" w:rsidP="00556179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56179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556179" w:rsidRDefault="00556179" w:rsidP="00556179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42250071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4A766DC8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0C67DBA6" w:rsidR="00556179" w:rsidRPr="0078232D" w:rsidRDefault="00E11C20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58E33B17" w:rsidR="00556179" w:rsidRPr="0078232D" w:rsidRDefault="00E11C20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6682AC6B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556179" w:rsidRPr="0078232D" w:rsidRDefault="00556179" w:rsidP="005561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3C42AC52" w:rsidR="00BD692B" w:rsidRPr="002F723A" w:rsidRDefault="005A4F60" w:rsidP="004F206C">
            <w:r>
              <w:t xml:space="preserve">Malte Roos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497FEFC5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4C1E2DE9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3A35D3A6" w:rsidR="00BD692B" w:rsidRPr="0078232D" w:rsidRDefault="008F41A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3E1D82D3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3E0DB055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24100F">
              <w:rPr>
                <w:sz w:val="20"/>
              </w:rPr>
              <w:t>2023-0</w:t>
            </w:r>
            <w:r w:rsidR="005A4F60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5A4F60">
              <w:rPr>
                <w:sz w:val="20"/>
              </w:rPr>
              <w:t>1</w:t>
            </w:r>
            <w:r w:rsidR="00536BC3">
              <w:rPr>
                <w:sz w:val="20"/>
              </w:rPr>
              <w:t>0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616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79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3E93"/>
    <w:rsid w:val="001F4760"/>
    <w:rsid w:val="001F480A"/>
    <w:rsid w:val="001F53AD"/>
    <w:rsid w:val="001F5A58"/>
    <w:rsid w:val="001F628F"/>
    <w:rsid w:val="001F6959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14C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478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1306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AF8"/>
    <w:rsid w:val="00535CD4"/>
    <w:rsid w:val="00535D4F"/>
    <w:rsid w:val="00536BC3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179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02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60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790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A25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088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573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04C5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7C6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4F76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6DA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84C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48A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6ABA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6A62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1C20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B12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8F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0A1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71</TotalTime>
  <Pages>5</Pages>
  <Words>669</Words>
  <Characters>4477</Characters>
  <Application>Microsoft Office Word</Application>
  <DocSecurity>0</DocSecurity>
  <Lines>1492</Lines>
  <Paragraphs>343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38</cp:revision>
  <cp:lastPrinted>2023-03-16T12:09:00Z</cp:lastPrinted>
  <dcterms:created xsi:type="dcterms:W3CDTF">2023-03-22T08:31:00Z</dcterms:created>
  <dcterms:modified xsi:type="dcterms:W3CDTF">2023-04-18T11:08:00Z</dcterms:modified>
</cp:coreProperties>
</file>