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E3E341E07145A894A9BBEC85F668EE"/>
        </w:placeholder>
        <w:text/>
      </w:sdtPr>
      <w:sdtEndPr/>
      <w:sdtContent>
        <w:p w:rsidRPr="009B062B" w:rsidR="00AF30DD" w:rsidP="00D6779D" w:rsidRDefault="00AF30DD" w14:paraId="291DCD0D" w14:textId="77777777">
          <w:pPr>
            <w:pStyle w:val="Rubrik1"/>
            <w:spacing w:after="300"/>
          </w:pPr>
          <w:r w:rsidRPr="009B062B">
            <w:t>Förslag till riksdagsbeslut</w:t>
          </w:r>
        </w:p>
      </w:sdtContent>
    </w:sdt>
    <w:sdt>
      <w:sdtPr>
        <w:alias w:val="Yrkande 1"/>
        <w:tag w:val="72e3bf04-3c3c-463f-92f8-eaf92ff5144d"/>
        <w:id w:val="830645011"/>
        <w:lock w:val="sdtLocked"/>
      </w:sdtPr>
      <w:sdtEndPr/>
      <w:sdtContent>
        <w:p w:rsidR="00751FC3" w:rsidRDefault="00743537" w14:paraId="30CE1163" w14:textId="77777777">
          <w:pPr>
            <w:pStyle w:val="Frslagstext"/>
            <w:numPr>
              <w:ilvl w:val="0"/>
              <w:numId w:val="0"/>
            </w:numPr>
          </w:pPr>
          <w:r>
            <w:t>Riksdagen ställer sig bakom det som anförs i motionen om att skyndsamt anlägga en fyrfilig E4 genom hela Gävleborg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D43C9C1EEF4722B7CCE8B2298CD250"/>
        </w:placeholder>
        <w:text/>
      </w:sdtPr>
      <w:sdtEndPr/>
      <w:sdtContent>
        <w:p w:rsidRPr="009B062B" w:rsidR="006D79C9" w:rsidP="00333E95" w:rsidRDefault="006D79C9" w14:paraId="59B26336" w14:textId="77777777">
          <w:pPr>
            <w:pStyle w:val="Rubrik1"/>
          </w:pPr>
          <w:r>
            <w:t>Motivering</w:t>
          </w:r>
        </w:p>
      </w:sdtContent>
    </w:sdt>
    <w:bookmarkEnd w:displacedByCustomXml="prev" w:id="3"/>
    <w:bookmarkEnd w:displacedByCustomXml="prev" w:id="4"/>
    <w:p w:rsidRPr="00422B9E" w:rsidR="00422B9E" w:rsidP="004B0264" w:rsidRDefault="00FC3B11" w14:paraId="2B950455" w14:textId="0E100829">
      <w:pPr>
        <w:pStyle w:val="Normalutanindragellerluft"/>
      </w:pPr>
      <w:r w:rsidRPr="00FC3B11">
        <w:t>E4 som går genom Gävleborg är en viktig nod för varutransporter, persontrafik, kollektivtrafik och utryckningsfordon, i synnerhet ambulanstransporter till anti</w:t>
      </w:r>
      <w:r w:rsidR="001D186D">
        <w:t>n</w:t>
      </w:r>
      <w:r w:rsidRPr="00FC3B11">
        <w:t>gen Hudiksvall- eller Gävlesjukhus. Denna sträcka är en 2+1</w:t>
      </w:r>
      <w:r w:rsidR="00E450C0">
        <w:t>-</w:t>
      </w:r>
      <w:r w:rsidRPr="00FC3B11">
        <w:t>väg, som innebär hög risk för olyckor framförallt sträckan Kongberget–Gnarp som inte ens är en mötesfri väg. Trafikflödet på E4 genom Gävleborg motiverar att det ska vara fyrfiligt, detta märks framförallt på trafikintensiva helgdagar som vid påsk- och julhelgerna, där en åtgärd är att enbart ha enfiligt i vardera körriktning</w:t>
      </w:r>
      <w:r w:rsidR="003336E8">
        <w:t>en</w:t>
      </w:r>
      <w:r w:rsidRPr="00FC3B11">
        <w:t xml:space="preserve"> för att förebygga olyckor. För att stärka Gävleborgs attraktionskraft och regionala utveckli</w:t>
      </w:r>
      <w:r w:rsidR="003C694D">
        <w:t>n</w:t>
      </w:r>
      <w:r w:rsidRPr="00FC3B11">
        <w:t>g så är en snabb utbyggnad önskvärt, inte minst för att fortsatt kunna stärka besöksnäringen i länet.</w:t>
      </w:r>
    </w:p>
    <w:sdt>
      <w:sdtPr>
        <w:rPr>
          <w:i/>
          <w:noProof/>
        </w:rPr>
        <w:alias w:val="CC_Underskrifter"/>
        <w:tag w:val="CC_Underskrifter"/>
        <w:id w:val="583496634"/>
        <w:lock w:val="sdtContentLocked"/>
        <w:placeholder>
          <w:docPart w:val="BDCFBD5D087C442095317AD49D5C2AE1"/>
        </w:placeholder>
      </w:sdtPr>
      <w:sdtEndPr/>
      <w:sdtContent>
        <w:p w:rsidR="00D6779D" w:rsidP="00D6779D" w:rsidRDefault="00D6779D" w14:paraId="65692033" w14:textId="77777777"/>
        <w:p w:rsidRPr="008E0FE2" w:rsidR="00D6779D" w:rsidP="00D6779D" w:rsidRDefault="004B0264" w14:paraId="1608D4E3" w14:textId="24C94D2C"/>
      </w:sdtContent>
    </w:sdt>
    <w:tbl>
      <w:tblPr>
        <w:tblW w:w="5000" w:type="pct"/>
        <w:tblLook w:val="04A0" w:firstRow="1" w:lastRow="0" w:firstColumn="1" w:lastColumn="0" w:noHBand="0" w:noVBand="1"/>
        <w:tblCaption w:val="underskrifter"/>
      </w:tblPr>
      <w:tblGrid>
        <w:gridCol w:w="4252"/>
        <w:gridCol w:w="4252"/>
      </w:tblGrid>
      <w:tr w:rsidR="00751FC3" w14:paraId="4A7CF485" w14:textId="77777777">
        <w:trPr>
          <w:cantSplit/>
        </w:trPr>
        <w:tc>
          <w:tcPr>
            <w:tcW w:w="50" w:type="pct"/>
            <w:vAlign w:val="bottom"/>
          </w:tcPr>
          <w:p w:rsidR="00751FC3" w:rsidRDefault="00743537" w14:paraId="34F49611" w14:textId="77777777">
            <w:pPr>
              <w:pStyle w:val="Underskrifter"/>
              <w:spacing w:after="0"/>
            </w:pPr>
            <w:r>
              <w:t>Daniel Persson (SD)</w:t>
            </w:r>
          </w:p>
        </w:tc>
        <w:tc>
          <w:tcPr>
            <w:tcW w:w="50" w:type="pct"/>
            <w:vAlign w:val="bottom"/>
          </w:tcPr>
          <w:p w:rsidR="00751FC3" w:rsidRDefault="00751FC3" w14:paraId="262DEA29" w14:textId="77777777">
            <w:pPr>
              <w:pStyle w:val="Underskrifter"/>
              <w:spacing w:after="0"/>
            </w:pPr>
          </w:p>
        </w:tc>
      </w:tr>
    </w:tbl>
    <w:p w:rsidRPr="008E0FE2" w:rsidR="004801AC" w:rsidP="00D6779D" w:rsidRDefault="004801AC" w14:paraId="6504B950" w14:textId="6BDBD497">
      <w:pPr>
        <w:pStyle w:val="Underskrifter"/>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8BDD" w14:textId="77777777" w:rsidR="00FC3B11" w:rsidRDefault="00FC3B11" w:rsidP="000C1CAD">
      <w:pPr>
        <w:spacing w:line="240" w:lineRule="auto"/>
      </w:pPr>
      <w:r>
        <w:separator/>
      </w:r>
    </w:p>
  </w:endnote>
  <w:endnote w:type="continuationSeparator" w:id="0">
    <w:p w14:paraId="1BFA2F43" w14:textId="77777777" w:rsidR="00FC3B11" w:rsidRDefault="00FC3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9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2B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25BE" w14:textId="00F12C64" w:rsidR="00262EA3" w:rsidRPr="00D6779D" w:rsidRDefault="00262EA3" w:rsidP="00D67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4E84" w14:textId="77777777" w:rsidR="00FC3B11" w:rsidRDefault="00FC3B11" w:rsidP="000C1CAD">
      <w:pPr>
        <w:spacing w:line="240" w:lineRule="auto"/>
      </w:pPr>
      <w:r>
        <w:separator/>
      </w:r>
    </w:p>
  </w:footnote>
  <w:footnote w:type="continuationSeparator" w:id="0">
    <w:p w14:paraId="6B2AAD02" w14:textId="77777777" w:rsidR="00FC3B11" w:rsidRDefault="00FC3B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69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6DB8B7" wp14:editId="1A5423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D30FD" w14:textId="6A2C92E8" w:rsidR="00262EA3" w:rsidRDefault="004B0264" w:rsidP="008103B5">
                          <w:pPr>
                            <w:jc w:val="right"/>
                          </w:pPr>
                          <w:sdt>
                            <w:sdtPr>
                              <w:alias w:val="CC_Noformat_Partikod"/>
                              <w:tag w:val="CC_Noformat_Partikod"/>
                              <w:id w:val="-53464382"/>
                              <w:text/>
                            </w:sdtPr>
                            <w:sdtEndPr/>
                            <w:sdtContent>
                              <w:r w:rsidR="00FC3B1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DB8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D30FD" w14:textId="6A2C92E8" w:rsidR="00262EA3" w:rsidRDefault="004B0264" w:rsidP="008103B5">
                    <w:pPr>
                      <w:jc w:val="right"/>
                    </w:pPr>
                    <w:sdt>
                      <w:sdtPr>
                        <w:alias w:val="CC_Noformat_Partikod"/>
                        <w:tag w:val="CC_Noformat_Partikod"/>
                        <w:id w:val="-53464382"/>
                        <w:text/>
                      </w:sdtPr>
                      <w:sdtEndPr/>
                      <w:sdtContent>
                        <w:r w:rsidR="00FC3B1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DAE4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8BA" w14:textId="77777777" w:rsidR="00262EA3" w:rsidRDefault="00262EA3" w:rsidP="008563AC">
    <w:pPr>
      <w:jc w:val="right"/>
    </w:pPr>
  </w:p>
  <w:p w14:paraId="31E7BE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35F1" w14:textId="77777777" w:rsidR="00262EA3" w:rsidRDefault="004B02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DF78AB" wp14:editId="202505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E20C9" w14:textId="44492901" w:rsidR="00262EA3" w:rsidRDefault="004B0264" w:rsidP="00A314CF">
    <w:pPr>
      <w:pStyle w:val="FSHNormal"/>
      <w:spacing w:before="40"/>
    </w:pPr>
    <w:sdt>
      <w:sdtPr>
        <w:alias w:val="CC_Noformat_Motionstyp"/>
        <w:tag w:val="CC_Noformat_Motionstyp"/>
        <w:id w:val="1162973129"/>
        <w:lock w:val="sdtContentLocked"/>
        <w15:appearance w15:val="hidden"/>
        <w:text/>
      </w:sdtPr>
      <w:sdtEndPr/>
      <w:sdtContent>
        <w:r w:rsidR="00D6779D">
          <w:t>Enskild motion</w:t>
        </w:r>
      </w:sdtContent>
    </w:sdt>
    <w:r w:rsidR="00821B36">
      <w:t xml:space="preserve"> </w:t>
    </w:r>
    <w:sdt>
      <w:sdtPr>
        <w:alias w:val="CC_Noformat_Partikod"/>
        <w:tag w:val="CC_Noformat_Partikod"/>
        <w:id w:val="1471015553"/>
        <w:text/>
      </w:sdtPr>
      <w:sdtEndPr/>
      <w:sdtContent>
        <w:r w:rsidR="00FC3B11">
          <w:t>SD</w:t>
        </w:r>
      </w:sdtContent>
    </w:sdt>
    <w:sdt>
      <w:sdtPr>
        <w:alias w:val="CC_Noformat_Partinummer"/>
        <w:tag w:val="CC_Noformat_Partinummer"/>
        <w:id w:val="-2014525982"/>
        <w:showingPlcHdr/>
        <w:text/>
      </w:sdtPr>
      <w:sdtEndPr/>
      <w:sdtContent>
        <w:r w:rsidR="00821B36">
          <w:t xml:space="preserve"> </w:t>
        </w:r>
      </w:sdtContent>
    </w:sdt>
  </w:p>
  <w:p w14:paraId="636CAEBC" w14:textId="77777777" w:rsidR="00262EA3" w:rsidRPr="008227B3" w:rsidRDefault="004B02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785BE7" w14:textId="5460E8BF" w:rsidR="00262EA3" w:rsidRPr="008227B3" w:rsidRDefault="004B02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77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779D">
          <w:t>:858</w:t>
        </w:r>
      </w:sdtContent>
    </w:sdt>
  </w:p>
  <w:p w14:paraId="336AA58E" w14:textId="549C9690" w:rsidR="00262EA3" w:rsidRDefault="004B0264" w:rsidP="00E03A3D">
    <w:pPr>
      <w:pStyle w:val="Motionr"/>
    </w:pPr>
    <w:sdt>
      <w:sdtPr>
        <w:alias w:val="CC_Noformat_Avtext"/>
        <w:tag w:val="CC_Noformat_Avtext"/>
        <w:id w:val="-2020768203"/>
        <w:lock w:val="sdtContentLocked"/>
        <w15:appearance w15:val="hidden"/>
        <w:text/>
      </w:sdtPr>
      <w:sdtEndPr/>
      <w:sdtContent>
        <w:r w:rsidR="00D6779D">
          <w:t>av Daniel Persson (SD)</w:t>
        </w:r>
      </w:sdtContent>
    </w:sdt>
  </w:p>
  <w:sdt>
    <w:sdtPr>
      <w:alias w:val="CC_Noformat_Rubtext"/>
      <w:tag w:val="CC_Noformat_Rubtext"/>
      <w:id w:val="-218060500"/>
      <w:lock w:val="sdtLocked"/>
      <w:text/>
    </w:sdtPr>
    <w:sdtEndPr/>
    <w:sdtContent>
      <w:p w14:paraId="1D5DFCFF" w14:textId="09E465B5" w:rsidR="00262EA3" w:rsidRDefault="00FC3B11" w:rsidP="00283E0F">
        <w:pPr>
          <w:pStyle w:val="FSHRub2"/>
        </w:pPr>
        <w:r>
          <w:t>Fyrfilig E4 genom Gävleborg</w:t>
        </w:r>
      </w:p>
    </w:sdtContent>
  </w:sdt>
  <w:sdt>
    <w:sdtPr>
      <w:alias w:val="CC_Boilerplate_3"/>
      <w:tag w:val="CC_Boilerplate_3"/>
      <w:id w:val="1606463544"/>
      <w:lock w:val="sdtContentLocked"/>
      <w15:appearance w15:val="hidden"/>
      <w:text w:multiLine="1"/>
    </w:sdtPr>
    <w:sdtEndPr/>
    <w:sdtContent>
      <w:p w14:paraId="39BF96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C3B11"/>
    <w:rsid w:val="000000E0"/>
    <w:rsid w:val="00000761"/>
    <w:rsid w:val="000011B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86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E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4D"/>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264"/>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C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37"/>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C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9D"/>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0C0"/>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8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11"/>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BE6E8"/>
  <w15:chartTrackingRefBased/>
  <w15:docId w15:val="{4F9FE8ED-8771-4B1B-B999-EB15F519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3E341E07145A894A9BBEC85F668EE"/>
        <w:category>
          <w:name w:val="Allmänt"/>
          <w:gallery w:val="placeholder"/>
        </w:category>
        <w:types>
          <w:type w:val="bbPlcHdr"/>
        </w:types>
        <w:behaviors>
          <w:behavior w:val="content"/>
        </w:behaviors>
        <w:guid w:val="{3AD4034B-DF84-4F42-9BC4-71559D0CEF9D}"/>
      </w:docPartPr>
      <w:docPartBody>
        <w:p w:rsidR="00647959" w:rsidRDefault="00647959">
          <w:pPr>
            <w:pStyle w:val="DAE3E341E07145A894A9BBEC85F668EE"/>
          </w:pPr>
          <w:r w:rsidRPr="005A0A93">
            <w:rPr>
              <w:rStyle w:val="Platshllartext"/>
            </w:rPr>
            <w:t>Förslag till riksdagsbeslut</w:t>
          </w:r>
        </w:p>
      </w:docPartBody>
    </w:docPart>
    <w:docPart>
      <w:docPartPr>
        <w:name w:val="FDD43C9C1EEF4722B7CCE8B2298CD250"/>
        <w:category>
          <w:name w:val="Allmänt"/>
          <w:gallery w:val="placeholder"/>
        </w:category>
        <w:types>
          <w:type w:val="bbPlcHdr"/>
        </w:types>
        <w:behaviors>
          <w:behavior w:val="content"/>
        </w:behaviors>
        <w:guid w:val="{7AAD2396-4B18-4F07-B6AC-01EA3EFA0DDF}"/>
      </w:docPartPr>
      <w:docPartBody>
        <w:p w:rsidR="00647959" w:rsidRDefault="00647959">
          <w:pPr>
            <w:pStyle w:val="FDD43C9C1EEF4722B7CCE8B2298CD250"/>
          </w:pPr>
          <w:r w:rsidRPr="005A0A93">
            <w:rPr>
              <w:rStyle w:val="Platshllartext"/>
            </w:rPr>
            <w:t>Motivering</w:t>
          </w:r>
        </w:p>
      </w:docPartBody>
    </w:docPart>
    <w:docPart>
      <w:docPartPr>
        <w:name w:val="BDCFBD5D087C442095317AD49D5C2AE1"/>
        <w:category>
          <w:name w:val="Allmänt"/>
          <w:gallery w:val="placeholder"/>
        </w:category>
        <w:types>
          <w:type w:val="bbPlcHdr"/>
        </w:types>
        <w:behaviors>
          <w:behavior w:val="content"/>
        </w:behaviors>
        <w:guid w:val="{F5052CB9-5AD9-470D-A79E-C916C5E54D6D}"/>
      </w:docPartPr>
      <w:docPartBody>
        <w:p w:rsidR="009326D9" w:rsidRDefault="00932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59"/>
    <w:rsid w:val="00647959"/>
    <w:rsid w:val="00711A6E"/>
    <w:rsid w:val="00932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3E341E07145A894A9BBEC85F668EE">
    <w:name w:val="DAE3E341E07145A894A9BBEC85F668EE"/>
  </w:style>
  <w:style w:type="paragraph" w:customStyle="1" w:styleId="FDD43C9C1EEF4722B7CCE8B2298CD250">
    <w:name w:val="FDD43C9C1EEF4722B7CCE8B2298CD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102D7-35C2-4E17-8F6C-DC380385F124}"/>
</file>

<file path=customXml/itemProps2.xml><?xml version="1.0" encoding="utf-8"?>
<ds:datastoreItem xmlns:ds="http://schemas.openxmlformats.org/officeDocument/2006/customXml" ds:itemID="{A7BE3961-47A3-470F-A340-883D664B9698}"/>
</file>

<file path=customXml/itemProps3.xml><?xml version="1.0" encoding="utf-8"?>
<ds:datastoreItem xmlns:ds="http://schemas.openxmlformats.org/officeDocument/2006/customXml" ds:itemID="{98DDB88D-2A3A-45F8-A3F5-6CC9079D8FCB}"/>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833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