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D686A9AFA14728A550A5F80DC4858C"/>
        </w:placeholder>
        <w:text/>
      </w:sdtPr>
      <w:sdtEndPr/>
      <w:sdtContent>
        <w:p w:rsidRPr="009B062B" w:rsidR="00AF30DD" w:rsidP="00DA28CE" w:rsidRDefault="00AF30DD" w14:paraId="1865C739" w14:textId="77777777">
          <w:pPr>
            <w:pStyle w:val="Rubrik1"/>
            <w:spacing w:after="300"/>
          </w:pPr>
          <w:r w:rsidRPr="009B062B">
            <w:t>Förslag till riksdagsbeslut</w:t>
          </w:r>
        </w:p>
      </w:sdtContent>
    </w:sdt>
    <w:sdt>
      <w:sdtPr>
        <w:alias w:val="Yrkande 1"/>
        <w:tag w:val="b72f21c3-966f-4b18-b48e-2e47b20d4939"/>
        <w:id w:val="1637374352"/>
        <w:lock w:val="sdtLocked"/>
      </w:sdtPr>
      <w:sdtEndPr/>
      <w:sdtContent>
        <w:p w:rsidR="00F73B9F" w:rsidRDefault="008D691E" w14:paraId="1398971F" w14:textId="77777777">
          <w:pPr>
            <w:pStyle w:val="Frslagstext"/>
            <w:numPr>
              <w:ilvl w:val="0"/>
              <w:numId w:val="0"/>
            </w:numPr>
          </w:pPr>
          <w:r>
            <w:t>Riksdagen ställer sig bakom det som anförs i motionen om att regeringen bör låta utreda en ytterligare förstärkning av stödet till det enskilda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66A2963E3493DB25D56FE172F0C90"/>
        </w:placeholder>
        <w:text/>
      </w:sdtPr>
      <w:sdtEndPr/>
      <w:sdtContent>
        <w:p w:rsidR="006D79C9" w:rsidP="00333E95" w:rsidRDefault="006D79C9" w14:paraId="5FEA49B1" w14:textId="77777777">
          <w:pPr>
            <w:pStyle w:val="Rubrik1"/>
          </w:pPr>
          <w:r>
            <w:t>Motivering</w:t>
          </w:r>
        </w:p>
      </w:sdtContent>
    </w:sdt>
    <w:p w:rsidR="00294B98" w:rsidP="005D12D1" w:rsidRDefault="00294B98" w14:paraId="3A19E571" w14:textId="1FA53FA8">
      <w:pPr>
        <w:pStyle w:val="Normalutanindragellerluft"/>
      </w:pPr>
      <w:r>
        <w:t>Den största delen av Sveriges vägnät är enskilda vägar. Av landets vägnät är cirka 9</w:t>
      </w:r>
      <w:r w:rsidR="002A1E54">
        <w:t> </w:t>
      </w:r>
      <w:r>
        <w:t>850 mil statliga allmänna vägar och cirka 43</w:t>
      </w:r>
      <w:r w:rsidR="002A1E54">
        <w:t> </w:t>
      </w:r>
      <w:r>
        <w:t>000 mil är enskilda vägar, enligt Trafikverket.</w:t>
      </w:r>
    </w:p>
    <w:p w:rsidR="00294B98" w:rsidP="005D12D1" w:rsidRDefault="00294B98" w14:paraId="0E83E73C" w14:textId="6BB62C5A">
      <w:r>
        <w:t>De enskilda vägarna sköts av enskilda markägare eller av organisationer som sam</w:t>
      </w:r>
      <w:r w:rsidR="005D12D1">
        <w:softHyphen/>
      </w:r>
      <w:r>
        <w:t>fällighetsföreningar, vägföreningar, vägsamfälligheter eller ideella föreningar. Knappt en femtedel av de 43</w:t>
      </w:r>
      <w:r w:rsidR="002A1E54">
        <w:t> </w:t>
      </w:r>
      <w:r>
        <w:t>000 milen är vägsträckor som är beviljade statsbidrag för att dessa vägar ska tillgodose behov för allmänheten och näringsverksamheter.</w:t>
      </w:r>
    </w:p>
    <w:p w:rsidR="00294B98" w:rsidP="005D12D1" w:rsidRDefault="00294B98" w14:paraId="754AB1B3" w14:textId="46D05947">
      <w:r>
        <w:t>En av grundpelarna för en levande landsbygd är en väl fungerande kommunikation, oavsett om det är vägar, telefoni eller bredband. De enskilda vägarna är dessutom den dagliga transportsträckan till jobbet för många. Det är vägen där det fraktas ut timmer som sedan ska användas av svensk skogsindustri. Det är den vägen som många familjer använder sig av för att komma ut i skogen för att plocka bär och svamp. Det vill säga att de enskilda vägarna används av många fler än de som är med och betalar för dem. Där</w:t>
      </w:r>
      <w:r w:rsidR="005D12D1">
        <w:softHyphen/>
      </w:r>
      <w:r>
        <w:t xml:space="preserve">för måste stödet till enskilda vägar reformeras och stärkas så att vi slipper se hur vägar stängs av på grund av att man inte klarar av att hålla dem i körbart skick. Det skulle bland annat slå hårt mot konkurrenskraften för de svenska areella näringarna. På grund av ändringar i klassificeringssystemet kring enskilda vägar har många vägföreningar nu tappat värdefulla inkomster. </w:t>
      </w:r>
    </w:p>
    <w:p w:rsidRPr="005D12D1" w:rsidR="00294B98" w:rsidP="005D12D1" w:rsidRDefault="00294B98" w14:paraId="4D90161D" w14:textId="0A08E12B">
      <w:pPr>
        <w:rPr>
          <w:spacing w:val="-2"/>
        </w:rPr>
      </w:pPr>
      <w:r w:rsidRPr="005D12D1">
        <w:rPr>
          <w:spacing w:val="-2"/>
        </w:rPr>
        <w:t xml:space="preserve">Enligt svar på en skriftlig fråga </w:t>
      </w:r>
      <w:r w:rsidRPr="005D12D1" w:rsidR="002A1E54">
        <w:rPr>
          <w:spacing w:val="-2"/>
        </w:rPr>
        <w:t>(</w:t>
      </w:r>
      <w:r w:rsidRPr="005D12D1">
        <w:rPr>
          <w:spacing w:val="-2"/>
        </w:rPr>
        <w:t>2019/20:440</w:t>
      </w:r>
      <w:r w:rsidRPr="005D12D1" w:rsidR="002A1E54">
        <w:rPr>
          <w:spacing w:val="-2"/>
        </w:rPr>
        <w:t>)</w:t>
      </w:r>
      <w:r w:rsidRPr="005D12D1">
        <w:rPr>
          <w:spacing w:val="-2"/>
        </w:rPr>
        <w:t xml:space="preserve"> jag ställde under hösten 2019 berodde ändringen inte på ekonomi eller besparingar enligt infrastrukturministern. Dock drabbar det ekonomin stenhårt för många vägföreningar som sköter enskilda vägar. I en interpella</w:t>
      </w:r>
      <w:r w:rsidR="005D12D1">
        <w:rPr>
          <w:spacing w:val="-2"/>
        </w:rPr>
        <w:softHyphen/>
      </w:r>
      <w:r w:rsidRPr="005D12D1">
        <w:rPr>
          <w:spacing w:val="-2"/>
        </w:rPr>
        <w:t>tion med infrastrukturministern lovade han att hålla ögonen på utvecklingen me</w:t>
      </w:r>
      <w:r w:rsidRPr="005D12D1" w:rsidR="002A1E54">
        <w:rPr>
          <w:spacing w:val="-2"/>
        </w:rPr>
        <w:t>n</w:t>
      </w:r>
      <w:r w:rsidRPr="005D12D1">
        <w:rPr>
          <w:spacing w:val="-2"/>
        </w:rPr>
        <w:t xml:space="preserve"> tyvärr har detta inte följts av något agerande som hjälper föreningarna.  </w:t>
      </w:r>
      <w:bookmarkStart w:name="_GoBack" w:id="1"/>
      <w:bookmarkEnd w:id="1"/>
    </w:p>
    <w:p w:rsidRPr="00294B98" w:rsidR="00294B98" w:rsidP="005D12D1" w:rsidRDefault="00294B98" w14:paraId="2BAD3A91" w14:textId="77777777">
      <w:r>
        <w:lastRenderedPageBreak/>
        <w:t>Regeringen bör därför utreda ytterligare förstärkning av stödet till det enskilda vägnätet.</w:t>
      </w:r>
    </w:p>
    <w:sdt>
      <w:sdtPr>
        <w:alias w:val="CC_Underskrifter"/>
        <w:tag w:val="CC_Underskrifter"/>
        <w:id w:val="583496634"/>
        <w:lock w:val="sdtContentLocked"/>
        <w:placeholder>
          <w:docPart w:val="BE90B386372941608BC907522A5450B0"/>
        </w:placeholder>
      </w:sdtPr>
      <w:sdtEndPr>
        <w:rPr>
          <w:i/>
          <w:noProof/>
        </w:rPr>
      </w:sdtEndPr>
      <w:sdtContent>
        <w:p w:rsidR="00294B98" w:rsidP="00995A87" w:rsidRDefault="00294B98" w14:paraId="2FAC92F6" w14:textId="77777777"/>
        <w:p w:rsidR="00CC11BF" w:rsidP="00995A87" w:rsidRDefault="005D12D1" w14:paraId="0A8EA9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2BF0D6A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FC6C" w14:textId="77777777" w:rsidR="00944F8B" w:rsidRDefault="00944F8B" w:rsidP="000C1CAD">
      <w:pPr>
        <w:spacing w:line="240" w:lineRule="auto"/>
      </w:pPr>
      <w:r>
        <w:separator/>
      </w:r>
    </w:p>
  </w:endnote>
  <w:endnote w:type="continuationSeparator" w:id="0">
    <w:p w14:paraId="23617243" w14:textId="77777777" w:rsidR="00944F8B" w:rsidRDefault="00944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D1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C3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0FFA" w14:textId="77777777" w:rsidR="00262EA3" w:rsidRPr="00995A87" w:rsidRDefault="00262EA3" w:rsidP="00995A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5757" w14:textId="77777777" w:rsidR="00944F8B" w:rsidRDefault="00944F8B" w:rsidP="000C1CAD">
      <w:pPr>
        <w:spacing w:line="240" w:lineRule="auto"/>
      </w:pPr>
      <w:r>
        <w:separator/>
      </w:r>
    </w:p>
  </w:footnote>
  <w:footnote w:type="continuationSeparator" w:id="0">
    <w:p w14:paraId="2897AF0B" w14:textId="77777777" w:rsidR="00944F8B" w:rsidRDefault="00944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7F08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EEA494" wp14:anchorId="7D826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12D1" w14:paraId="05C0AFAF" w14:textId="77777777">
                          <w:pPr>
                            <w:jc w:val="right"/>
                          </w:pPr>
                          <w:sdt>
                            <w:sdtPr>
                              <w:alias w:val="CC_Noformat_Partikod"/>
                              <w:tag w:val="CC_Noformat_Partikod"/>
                              <w:id w:val="-53464382"/>
                              <w:placeholder>
                                <w:docPart w:val="3860D358F7784C978A8157A803EFA6D3"/>
                              </w:placeholder>
                              <w:text/>
                            </w:sdtPr>
                            <w:sdtEndPr/>
                            <w:sdtContent>
                              <w:r w:rsidR="00944F8B">
                                <w:t>KD</w:t>
                              </w:r>
                            </w:sdtContent>
                          </w:sdt>
                          <w:sdt>
                            <w:sdtPr>
                              <w:alias w:val="CC_Noformat_Partinummer"/>
                              <w:tag w:val="CC_Noformat_Partinummer"/>
                              <w:id w:val="-1709555926"/>
                              <w:placeholder>
                                <w:docPart w:val="849CA7A52EF64C5480FD17F1866DEF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826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12D1" w14:paraId="05C0AFAF" w14:textId="77777777">
                    <w:pPr>
                      <w:jc w:val="right"/>
                    </w:pPr>
                    <w:sdt>
                      <w:sdtPr>
                        <w:alias w:val="CC_Noformat_Partikod"/>
                        <w:tag w:val="CC_Noformat_Partikod"/>
                        <w:id w:val="-53464382"/>
                        <w:placeholder>
                          <w:docPart w:val="3860D358F7784C978A8157A803EFA6D3"/>
                        </w:placeholder>
                        <w:text/>
                      </w:sdtPr>
                      <w:sdtEndPr/>
                      <w:sdtContent>
                        <w:r w:rsidR="00944F8B">
                          <w:t>KD</w:t>
                        </w:r>
                      </w:sdtContent>
                    </w:sdt>
                    <w:sdt>
                      <w:sdtPr>
                        <w:alias w:val="CC_Noformat_Partinummer"/>
                        <w:tag w:val="CC_Noformat_Partinummer"/>
                        <w:id w:val="-1709555926"/>
                        <w:placeholder>
                          <w:docPart w:val="849CA7A52EF64C5480FD17F1866DEF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69F6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B32DD0" w14:textId="77777777">
    <w:pPr>
      <w:jc w:val="right"/>
    </w:pPr>
  </w:p>
  <w:p w:rsidR="00262EA3" w:rsidP="00776B74" w:rsidRDefault="00262EA3" w14:paraId="16F13C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12D1" w14:paraId="2AA6D5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B19C29" wp14:anchorId="512C7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12D1" w14:paraId="5D4C14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F8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12D1" w14:paraId="4AB8A2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12D1" w14:paraId="284FCF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w:t>
        </w:r>
      </w:sdtContent>
    </w:sdt>
  </w:p>
  <w:p w:rsidR="00262EA3" w:rsidP="00E03A3D" w:rsidRDefault="005D12D1" w14:paraId="18D31E7F"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944F8B" w14:paraId="76459D57"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7B1FD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4F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6C"/>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98"/>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5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2D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7D"/>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1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8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87"/>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81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9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8DC89"/>
  <w15:chartTrackingRefBased/>
  <w15:docId w15:val="{EC331979-6930-4D41-98A2-97FA8258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686A9AFA14728A550A5F80DC4858C"/>
        <w:category>
          <w:name w:val="Allmänt"/>
          <w:gallery w:val="placeholder"/>
        </w:category>
        <w:types>
          <w:type w:val="bbPlcHdr"/>
        </w:types>
        <w:behaviors>
          <w:behavior w:val="content"/>
        </w:behaviors>
        <w:guid w:val="{F88B756A-E424-4635-B3EC-2A7BCCADB081}"/>
      </w:docPartPr>
      <w:docPartBody>
        <w:p w:rsidR="004831B6" w:rsidRDefault="004831B6">
          <w:pPr>
            <w:pStyle w:val="D5D686A9AFA14728A550A5F80DC4858C"/>
          </w:pPr>
          <w:r w:rsidRPr="005A0A93">
            <w:rPr>
              <w:rStyle w:val="Platshllartext"/>
            </w:rPr>
            <w:t>Förslag till riksdagsbeslut</w:t>
          </w:r>
        </w:p>
      </w:docPartBody>
    </w:docPart>
    <w:docPart>
      <w:docPartPr>
        <w:name w:val="1C366A2963E3493DB25D56FE172F0C90"/>
        <w:category>
          <w:name w:val="Allmänt"/>
          <w:gallery w:val="placeholder"/>
        </w:category>
        <w:types>
          <w:type w:val="bbPlcHdr"/>
        </w:types>
        <w:behaviors>
          <w:behavior w:val="content"/>
        </w:behaviors>
        <w:guid w:val="{A847FCDA-02FB-4746-A352-7FDDFF6DFFFF}"/>
      </w:docPartPr>
      <w:docPartBody>
        <w:p w:rsidR="004831B6" w:rsidRDefault="004831B6">
          <w:pPr>
            <w:pStyle w:val="1C366A2963E3493DB25D56FE172F0C90"/>
          </w:pPr>
          <w:r w:rsidRPr="005A0A93">
            <w:rPr>
              <w:rStyle w:val="Platshllartext"/>
            </w:rPr>
            <w:t>Motivering</w:t>
          </w:r>
        </w:p>
      </w:docPartBody>
    </w:docPart>
    <w:docPart>
      <w:docPartPr>
        <w:name w:val="3860D358F7784C978A8157A803EFA6D3"/>
        <w:category>
          <w:name w:val="Allmänt"/>
          <w:gallery w:val="placeholder"/>
        </w:category>
        <w:types>
          <w:type w:val="bbPlcHdr"/>
        </w:types>
        <w:behaviors>
          <w:behavior w:val="content"/>
        </w:behaviors>
        <w:guid w:val="{222480EE-9344-4090-ACB8-401A338A3E8F}"/>
      </w:docPartPr>
      <w:docPartBody>
        <w:p w:rsidR="004831B6" w:rsidRDefault="004831B6">
          <w:pPr>
            <w:pStyle w:val="3860D358F7784C978A8157A803EFA6D3"/>
          </w:pPr>
          <w:r>
            <w:rPr>
              <w:rStyle w:val="Platshllartext"/>
            </w:rPr>
            <w:t xml:space="preserve"> </w:t>
          </w:r>
        </w:p>
      </w:docPartBody>
    </w:docPart>
    <w:docPart>
      <w:docPartPr>
        <w:name w:val="849CA7A52EF64C5480FD17F1866DEF14"/>
        <w:category>
          <w:name w:val="Allmänt"/>
          <w:gallery w:val="placeholder"/>
        </w:category>
        <w:types>
          <w:type w:val="bbPlcHdr"/>
        </w:types>
        <w:behaviors>
          <w:behavior w:val="content"/>
        </w:behaviors>
        <w:guid w:val="{A01890C8-4A12-43D5-B084-8B8EBA9380EC}"/>
      </w:docPartPr>
      <w:docPartBody>
        <w:p w:rsidR="004831B6" w:rsidRDefault="004831B6">
          <w:pPr>
            <w:pStyle w:val="849CA7A52EF64C5480FD17F1866DEF14"/>
          </w:pPr>
          <w:r>
            <w:t xml:space="preserve"> </w:t>
          </w:r>
        </w:p>
      </w:docPartBody>
    </w:docPart>
    <w:docPart>
      <w:docPartPr>
        <w:name w:val="BE90B386372941608BC907522A5450B0"/>
        <w:category>
          <w:name w:val="Allmänt"/>
          <w:gallery w:val="placeholder"/>
        </w:category>
        <w:types>
          <w:type w:val="bbPlcHdr"/>
        </w:types>
        <w:behaviors>
          <w:behavior w:val="content"/>
        </w:behaviors>
        <w:guid w:val="{DFEBE71D-8815-45D1-B6DC-FC1AB6543365}"/>
      </w:docPartPr>
      <w:docPartBody>
        <w:p w:rsidR="00814AC0" w:rsidRDefault="00814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B6"/>
    <w:rsid w:val="004831B6"/>
    <w:rsid w:val="00814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D686A9AFA14728A550A5F80DC4858C">
    <w:name w:val="D5D686A9AFA14728A550A5F80DC4858C"/>
  </w:style>
  <w:style w:type="paragraph" w:customStyle="1" w:styleId="91E98CDCEFF54671979E17D0E6EA28B0">
    <w:name w:val="91E98CDCEFF54671979E17D0E6EA28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8E1F669A864B558285C53F5152866E">
    <w:name w:val="608E1F669A864B558285C53F5152866E"/>
  </w:style>
  <w:style w:type="paragraph" w:customStyle="1" w:styleId="1C366A2963E3493DB25D56FE172F0C90">
    <w:name w:val="1C366A2963E3493DB25D56FE172F0C90"/>
  </w:style>
  <w:style w:type="paragraph" w:customStyle="1" w:styleId="A9EFA352EF964EB19FFE04600F98E91E">
    <w:name w:val="A9EFA352EF964EB19FFE04600F98E91E"/>
  </w:style>
  <w:style w:type="paragraph" w:customStyle="1" w:styleId="2F3AEA7D4016438CB350019B31F245D3">
    <w:name w:val="2F3AEA7D4016438CB350019B31F245D3"/>
  </w:style>
  <w:style w:type="paragraph" w:customStyle="1" w:styleId="3860D358F7784C978A8157A803EFA6D3">
    <w:name w:val="3860D358F7784C978A8157A803EFA6D3"/>
  </w:style>
  <w:style w:type="paragraph" w:customStyle="1" w:styleId="849CA7A52EF64C5480FD17F1866DEF14">
    <w:name w:val="849CA7A52EF64C5480FD17F1866DE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65C59-ABC7-4B19-A40E-D98273E8E5F2}"/>
</file>

<file path=customXml/itemProps2.xml><?xml version="1.0" encoding="utf-8"?>
<ds:datastoreItem xmlns:ds="http://schemas.openxmlformats.org/officeDocument/2006/customXml" ds:itemID="{C2CF8264-0B79-428A-AC32-44E2C229C614}"/>
</file>

<file path=customXml/itemProps3.xml><?xml version="1.0" encoding="utf-8"?>
<ds:datastoreItem xmlns:ds="http://schemas.openxmlformats.org/officeDocument/2006/customXml" ds:itemID="{217C1912-656A-43C6-BFC7-769F27BA2299}"/>
</file>

<file path=docProps/app.xml><?xml version="1.0" encoding="utf-8"?>
<Properties xmlns="http://schemas.openxmlformats.org/officeDocument/2006/extended-properties" xmlns:vt="http://schemas.openxmlformats.org/officeDocument/2006/docPropsVTypes">
  <Template>Normal</Template>
  <TotalTime>34</TotalTime>
  <Pages>2</Pages>
  <Words>330</Words>
  <Characters>1846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Enskilda vägar</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