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345F3ABCE1A4B62ADB955D27C96D4D3"/>
        </w:placeholder>
        <w:text/>
      </w:sdtPr>
      <w:sdtEndPr/>
      <w:sdtContent>
        <w:p w:rsidRPr="009B062B" w:rsidR="00AF30DD" w:rsidP="00911301" w:rsidRDefault="00AF30DD" w14:paraId="1EAE30D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0d3335-aece-43c2-94ce-f8a5deb1f0f8"/>
        <w:id w:val="-2025544410"/>
        <w:lock w:val="sdtLocked"/>
      </w:sdtPr>
      <w:sdtEndPr/>
      <w:sdtContent>
        <w:p w:rsidR="005C6959" w:rsidRDefault="00A4632E" w14:paraId="4A7044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förkorta handläggningstiderna hos Lantmäteriet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173047769AE49EF92A8BB9B972B5387"/>
        </w:placeholder>
        <w:text/>
      </w:sdtPr>
      <w:sdtEndPr/>
      <w:sdtContent>
        <w:p w:rsidRPr="009B062B" w:rsidR="006D79C9" w:rsidP="00333E95" w:rsidRDefault="006D79C9" w14:paraId="551A90F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7A66" w:rsidR="006A737C" w:rsidP="006A737C" w:rsidRDefault="006A737C" w14:paraId="77389EB5" w14:textId="04E40B3B">
      <w:pPr>
        <w:pStyle w:val="Normalutanindragellerluft"/>
      </w:pPr>
      <w:r w:rsidRPr="00427A66">
        <w:t>Det är stor bostadsbrist i många dela</w:t>
      </w:r>
      <w:r w:rsidR="00A4632E">
        <w:t>r</w:t>
      </w:r>
      <w:r w:rsidRPr="00427A66">
        <w:t xml:space="preserve"> av Sverige. Idag ansvarar Lantmäteriet för att stycka av tomter för nybyggnation, fastighetsreglering, klyvning eller sammanläggning. </w:t>
      </w:r>
      <w:r w:rsidRPr="00D25E0B">
        <w:rPr>
          <w:spacing w:val="-1"/>
        </w:rPr>
        <w:t>Det tar nästan ett år att stycka av en fastighet, vilket är en bromskloss när det ska byggas</w:t>
      </w:r>
      <w:r w:rsidRPr="00427A66">
        <w:t xml:space="preserve"> i hela Sverige. Det är orimligt att Lantmäteriet ska få ha nästan ett år i handläggningstid. </w:t>
      </w:r>
    </w:p>
    <w:p w:rsidRPr="00F66363" w:rsidR="006A737C" w:rsidP="006A737C" w:rsidRDefault="006A737C" w14:paraId="522D886E" w14:textId="5CC30EDF">
      <w:r w:rsidRPr="00F66363">
        <w:t>I enlighet med plan- och bygglagen (PBL) har kommunerna handläggningstider för prövning inom 10</w:t>
      </w:r>
      <w:r w:rsidRPr="00F66363" w:rsidR="00A4632E">
        <w:t> </w:t>
      </w:r>
      <w:r w:rsidRPr="00F66363">
        <w:t>veckor. Håller inte byggnadsnämnden den tiden sätts bygglovs</w:t>
      </w:r>
      <w:r w:rsidR="00F66363">
        <w:softHyphen/>
      </w:r>
      <w:r w:rsidRPr="00F66363">
        <w:t>avgiften ner med 20</w:t>
      </w:r>
      <w:r w:rsidRPr="00F66363" w:rsidR="00A4632E">
        <w:t> </w:t>
      </w:r>
      <w:r w:rsidRPr="00F66363">
        <w:t xml:space="preserve">% per vecka. </w:t>
      </w:r>
    </w:p>
    <w:p w:rsidRPr="00427A66" w:rsidR="006A737C" w:rsidP="006A737C" w:rsidRDefault="006A737C" w14:paraId="37D7B569" w14:textId="67B4A0D5">
      <w:r w:rsidRPr="00427A66">
        <w:t>Den största delen av Lantmäteriets omsättning kommer inte som anslag från staten utan från avgifter. Det finns i dagsläget ingen konkurrens och jag menar att flera ut</w:t>
      </w:r>
      <w:r w:rsidR="00D25E0B">
        <w:softHyphen/>
      </w:r>
      <w:r w:rsidRPr="00427A66">
        <w:t xml:space="preserve">förare skulle vara positivt för de som jobbar inom branschen. Det skulle möjliggöra fler arbetsgivare och en effektivare verksamhet. </w:t>
      </w:r>
    </w:p>
    <w:p w:rsidRPr="00422B9E" w:rsidR="00422B9E" w:rsidP="006A737C" w:rsidRDefault="006A737C" w14:paraId="695741A0" w14:textId="178AF867">
      <w:r w:rsidRPr="00427A66">
        <w:t>Jag anser därför att en översyn av Lantmäteriet är nödvändig. Regeringen bör under</w:t>
      </w:r>
      <w:r w:rsidR="00D25E0B">
        <w:softHyphen/>
      </w:r>
      <w:r w:rsidRPr="00427A66">
        <w:t xml:space="preserve">söka möjligheterna att få in fler aktörer på området samt </w:t>
      </w:r>
      <w:r w:rsidR="007244A0">
        <w:t xml:space="preserve">överväga </w:t>
      </w:r>
      <w:r w:rsidRPr="00427A66">
        <w:t>att lagstifta om en handläggningstid som liknar kommunernas när det gäller myndighetsutövningen inom exempelvis PBL.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D704C8349B4182AD6E3C3E3D7F8D59"/>
        </w:placeholder>
      </w:sdtPr>
      <w:sdtEndPr>
        <w:rPr>
          <w:i w:val="0"/>
          <w:noProof w:val="0"/>
        </w:rPr>
      </w:sdtEndPr>
      <w:sdtContent>
        <w:p w:rsidR="00911301" w:rsidP="00911301" w:rsidRDefault="00911301" w14:paraId="59CB8DD3" w14:textId="77777777"/>
        <w:p w:rsidRPr="008E0FE2" w:rsidR="004801AC" w:rsidP="00911301" w:rsidRDefault="00F66363" w14:paraId="66DF1A93" w14:textId="54772D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6959" w14:paraId="3421D346" w14:textId="77777777">
        <w:trPr>
          <w:cantSplit/>
        </w:trPr>
        <w:tc>
          <w:tcPr>
            <w:tcW w:w="50" w:type="pct"/>
            <w:vAlign w:val="bottom"/>
          </w:tcPr>
          <w:p w:rsidR="005C6959" w:rsidRDefault="00A4632E" w14:paraId="7B01D785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5C6959" w:rsidRDefault="005C6959" w14:paraId="10B613C9" w14:textId="77777777">
            <w:pPr>
              <w:pStyle w:val="Underskrifter"/>
            </w:pPr>
          </w:p>
        </w:tc>
      </w:tr>
    </w:tbl>
    <w:p w:rsidR="00552285" w:rsidRDefault="00552285" w14:paraId="50C71256" w14:textId="77777777"/>
    <w:sectPr w:rsidR="0055228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B582" w14:textId="77777777" w:rsidR="006A737C" w:rsidRDefault="006A737C" w:rsidP="000C1CAD">
      <w:pPr>
        <w:spacing w:line="240" w:lineRule="auto"/>
      </w:pPr>
      <w:r>
        <w:separator/>
      </w:r>
    </w:p>
  </w:endnote>
  <w:endnote w:type="continuationSeparator" w:id="0">
    <w:p w14:paraId="7AE23392" w14:textId="77777777" w:rsidR="006A737C" w:rsidRDefault="006A73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CD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56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E72C" w14:textId="5E7BB9B2" w:rsidR="00262EA3" w:rsidRPr="00911301" w:rsidRDefault="00262EA3" w:rsidP="009113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E4F0" w14:textId="77777777" w:rsidR="006A737C" w:rsidRDefault="006A737C" w:rsidP="000C1CAD">
      <w:pPr>
        <w:spacing w:line="240" w:lineRule="auto"/>
      </w:pPr>
      <w:r>
        <w:separator/>
      </w:r>
    </w:p>
  </w:footnote>
  <w:footnote w:type="continuationSeparator" w:id="0">
    <w:p w14:paraId="2F499B42" w14:textId="77777777" w:rsidR="006A737C" w:rsidRDefault="006A73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B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821C01" wp14:editId="4F7912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8E37A" w14:textId="7E77F477" w:rsidR="00262EA3" w:rsidRDefault="00F663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737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90AF9">
                                <w:t>1010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821C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848E37A" w14:textId="7E77F477" w:rsidR="00262EA3" w:rsidRDefault="00F663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737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90AF9">
                          <w:t>1010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5DB4A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368" w14:textId="77777777" w:rsidR="00262EA3" w:rsidRDefault="00262EA3" w:rsidP="008563AC">
    <w:pPr>
      <w:jc w:val="right"/>
    </w:pPr>
  </w:p>
  <w:p w14:paraId="37486A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275E" w14:textId="77777777" w:rsidR="00262EA3" w:rsidRDefault="00F663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CD64A9" wp14:editId="4C9B98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243836" w14:textId="7201D4E5" w:rsidR="00262EA3" w:rsidRDefault="00F663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113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737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0AF9">
          <w:t>1010</w:t>
        </w:r>
      </w:sdtContent>
    </w:sdt>
  </w:p>
  <w:p w14:paraId="638D3B25" w14:textId="77777777" w:rsidR="00262EA3" w:rsidRPr="008227B3" w:rsidRDefault="00F663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22D7E1" w14:textId="77777777" w:rsidR="00262EA3" w:rsidRPr="008227B3" w:rsidRDefault="00F663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130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1301">
          <w:t>:104</w:t>
        </w:r>
      </w:sdtContent>
    </w:sdt>
  </w:p>
  <w:p w14:paraId="1FC0999F" w14:textId="77777777" w:rsidR="00262EA3" w:rsidRDefault="00F663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11301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D23C28" w14:textId="77777777" w:rsidR="00262EA3" w:rsidRDefault="006A737C" w:rsidP="00283E0F">
        <w:pPr>
          <w:pStyle w:val="FSHRub2"/>
        </w:pPr>
        <w:r>
          <w:t>Lantmäteriets handläggningstider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5AAA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A737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15A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214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C94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285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959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37C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4A0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483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AF9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3C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D89"/>
    <w:rsid w:val="00910F3C"/>
    <w:rsid w:val="00911301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32E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05A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E0B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63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A662C4"/>
  <w15:chartTrackingRefBased/>
  <w15:docId w15:val="{7DA60111-9C3F-4B5A-9B25-5173E85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5F3ABCE1A4B62ADB955D27C96D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B58EE-7C3C-4C3B-8B5B-5B353026BFDC}"/>
      </w:docPartPr>
      <w:docPartBody>
        <w:p w:rsidR="00B34B09" w:rsidRDefault="00B34B09">
          <w:pPr>
            <w:pStyle w:val="6345F3ABCE1A4B62ADB955D27C96D4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73047769AE49EF92A8BB9B972B5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71E33-4C31-4FE6-B36A-387782049988}"/>
      </w:docPartPr>
      <w:docPartBody>
        <w:p w:rsidR="00B34B09" w:rsidRDefault="00B34B09">
          <w:pPr>
            <w:pStyle w:val="4173047769AE49EF92A8BB9B972B53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D704C8349B4182AD6E3C3E3D7F8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AA44A-1377-4E0F-BFBA-B714F217B18D}"/>
      </w:docPartPr>
      <w:docPartBody>
        <w:p w:rsidR="00C325A0" w:rsidRDefault="00C325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9"/>
    <w:rsid w:val="00B34B09"/>
    <w:rsid w:val="00C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45F3ABCE1A4B62ADB955D27C96D4D3">
    <w:name w:val="6345F3ABCE1A4B62ADB955D27C96D4D3"/>
  </w:style>
  <w:style w:type="paragraph" w:customStyle="1" w:styleId="4173047769AE49EF92A8BB9B972B5387">
    <w:name w:val="4173047769AE49EF92A8BB9B972B5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CA7D-B14A-472D-8D23-D3953F714453}"/>
</file>

<file path=customXml/itemProps2.xml><?xml version="1.0" encoding="utf-8"?>
<ds:datastoreItem xmlns:ds="http://schemas.openxmlformats.org/officeDocument/2006/customXml" ds:itemID="{E73EEADD-7F7C-42DE-A3BD-CDC25FF8E11C}"/>
</file>

<file path=customXml/itemProps3.xml><?xml version="1.0" encoding="utf-8"?>
<ds:datastoreItem xmlns:ds="http://schemas.openxmlformats.org/officeDocument/2006/customXml" ds:itemID="{3A525CC1-1680-4055-8CDC-BFF4B092E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1141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M1010 Lantmäteriets handläggningstider</vt:lpstr>
      <vt:lpstr>
      </vt:lpstr>
    </vt:vector>
  </TitlesOfParts>
  <Company>Sveriges riksdag</Company>
  <LinksUpToDate>false</LinksUpToDate>
  <CharactersWithSpaces>1329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