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611281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010E6F3C8B34ACE82A4751F85EF8593"/>
        </w:placeholder>
        <w15:appearance w15:val="hidden"/>
        <w:text/>
      </w:sdtPr>
      <w:sdtEndPr/>
      <w:sdtContent>
        <w:p w:rsidRPr="009B062B" w:rsidR="00AF30DD" w:rsidP="009B062B" w:rsidRDefault="00AF30DD" w14:paraId="7611281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dd20932-1ad4-41dc-b198-d84f52812826"/>
        <w:id w:val="1743295949"/>
        <w:lock w:val="sdtLocked"/>
      </w:sdtPr>
      <w:sdtEndPr/>
      <w:sdtContent>
        <w:p w:rsidR="0017086B" w:rsidRDefault="00101B09" w14:paraId="761128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i PBL och tillkännager detta för regeringen.</w:t>
          </w:r>
        </w:p>
      </w:sdtContent>
    </w:sdt>
    <w:p w:rsidRPr="009B062B" w:rsidR="00AF30DD" w:rsidP="009B062B" w:rsidRDefault="000156D9" w14:paraId="76112816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6D659B" w:rsidP="006D659B" w:rsidRDefault="006D659B" w14:paraId="76112817" w14:textId="77777777">
      <w:pPr>
        <w:pStyle w:val="Normalutanindragellerluft"/>
      </w:pPr>
      <w:r>
        <w:t xml:space="preserve">Idrottsrörelsen är en naturlig del av samhällsplaneringen. Samhällsutvecklingen gör det svårare för idrottsrörelsen att få tillgång till de idrottsanläggningar som efterfrågas. I de växande storstäderna prioriteras ofta idrottsanläggningar bort i planeringen när städerna förtätas eller nya bostadsområden byggs. Därför bör Plan- och bygglagen ändras genom att ordet idrott skrivs in i 2 kap. 7§ p.4, enligt följande: Vid planläggning enligt denna lag ska hänsyn tas till behovet av att </w:t>
      </w:r>
      <w:r>
        <w:lastRenderedPageBreak/>
        <w:t xml:space="preserve">det inom eller i nära anslutning till områden med sammanhållen bebyggelse finns: </w:t>
      </w:r>
    </w:p>
    <w:p w:rsidR="006D659B" w:rsidP="006D659B" w:rsidRDefault="006D659B" w14:paraId="76112818" w14:textId="77777777">
      <w:pPr>
        <w:pStyle w:val="Normalutanindragellerluft"/>
      </w:pPr>
      <w:r>
        <w:t xml:space="preserve"> 1. gator och vägar, </w:t>
      </w:r>
    </w:p>
    <w:p w:rsidR="006D659B" w:rsidP="006D659B" w:rsidRDefault="006D659B" w14:paraId="76112819" w14:textId="77777777">
      <w:pPr>
        <w:pStyle w:val="Normalutanindragellerluft"/>
      </w:pPr>
      <w:r>
        <w:t xml:space="preserve"> 2. torg, </w:t>
      </w:r>
    </w:p>
    <w:p w:rsidR="006D659B" w:rsidP="006D659B" w:rsidRDefault="006D659B" w14:paraId="7611281A" w14:textId="77777777">
      <w:pPr>
        <w:pStyle w:val="Normalutanindragellerluft"/>
      </w:pPr>
      <w:r>
        <w:t xml:space="preserve"> 3. parker och andra grönområden, </w:t>
      </w:r>
    </w:p>
    <w:p w:rsidR="006D659B" w:rsidP="006D659B" w:rsidRDefault="006D659B" w14:paraId="7611281B" w14:textId="77777777">
      <w:pPr>
        <w:pStyle w:val="Normalutanindragellerluft"/>
      </w:pPr>
      <w:r>
        <w:t xml:space="preserve"> 4. lämpliga platser för lek, motion, idrott och annan utevistelse, och </w:t>
      </w:r>
    </w:p>
    <w:p w:rsidR="006D01C3" w:rsidP="006D659B" w:rsidRDefault="006D659B" w14:paraId="7611281C" w14:textId="77777777">
      <w:pPr>
        <w:pStyle w:val="Normalutanindragellerluft"/>
      </w:pPr>
      <w:r>
        <w:t xml:space="preserve"> 5. möjligheter att anordna en rimlig samhällsservice och kommersiell service. </w:t>
      </w:r>
    </w:p>
    <w:p w:rsidRPr="00093F48" w:rsidR="00093F48" w:rsidP="00093F48" w:rsidRDefault="00093F48" w14:paraId="7611281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83EC256056140C79ABBA9ED2221853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0102D" w:rsidRDefault="00B616C3" w14:paraId="761128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</w:tr>
    </w:tbl>
    <w:p w:rsidR="00433A3E" w:rsidRDefault="00433A3E" w14:paraId="76112822" w14:textId="77777777"/>
    <w:sectPr w:rsidR="00433A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2824" w14:textId="77777777" w:rsidR="00A72C96" w:rsidRDefault="00A72C96" w:rsidP="000C1CAD">
      <w:pPr>
        <w:spacing w:line="240" w:lineRule="auto"/>
      </w:pPr>
      <w:r>
        <w:separator/>
      </w:r>
    </w:p>
  </w:endnote>
  <w:endnote w:type="continuationSeparator" w:id="0">
    <w:p w14:paraId="76112825" w14:textId="77777777" w:rsidR="00A72C96" w:rsidRDefault="00A72C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282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282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16C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FE3" w14:textId="77777777" w:rsidR="00B616C3" w:rsidRDefault="00B616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2822" w14:textId="77777777" w:rsidR="00A72C96" w:rsidRDefault="00A72C96" w:rsidP="000C1CAD">
      <w:pPr>
        <w:spacing w:line="240" w:lineRule="auto"/>
      </w:pPr>
      <w:r>
        <w:separator/>
      </w:r>
    </w:p>
  </w:footnote>
  <w:footnote w:type="continuationSeparator" w:id="0">
    <w:p w14:paraId="76112823" w14:textId="77777777" w:rsidR="00A72C96" w:rsidRDefault="00A72C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61128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112836" wp14:anchorId="761128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616C3" w14:paraId="761128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C3FD7884A74E089B20549AE170DCAE"/>
                              </w:placeholder>
                              <w:text/>
                            </w:sdtPr>
                            <w:sdtEndPr/>
                            <w:sdtContent>
                              <w:r w:rsidR="006D659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8A29A99F464579BAD04E244745D805"/>
                              </w:placeholder>
                              <w:text/>
                            </w:sdtPr>
                            <w:sdtEndPr/>
                            <w:sdtContent>
                              <w:r w:rsidR="006D659B">
                                <w:t>11062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B728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C3FD7884A74E089B20549AE170DCAE"/>
                        </w:placeholder>
                        <w:text/>
                      </w:sdtPr>
                      <w:sdtEndPr/>
                      <w:sdtContent>
                        <w:r w:rsidR="006D659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8A29A99F464579BAD04E244745D805"/>
                        </w:placeholder>
                        <w:text/>
                      </w:sdtPr>
                      <w:sdtEndPr/>
                      <w:sdtContent>
                        <w:r w:rsidR="006D659B">
                          <w:t>11062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61128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616C3" w14:paraId="7611282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D659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D659B">
          <w:t>11062</w:t>
        </w:r>
      </w:sdtContent>
    </w:sdt>
  </w:p>
  <w:p w:rsidR="007A5507" w:rsidP="00776B74" w:rsidRDefault="007A5507" w14:paraId="761128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616C3" w14:paraId="7611282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D659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D659B">
          <w:t>11062</w:t>
        </w:r>
      </w:sdtContent>
    </w:sdt>
  </w:p>
  <w:p w:rsidR="007A5507" w:rsidP="00A314CF" w:rsidRDefault="00B616C3" w14:paraId="761128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611282E" w14:textId="77777777">
    <w:pPr>
      <w:pStyle w:val="FSHNormal"/>
      <w:spacing w:before="40"/>
    </w:pPr>
  </w:p>
  <w:p w:rsidRPr="008227B3" w:rsidR="007A5507" w:rsidP="008227B3" w:rsidRDefault="00B616C3" w14:paraId="761128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616C3" w14:paraId="761128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:953</w:t>
        </w:r>
      </w:sdtContent>
    </w:sdt>
  </w:p>
  <w:p w:rsidR="007A5507" w:rsidP="00E03A3D" w:rsidRDefault="00B616C3" w14:paraId="761128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Pyry Niemi och Agneta Gille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D659B" w14:paraId="76112832" w14:textId="77777777">
        <w:pPr>
          <w:pStyle w:val="FSHRub2"/>
        </w:pPr>
        <w:r>
          <w:t>Ta med Idrott i PBL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61128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D659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1B09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086B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A3E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288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659B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11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2C96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16C3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E776D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69DE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102D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112813"/>
  <w15:chartTrackingRefBased/>
  <w15:docId w15:val="{5F509FA5-41E9-46CC-88F4-BC52821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0E6F3C8B34ACE82A4751F85EF8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8826F-FA60-4313-8260-DFC4D679D22A}"/>
      </w:docPartPr>
      <w:docPartBody>
        <w:p w:rsidR="000E6808" w:rsidRDefault="00ED2DEF">
          <w:pPr>
            <w:pStyle w:val="3010E6F3C8B34ACE82A4751F85EF85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3EC256056140C79ABBA9ED22218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7AD12-4E2A-471F-9035-77464C944D66}"/>
      </w:docPartPr>
      <w:docPartBody>
        <w:p w:rsidR="000E6808" w:rsidRDefault="00ED2DEF">
          <w:pPr>
            <w:pStyle w:val="D83EC256056140C79ABBA9ED2221853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9C3FD7884A74E089B20549AE170D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1395C-FC02-4EA5-A0D2-6707AE630E83}"/>
      </w:docPartPr>
      <w:docPartBody>
        <w:p w:rsidR="000E6808" w:rsidRDefault="00ED2DEF">
          <w:pPr>
            <w:pStyle w:val="09C3FD7884A74E089B20549AE170DC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A29A99F464579BAD04E244745D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F2628-5583-4B79-8BAC-CF88A0B5CEC2}"/>
      </w:docPartPr>
      <w:docPartBody>
        <w:p w:rsidR="000E6808" w:rsidRDefault="00ED2DEF">
          <w:pPr>
            <w:pStyle w:val="ED8A29A99F464579BAD04E244745D80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EF"/>
    <w:rsid w:val="000E6808"/>
    <w:rsid w:val="00A8507B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10E6F3C8B34ACE82A4751F85EF8593">
    <w:name w:val="3010E6F3C8B34ACE82A4751F85EF8593"/>
  </w:style>
  <w:style w:type="paragraph" w:customStyle="1" w:styleId="203D08C9FB4745A0B9B6AF829AB435B3">
    <w:name w:val="203D08C9FB4745A0B9B6AF829AB435B3"/>
  </w:style>
  <w:style w:type="paragraph" w:customStyle="1" w:styleId="2DECC8B0F3DE45E6A53F5D3614773879">
    <w:name w:val="2DECC8B0F3DE45E6A53F5D3614773879"/>
  </w:style>
  <w:style w:type="paragraph" w:customStyle="1" w:styleId="D83EC256056140C79ABBA9ED22218531">
    <w:name w:val="D83EC256056140C79ABBA9ED22218531"/>
  </w:style>
  <w:style w:type="paragraph" w:customStyle="1" w:styleId="09C3FD7884A74E089B20549AE170DCAE">
    <w:name w:val="09C3FD7884A74E089B20549AE170DCAE"/>
  </w:style>
  <w:style w:type="paragraph" w:customStyle="1" w:styleId="ED8A29A99F464579BAD04E244745D805">
    <w:name w:val="ED8A29A99F464579BAD04E244745D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7542</RubrikLookup>
    <MotionGuid xmlns="00d11361-0b92-4bae-a181-288d6a55b763">c767b03e-d57d-4319-a7f4-fdef2350f84c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261D-7D94-4E77-8A9B-51E456E9697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C97E806-6F83-4EDE-B925-78F1FE6A6588}"/>
</file>

<file path=customXml/itemProps4.xml><?xml version="1.0" encoding="utf-8"?>
<ds:datastoreItem xmlns:ds="http://schemas.openxmlformats.org/officeDocument/2006/customXml" ds:itemID="{C5F5FA00-249F-4665-8480-21B99C283442}"/>
</file>

<file path=customXml/itemProps5.xml><?xml version="1.0" encoding="utf-8"?>
<ds:datastoreItem xmlns:ds="http://schemas.openxmlformats.org/officeDocument/2006/customXml" ds:itemID="{6BABA82B-66F4-467D-923E-5B3D0740811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149</Words>
  <Characters>860</Characters>
  <Application>Microsoft Office Word</Application>
  <DocSecurity>0</DocSecurity>
  <Lines>21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201617S11062 Ta med Idrott i PBL</dc:title>
  <dc:subject/>
  <dc:creator>Riksdagsförvaltningen</dc:creator>
  <cp:keywords/>
  <dc:description/>
  <cp:lastModifiedBy>Anders Norin</cp:lastModifiedBy>
  <cp:revision>5</cp:revision>
  <cp:lastPrinted>2016-06-13T12:10:00Z</cp:lastPrinted>
  <dcterms:created xsi:type="dcterms:W3CDTF">2016-09-24T18:32:00Z</dcterms:created>
  <dcterms:modified xsi:type="dcterms:W3CDTF">2016-10-04T01:59:00Z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*T4605693A6747*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https://filur.riksdagen.se/drop/DropOffLibrary/T4605693A6747.docx</vt:lpwstr>
  </property>
  <property fmtid="{D5CDD505-2E9C-101B-9397-08002B2CF9AE}" pid="13" name="RevisionsOn">
    <vt:lpwstr>1</vt:lpwstr>
  </property>
</Properties>
</file>