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DC514F1B3843F29F9FAEAF1D9FF5B3"/>
        </w:placeholder>
        <w:text/>
      </w:sdtPr>
      <w:sdtEndPr/>
      <w:sdtContent>
        <w:p w:rsidRPr="009B062B" w:rsidR="00AF30DD" w:rsidP="00DA28CE" w:rsidRDefault="00AF30DD" w14:paraId="670BAAA5" w14:textId="77777777">
          <w:pPr>
            <w:pStyle w:val="Rubrik1"/>
            <w:spacing w:after="300"/>
          </w:pPr>
          <w:r w:rsidRPr="009B062B">
            <w:t>Förslag till riksdagsbeslut</w:t>
          </w:r>
        </w:p>
      </w:sdtContent>
    </w:sdt>
    <w:sdt>
      <w:sdtPr>
        <w:alias w:val="Yrkande 1"/>
        <w:tag w:val="0650fc91-cc2a-4d57-8614-a59dd33a9769"/>
        <w:id w:val="-930582167"/>
        <w:lock w:val="sdtLocked"/>
      </w:sdtPr>
      <w:sdtEndPr/>
      <w:sdtContent>
        <w:p w:rsidR="00E375CC" w:rsidRDefault="00701220" w14:paraId="670BAAA6" w14:textId="77777777">
          <w:pPr>
            <w:pStyle w:val="Frslagstext"/>
            <w:numPr>
              <w:ilvl w:val="0"/>
              <w:numId w:val="0"/>
            </w:numPr>
          </w:pPr>
          <w:r>
            <w:t>Riksdagen ställer sig bakom det som anförs i motionen om en översyn av lagstiftningen om bötesbelopp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8A38CFCADC475999D089B4006954BB"/>
        </w:placeholder>
        <w:text/>
      </w:sdtPr>
      <w:sdtEndPr/>
      <w:sdtContent>
        <w:p w:rsidRPr="009B062B" w:rsidR="006D79C9" w:rsidP="00333E95" w:rsidRDefault="006D79C9" w14:paraId="670BAAA7" w14:textId="77777777">
          <w:pPr>
            <w:pStyle w:val="Rubrik1"/>
          </w:pPr>
          <w:r>
            <w:t>Motivering</w:t>
          </w:r>
        </w:p>
      </w:sdtContent>
    </w:sdt>
    <w:p w:rsidR="00AA0195" w:rsidP="00AA0195" w:rsidRDefault="00AA0195" w14:paraId="670BAAA8" w14:textId="01A8BF08">
      <w:pPr>
        <w:pStyle w:val="Normalutanindragellerluft"/>
      </w:pPr>
      <w:r>
        <w:t>Böter är en summa pengar som en dömd person ska betala som straff för att ha begått ett brott. De vanligaste typerna av böter är penningbot, som är ett fast belopp, och dags</w:t>
      </w:r>
      <w:r w:rsidR="00A77457">
        <w:softHyphen/>
      </w:r>
      <w:r>
        <w:t>böter, som är proportionella mot den taxerade inkomsten. En dagsbot fastställs till ett visst belopp, från 50 till 1</w:t>
      </w:r>
      <w:r w:rsidR="00F83DEC">
        <w:t> </w:t>
      </w:r>
      <w:r>
        <w:t>000 kronor, och bedöms efter vad som anses vara skäligt med hänsyn till den dömdes inkomst, förmögenhet, försörjningsskyldighet och ekonomiska förhållanden i övrigt. Utöver detta kan böter utskrivas av en polisman, exempelvis vid olika trafikbrott. Vad vi dock har sett är att bötesbelopp ofta inte alls är proportionerliga avseende brott</w:t>
      </w:r>
      <w:r w:rsidR="00694828">
        <w:t>ets skada</w:t>
      </w:r>
      <w:r>
        <w:t>.</w:t>
      </w:r>
    </w:p>
    <w:p w:rsidR="00AA0195" w:rsidP="006D5213" w:rsidRDefault="00AA0195" w14:paraId="670BAAA9" w14:textId="3D1FBCE8">
      <w:r>
        <w:t>Att exempelvis köra för fort på en tom raksträcka kan innebära tusentals kronor i böter, trots att ingen skada skett. Det finns också exempel där dömda personer får för</w:t>
      </w:r>
      <w:r w:rsidR="006F2D6C">
        <w:softHyphen/>
      </w:r>
      <w:r>
        <w:t>hållandevis låga böter, trots att kostnaden för såväl skadan för drabbade som rättegångs</w:t>
      </w:r>
      <w:r w:rsidR="006F2D6C">
        <w:softHyphen/>
      </w:r>
      <w:r>
        <w:t>kostnader varit betydligt högre.</w:t>
      </w:r>
      <w:r w:rsidR="00935EAE">
        <w:t xml:space="preserve"> </w:t>
      </w:r>
      <w:r>
        <w:t>Ett exempel är den unga aktivisten som för inte så länge sedan dömdes att betala sammanlagt 3</w:t>
      </w:r>
      <w:r w:rsidR="00F83DEC">
        <w:t> </w:t>
      </w:r>
      <w:r>
        <w:t>000 kronor i böter efter att ha stoppat utvis</w:t>
      </w:r>
      <w:r w:rsidR="006F2D6C">
        <w:softHyphen/>
      </w:r>
      <w:bookmarkStart w:name="_GoBack" w:id="1"/>
      <w:bookmarkEnd w:id="1"/>
      <w:r>
        <w:t>ningen av en 52-årig afghan. Utöver faktumet att passagerare på det aktuella planet drabbats av förseningar, oro och allmän olust beräknade Kriminalvården att händelsen på Landvetters flygplats orsakade en merkostnad på omkring 240</w:t>
      </w:r>
      <w:r w:rsidR="00F83DEC">
        <w:t> </w:t>
      </w:r>
      <w:r>
        <w:t>000 kronor. Med andra ord var den faktiska kostnaden för brottet 80 gånger högre än vad den dömde ålades att betala, samtidigt som förlusten i form av tid och eventuella andra problem för alla de drabbade inte alls räknades in.</w:t>
      </w:r>
    </w:p>
    <w:p w:rsidR="00A77457" w:rsidRDefault="00A77457" w14:paraId="6082A0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6D5213" w:rsidRDefault="00AA0195" w14:paraId="670BAAAB" w14:textId="41B53A19">
      <w:r>
        <w:lastRenderedPageBreak/>
        <w:t>Det finns en låg rad andra exempel som är lika bisarra, varför regeringen bör göra en översyn av lagstiftningen i syfte att möjliggöra bötesbelopp som i större utsträckning än i dag står i proportion till den skada som en dömd brottsling har orsakat.</w:t>
      </w:r>
    </w:p>
    <w:sdt>
      <w:sdtPr>
        <w:rPr>
          <w:i/>
          <w:noProof/>
        </w:rPr>
        <w:alias w:val="CC_Underskrifter"/>
        <w:tag w:val="CC_Underskrifter"/>
        <w:id w:val="583496634"/>
        <w:lock w:val="sdtContentLocked"/>
        <w:placeholder>
          <w:docPart w:val="7BA811961E5D4352A4C677E8289A0F87"/>
        </w:placeholder>
      </w:sdtPr>
      <w:sdtEndPr>
        <w:rPr>
          <w:i w:val="0"/>
          <w:noProof w:val="0"/>
        </w:rPr>
      </w:sdtEndPr>
      <w:sdtContent>
        <w:p w:rsidR="00765C26" w:rsidP="00765C26" w:rsidRDefault="00765C26" w14:paraId="670BAAAC" w14:textId="77777777"/>
        <w:p w:rsidRPr="008E0FE2" w:rsidR="004801AC" w:rsidP="00765C26" w:rsidRDefault="006F2D6C" w14:paraId="670BAA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502AC" w:rsidRDefault="007502AC" w14:paraId="670BAAB1" w14:textId="77777777"/>
    <w:sectPr w:rsidR="007502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AAB3" w14:textId="77777777" w:rsidR="00B55243" w:rsidRDefault="00B55243" w:rsidP="000C1CAD">
      <w:pPr>
        <w:spacing w:line="240" w:lineRule="auto"/>
      </w:pPr>
      <w:r>
        <w:separator/>
      </w:r>
    </w:p>
  </w:endnote>
  <w:endnote w:type="continuationSeparator" w:id="0">
    <w:p w14:paraId="670BAAB4" w14:textId="77777777" w:rsidR="00B55243" w:rsidRDefault="00B552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A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AA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5C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AAC2" w14:textId="77777777" w:rsidR="00262EA3" w:rsidRPr="00765C26" w:rsidRDefault="00262EA3" w:rsidP="00765C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AAB1" w14:textId="77777777" w:rsidR="00B55243" w:rsidRDefault="00B55243" w:rsidP="000C1CAD">
      <w:pPr>
        <w:spacing w:line="240" w:lineRule="auto"/>
      </w:pPr>
      <w:r>
        <w:separator/>
      </w:r>
    </w:p>
  </w:footnote>
  <w:footnote w:type="continuationSeparator" w:id="0">
    <w:p w14:paraId="670BAAB2" w14:textId="77777777" w:rsidR="00B55243" w:rsidRDefault="00B552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0BAA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0BAAC4" wp14:anchorId="670BAA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2D6C" w14:paraId="670BAAC7" w14:textId="77777777">
                          <w:pPr>
                            <w:jc w:val="right"/>
                          </w:pPr>
                          <w:sdt>
                            <w:sdtPr>
                              <w:alias w:val="CC_Noformat_Partikod"/>
                              <w:tag w:val="CC_Noformat_Partikod"/>
                              <w:id w:val="-53464382"/>
                              <w:placeholder>
                                <w:docPart w:val="BDA693DE24DE44A5AF5A7B32C62CC4A6"/>
                              </w:placeholder>
                              <w:text/>
                            </w:sdtPr>
                            <w:sdtEndPr/>
                            <w:sdtContent>
                              <w:r w:rsidR="00AA0195">
                                <w:t>SD</w:t>
                              </w:r>
                            </w:sdtContent>
                          </w:sdt>
                          <w:sdt>
                            <w:sdtPr>
                              <w:alias w:val="CC_Noformat_Partinummer"/>
                              <w:tag w:val="CC_Noformat_Partinummer"/>
                              <w:id w:val="-1709555926"/>
                              <w:placeholder>
                                <w:docPart w:val="581A27CD381A408BABD3DE5B33EBAB54"/>
                              </w:placeholder>
                              <w:text/>
                            </w:sdtPr>
                            <w:sdtEndPr/>
                            <w:sdtContent>
                              <w:r w:rsidR="006D4B58">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0BAA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2D6C" w14:paraId="670BAAC7" w14:textId="77777777">
                    <w:pPr>
                      <w:jc w:val="right"/>
                    </w:pPr>
                    <w:sdt>
                      <w:sdtPr>
                        <w:alias w:val="CC_Noformat_Partikod"/>
                        <w:tag w:val="CC_Noformat_Partikod"/>
                        <w:id w:val="-53464382"/>
                        <w:placeholder>
                          <w:docPart w:val="BDA693DE24DE44A5AF5A7B32C62CC4A6"/>
                        </w:placeholder>
                        <w:text/>
                      </w:sdtPr>
                      <w:sdtEndPr/>
                      <w:sdtContent>
                        <w:r w:rsidR="00AA0195">
                          <w:t>SD</w:t>
                        </w:r>
                      </w:sdtContent>
                    </w:sdt>
                    <w:sdt>
                      <w:sdtPr>
                        <w:alias w:val="CC_Noformat_Partinummer"/>
                        <w:tag w:val="CC_Noformat_Partinummer"/>
                        <w:id w:val="-1709555926"/>
                        <w:placeholder>
                          <w:docPart w:val="581A27CD381A408BABD3DE5B33EBAB54"/>
                        </w:placeholder>
                        <w:text/>
                      </w:sdtPr>
                      <w:sdtEndPr/>
                      <w:sdtContent>
                        <w:r w:rsidR="006D4B58">
                          <w:t>321</w:t>
                        </w:r>
                      </w:sdtContent>
                    </w:sdt>
                  </w:p>
                </w:txbxContent>
              </v:textbox>
              <w10:wrap anchorx="page"/>
            </v:shape>
          </w:pict>
        </mc:Fallback>
      </mc:AlternateContent>
    </w:r>
  </w:p>
  <w:p w:rsidRPr="00293C4F" w:rsidR="00262EA3" w:rsidP="00776B74" w:rsidRDefault="00262EA3" w14:paraId="670BA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0BAAB7" w14:textId="77777777">
    <w:pPr>
      <w:jc w:val="right"/>
    </w:pPr>
  </w:p>
  <w:p w:rsidR="00262EA3" w:rsidP="00776B74" w:rsidRDefault="00262EA3" w14:paraId="670BAA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2D6C" w14:paraId="670BAA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0BAAC6" wp14:anchorId="670BAA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2D6C" w14:paraId="670BAA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A0195">
          <w:t>SD</w:t>
        </w:r>
      </w:sdtContent>
    </w:sdt>
    <w:sdt>
      <w:sdtPr>
        <w:alias w:val="CC_Noformat_Partinummer"/>
        <w:tag w:val="CC_Noformat_Partinummer"/>
        <w:id w:val="-2014525982"/>
        <w:lock w:val="contentLocked"/>
        <w:text/>
      </w:sdtPr>
      <w:sdtEndPr/>
      <w:sdtContent>
        <w:r w:rsidR="006D4B58">
          <w:t>321</w:t>
        </w:r>
      </w:sdtContent>
    </w:sdt>
  </w:p>
  <w:p w:rsidRPr="008227B3" w:rsidR="00262EA3" w:rsidP="008227B3" w:rsidRDefault="006F2D6C" w14:paraId="670BAA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2D6C" w14:paraId="670BAA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:951</w:t>
        </w:r>
      </w:sdtContent>
    </w:sdt>
  </w:p>
  <w:p w:rsidR="00262EA3" w:rsidP="00E03A3D" w:rsidRDefault="006F2D6C" w14:paraId="670BAAB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AA0195" w14:paraId="670BAAC0" w14:textId="77777777">
        <w:pPr>
          <w:pStyle w:val="FSHRub2"/>
        </w:pPr>
        <w:r>
          <w:t>Proportionella bötesbelopp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670BAA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01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24"/>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6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F5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28"/>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B58"/>
    <w:rsid w:val="006D521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D6C"/>
    <w:rsid w:val="006F3D7E"/>
    <w:rsid w:val="006F4134"/>
    <w:rsid w:val="006F4DA4"/>
    <w:rsid w:val="006F4E1E"/>
    <w:rsid w:val="006F4F37"/>
    <w:rsid w:val="006F4FAF"/>
    <w:rsid w:val="006F54D4"/>
    <w:rsid w:val="006F668A"/>
    <w:rsid w:val="006F6BBA"/>
    <w:rsid w:val="00700778"/>
    <w:rsid w:val="00700A93"/>
    <w:rsid w:val="0070122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C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2A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26"/>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B5A"/>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EAE"/>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5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6ED"/>
    <w:rsid w:val="00A967C9"/>
    <w:rsid w:val="00A96870"/>
    <w:rsid w:val="00A969F4"/>
    <w:rsid w:val="00A96B2D"/>
    <w:rsid w:val="00A97337"/>
    <w:rsid w:val="00A97356"/>
    <w:rsid w:val="00A974DA"/>
    <w:rsid w:val="00A97F24"/>
    <w:rsid w:val="00AA0195"/>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243"/>
    <w:rsid w:val="00B55FCC"/>
    <w:rsid w:val="00B56435"/>
    <w:rsid w:val="00B56956"/>
    <w:rsid w:val="00B570C3"/>
    <w:rsid w:val="00B577C5"/>
    <w:rsid w:val="00B57984"/>
    <w:rsid w:val="00B57D79"/>
    <w:rsid w:val="00B60647"/>
    <w:rsid w:val="00B60955"/>
    <w:rsid w:val="00B61044"/>
    <w:rsid w:val="00B6124E"/>
    <w:rsid w:val="00B621C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0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CC8"/>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CC"/>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EC"/>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0BAAA4"/>
  <w15:chartTrackingRefBased/>
  <w15:docId w15:val="{09EFAAF2-251D-46FB-9BF4-B0637A4B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DC514F1B3843F29F9FAEAF1D9FF5B3"/>
        <w:category>
          <w:name w:val="Allmänt"/>
          <w:gallery w:val="placeholder"/>
        </w:category>
        <w:types>
          <w:type w:val="bbPlcHdr"/>
        </w:types>
        <w:behaviors>
          <w:behavior w:val="content"/>
        </w:behaviors>
        <w:guid w:val="{65A99254-DE98-4DA7-94D0-233DFEB38B81}"/>
      </w:docPartPr>
      <w:docPartBody>
        <w:p w:rsidR="003E4C16" w:rsidRDefault="00F47D33">
          <w:pPr>
            <w:pStyle w:val="3CDC514F1B3843F29F9FAEAF1D9FF5B3"/>
          </w:pPr>
          <w:r w:rsidRPr="005A0A93">
            <w:rPr>
              <w:rStyle w:val="Platshllartext"/>
            </w:rPr>
            <w:t>Förslag till riksdagsbeslut</w:t>
          </w:r>
        </w:p>
      </w:docPartBody>
    </w:docPart>
    <w:docPart>
      <w:docPartPr>
        <w:name w:val="CF8A38CFCADC475999D089B4006954BB"/>
        <w:category>
          <w:name w:val="Allmänt"/>
          <w:gallery w:val="placeholder"/>
        </w:category>
        <w:types>
          <w:type w:val="bbPlcHdr"/>
        </w:types>
        <w:behaviors>
          <w:behavior w:val="content"/>
        </w:behaviors>
        <w:guid w:val="{FDF452D4-6AE7-4CA1-B01A-F929F9943CB2}"/>
      </w:docPartPr>
      <w:docPartBody>
        <w:p w:rsidR="003E4C16" w:rsidRDefault="00F47D33">
          <w:pPr>
            <w:pStyle w:val="CF8A38CFCADC475999D089B4006954BB"/>
          </w:pPr>
          <w:r w:rsidRPr="005A0A93">
            <w:rPr>
              <w:rStyle w:val="Platshllartext"/>
            </w:rPr>
            <w:t>Motivering</w:t>
          </w:r>
        </w:p>
      </w:docPartBody>
    </w:docPart>
    <w:docPart>
      <w:docPartPr>
        <w:name w:val="BDA693DE24DE44A5AF5A7B32C62CC4A6"/>
        <w:category>
          <w:name w:val="Allmänt"/>
          <w:gallery w:val="placeholder"/>
        </w:category>
        <w:types>
          <w:type w:val="bbPlcHdr"/>
        </w:types>
        <w:behaviors>
          <w:behavior w:val="content"/>
        </w:behaviors>
        <w:guid w:val="{283C18CA-2758-4B4C-A97E-C22A68DD0116}"/>
      </w:docPartPr>
      <w:docPartBody>
        <w:p w:rsidR="003E4C16" w:rsidRDefault="00F47D33">
          <w:pPr>
            <w:pStyle w:val="BDA693DE24DE44A5AF5A7B32C62CC4A6"/>
          </w:pPr>
          <w:r>
            <w:rPr>
              <w:rStyle w:val="Platshllartext"/>
            </w:rPr>
            <w:t xml:space="preserve"> </w:t>
          </w:r>
        </w:p>
      </w:docPartBody>
    </w:docPart>
    <w:docPart>
      <w:docPartPr>
        <w:name w:val="581A27CD381A408BABD3DE5B33EBAB54"/>
        <w:category>
          <w:name w:val="Allmänt"/>
          <w:gallery w:val="placeholder"/>
        </w:category>
        <w:types>
          <w:type w:val="bbPlcHdr"/>
        </w:types>
        <w:behaviors>
          <w:behavior w:val="content"/>
        </w:behaviors>
        <w:guid w:val="{A0162D1D-888B-4B75-9CB8-1D7CB2ECEC77}"/>
      </w:docPartPr>
      <w:docPartBody>
        <w:p w:rsidR="003E4C16" w:rsidRDefault="00F47D33">
          <w:pPr>
            <w:pStyle w:val="581A27CD381A408BABD3DE5B33EBAB54"/>
          </w:pPr>
          <w:r>
            <w:t xml:space="preserve"> </w:t>
          </w:r>
        </w:p>
      </w:docPartBody>
    </w:docPart>
    <w:docPart>
      <w:docPartPr>
        <w:name w:val="7BA811961E5D4352A4C677E8289A0F87"/>
        <w:category>
          <w:name w:val="Allmänt"/>
          <w:gallery w:val="placeholder"/>
        </w:category>
        <w:types>
          <w:type w:val="bbPlcHdr"/>
        </w:types>
        <w:behaviors>
          <w:behavior w:val="content"/>
        </w:behaviors>
        <w:guid w:val="{D15C81D2-9217-4606-941E-C56ED9BE9E7C}"/>
      </w:docPartPr>
      <w:docPartBody>
        <w:p w:rsidR="00DB06DA" w:rsidRDefault="00DB0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33"/>
    <w:rsid w:val="003E4C16"/>
    <w:rsid w:val="005B4687"/>
    <w:rsid w:val="00DB06DA"/>
    <w:rsid w:val="00F47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DC514F1B3843F29F9FAEAF1D9FF5B3">
    <w:name w:val="3CDC514F1B3843F29F9FAEAF1D9FF5B3"/>
  </w:style>
  <w:style w:type="paragraph" w:customStyle="1" w:styleId="5E74911911634EDF8E94625F9CB0E974">
    <w:name w:val="5E74911911634EDF8E94625F9CB0E9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0012CAB9341D7B065087550EB15C1">
    <w:name w:val="F430012CAB9341D7B065087550EB15C1"/>
  </w:style>
  <w:style w:type="paragraph" w:customStyle="1" w:styleId="CF8A38CFCADC475999D089B4006954BB">
    <w:name w:val="CF8A38CFCADC475999D089B4006954BB"/>
  </w:style>
  <w:style w:type="paragraph" w:customStyle="1" w:styleId="F0ADC9CE0A304E0BAEA5C86EC9CF06E1">
    <w:name w:val="F0ADC9CE0A304E0BAEA5C86EC9CF06E1"/>
  </w:style>
  <w:style w:type="paragraph" w:customStyle="1" w:styleId="30D065327A1E47389EC3ECC651301BB2">
    <w:name w:val="30D065327A1E47389EC3ECC651301BB2"/>
  </w:style>
  <w:style w:type="paragraph" w:customStyle="1" w:styleId="BDA693DE24DE44A5AF5A7B32C62CC4A6">
    <w:name w:val="BDA693DE24DE44A5AF5A7B32C62CC4A6"/>
  </w:style>
  <w:style w:type="paragraph" w:customStyle="1" w:styleId="581A27CD381A408BABD3DE5B33EBAB54">
    <w:name w:val="581A27CD381A408BABD3DE5B33EBA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1E09F-DDDC-4AE4-AC03-3E2832927096}"/>
</file>

<file path=customXml/itemProps2.xml><?xml version="1.0" encoding="utf-8"?>
<ds:datastoreItem xmlns:ds="http://schemas.openxmlformats.org/officeDocument/2006/customXml" ds:itemID="{CD7B7DB9-152F-4433-8278-4B84476F5EC1}"/>
</file>

<file path=customXml/itemProps3.xml><?xml version="1.0" encoding="utf-8"?>
<ds:datastoreItem xmlns:ds="http://schemas.openxmlformats.org/officeDocument/2006/customXml" ds:itemID="{B5BE680F-2520-4881-BAA2-979DE9E6F286}"/>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1678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