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51FC908F5D9491C93583FC441AAF711"/>
        </w:placeholder>
        <w15:appearance w15:val="hidden"/>
        <w:text/>
      </w:sdtPr>
      <w:sdtEndPr/>
      <w:sdtContent>
        <w:p w:rsidRPr="009B062B" w:rsidR="00AF30DD" w:rsidP="009B062B" w:rsidRDefault="00AF30DD" w14:paraId="34751A2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c888514-bd93-4d1d-9917-d4f89a8081af"/>
        <w:id w:val="-660072125"/>
        <w:lock w:val="sdtLocked"/>
      </w:sdtPr>
      <w:sdtEndPr/>
      <w:sdtContent>
        <w:p w:rsidR="00860C42" w:rsidRDefault="009B35D3" w14:paraId="34751A2B" w14:textId="6A8B102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hindra hatpredikanter från att resa in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8D391BD7B34F65A1AB0A0553649DE3"/>
        </w:placeholder>
        <w15:appearance w15:val="hidden"/>
        <w:text/>
      </w:sdtPr>
      <w:sdtEndPr/>
      <w:sdtContent>
        <w:p w:rsidRPr="009B062B" w:rsidR="006D79C9" w:rsidP="00333E95" w:rsidRDefault="006D79C9" w14:paraId="34751A2C" w14:textId="77777777">
          <w:pPr>
            <w:pStyle w:val="Rubrik1"/>
          </w:pPr>
          <w:r>
            <w:t>Motivering</w:t>
          </w:r>
        </w:p>
      </w:sdtContent>
    </w:sdt>
    <w:p w:rsidRPr="00285C80" w:rsidR="00282A6A" w:rsidP="00285C80" w:rsidRDefault="00282A6A" w14:paraId="34751A2D" w14:textId="391F99F8">
      <w:pPr>
        <w:pStyle w:val="Normalutanindragellerluft"/>
      </w:pPr>
      <w:r w:rsidRPr="00285C80">
        <w:t>Religiös extremism är ett växande problem i det svenska samhället. Vid upprepade tillfällen har religiösa samfund i Sverige bjudit in utländska predikanter som uppmanar till våld och förtryck mot olika religiösa grupper eller minoriteter. Det uppmärksammas på sociala medier och i media och det har från olika håll rests krav om att de ska förbjudas</w:t>
      </w:r>
      <w:r w:rsidR="00285C80">
        <w:t xml:space="preserve"> att resa in i landet. Men inget</w:t>
      </w:r>
      <w:r w:rsidRPr="00285C80">
        <w:t xml:space="preserve"> händer.</w:t>
      </w:r>
    </w:p>
    <w:p w:rsidR="00282A6A" w:rsidP="00282A6A" w:rsidRDefault="00282A6A" w14:paraId="34751A2E" w14:textId="0C62A4A0">
      <w:pPr>
        <w:tabs>
          <w:tab w:val="clear" w:pos="284"/>
        </w:tabs>
      </w:pPr>
      <w:r w:rsidRPr="00DB3FD2">
        <w:t xml:space="preserve">Danmark har </w:t>
      </w:r>
      <w:r>
        <w:t xml:space="preserve">tagit tag i problemet genom att sammanställa en </w:t>
      </w:r>
      <w:r w:rsidRPr="00DB3FD2">
        <w:t>lista över religiösa ledare som är bannlysta från att resa in i landet, med hänvisning till den allmänna ordningen.</w:t>
      </w:r>
      <w:r>
        <w:t xml:space="preserve"> Det innebär att hatpredikanter av den typ som frekvent dyker upp i Sverige inte tillåts att sätta sin fot i Danmark. Det ger en klar signal om vad som är acceptabelt och inte och det är något som vi </w:t>
      </w:r>
      <w:r>
        <w:lastRenderedPageBreak/>
        <w:t xml:space="preserve">borde ta efter. </w:t>
      </w:r>
      <w:r w:rsidRPr="00B92D90">
        <w:t>Vi kan inte acceptera att hatpredikanter kommer till Sverige för att predika hat mot samhället och för att uppmana människor att begå våld mot kvinnor och barn, sprida idée</w:t>
      </w:r>
      <w:r>
        <w:t>r om terror och våld i religionens namn och undergräva grundläggande värderingar om allas lika rättigheter och värde.</w:t>
      </w:r>
    </w:p>
    <w:bookmarkStart w:name="_GoBack" w:id="1"/>
    <w:bookmarkEnd w:id="1"/>
    <w:p w:rsidRPr="00B92D90" w:rsidR="00285C80" w:rsidP="00282A6A" w:rsidRDefault="00285C80" w14:paraId="3F524652" w14:textId="77777777">
      <w:pPr>
        <w:tabs>
          <w:tab w:val="clear" w:pos="284"/>
        </w:tabs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F44A5C2DE549EFBEC94F5226D258D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54B78" w:rsidRDefault="00285C80" w14:paraId="34751A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E4EAB" w:rsidRDefault="00EE4EAB" w14:paraId="34751A33" w14:textId="77777777"/>
    <w:sectPr w:rsidR="00EE4E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1A35" w14:textId="77777777" w:rsidR="00282A6A" w:rsidRDefault="00282A6A" w:rsidP="000C1CAD">
      <w:pPr>
        <w:spacing w:line="240" w:lineRule="auto"/>
      </w:pPr>
      <w:r>
        <w:separator/>
      </w:r>
    </w:p>
  </w:endnote>
  <w:endnote w:type="continuationSeparator" w:id="0">
    <w:p w14:paraId="34751A36" w14:textId="77777777" w:rsidR="00282A6A" w:rsidRDefault="00282A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1A3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1A3C" w14:textId="4A9943F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5C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1A33" w14:textId="77777777" w:rsidR="00282A6A" w:rsidRDefault="00282A6A" w:rsidP="000C1CAD">
      <w:pPr>
        <w:spacing w:line="240" w:lineRule="auto"/>
      </w:pPr>
      <w:r>
        <w:separator/>
      </w:r>
    </w:p>
  </w:footnote>
  <w:footnote w:type="continuationSeparator" w:id="0">
    <w:p w14:paraId="34751A34" w14:textId="77777777" w:rsidR="00282A6A" w:rsidRDefault="00282A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4751A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751A46" wp14:anchorId="34751A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85C80" w14:paraId="34751A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A890E25D27426AA4FD76F21BA9AD1B"/>
                              </w:placeholder>
                              <w:text/>
                            </w:sdtPr>
                            <w:sdtEndPr/>
                            <w:sdtContent>
                              <w:r w:rsidR="00282A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FA3308029B49C9B243AFA147BE2C91"/>
                              </w:placeholder>
                              <w:text/>
                            </w:sdtPr>
                            <w:sdtEndPr/>
                            <w:sdtContent>
                              <w:r w:rsidR="00282A6A">
                                <w:t>1284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751A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85C80" w14:paraId="34751A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A890E25D27426AA4FD76F21BA9AD1B"/>
                        </w:placeholder>
                        <w:text/>
                      </w:sdtPr>
                      <w:sdtEndPr/>
                      <w:sdtContent>
                        <w:r w:rsidR="00282A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FA3308029B49C9B243AFA147BE2C91"/>
                        </w:placeholder>
                        <w:text/>
                      </w:sdtPr>
                      <w:sdtEndPr/>
                      <w:sdtContent>
                        <w:r w:rsidR="00282A6A">
                          <w:t>1284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751A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85C80" w14:paraId="34751A3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FA3308029B49C9B243AFA147BE2C91"/>
        </w:placeholder>
        <w:text/>
      </w:sdtPr>
      <w:sdtEndPr/>
      <w:sdtContent>
        <w:r w:rsidR="00282A6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2A6A">
          <w:t>1284</w:t>
        </w:r>
      </w:sdtContent>
    </w:sdt>
  </w:p>
  <w:p w:rsidR="004F35FE" w:rsidP="00776B74" w:rsidRDefault="004F35FE" w14:paraId="34751A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85C80" w14:paraId="34751A3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2A6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2A6A">
          <w:t>1284</w:t>
        </w:r>
      </w:sdtContent>
    </w:sdt>
  </w:p>
  <w:p w:rsidR="004F35FE" w:rsidP="00A314CF" w:rsidRDefault="00285C80" w14:paraId="34751A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85C80" w14:paraId="34751A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85C80" w14:paraId="34751A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:2406</w:t>
        </w:r>
      </w:sdtContent>
    </w:sdt>
  </w:p>
  <w:p w:rsidR="004F35FE" w:rsidP="00E03A3D" w:rsidRDefault="00285C80" w14:paraId="34751A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B35D3" w14:paraId="34751A42" w14:textId="1E20C750">
        <w:pPr>
          <w:pStyle w:val="FSHRub2"/>
        </w:pPr>
        <w:r>
          <w:t>Stoppa hatpredikanter från att resa in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751A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6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4D30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2A6A"/>
    <w:rsid w:val="00283E0F"/>
    <w:rsid w:val="00283EAE"/>
    <w:rsid w:val="002842FF"/>
    <w:rsid w:val="00285C80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4B78"/>
    <w:rsid w:val="0066104F"/>
    <w:rsid w:val="00661278"/>
    <w:rsid w:val="006629C4"/>
    <w:rsid w:val="00662A20"/>
    <w:rsid w:val="00662B4C"/>
    <w:rsid w:val="00663A83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C42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90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5D3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4EAB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677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751A29"/>
  <w15:chartTrackingRefBased/>
  <w15:docId w15:val="{E887F2F9-37D7-4158-857D-E8788EB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FC908F5D9491C93583FC441AAF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F26FF-F470-4827-A522-762819E4C043}"/>
      </w:docPartPr>
      <w:docPartBody>
        <w:p w:rsidR="00F76F56" w:rsidRDefault="00F76F56">
          <w:pPr>
            <w:pStyle w:val="851FC908F5D9491C93583FC441AAF7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8D391BD7B34F65A1AB0A0553649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602D7-601A-4D92-9166-49495A154235}"/>
      </w:docPartPr>
      <w:docPartBody>
        <w:p w:rsidR="00F76F56" w:rsidRDefault="00F76F56">
          <w:pPr>
            <w:pStyle w:val="018D391BD7B34F65A1AB0A0553649D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A890E25D27426AA4FD76F21BA9A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34DDE-645C-4C7A-8B95-1753E66ABEDA}"/>
      </w:docPartPr>
      <w:docPartBody>
        <w:p w:rsidR="00F76F56" w:rsidRDefault="00F76F56">
          <w:pPr>
            <w:pStyle w:val="DAA890E25D27426AA4FD76F21BA9AD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FA3308029B49C9B243AFA147BE2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0C7FB-B291-4DCF-A473-DC9A708D119D}"/>
      </w:docPartPr>
      <w:docPartBody>
        <w:p w:rsidR="00F76F56" w:rsidRDefault="00F76F56">
          <w:pPr>
            <w:pStyle w:val="3CFA3308029B49C9B243AFA147BE2C91"/>
          </w:pPr>
          <w:r>
            <w:t xml:space="preserve"> </w:t>
          </w:r>
        </w:p>
      </w:docPartBody>
    </w:docPart>
    <w:docPart>
      <w:docPartPr>
        <w:name w:val="C8F44A5C2DE549EFBEC94F5226D25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68C4A-3FC5-495C-A316-2CAA41EC0556}"/>
      </w:docPartPr>
      <w:docPartBody>
        <w:p w:rsidR="00000000" w:rsidRDefault="004D50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6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1FC908F5D9491C93583FC441AAF711">
    <w:name w:val="851FC908F5D9491C93583FC441AAF711"/>
  </w:style>
  <w:style w:type="paragraph" w:customStyle="1" w:styleId="95EBEAD4504C479D8D740240A4528DC2">
    <w:name w:val="95EBEAD4504C479D8D740240A4528DC2"/>
  </w:style>
  <w:style w:type="paragraph" w:customStyle="1" w:styleId="71F1AAF569E245528BB6ADC4D16C5374">
    <w:name w:val="71F1AAF569E245528BB6ADC4D16C5374"/>
  </w:style>
  <w:style w:type="paragraph" w:customStyle="1" w:styleId="018D391BD7B34F65A1AB0A0553649DE3">
    <w:name w:val="018D391BD7B34F65A1AB0A0553649DE3"/>
  </w:style>
  <w:style w:type="paragraph" w:customStyle="1" w:styleId="E0B07204E3044E14BEB1462DBFC75EB0">
    <w:name w:val="E0B07204E3044E14BEB1462DBFC75EB0"/>
  </w:style>
  <w:style w:type="paragraph" w:customStyle="1" w:styleId="DAA890E25D27426AA4FD76F21BA9AD1B">
    <w:name w:val="DAA890E25D27426AA4FD76F21BA9AD1B"/>
  </w:style>
  <w:style w:type="paragraph" w:customStyle="1" w:styleId="3CFA3308029B49C9B243AFA147BE2C91">
    <w:name w:val="3CFA3308029B49C9B243AFA147BE2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CEFB3-DD6C-4C5A-BD58-5AC732C3DF25}"/>
</file>

<file path=customXml/itemProps2.xml><?xml version="1.0" encoding="utf-8"?>
<ds:datastoreItem xmlns:ds="http://schemas.openxmlformats.org/officeDocument/2006/customXml" ds:itemID="{8D8F84BD-2844-4E2B-B090-C1F842DF05FE}"/>
</file>

<file path=customXml/itemProps3.xml><?xml version="1.0" encoding="utf-8"?>
<ds:datastoreItem xmlns:ds="http://schemas.openxmlformats.org/officeDocument/2006/customXml" ds:itemID="{FDC7922C-7E5C-4A45-9E8E-AB7285FAE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1081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M1284 Stoppa hatpredikanter att resa in i Sverige</vt:lpstr>
      <vt:lpstr>
      </vt:lpstr>
    </vt:vector>
  </TitlesOfParts>
  <Company>Sveriges riksdag</Company>
  <LinksUpToDate>false</LinksUpToDate>
  <CharactersWithSpaces>1287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