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329A11FBA44FE183281436AD794382"/>
        </w:placeholder>
        <w:text/>
      </w:sdtPr>
      <w:sdtEndPr/>
      <w:sdtContent>
        <w:p w:rsidRPr="009B062B" w:rsidR="00AF30DD" w:rsidP="00790DCF" w:rsidRDefault="00AF30DD" w14:paraId="5BA58D9F" w14:textId="77777777">
          <w:pPr>
            <w:pStyle w:val="Rubrik1"/>
            <w:spacing w:after="300"/>
          </w:pPr>
          <w:r w:rsidRPr="009B062B">
            <w:t>Förslag till riksdagsbeslut</w:t>
          </w:r>
        </w:p>
      </w:sdtContent>
    </w:sdt>
    <w:sdt>
      <w:sdtPr>
        <w:alias w:val="Yrkande 1"/>
        <w:tag w:val="3ac61f87-1edb-456c-824d-e11bd83e314e"/>
        <w:id w:val="-1777625836"/>
        <w:lock w:val="sdtLocked"/>
      </w:sdtPr>
      <w:sdtEndPr/>
      <w:sdtContent>
        <w:p w:rsidR="00636632" w:rsidRDefault="00694A73" w14:paraId="5BA58DA0" w14:textId="77777777">
          <w:pPr>
            <w:pStyle w:val="Frslagstext"/>
            <w:numPr>
              <w:ilvl w:val="0"/>
              <w:numId w:val="0"/>
            </w:numPr>
          </w:pPr>
          <w:r>
            <w:t>Riksdagen ställer sig bakom det som anförs i motionen om åtgärder för att rusta Sverige för kommande klimatförändringar med allt från översvämningar till högre vattennivåer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EAD8759D3649B0BE81B718096ADCBA"/>
        </w:placeholder>
        <w:text/>
      </w:sdtPr>
      <w:sdtEndPr/>
      <w:sdtContent>
        <w:p w:rsidRPr="009B062B" w:rsidR="006D79C9" w:rsidP="00333E95" w:rsidRDefault="006D79C9" w14:paraId="5BA58DA1" w14:textId="77777777">
          <w:pPr>
            <w:pStyle w:val="Rubrik1"/>
          </w:pPr>
          <w:r>
            <w:t>Motivering</w:t>
          </w:r>
        </w:p>
      </w:sdtContent>
    </w:sdt>
    <w:p w:rsidR="001D730C" w:rsidP="00B51267" w:rsidRDefault="00B51267" w14:paraId="7A893E83" w14:textId="61428DB4">
      <w:pPr>
        <w:pStyle w:val="Normalutanindragellerluft"/>
      </w:pPr>
      <w:r>
        <w:t>Målet att minska uppvärmningen innebär stora krav på oss alla, på forskning och ut</w:t>
      </w:r>
      <w:r w:rsidR="001D730C">
        <w:softHyphen/>
      </w:r>
      <w:r>
        <w:t>veckling men även på omställning för att kunna möta konsekvenserna. Vi utgår ifrån att vi lyckas nå målen men vet att vi ändå kommer att stå inför nya utmaningar. Det kan handla om allt från 3</w:t>
      </w:r>
      <w:r w:rsidR="00704828">
        <w:t>–</w:t>
      </w:r>
      <w:r>
        <w:t>5 meter högre havsnivåer till orkaner, översvämningar</w:t>
      </w:r>
      <w:r w:rsidR="00704828">
        <w:t xml:space="preserve"> och </w:t>
      </w:r>
      <w:r>
        <w:t>torka långa perioder med höga temperaturer och bränder.</w:t>
      </w:r>
    </w:p>
    <w:p w:rsidRPr="001D730C" w:rsidR="001D730C" w:rsidP="001D730C" w:rsidRDefault="00B51267" w14:paraId="14FB3088" w14:textId="16B44887">
      <w:r w:rsidRPr="001D730C">
        <w:t>Sverige måste anpassas och rustas för att kunna möta denna utveckling och minska sårbarheterna i samhället. Det handlar naturligtvis om områden som byggande och infrastruktur men även ekonomin. Den tidigare Klimatanpassningsutredningen resulterade i uppdrag till Boverket att samordna den byggda miljön. Men klimat</w:t>
      </w:r>
      <w:r w:rsidR="001D730C">
        <w:softHyphen/>
      </w:r>
      <w:r w:rsidRPr="001D730C">
        <w:t xml:space="preserve">anpassning handlar om mer än den byggda miljön och det visar ju </w:t>
      </w:r>
      <w:r w:rsidRPr="001D730C" w:rsidR="00704828">
        <w:t>f</w:t>
      </w:r>
      <w:r w:rsidRPr="001D730C">
        <w:t>örsäkringsbranschen som varnar för att brister när det gäller anpassning i samhället kan leda till att med</w:t>
      </w:r>
      <w:r w:rsidR="001D730C">
        <w:softHyphen/>
      </w:r>
      <w:r w:rsidRPr="001D730C">
        <w:t>borgare, företag och verksamhet står utan försäkringsskydd. Detta då det är uppenbart att samhällsbrister som den enskilde försäkringstagaren inte råder över kan påverka på ett sätt så att inga försäkringar blir möjliga.</w:t>
      </w:r>
    </w:p>
    <w:p w:rsidRPr="001D730C" w:rsidR="001D730C" w:rsidP="001D730C" w:rsidRDefault="00B51267" w14:paraId="1DF87F91" w14:textId="77777777">
      <w:r w:rsidRPr="001D730C">
        <w:t>Försäkringsbranschen föreslår en särskild översvämningsutredning och det kan vara en viktig källa för att se över bredare anpassningsåtgärder för att rusta samhället för klimatförändringar som vi ser komma. Regeringen bör snarast tillsätta denna utredning ut</w:t>
      </w:r>
      <w:bookmarkStart w:name="_GoBack" w:id="1"/>
      <w:bookmarkEnd w:id="1"/>
      <w:r w:rsidRPr="001D730C">
        <w:t>ifrån exemplet översvämningar men med ett bredare uppdrag.</w:t>
      </w:r>
    </w:p>
    <w:sdt>
      <w:sdtPr>
        <w:rPr>
          <w:i/>
          <w:noProof/>
        </w:rPr>
        <w:alias w:val="CC_Underskrifter"/>
        <w:tag w:val="CC_Underskrifter"/>
        <w:id w:val="583496634"/>
        <w:lock w:val="sdtContentLocked"/>
        <w:placeholder>
          <w:docPart w:val="43B3436CC309499A9C0A392B4FAC06B1"/>
        </w:placeholder>
      </w:sdtPr>
      <w:sdtEndPr>
        <w:rPr>
          <w:i w:val="0"/>
          <w:noProof w:val="0"/>
        </w:rPr>
      </w:sdtEndPr>
      <w:sdtContent>
        <w:p w:rsidR="00790DCF" w:rsidP="00EC5374" w:rsidRDefault="00790DCF" w14:paraId="5BA58DA8" w14:textId="038199DE"/>
        <w:p w:rsidRPr="008E0FE2" w:rsidR="004801AC" w:rsidP="00EC5374" w:rsidRDefault="001D730C" w14:paraId="5BA58DA9" w14:textId="77777777"/>
      </w:sdtContent>
    </w:sdt>
    <w:tbl>
      <w:tblPr>
        <w:tblW w:w="5000" w:type="pct"/>
        <w:tblLook w:val="04A0" w:firstRow="1" w:lastRow="0" w:firstColumn="1" w:lastColumn="0" w:noHBand="0" w:noVBand="1"/>
        <w:tblCaption w:val="underskrifter"/>
      </w:tblPr>
      <w:tblGrid>
        <w:gridCol w:w="4252"/>
        <w:gridCol w:w="4252"/>
      </w:tblGrid>
      <w:tr w:rsidR="001904A4" w14:paraId="50C23F13" w14:textId="77777777">
        <w:trPr>
          <w:cantSplit/>
        </w:trPr>
        <w:tc>
          <w:tcPr>
            <w:tcW w:w="50" w:type="pct"/>
            <w:vAlign w:val="bottom"/>
          </w:tcPr>
          <w:p w:rsidR="001904A4" w:rsidRDefault="00704828" w14:paraId="3905E864" w14:textId="77777777">
            <w:pPr>
              <w:pStyle w:val="Underskrifter"/>
            </w:pPr>
            <w:r>
              <w:lastRenderedPageBreak/>
              <w:t>Kerstin Lundgren (C)</w:t>
            </w:r>
          </w:p>
        </w:tc>
        <w:tc>
          <w:tcPr>
            <w:tcW w:w="50" w:type="pct"/>
            <w:vAlign w:val="bottom"/>
          </w:tcPr>
          <w:p w:rsidR="001904A4" w:rsidRDefault="001904A4" w14:paraId="32B12416" w14:textId="77777777">
            <w:pPr>
              <w:pStyle w:val="Underskrifter"/>
            </w:pPr>
          </w:p>
        </w:tc>
      </w:tr>
    </w:tbl>
    <w:p w:rsidR="00B314E3" w:rsidRDefault="00B314E3" w14:paraId="5BA58DAD" w14:textId="77777777"/>
    <w:sectPr w:rsidR="00B314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58DAF" w14:textId="77777777" w:rsidR="00B51267" w:rsidRDefault="00B51267" w:rsidP="000C1CAD">
      <w:pPr>
        <w:spacing w:line="240" w:lineRule="auto"/>
      </w:pPr>
      <w:r>
        <w:separator/>
      </w:r>
    </w:p>
  </w:endnote>
  <w:endnote w:type="continuationSeparator" w:id="0">
    <w:p w14:paraId="5BA58DB0" w14:textId="77777777" w:rsidR="00B51267" w:rsidRDefault="00B512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8D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8D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8DBE" w14:textId="77777777" w:rsidR="00262EA3" w:rsidRPr="00EC5374" w:rsidRDefault="00262EA3" w:rsidP="00EC53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58DAD" w14:textId="77777777" w:rsidR="00B51267" w:rsidRDefault="00B51267" w:rsidP="000C1CAD">
      <w:pPr>
        <w:spacing w:line="240" w:lineRule="auto"/>
      </w:pPr>
      <w:r>
        <w:separator/>
      </w:r>
    </w:p>
  </w:footnote>
  <w:footnote w:type="continuationSeparator" w:id="0">
    <w:p w14:paraId="5BA58DAE" w14:textId="77777777" w:rsidR="00B51267" w:rsidRDefault="00B5126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8D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A58DBF" wp14:editId="5BA58D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A58DC3" w14:textId="77777777" w:rsidR="00262EA3" w:rsidRDefault="001D730C" w:rsidP="008103B5">
                          <w:pPr>
                            <w:jc w:val="right"/>
                          </w:pPr>
                          <w:sdt>
                            <w:sdtPr>
                              <w:alias w:val="CC_Noformat_Partikod"/>
                              <w:tag w:val="CC_Noformat_Partikod"/>
                              <w:id w:val="-53464382"/>
                              <w:placeholder>
                                <w:docPart w:val="C1982137DC5F441D8ABEC32A016F338E"/>
                              </w:placeholder>
                              <w:text/>
                            </w:sdtPr>
                            <w:sdtEndPr/>
                            <w:sdtContent>
                              <w:r w:rsidR="00B51267">
                                <w:t>C</w:t>
                              </w:r>
                            </w:sdtContent>
                          </w:sdt>
                          <w:sdt>
                            <w:sdtPr>
                              <w:alias w:val="CC_Noformat_Partinummer"/>
                              <w:tag w:val="CC_Noformat_Partinummer"/>
                              <w:id w:val="-1709555926"/>
                              <w:placeholder>
                                <w:docPart w:val="5BF696B39D16482E94F5C85442396CA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A58D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A58DC3" w14:textId="77777777" w:rsidR="00262EA3" w:rsidRDefault="001D730C" w:rsidP="008103B5">
                    <w:pPr>
                      <w:jc w:val="right"/>
                    </w:pPr>
                    <w:sdt>
                      <w:sdtPr>
                        <w:alias w:val="CC_Noformat_Partikod"/>
                        <w:tag w:val="CC_Noformat_Partikod"/>
                        <w:id w:val="-53464382"/>
                        <w:placeholder>
                          <w:docPart w:val="C1982137DC5F441D8ABEC32A016F338E"/>
                        </w:placeholder>
                        <w:text/>
                      </w:sdtPr>
                      <w:sdtEndPr/>
                      <w:sdtContent>
                        <w:r w:rsidR="00B51267">
                          <w:t>C</w:t>
                        </w:r>
                      </w:sdtContent>
                    </w:sdt>
                    <w:sdt>
                      <w:sdtPr>
                        <w:alias w:val="CC_Noformat_Partinummer"/>
                        <w:tag w:val="CC_Noformat_Partinummer"/>
                        <w:id w:val="-1709555926"/>
                        <w:placeholder>
                          <w:docPart w:val="5BF696B39D16482E94F5C85442396CAB"/>
                        </w:placeholder>
                        <w:showingPlcHdr/>
                        <w:text/>
                      </w:sdtPr>
                      <w:sdtEndPr/>
                      <w:sdtContent>
                        <w:r w:rsidR="00262EA3">
                          <w:t xml:space="preserve"> </w:t>
                        </w:r>
                      </w:sdtContent>
                    </w:sdt>
                  </w:p>
                </w:txbxContent>
              </v:textbox>
              <w10:wrap anchorx="page"/>
            </v:shape>
          </w:pict>
        </mc:Fallback>
      </mc:AlternateContent>
    </w:r>
  </w:p>
  <w:p w14:paraId="5BA58DB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8DB3" w14:textId="77777777" w:rsidR="00262EA3" w:rsidRDefault="00262EA3" w:rsidP="008563AC">
    <w:pPr>
      <w:jc w:val="right"/>
    </w:pPr>
  </w:p>
  <w:p w14:paraId="5BA58D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8DB7" w14:textId="77777777" w:rsidR="00262EA3" w:rsidRDefault="001D73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A58DC1" wp14:editId="5BA58D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A58DB8" w14:textId="77777777" w:rsidR="00262EA3" w:rsidRDefault="001D730C" w:rsidP="00A314CF">
    <w:pPr>
      <w:pStyle w:val="FSHNormal"/>
      <w:spacing w:before="40"/>
    </w:pPr>
    <w:sdt>
      <w:sdtPr>
        <w:alias w:val="CC_Noformat_Motionstyp"/>
        <w:tag w:val="CC_Noformat_Motionstyp"/>
        <w:id w:val="1162973129"/>
        <w:lock w:val="sdtContentLocked"/>
        <w15:appearance w15:val="hidden"/>
        <w:text/>
      </w:sdtPr>
      <w:sdtEndPr/>
      <w:sdtContent>
        <w:r w:rsidR="009F4E31">
          <w:t>Enskild motion</w:t>
        </w:r>
      </w:sdtContent>
    </w:sdt>
    <w:r w:rsidR="00821B36">
      <w:t xml:space="preserve"> </w:t>
    </w:r>
    <w:sdt>
      <w:sdtPr>
        <w:alias w:val="CC_Noformat_Partikod"/>
        <w:tag w:val="CC_Noformat_Partikod"/>
        <w:id w:val="1471015553"/>
        <w:text/>
      </w:sdtPr>
      <w:sdtEndPr/>
      <w:sdtContent>
        <w:r w:rsidR="00B51267">
          <w:t>C</w:t>
        </w:r>
      </w:sdtContent>
    </w:sdt>
    <w:sdt>
      <w:sdtPr>
        <w:alias w:val="CC_Noformat_Partinummer"/>
        <w:tag w:val="CC_Noformat_Partinummer"/>
        <w:id w:val="-2014525982"/>
        <w:showingPlcHdr/>
        <w:text/>
      </w:sdtPr>
      <w:sdtEndPr/>
      <w:sdtContent>
        <w:r w:rsidR="00821B36">
          <w:t xml:space="preserve"> </w:t>
        </w:r>
      </w:sdtContent>
    </w:sdt>
  </w:p>
  <w:p w14:paraId="5BA58DB9" w14:textId="77777777" w:rsidR="00262EA3" w:rsidRPr="008227B3" w:rsidRDefault="001D73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A58DBA" w14:textId="77777777" w:rsidR="00262EA3" w:rsidRPr="008227B3" w:rsidRDefault="001D73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4E3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4E31">
          <w:t>:787</w:t>
        </w:r>
      </w:sdtContent>
    </w:sdt>
  </w:p>
  <w:p w14:paraId="5BA58DBB" w14:textId="77777777" w:rsidR="00262EA3" w:rsidRDefault="001D730C" w:rsidP="00E03A3D">
    <w:pPr>
      <w:pStyle w:val="Motionr"/>
    </w:pPr>
    <w:sdt>
      <w:sdtPr>
        <w:alias w:val="CC_Noformat_Avtext"/>
        <w:tag w:val="CC_Noformat_Avtext"/>
        <w:id w:val="-2020768203"/>
        <w:lock w:val="sdtContentLocked"/>
        <w15:appearance w15:val="hidden"/>
        <w:text/>
      </w:sdtPr>
      <w:sdtEndPr/>
      <w:sdtContent>
        <w:r w:rsidR="009F4E31">
          <w:t>av Kerstin Lundgren (C)</w:t>
        </w:r>
      </w:sdtContent>
    </w:sdt>
  </w:p>
  <w:sdt>
    <w:sdtPr>
      <w:alias w:val="CC_Noformat_Rubtext"/>
      <w:tag w:val="CC_Noformat_Rubtext"/>
      <w:id w:val="-218060500"/>
      <w:lock w:val="sdtLocked"/>
      <w:text/>
    </w:sdtPr>
    <w:sdtEndPr/>
    <w:sdtContent>
      <w:p w14:paraId="5BA58DBC" w14:textId="77777777" w:rsidR="00262EA3" w:rsidRDefault="00B51267" w:rsidP="00283E0F">
        <w:pPr>
          <w:pStyle w:val="FSHRub2"/>
        </w:pPr>
        <w:r>
          <w:t xml:space="preserve">Sverige behöver rusta för klimatförändringar </w:t>
        </w:r>
      </w:p>
    </w:sdtContent>
  </w:sdt>
  <w:sdt>
    <w:sdtPr>
      <w:alias w:val="CC_Boilerplate_3"/>
      <w:tag w:val="CC_Boilerplate_3"/>
      <w:id w:val="1606463544"/>
      <w:lock w:val="sdtContentLocked"/>
      <w15:appearance w15:val="hidden"/>
      <w:text w:multiLine="1"/>
    </w:sdtPr>
    <w:sdtEndPr/>
    <w:sdtContent>
      <w:p w14:paraId="5BA58DB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512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4A4"/>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30C"/>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378"/>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632"/>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A73"/>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828"/>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DCF"/>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4E3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4E3"/>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267"/>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D89"/>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7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A58D9E"/>
  <w15:chartTrackingRefBased/>
  <w15:docId w15:val="{91288410-FF7E-4243-8394-5EDEDB85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329A11FBA44FE183281436AD794382"/>
        <w:category>
          <w:name w:val="Allmänt"/>
          <w:gallery w:val="placeholder"/>
        </w:category>
        <w:types>
          <w:type w:val="bbPlcHdr"/>
        </w:types>
        <w:behaviors>
          <w:behavior w:val="content"/>
        </w:behaviors>
        <w:guid w:val="{5BC5CBC9-C2D3-4CEF-912B-6F2C566FED96}"/>
      </w:docPartPr>
      <w:docPartBody>
        <w:p w:rsidR="0071130D" w:rsidRDefault="0071130D">
          <w:pPr>
            <w:pStyle w:val="E8329A11FBA44FE183281436AD794382"/>
          </w:pPr>
          <w:r w:rsidRPr="005A0A93">
            <w:rPr>
              <w:rStyle w:val="Platshllartext"/>
            </w:rPr>
            <w:t>Förslag till riksdagsbeslut</w:t>
          </w:r>
        </w:p>
      </w:docPartBody>
    </w:docPart>
    <w:docPart>
      <w:docPartPr>
        <w:name w:val="36EAD8759D3649B0BE81B718096ADCBA"/>
        <w:category>
          <w:name w:val="Allmänt"/>
          <w:gallery w:val="placeholder"/>
        </w:category>
        <w:types>
          <w:type w:val="bbPlcHdr"/>
        </w:types>
        <w:behaviors>
          <w:behavior w:val="content"/>
        </w:behaviors>
        <w:guid w:val="{42443406-2A08-40B2-8E23-AF41CB724CF8}"/>
      </w:docPartPr>
      <w:docPartBody>
        <w:p w:rsidR="0071130D" w:rsidRDefault="0071130D">
          <w:pPr>
            <w:pStyle w:val="36EAD8759D3649B0BE81B718096ADCBA"/>
          </w:pPr>
          <w:r w:rsidRPr="005A0A93">
            <w:rPr>
              <w:rStyle w:val="Platshllartext"/>
            </w:rPr>
            <w:t>Motivering</w:t>
          </w:r>
        </w:p>
      </w:docPartBody>
    </w:docPart>
    <w:docPart>
      <w:docPartPr>
        <w:name w:val="C1982137DC5F441D8ABEC32A016F338E"/>
        <w:category>
          <w:name w:val="Allmänt"/>
          <w:gallery w:val="placeholder"/>
        </w:category>
        <w:types>
          <w:type w:val="bbPlcHdr"/>
        </w:types>
        <w:behaviors>
          <w:behavior w:val="content"/>
        </w:behaviors>
        <w:guid w:val="{8CD8E412-5507-4F68-AB46-C0C5B2B05AF6}"/>
      </w:docPartPr>
      <w:docPartBody>
        <w:p w:rsidR="0071130D" w:rsidRDefault="0071130D">
          <w:pPr>
            <w:pStyle w:val="C1982137DC5F441D8ABEC32A016F338E"/>
          </w:pPr>
          <w:r>
            <w:rPr>
              <w:rStyle w:val="Platshllartext"/>
            </w:rPr>
            <w:t xml:space="preserve"> </w:t>
          </w:r>
        </w:p>
      </w:docPartBody>
    </w:docPart>
    <w:docPart>
      <w:docPartPr>
        <w:name w:val="5BF696B39D16482E94F5C85442396CAB"/>
        <w:category>
          <w:name w:val="Allmänt"/>
          <w:gallery w:val="placeholder"/>
        </w:category>
        <w:types>
          <w:type w:val="bbPlcHdr"/>
        </w:types>
        <w:behaviors>
          <w:behavior w:val="content"/>
        </w:behaviors>
        <w:guid w:val="{212CEB1A-DDDD-4DA5-8A27-6055D823FCCA}"/>
      </w:docPartPr>
      <w:docPartBody>
        <w:p w:rsidR="0071130D" w:rsidRDefault="0071130D">
          <w:pPr>
            <w:pStyle w:val="5BF696B39D16482E94F5C85442396CAB"/>
          </w:pPr>
          <w:r>
            <w:t xml:space="preserve"> </w:t>
          </w:r>
        </w:p>
      </w:docPartBody>
    </w:docPart>
    <w:docPart>
      <w:docPartPr>
        <w:name w:val="43B3436CC309499A9C0A392B4FAC06B1"/>
        <w:category>
          <w:name w:val="Allmänt"/>
          <w:gallery w:val="placeholder"/>
        </w:category>
        <w:types>
          <w:type w:val="bbPlcHdr"/>
        </w:types>
        <w:behaviors>
          <w:behavior w:val="content"/>
        </w:behaviors>
        <w:guid w:val="{FEBBED61-B500-4F9D-8E7D-95B19BFF3E01}"/>
      </w:docPartPr>
      <w:docPartBody>
        <w:p w:rsidR="00D85E5E" w:rsidRDefault="00D85E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0D"/>
    <w:rsid w:val="0071130D"/>
    <w:rsid w:val="00D85E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329A11FBA44FE183281436AD794382">
    <w:name w:val="E8329A11FBA44FE183281436AD794382"/>
  </w:style>
  <w:style w:type="paragraph" w:customStyle="1" w:styleId="CDADA790E07B4E799E730148A8138FAC">
    <w:name w:val="CDADA790E07B4E799E730148A8138F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A133400CC64CC39B0DE5A86F75C275">
    <w:name w:val="C6A133400CC64CC39B0DE5A86F75C275"/>
  </w:style>
  <w:style w:type="paragraph" w:customStyle="1" w:styleId="36EAD8759D3649B0BE81B718096ADCBA">
    <w:name w:val="36EAD8759D3649B0BE81B718096ADCBA"/>
  </w:style>
  <w:style w:type="paragraph" w:customStyle="1" w:styleId="DFEB3C02EAA44F38ABCC5D6AB4C16A54">
    <w:name w:val="DFEB3C02EAA44F38ABCC5D6AB4C16A54"/>
  </w:style>
  <w:style w:type="paragraph" w:customStyle="1" w:styleId="098BD28EDFBE464B8641461328870DF5">
    <w:name w:val="098BD28EDFBE464B8641461328870DF5"/>
  </w:style>
  <w:style w:type="paragraph" w:customStyle="1" w:styleId="C1982137DC5F441D8ABEC32A016F338E">
    <w:name w:val="C1982137DC5F441D8ABEC32A016F338E"/>
  </w:style>
  <w:style w:type="paragraph" w:customStyle="1" w:styleId="5BF696B39D16482E94F5C85442396CAB">
    <w:name w:val="5BF696B39D16482E94F5C85442396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C3027-F15D-46F9-98B4-7AC883441AB9}"/>
</file>

<file path=customXml/itemProps2.xml><?xml version="1.0" encoding="utf-8"?>
<ds:datastoreItem xmlns:ds="http://schemas.openxmlformats.org/officeDocument/2006/customXml" ds:itemID="{6B8A60A5-529B-4BC7-8B37-B01F7D309697}"/>
</file>

<file path=customXml/itemProps3.xml><?xml version="1.0" encoding="utf-8"?>
<ds:datastoreItem xmlns:ds="http://schemas.openxmlformats.org/officeDocument/2006/customXml" ds:itemID="{D8D18A56-9A02-4356-9001-F536CAE34970}"/>
</file>

<file path=docProps/app.xml><?xml version="1.0" encoding="utf-8"?>
<Properties xmlns="http://schemas.openxmlformats.org/officeDocument/2006/extended-properties" xmlns:vt="http://schemas.openxmlformats.org/officeDocument/2006/docPropsVTypes">
  <Template>Normal</Template>
  <TotalTime>8</TotalTime>
  <Pages>2</Pages>
  <Words>248</Words>
  <Characters>1452</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Sverige behöver rusta för klimatförändringar</vt:lpstr>
      <vt:lpstr>
      </vt:lpstr>
    </vt:vector>
  </TitlesOfParts>
  <Company>Sveriges riksdag</Company>
  <LinksUpToDate>false</LinksUpToDate>
  <CharactersWithSpaces>1692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