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DC92CF5ADB417E906E8A23743B52E2"/>
        </w:placeholder>
        <w:text/>
      </w:sdtPr>
      <w:sdtEndPr/>
      <w:sdtContent>
        <w:p w:rsidRPr="009B062B" w:rsidR="00AF30DD" w:rsidP="00CA07CE" w:rsidRDefault="00AF30DD" w14:paraId="22F7B378" w14:textId="77777777">
          <w:pPr>
            <w:pStyle w:val="Rubrik1"/>
            <w:spacing w:after="300"/>
          </w:pPr>
          <w:r w:rsidRPr="009B062B">
            <w:t>Förslag till riksdagsbeslut</w:t>
          </w:r>
        </w:p>
      </w:sdtContent>
    </w:sdt>
    <w:sdt>
      <w:sdtPr>
        <w:alias w:val="Yrkande 1"/>
        <w:tag w:val="6f258379-15b9-4ac9-b2a9-e0dc4fb778d3"/>
        <w:id w:val="2096426632"/>
        <w:lock w:val="sdtLocked"/>
      </w:sdtPr>
      <w:sdtEndPr/>
      <w:sdtContent>
        <w:p w:rsidR="00895501" w:rsidRDefault="006D1E16" w14:paraId="22F7B379" w14:textId="078362FE">
          <w:pPr>
            <w:pStyle w:val="Frslagstext"/>
            <w:numPr>
              <w:ilvl w:val="0"/>
              <w:numId w:val="0"/>
            </w:numPr>
          </w:pPr>
          <w:r>
            <w:t>Riksdagen ställer sig bakom det som anförs i motionen om att skapa en ny konkurrensneutral biljettplattform där det går att köpa biljetter för all kollektivtrafik, såväl offentlig som privat, och tillkännager detta för regeringen.</w:t>
          </w:r>
        </w:p>
      </w:sdtContent>
    </w:sdt>
    <w:bookmarkStart w:name="_Hlk83905422"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798A8A9174648538F93B8346164021B"/>
        </w:placeholder>
        <w:text/>
      </w:sdtPr>
      <w:sdtEndPr/>
      <w:sdtContent>
        <w:p w:rsidRPr="009B062B" w:rsidR="006D79C9" w:rsidP="00333E95" w:rsidRDefault="006D79C9" w14:paraId="22F7B37A" w14:textId="77777777">
          <w:pPr>
            <w:pStyle w:val="Rubrik1"/>
          </w:pPr>
          <w:r>
            <w:t>Motivering</w:t>
          </w:r>
        </w:p>
      </w:sdtContent>
    </w:sdt>
    <w:p w:rsidR="000A731B" w:rsidP="00F56733" w:rsidRDefault="000A731B" w14:paraId="22F7B37B" w14:textId="6BB509A2">
      <w:pPr>
        <w:pStyle w:val="Normalutanindragellerluft"/>
      </w:pPr>
      <w:r>
        <w:t>I Sverige finns ett uttalat mål om mer håll</w:t>
      </w:r>
      <w:bookmarkStart w:name="_GoBack" w:id="2"/>
      <w:bookmarkEnd w:id="2"/>
      <w:r>
        <w:t>bart resande. Flera resenärer ska lockas att ta tåget i</w:t>
      </w:r>
      <w:r w:rsidR="00EB76B9">
        <w:t xml:space="preserve"> </w:t>
      </w:r>
      <w:r>
        <w:t>stället för bilen eller flyget. Ett större utbud, som också ger lägre priser, är ett mycket verkningsfullt konkurrensmedel. Statistik visar att sedan privatägda MTR Express startade trafik på sträckan Stockholm–Göteborg 2015 har statliga SJ:s biljett</w:t>
      </w:r>
      <w:r w:rsidR="00F56733">
        <w:softHyphen/>
      </w:r>
      <w:r>
        <w:t xml:space="preserve">priser sänkts med 13 procent, och tågresandet har ökat. </w:t>
      </w:r>
    </w:p>
    <w:p w:rsidR="006C5478" w:rsidP="002E7F00" w:rsidRDefault="000A731B" w14:paraId="22F7B37C" w14:textId="1B3F86D0">
      <w:r>
        <w:t>En grundläggande förutsättning är att det råder konkurrens på lika villkor för de svenska järnvägstransportörerna. Med nuvarande förhållanden är det i princip omöjligt att etablera ny lönsam persontågstrafik, då nya bolag inte får tillgång till den helt dominerande biljettplattformen. Det är SJ som på egen hand bestämmer vilka andra operatörer som ska släppas in i försäljningskanalen sj.se. Avregleringen av järnvägs</w:t>
      </w:r>
      <w:r w:rsidR="00F56733">
        <w:softHyphen/>
      </w:r>
      <w:r>
        <w:t>marknaden måste därför genomföras hela vägen, så att kunderna på ett och samma ställe kan få tillgång till information om tågavgångar och priser för alla operatörer.  </w:t>
      </w:r>
    </w:p>
    <w:p w:rsidR="000A731B" w:rsidP="002E7F00" w:rsidRDefault="006C5478" w14:paraId="22F7B37D" w14:textId="278EEB31">
      <w:r>
        <w:lastRenderedPageBreak/>
        <w:t xml:space="preserve">Den statliga utredningen </w:t>
      </w:r>
      <w:r w:rsidR="002119C6">
        <w:t>Ett na</w:t>
      </w:r>
      <w:r>
        <w:t>tionell</w:t>
      </w:r>
      <w:r w:rsidR="00F930BF">
        <w:t>t</w:t>
      </w:r>
      <w:r>
        <w:t xml:space="preserve"> biljettsystem (SOU2020:25) belyser svårigheterna </w:t>
      </w:r>
      <w:r w:rsidR="00EB76B9">
        <w:t xml:space="preserve">med </w:t>
      </w:r>
      <w:r>
        <w:t>att köpa biljetter för resor över länsgränserna och föreslår</w:t>
      </w:r>
      <w:r w:rsidR="00F930BF">
        <w:t>,</w:t>
      </w:r>
      <w:r>
        <w:t xml:space="preserve"> </w:t>
      </w:r>
      <w:r w:rsidR="00F930BF">
        <w:t xml:space="preserve">som namnet säger, </w:t>
      </w:r>
      <w:r>
        <w:t>ett nationellt biljettsystem</w:t>
      </w:r>
      <w:r w:rsidR="002119C6">
        <w:t xml:space="preserve"> för all kollektivtrafik i Sverige. Ett nationellt biljettsystem till vilken alla operatörer har tillgång skulle </w:t>
      </w:r>
      <w:r w:rsidR="00F930BF">
        <w:t xml:space="preserve">underlätta för passagerarna samt bidra till </w:t>
      </w:r>
      <w:r w:rsidR="002119C6">
        <w:t>konkurrens på lika villkor</w:t>
      </w:r>
      <w:r w:rsidR="00F930BF">
        <w:t xml:space="preserve"> mellan privata och offentliga aktörer</w:t>
      </w:r>
      <w:r w:rsidR="002E7F00">
        <w:t>.</w:t>
      </w:r>
      <w:r w:rsidR="000A731B">
        <w:t xml:space="preserve"> </w:t>
      </w:r>
    </w:p>
    <w:sdt>
      <w:sdtPr>
        <w:rPr>
          <w:i/>
          <w:noProof/>
        </w:rPr>
        <w:alias w:val="CC_Underskrifter"/>
        <w:tag w:val="CC_Underskrifter"/>
        <w:id w:val="583496634"/>
        <w:lock w:val="sdtContentLocked"/>
        <w:placeholder>
          <w:docPart w:val="345EA645C23D43C48AC6497B5C39FC58"/>
        </w:placeholder>
      </w:sdtPr>
      <w:sdtEndPr>
        <w:rPr>
          <w:i w:val="0"/>
          <w:noProof w:val="0"/>
        </w:rPr>
      </w:sdtEndPr>
      <w:sdtContent>
        <w:p w:rsidR="00CA07CE" w:rsidP="00CA07CE" w:rsidRDefault="00CA07CE" w14:paraId="22F7B37F" w14:textId="77777777"/>
        <w:p w:rsidRPr="008E0FE2" w:rsidR="004801AC" w:rsidP="00CA07CE" w:rsidRDefault="00F56733" w14:paraId="22F7B380" w14:textId="77777777"/>
      </w:sdtContent>
    </w:sdt>
    <w:tbl>
      <w:tblPr>
        <w:tblW w:w="5000" w:type="pct"/>
        <w:tblLook w:val="04A0" w:firstRow="1" w:lastRow="0" w:firstColumn="1" w:lastColumn="0" w:noHBand="0" w:noVBand="1"/>
        <w:tblCaption w:val="underskrifter"/>
      </w:tblPr>
      <w:tblGrid>
        <w:gridCol w:w="4252"/>
        <w:gridCol w:w="4252"/>
      </w:tblGrid>
      <w:tr w:rsidR="00ED583C" w14:paraId="6BF2273F" w14:textId="77777777">
        <w:trPr>
          <w:cantSplit/>
        </w:trPr>
        <w:tc>
          <w:tcPr>
            <w:tcW w:w="50" w:type="pct"/>
            <w:vAlign w:val="bottom"/>
          </w:tcPr>
          <w:p w:rsidR="00ED583C" w:rsidRDefault="00EB76B9" w14:paraId="479D3616" w14:textId="77777777">
            <w:pPr>
              <w:pStyle w:val="Underskrifter"/>
            </w:pPr>
            <w:r>
              <w:t>Boriana Åberg (M)</w:t>
            </w:r>
          </w:p>
        </w:tc>
        <w:tc>
          <w:tcPr>
            <w:tcW w:w="50" w:type="pct"/>
            <w:vAlign w:val="bottom"/>
          </w:tcPr>
          <w:p w:rsidR="00ED583C" w:rsidRDefault="00ED583C" w14:paraId="7530CB3F" w14:textId="77777777">
            <w:pPr>
              <w:pStyle w:val="Underskrifter"/>
            </w:pPr>
          </w:p>
        </w:tc>
      </w:tr>
    </w:tbl>
    <w:p w:rsidR="008A75D0" w:rsidRDefault="008A75D0" w14:paraId="22F7B384" w14:textId="77777777"/>
    <w:sectPr w:rsidR="008A75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7B386" w14:textId="77777777" w:rsidR="005679AC" w:rsidRDefault="005679AC" w:rsidP="000C1CAD">
      <w:pPr>
        <w:spacing w:line="240" w:lineRule="auto"/>
      </w:pPr>
      <w:r>
        <w:separator/>
      </w:r>
    </w:p>
  </w:endnote>
  <w:endnote w:type="continuationSeparator" w:id="0">
    <w:p w14:paraId="22F7B387" w14:textId="77777777" w:rsidR="005679AC" w:rsidRDefault="005679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B3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B3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65C7" w14:textId="77777777" w:rsidR="006B0F23" w:rsidRDefault="006B0F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7B384" w14:textId="77777777" w:rsidR="005679AC" w:rsidRDefault="005679AC" w:rsidP="000C1CAD">
      <w:pPr>
        <w:spacing w:line="240" w:lineRule="auto"/>
      </w:pPr>
      <w:r>
        <w:separator/>
      </w:r>
    </w:p>
  </w:footnote>
  <w:footnote w:type="continuationSeparator" w:id="0">
    <w:p w14:paraId="22F7B385" w14:textId="77777777" w:rsidR="005679AC" w:rsidRDefault="005679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B3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F7B396" wp14:editId="22F7B3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F7B39A" w14:textId="77777777" w:rsidR="00262EA3" w:rsidRDefault="00F56733" w:rsidP="008103B5">
                          <w:pPr>
                            <w:jc w:val="right"/>
                          </w:pPr>
                          <w:sdt>
                            <w:sdtPr>
                              <w:alias w:val="CC_Noformat_Partikod"/>
                              <w:tag w:val="CC_Noformat_Partikod"/>
                              <w:id w:val="-53464382"/>
                              <w:placeholder>
                                <w:docPart w:val="D4D662011B3249B9BD7EF3B8177F8EC4"/>
                              </w:placeholder>
                              <w:text/>
                            </w:sdtPr>
                            <w:sdtEndPr/>
                            <w:sdtContent>
                              <w:r w:rsidR="000A731B">
                                <w:t>M</w:t>
                              </w:r>
                            </w:sdtContent>
                          </w:sdt>
                          <w:sdt>
                            <w:sdtPr>
                              <w:alias w:val="CC_Noformat_Partinummer"/>
                              <w:tag w:val="CC_Noformat_Partinummer"/>
                              <w:id w:val="-1709555926"/>
                              <w:placeholder>
                                <w:docPart w:val="4CA23E57BBCE4093A1C37A4EDDE88507"/>
                              </w:placeholder>
                              <w:text/>
                            </w:sdtPr>
                            <w:sdtEndPr/>
                            <w:sdtContent>
                              <w:r w:rsidR="002E7F00">
                                <w:t>1859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F7B3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F7B39A" w14:textId="77777777" w:rsidR="00262EA3" w:rsidRDefault="00F56733" w:rsidP="008103B5">
                    <w:pPr>
                      <w:jc w:val="right"/>
                    </w:pPr>
                    <w:sdt>
                      <w:sdtPr>
                        <w:alias w:val="CC_Noformat_Partikod"/>
                        <w:tag w:val="CC_Noformat_Partikod"/>
                        <w:id w:val="-53464382"/>
                        <w:placeholder>
                          <w:docPart w:val="D4D662011B3249B9BD7EF3B8177F8EC4"/>
                        </w:placeholder>
                        <w:text/>
                      </w:sdtPr>
                      <w:sdtEndPr/>
                      <w:sdtContent>
                        <w:r w:rsidR="000A731B">
                          <w:t>M</w:t>
                        </w:r>
                      </w:sdtContent>
                    </w:sdt>
                    <w:sdt>
                      <w:sdtPr>
                        <w:alias w:val="CC_Noformat_Partinummer"/>
                        <w:tag w:val="CC_Noformat_Partinummer"/>
                        <w:id w:val="-1709555926"/>
                        <w:placeholder>
                          <w:docPart w:val="4CA23E57BBCE4093A1C37A4EDDE88507"/>
                        </w:placeholder>
                        <w:text/>
                      </w:sdtPr>
                      <w:sdtEndPr/>
                      <w:sdtContent>
                        <w:r w:rsidR="002E7F00">
                          <w:t>1859</w:t>
                        </w:r>
                      </w:sdtContent>
                    </w:sdt>
                  </w:p>
                </w:txbxContent>
              </v:textbox>
              <w10:wrap anchorx="page"/>
            </v:shape>
          </w:pict>
        </mc:Fallback>
      </mc:AlternateContent>
    </w:r>
  </w:p>
  <w:p w14:paraId="22F7B3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B38A" w14:textId="77777777" w:rsidR="00262EA3" w:rsidRDefault="00262EA3" w:rsidP="008563AC">
    <w:pPr>
      <w:jc w:val="right"/>
    </w:pPr>
  </w:p>
  <w:p w14:paraId="22F7B3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B38E" w14:textId="77777777" w:rsidR="00262EA3" w:rsidRDefault="00F567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F7B398" wp14:editId="22F7B3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F7B38F" w14:textId="77777777" w:rsidR="00262EA3" w:rsidRDefault="00F56733" w:rsidP="00A314CF">
    <w:pPr>
      <w:pStyle w:val="FSHNormal"/>
      <w:spacing w:before="40"/>
    </w:pPr>
    <w:sdt>
      <w:sdtPr>
        <w:alias w:val="CC_Noformat_Motionstyp"/>
        <w:tag w:val="CC_Noformat_Motionstyp"/>
        <w:id w:val="1162973129"/>
        <w:lock w:val="sdtContentLocked"/>
        <w15:appearance w15:val="hidden"/>
        <w:text/>
      </w:sdtPr>
      <w:sdtEndPr/>
      <w:sdtContent>
        <w:r w:rsidR="006B0F23">
          <w:t>Enskild motion</w:t>
        </w:r>
      </w:sdtContent>
    </w:sdt>
    <w:r w:rsidR="00821B36">
      <w:t xml:space="preserve"> </w:t>
    </w:r>
    <w:sdt>
      <w:sdtPr>
        <w:alias w:val="CC_Noformat_Partikod"/>
        <w:tag w:val="CC_Noformat_Partikod"/>
        <w:id w:val="1471015553"/>
        <w:text/>
      </w:sdtPr>
      <w:sdtEndPr/>
      <w:sdtContent>
        <w:r w:rsidR="000A731B">
          <w:t>M</w:t>
        </w:r>
      </w:sdtContent>
    </w:sdt>
    <w:sdt>
      <w:sdtPr>
        <w:alias w:val="CC_Noformat_Partinummer"/>
        <w:tag w:val="CC_Noformat_Partinummer"/>
        <w:id w:val="-2014525982"/>
        <w:text/>
      </w:sdtPr>
      <w:sdtEndPr/>
      <w:sdtContent>
        <w:r w:rsidR="002E7F00">
          <w:t>1859</w:t>
        </w:r>
      </w:sdtContent>
    </w:sdt>
  </w:p>
  <w:p w14:paraId="22F7B390" w14:textId="77777777" w:rsidR="00262EA3" w:rsidRPr="008227B3" w:rsidRDefault="00F567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F7B391" w14:textId="77777777" w:rsidR="00262EA3" w:rsidRPr="008227B3" w:rsidRDefault="00F567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0F2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0F23">
          <w:t>:1431</w:t>
        </w:r>
      </w:sdtContent>
    </w:sdt>
  </w:p>
  <w:p w14:paraId="22F7B392" w14:textId="77777777" w:rsidR="00262EA3" w:rsidRDefault="00F56733" w:rsidP="00E03A3D">
    <w:pPr>
      <w:pStyle w:val="Motionr"/>
    </w:pPr>
    <w:sdt>
      <w:sdtPr>
        <w:alias w:val="CC_Noformat_Avtext"/>
        <w:tag w:val="CC_Noformat_Avtext"/>
        <w:id w:val="-2020768203"/>
        <w:lock w:val="sdtContentLocked"/>
        <w15:appearance w15:val="hidden"/>
        <w:text/>
      </w:sdtPr>
      <w:sdtEndPr/>
      <w:sdtContent>
        <w:r w:rsidR="006B0F23">
          <w:t>av Boriana Åberg (M)</w:t>
        </w:r>
      </w:sdtContent>
    </w:sdt>
  </w:p>
  <w:sdt>
    <w:sdtPr>
      <w:alias w:val="CC_Noformat_Rubtext"/>
      <w:tag w:val="CC_Noformat_Rubtext"/>
      <w:id w:val="-218060500"/>
      <w:lock w:val="sdtLocked"/>
      <w:text/>
    </w:sdtPr>
    <w:sdtEndPr/>
    <w:sdtContent>
      <w:p w14:paraId="22F7B393" w14:textId="77777777" w:rsidR="00262EA3" w:rsidRDefault="000A731B" w:rsidP="00283E0F">
        <w:pPr>
          <w:pStyle w:val="FSHRub2"/>
        </w:pPr>
        <w:r>
          <w:t xml:space="preserve">Konkurrensneutral biljettplattform </w:t>
        </w:r>
      </w:p>
    </w:sdtContent>
  </w:sdt>
  <w:sdt>
    <w:sdtPr>
      <w:alias w:val="CC_Boilerplate_3"/>
      <w:tag w:val="CC_Boilerplate_3"/>
      <w:id w:val="1606463544"/>
      <w:lock w:val="sdtContentLocked"/>
      <w15:appearance w15:val="hidden"/>
      <w:text w:multiLine="1"/>
    </w:sdtPr>
    <w:sdtEndPr/>
    <w:sdtContent>
      <w:p w14:paraId="22F7B3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73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31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9C6"/>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E7F0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300"/>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9A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F23"/>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478"/>
    <w:rsid w:val="006C5E6C"/>
    <w:rsid w:val="006C72FB"/>
    <w:rsid w:val="006C7A36"/>
    <w:rsid w:val="006D01C3"/>
    <w:rsid w:val="006D0B01"/>
    <w:rsid w:val="006D0B69"/>
    <w:rsid w:val="006D12A9"/>
    <w:rsid w:val="006D1A26"/>
    <w:rsid w:val="006D1B03"/>
    <w:rsid w:val="006D1E16"/>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501"/>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5D0"/>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7CE"/>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6B9"/>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83C"/>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733"/>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0BF"/>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F7B377"/>
  <w15:chartTrackingRefBased/>
  <w15:docId w15:val="{0C32AA22-227F-4165-807F-42CF7A02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0A731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96581">
      <w:bodyDiv w:val="1"/>
      <w:marLeft w:val="0"/>
      <w:marRight w:val="0"/>
      <w:marTop w:val="0"/>
      <w:marBottom w:val="0"/>
      <w:divBdr>
        <w:top w:val="none" w:sz="0" w:space="0" w:color="auto"/>
        <w:left w:val="none" w:sz="0" w:space="0" w:color="auto"/>
        <w:bottom w:val="none" w:sz="0" w:space="0" w:color="auto"/>
        <w:right w:val="none" w:sz="0" w:space="0" w:color="auto"/>
      </w:divBdr>
      <w:divsChild>
        <w:div w:id="1516504903">
          <w:marLeft w:val="0"/>
          <w:marRight w:val="0"/>
          <w:marTop w:val="0"/>
          <w:marBottom w:val="0"/>
          <w:divBdr>
            <w:top w:val="none" w:sz="0" w:space="0" w:color="auto"/>
            <w:left w:val="none" w:sz="0" w:space="0" w:color="auto"/>
            <w:bottom w:val="none" w:sz="0" w:space="0" w:color="auto"/>
            <w:right w:val="none" w:sz="0" w:space="0" w:color="auto"/>
          </w:divBdr>
          <w:divsChild>
            <w:div w:id="1447196579">
              <w:marLeft w:val="0"/>
              <w:marRight w:val="0"/>
              <w:marTop w:val="0"/>
              <w:marBottom w:val="0"/>
              <w:divBdr>
                <w:top w:val="none" w:sz="0" w:space="0" w:color="auto"/>
                <w:left w:val="none" w:sz="0" w:space="0" w:color="auto"/>
                <w:bottom w:val="none" w:sz="0" w:space="0" w:color="auto"/>
                <w:right w:val="none" w:sz="0" w:space="0" w:color="auto"/>
              </w:divBdr>
              <w:divsChild>
                <w:div w:id="1463110300">
                  <w:marLeft w:val="0"/>
                  <w:marRight w:val="0"/>
                  <w:marTop w:val="0"/>
                  <w:marBottom w:val="0"/>
                  <w:divBdr>
                    <w:top w:val="none" w:sz="0" w:space="0" w:color="auto"/>
                    <w:left w:val="none" w:sz="0" w:space="0" w:color="auto"/>
                    <w:bottom w:val="none" w:sz="0" w:space="0" w:color="auto"/>
                    <w:right w:val="none" w:sz="0" w:space="0" w:color="auto"/>
                  </w:divBdr>
                  <w:divsChild>
                    <w:div w:id="2058507819">
                      <w:marLeft w:val="0"/>
                      <w:marRight w:val="0"/>
                      <w:marTop w:val="0"/>
                      <w:marBottom w:val="0"/>
                      <w:divBdr>
                        <w:top w:val="none" w:sz="0" w:space="0" w:color="auto"/>
                        <w:left w:val="none" w:sz="0" w:space="0" w:color="auto"/>
                        <w:bottom w:val="none" w:sz="0" w:space="0" w:color="auto"/>
                        <w:right w:val="none" w:sz="0" w:space="0" w:color="auto"/>
                      </w:divBdr>
                      <w:divsChild>
                        <w:div w:id="781143422">
                          <w:marLeft w:val="0"/>
                          <w:marRight w:val="0"/>
                          <w:marTop w:val="0"/>
                          <w:marBottom w:val="0"/>
                          <w:divBdr>
                            <w:top w:val="none" w:sz="0" w:space="0" w:color="auto"/>
                            <w:left w:val="none" w:sz="0" w:space="0" w:color="auto"/>
                            <w:bottom w:val="none" w:sz="0" w:space="0" w:color="auto"/>
                            <w:right w:val="none" w:sz="0" w:space="0" w:color="auto"/>
                          </w:divBdr>
                          <w:divsChild>
                            <w:div w:id="1052928632">
                              <w:marLeft w:val="0"/>
                              <w:marRight w:val="0"/>
                              <w:marTop w:val="0"/>
                              <w:marBottom w:val="0"/>
                              <w:divBdr>
                                <w:top w:val="none" w:sz="0" w:space="0" w:color="auto"/>
                                <w:left w:val="none" w:sz="0" w:space="0" w:color="auto"/>
                                <w:bottom w:val="none" w:sz="0" w:space="0" w:color="auto"/>
                                <w:right w:val="none" w:sz="0" w:space="0" w:color="auto"/>
                              </w:divBdr>
                              <w:divsChild>
                                <w:div w:id="1782799775">
                                  <w:marLeft w:val="0"/>
                                  <w:marRight w:val="0"/>
                                  <w:marTop w:val="0"/>
                                  <w:marBottom w:val="0"/>
                                  <w:divBdr>
                                    <w:top w:val="none" w:sz="0" w:space="0" w:color="auto"/>
                                    <w:left w:val="none" w:sz="0" w:space="0" w:color="auto"/>
                                    <w:bottom w:val="none" w:sz="0" w:space="0" w:color="auto"/>
                                    <w:right w:val="none" w:sz="0" w:space="0" w:color="auto"/>
                                  </w:divBdr>
                                  <w:divsChild>
                                    <w:div w:id="20238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C92CF5ADB417E906E8A23743B52E2"/>
        <w:category>
          <w:name w:val="Allmänt"/>
          <w:gallery w:val="placeholder"/>
        </w:category>
        <w:types>
          <w:type w:val="bbPlcHdr"/>
        </w:types>
        <w:behaviors>
          <w:behavior w:val="content"/>
        </w:behaviors>
        <w:guid w:val="{BA21B691-4901-4670-A2D4-B4231FA3FA7B}"/>
      </w:docPartPr>
      <w:docPartBody>
        <w:p w:rsidR="006A0FF9" w:rsidRDefault="006A0FF9">
          <w:pPr>
            <w:pStyle w:val="9DDC92CF5ADB417E906E8A23743B52E2"/>
          </w:pPr>
          <w:r w:rsidRPr="005A0A93">
            <w:rPr>
              <w:rStyle w:val="Platshllartext"/>
            </w:rPr>
            <w:t>Förslag till riksdagsbeslut</w:t>
          </w:r>
        </w:p>
      </w:docPartBody>
    </w:docPart>
    <w:docPart>
      <w:docPartPr>
        <w:name w:val="8798A8A9174648538F93B8346164021B"/>
        <w:category>
          <w:name w:val="Allmänt"/>
          <w:gallery w:val="placeholder"/>
        </w:category>
        <w:types>
          <w:type w:val="bbPlcHdr"/>
        </w:types>
        <w:behaviors>
          <w:behavior w:val="content"/>
        </w:behaviors>
        <w:guid w:val="{B83919ED-B112-48ED-BC04-754C62313FD2}"/>
      </w:docPartPr>
      <w:docPartBody>
        <w:p w:rsidR="006A0FF9" w:rsidRDefault="006A0FF9">
          <w:pPr>
            <w:pStyle w:val="8798A8A9174648538F93B8346164021B"/>
          </w:pPr>
          <w:r w:rsidRPr="005A0A93">
            <w:rPr>
              <w:rStyle w:val="Platshllartext"/>
            </w:rPr>
            <w:t>Motivering</w:t>
          </w:r>
        </w:p>
      </w:docPartBody>
    </w:docPart>
    <w:docPart>
      <w:docPartPr>
        <w:name w:val="D4D662011B3249B9BD7EF3B8177F8EC4"/>
        <w:category>
          <w:name w:val="Allmänt"/>
          <w:gallery w:val="placeholder"/>
        </w:category>
        <w:types>
          <w:type w:val="bbPlcHdr"/>
        </w:types>
        <w:behaviors>
          <w:behavior w:val="content"/>
        </w:behaviors>
        <w:guid w:val="{BE7A049B-3359-436F-8079-5BA1B9491C65}"/>
      </w:docPartPr>
      <w:docPartBody>
        <w:p w:rsidR="006A0FF9" w:rsidRDefault="006A0FF9">
          <w:pPr>
            <w:pStyle w:val="D4D662011B3249B9BD7EF3B8177F8EC4"/>
          </w:pPr>
          <w:r>
            <w:rPr>
              <w:rStyle w:val="Platshllartext"/>
            </w:rPr>
            <w:t xml:space="preserve"> </w:t>
          </w:r>
        </w:p>
      </w:docPartBody>
    </w:docPart>
    <w:docPart>
      <w:docPartPr>
        <w:name w:val="4CA23E57BBCE4093A1C37A4EDDE88507"/>
        <w:category>
          <w:name w:val="Allmänt"/>
          <w:gallery w:val="placeholder"/>
        </w:category>
        <w:types>
          <w:type w:val="bbPlcHdr"/>
        </w:types>
        <w:behaviors>
          <w:behavior w:val="content"/>
        </w:behaviors>
        <w:guid w:val="{26AF656D-21A9-45B5-B328-62C1168F52F5}"/>
      </w:docPartPr>
      <w:docPartBody>
        <w:p w:rsidR="006A0FF9" w:rsidRDefault="006A0FF9">
          <w:pPr>
            <w:pStyle w:val="4CA23E57BBCE4093A1C37A4EDDE88507"/>
          </w:pPr>
          <w:r>
            <w:t xml:space="preserve"> </w:t>
          </w:r>
        </w:p>
      </w:docPartBody>
    </w:docPart>
    <w:docPart>
      <w:docPartPr>
        <w:name w:val="345EA645C23D43C48AC6497B5C39FC58"/>
        <w:category>
          <w:name w:val="Allmänt"/>
          <w:gallery w:val="placeholder"/>
        </w:category>
        <w:types>
          <w:type w:val="bbPlcHdr"/>
        </w:types>
        <w:behaviors>
          <w:behavior w:val="content"/>
        </w:behaviors>
        <w:guid w:val="{3FDB340E-54DC-4CF4-9C34-2F0573AECD19}"/>
      </w:docPartPr>
      <w:docPartBody>
        <w:p w:rsidR="00E84F89" w:rsidRDefault="00E84F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F9"/>
    <w:rsid w:val="004D24A1"/>
    <w:rsid w:val="006A0FF9"/>
    <w:rsid w:val="00E84F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DC92CF5ADB417E906E8A23743B52E2">
    <w:name w:val="9DDC92CF5ADB417E906E8A23743B52E2"/>
  </w:style>
  <w:style w:type="paragraph" w:customStyle="1" w:styleId="E341DEC5B4D049ACA9B77698ACEF4EA6">
    <w:name w:val="E341DEC5B4D049ACA9B77698ACEF4E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498079584D4AAD91511806D4373481">
    <w:name w:val="D9498079584D4AAD91511806D4373481"/>
  </w:style>
  <w:style w:type="paragraph" w:customStyle="1" w:styleId="8798A8A9174648538F93B8346164021B">
    <w:name w:val="8798A8A9174648538F93B8346164021B"/>
  </w:style>
  <w:style w:type="paragraph" w:customStyle="1" w:styleId="9137B3EF3C1F450A9C9B91F3657C0204">
    <w:name w:val="9137B3EF3C1F450A9C9B91F3657C0204"/>
  </w:style>
  <w:style w:type="paragraph" w:customStyle="1" w:styleId="A348DCF8B28F4854A80904458D28F072">
    <w:name w:val="A348DCF8B28F4854A80904458D28F072"/>
  </w:style>
  <w:style w:type="paragraph" w:customStyle="1" w:styleId="D4D662011B3249B9BD7EF3B8177F8EC4">
    <w:name w:val="D4D662011B3249B9BD7EF3B8177F8EC4"/>
  </w:style>
  <w:style w:type="paragraph" w:customStyle="1" w:styleId="4CA23E57BBCE4093A1C37A4EDDE88507">
    <w:name w:val="4CA23E57BBCE4093A1C37A4EDDE88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2CE15-5282-4419-A760-3D314BB124BE}"/>
</file>

<file path=customXml/itemProps2.xml><?xml version="1.0" encoding="utf-8"?>
<ds:datastoreItem xmlns:ds="http://schemas.openxmlformats.org/officeDocument/2006/customXml" ds:itemID="{871D9F5E-C7F3-40B4-B650-70BC722FBE9E}"/>
</file>

<file path=customXml/itemProps3.xml><?xml version="1.0" encoding="utf-8"?>
<ds:datastoreItem xmlns:ds="http://schemas.openxmlformats.org/officeDocument/2006/customXml" ds:itemID="{D247FADA-410E-4B5C-9E82-AC44AAA84569}"/>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1476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Konkurrensneutral biljettplattform</vt:lpstr>
      <vt:lpstr>
      </vt:lpstr>
    </vt:vector>
  </TitlesOfParts>
  <Company>Sveriges riksdag</Company>
  <LinksUpToDate>false</LinksUpToDate>
  <CharactersWithSpaces>1713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