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D7D7CD" w14:textId="77777777">
      <w:pPr>
        <w:pStyle w:val="Normalutanindragellerluft"/>
      </w:pPr>
      <w:r>
        <w:t xml:space="preserve"> </w:t>
      </w:r>
    </w:p>
    <w:sdt>
      <w:sdtPr>
        <w:alias w:val="CC_Boilerplate_4"/>
        <w:tag w:val="CC_Boilerplate_4"/>
        <w:id w:val="-1644581176"/>
        <w:lock w:val="sdtLocked"/>
        <w:placeholder>
          <w:docPart w:val="0F1707310989486F9BD81C53349A2969"/>
        </w:placeholder>
        <w15:appearance w15:val="hidden"/>
        <w:text/>
      </w:sdtPr>
      <w:sdtEndPr/>
      <w:sdtContent>
        <w:p w:rsidR="00AF30DD" w:rsidP="00CC4C93" w:rsidRDefault="00AF30DD" w14:paraId="2ED7D7CE" w14:textId="77777777">
          <w:pPr>
            <w:pStyle w:val="Rubrik1"/>
          </w:pPr>
          <w:r>
            <w:t>Förslag till riksdagsbeslut</w:t>
          </w:r>
        </w:p>
      </w:sdtContent>
    </w:sdt>
    <w:sdt>
      <w:sdtPr>
        <w:alias w:val="Yrkande 1"/>
        <w:tag w:val="e600e6e8-3f75-4fb6-bb90-06b0dd7bf880"/>
        <w:id w:val="342213831"/>
        <w:lock w:val="sdtLocked"/>
      </w:sdtPr>
      <w:sdtEndPr/>
      <w:sdtContent>
        <w:p w:rsidR="0061035C" w:rsidRDefault="00786676" w14:paraId="2ED7D7CF" w14:textId="77777777">
          <w:pPr>
            <w:pStyle w:val="Frslagstext"/>
          </w:pPr>
          <w:r>
            <w:t>Riksdag</w:t>
          </w:r>
          <w:bookmarkStart w:name="_GoBack" w:id="0"/>
          <w:bookmarkEnd w:id="0"/>
          <w:r>
            <w:t>en ställer sig bakom det som anförs i motionen om att heltid ska vara norm på arbetsmarknaden och tillkännager detta för regeringen.</w:t>
          </w:r>
        </w:p>
      </w:sdtContent>
    </w:sdt>
    <w:p w:rsidR="00AF30DD" w:rsidP="00AF30DD" w:rsidRDefault="000156D9" w14:paraId="2ED7D7D0" w14:textId="77777777">
      <w:pPr>
        <w:pStyle w:val="Rubrik1"/>
      </w:pPr>
      <w:bookmarkStart w:name="MotionsStart" w:id="1"/>
      <w:bookmarkEnd w:id="1"/>
      <w:r>
        <w:t>Motivering</w:t>
      </w:r>
    </w:p>
    <w:p w:rsidR="0027283F" w:rsidP="0027283F" w:rsidRDefault="0027283F" w14:paraId="2ED7D7D1" w14:textId="77777777">
      <w:pPr>
        <w:pStyle w:val="Normalutanindragellerluft"/>
      </w:pPr>
      <w:r>
        <w:t xml:space="preserve">Rätten till ett arbete som man kan försörja sig på, det är grunden för ett jämlikt, jämställt och solidariskt samhälle. Alla som vill gå upp i arbetstid ska få möjlighet att göra det. </w:t>
      </w:r>
    </w:p>
    <w:p w:rsidR="00AF30DD" w:rsidP="0027283F" w:rsidRDefault="0027283F" w14:paraId="2ED7D7D2" w14:textId="77777777">
      <w:pPr>
        <w:pStyle w:val="Normalutanindragellerluft"/>
      </w:pPr>
      <w:r>
        <w:t>Kvinnor och män ska ha samma frihet och självständighet, samma möjligheter, rättigheter och skyldigheter och samma makt att forma sina liv. Det förutsätter en inkomst som det går att leva på. Sysselsättningen bland kvinnor är betydligt lägre än sysselsättningen bland män. För att alla som vill ska få möjlighet att arbeta heltid måste utbudet av heltidsanställningar öka och arbetsmarknaden bli mer jämställd. Heltid måste vara norm på hela arbetsmarknaden och skillnaden mellan hur mycket kvinnor och män förvärvsarbetar måste minska.</w:t>
      </w:r>
    </w:p>
    <w:sdt>
      <w:sdtPr>
        <w:rPr>
          <w:i/>
          <w:noProof/>
        </w:rPr>
        <w:alias w:val="CC_Underskrifter"/>
        <w:tag w:val="CC_Underskrifter"/>
        <w:id w:val="583496634"/>
        <w:lock w:val="sdtContentLocked"/>
        <w:placeholder>
          <w:docPart w:val="3D239E309B6846BBA837593B5BE65B4E"/>
        </w:placeholder>
        <w15:appearance w15:val="hidden"/>
      </w:sdtPr>
      <w:sdtEndPr>
        <w:rPr>
          <w:noProof w:val="0"/>
        </w:rPr>
      </w:sdtEndPr>
      <w:sdtContent>
        <w:p w:rsidRPr="00ED19F0" w:rsidR="00865E70" w:rsidP="00270EFB" w:rsidRDefault="006076E8" w14:paraId="2ED7D7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8699F" w:rsidRDefault="0008699F" w14:paraId="2ED7D7D7" w14:textId="77777777"/>
    <w:sectPr w:rsidR="0008699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7D7D9" w14:textId="77777777" w:rsidR="00395162" w:rsidRDefault="00395162" w:rsidP="000C1CAD">
      <w:pPr>
        <w:spacing w:line="240" w:lineRule="auto"/>
      </w:pPr>
      <w:r>
        <w:separator/>
      </w:r>
    </w:p>
  </w:endnote>
  <w:endnote w:type="continuationSeparator" w:id="0">
    <w:p w14:paraId="2ED7D7DA" w14:textId="77777777" w:rsidR="00395162" w:rsidRDefault="00395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1EE2" w14:textId="77777777" w:rsidR="006076E8" w:rsidRDefault="006076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D7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D7E5" w14:textId="77777777" w:rsidR="00A208C5" w:rsidRDefault="00A208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201509281157</w:instrText>
    </w:r>
    <w:r>
      <w:fldChar w:fldCharType="end"/>
    </w:r>
    <w:r>
      <w:instrText xml:space="preserve"> &gt; </w:instrText>
    </w:r>
    <w:r>
      <w:fldChar w:fldCharType="begin"/>
    </w:r>
    <w:r>
      <w:instrText xml:space="preserve"> PRINTDATE \@ "yyyyMMddHHmm" </w:instrText>
    </w:r>
    <w:r>
      <w:fldChar w:fldCharType="separate"/>
    </w:r>
    <w:r>
      <w:rPr>
        <w:noProof/>
      </w:rPr>
      <w:instrText>201510011306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13:06</w:instrText>
    </w:r>
    <w:r>
      <w:fldChar w:fldCharType="end"/>
    </w:r>
    <w:r>
      <w:instrText xml:space="preserve"> </w:instrText>
    </w:r>
    <w:r>
      <w:fldChar w:fldCharType="separate"/>
    </w:r>
    <w:r>
      <w:rPr>
        <w:noProof/>
      </w:rPr>
      <w:t>2015-10-01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7D7D7" w14:textId="77777777" w:rsidR="00395162" w:rsidRDefault="00395162" w:rsidP="000C1CAD">
      <w:pPr>
        <w:spacing w:line="240" w:lineRule="auto"/>
      </w:pPr>
      <w:r>
        <w:separator/>
      </w:r>
    </w:p>
  </w:footnote>
  <w:footnote w:type="continuationSeparator" w:id="0">
    <w:p w14:paraId="2ED7D7D8" w14:textId="77777777" w:rsidR="00395162" w:rsidRDefault="003951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E8" w:rsidRDefault="006076E8" w14:paraId="108F59F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E8" w:rsidRDefault="006076E8" w14:paraId="134387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D7D7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076E8" w14:paraId="2ED7D7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:467</w:t>
        </w:r>
      </w:sdtContent>
    </w:sdt>
  </w:p>
  <w:p w:rsidR="00A42228" w:rsidP="00283E0F" w:rsidRDefault="006076E8" w14:paraId="2ED7D7E2"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A42228" w:rsidP="00283E0F" w:rsidRDefault="0027283F" w14:paraId="2ED7D7E3" w14:textId="7B5FFF3C">
        <w:pPr>
          <w:pStyle w:val="FSHRub2"/>
        </w:pPr>
        <w:r>
          <w:t xml:space="preserve">Heltid </w:t>
        </w:r>
        <w:r w:rsidR="006076E8">
          <w:t xml:space="preserve">som </w:t>
        </w:r>
        <w:r>
          <w:t>norm på arbetsmarknaden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ED7D7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28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99F"/>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D8A"/>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0EFB"/>
    <w:rsid w:val="0027283F"/>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5162"/>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6E8"/>
    <w:rsid w:val="0061035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676"/>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A48"/>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8C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7D7CD"/>
  <w15:chartTrackingRefBased/>
  <w15:docId w15:val="{6BA558B0-7B17-445B-A547-149B3848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1707310989486F9BD81C53349A2969"/>
        <w:category>
          <w:name w:val="Allmänt"/>
          <w:gallery w:val="placeholder"/>
        </w:category>
        <w:types>
          <w:type w:val="bbPlcHdr"/>
        </w:types>
        <w:behaviors>
          <w:behavior w:val="content"/>
        </w:behaviors>
        <w:guid w:val="{DFC1E494-C6A7-4B47-8F64-58D4E02D63AD}"/>
      </w:docPartPr>
      <w:docPartBody>
        <w:p w:rsidR="00073AD8" w:rsidRDefault="00B76FAB">
          <w:pPr>
            <w:pStyle w:val="0F1707310989486F9BD81C53349A2969"/>
          </w:pPr>
          <w:r w:rsidRPr="009A726D">
            <w:rPr>
              <w:rStyle w:val="Platshllartext"/>
            </w:rPr>
            <w:t>Klicka här för att ange text.</w:t>
          </w:r>
        </w:p>
      </w:docPartBody>
    </w:docPart>
    <w:docPart>
      <w:docPartPr>
        <w:name w:val="3D239E309B6846BBA837593B5BE65B4E"/>
        <w:category>
          <w:name w:val="Allmänt"/>
          <w:gallery w:val="placeholder"/>
        </w:category>
        <w:types>
          <w:type w:val="bbPlcHdr"/>
        </w:types>
        <w:behaviors>
          <w:behavior w:val="content"/>
        </w:behaviors>
        <w:guid w:val="{5D904069-AC60-446F-B7E5-E8DBE7499860}"/>
      </w:docPartPr>
      <w:docPartBody>
        <w:p w:rsidR="00073AD8" w:rsidRDefault="00B76FAB">
          <w:pPr>
            <w:pStyle w:val="3D239E309B6846BBA837593B5BE65B4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AB"/>
    <w:rsid w:val="00073AD8"/>
    <w:rsid w:val="00B76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1707310989486F9BD81C53349A2969">
    <w:name w:val="0F1707310989486F9BD81C53349A2969"/>
  </w:style>
  <w:style w:type="paragraph" w:customStyle="1" w:styleId="867AA204B1C040B6A3A933DAEC87E946">
    <w:name w:val="867AA204B1C040B6A3A933DAEC87E946"/>
  </w:style>
  <w:style w:type="paragraph" w:customStyle="1" w:styleId="3D239E309B6846BBA837593B5BE65B4E">
    <w:name w:val="3D239E309B6846BBA837593B5BE65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3543</RubrikLookup>
    <MotionGuid xmlns="00d11361-0b92-4bae-a181-288d6a55b763">ee53df19-5349-4021-bc8b-e2dfff54b2e2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9A052-55FD-4610-B4B1-F0A4E33EB69C}"/>
</file>

<file path=customXml/itemProps2.xml><?xml version="1.0" encoding="utf-8"?>
<ds:datastoreItem xmlns:ds="http://schemas.openxmlformats.org/officeDocument/2006/customXml" ds:itemID="{3139BD2B-FA08-4CA0-8656-6C9EF793D2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8010006-F9E5-4F84-A4B4-87B4CDE4AEF3}"/>
</file>

<file path=customXml/itemProps5.xml><?xml version="1.0" encoding="utf-8"?>
<ds:datastoreItem xmlns:ds="http://schemas.openxmlformats.org/officeDocument/2006/customXml" ds:itemID="{016D3655-272B-4313-AC8E-31527FE29F17}"/>
</file>

<file path=docProps/app.xml><?xml version="1.0" encoding="utf-8"?>
<Properties xmlns="http://schemas.openxmlformats.org/officeDocument/2006/extended-properties" xmlns:vt="http://schemas.openxmlformats.org/officeDocument/2006/docPropsVTypes">
  <Template>GranskaMot</Template>
  <TotalTime>4</TotalTime>
  <Pages>1</Pages>
  <Words>144</Words>
  <Characters>788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201516S2068 Heltid ska vara norm på arbetsmarknaden</vt:lpstr>
      <vt:lpstr/>
    </vt:vector>
  </TitlesOfParts>
  <Company>Sveriges riksdag</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201516S2068 Heltid ska vara norm på arbetsmarknaden</dc:title>
  <dc:subject/>
  <dc:creator>Andreas Larses</dc:creator>
  <cp:keywords/>
  <dc:description/>
  <cp:lastModifiedBy>Lisa Gunnfors</cp:lastModifiedBy>
  <cp:revision>6</cp:revision>
  <cp:lastPrinted>2015-10-01T11:06:00Z</cp:lastPrinted>
  <dcterms:created xsi:type="dcterms:W3CDTF">2015-09-28T09:57:00Z</dcterms:created>
  <dcterms:modified xsi:type="dcterms:W3CDTF">2015-10-01T17:28:00Z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*TFBF24243DA72*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https://filur.riksdagen.se/drop/DropOffLibrary/TFBF24243DA72.docx</vt:lpwstr>
  </property>
  <property fmtid="{D5CDD505-2E9C-101B-9397-08002B2CF9AE}" pid="11" name="RevisionsOn">
    <vt:lpwstr>1</vt:lpwstr>
  </property>
</Properties>
</file>