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63E0D" w:rsidRDefault="00F924B3" w14:paraId="4D3C20A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ACC1B64EE404192A18CDA6528337C3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4c66e24-7bc4-4c76-ae77-8a484c5889d5"/>
        <w:id w:val="1161050526"/>
        <w:lock w:val="sdtLocked"/>
      </w:sdtPr>
      <w:sdtEndPr/>
      <w:sdtContent>
        <w:p w:rsidR="00D40311" w:rsidRDefault="001D16A1" w14:paraId="467C52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reglerna för det bottennära fisket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B340501C9D44D69A084D42B1B643BD7"/>
        </w:placeholder>
        <w:text/>
      </w:sdtPr>
      <w:sdtEndPr/>
      <w:sdtContent>
        <w:p w:rsidRPr="009B062B" w:rsidR="006D79C9" w:rsidP="00333E95" w:rsidRDefault="006D79C9" w14:paraId="7A7A00A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27DBE" w:rsidP="00F924B3" w:rsidRDefault="00727DBE" w14:paraId="389C82B0" w14:textId="6D87B44E">
      <w:pPr>
        <w:pStyle w:val="Normalutanindragellerluft"/>
      </w:pPr>
      <w:r w:rsidRPr="00F924B3">
        <w:rPr>
          <w:spacing w:val="-1"/>
        </w:rPr>
        <w:t xml:space="preserve">Sverige behöver förtydliga regelverket runt det bottenära fisket, det så kallade </w:t>
      </w:r>
      <w:proofErr w:type="spellStart"/>
      <w:r w:rsidRPr="00F924B3">
        <w:rPr>
          <w:spacing w:val="-1"/>
        </w:rPr>
        <w:t>demersala</w:t>
      </w:r>
      <w:proofErr w:type="spellEnd"/>
      <w:r>
        <w:t xml:space="preserve"> fisket. Sveriges fiskare behöver ha samma regelverk som det som gäller i våra grann</w:t>
      </w:r>
      <w:r w:rsidR="00F924B3">
        <w:softHyphen/>
      </w:r>
      <w:r>
        <w:t xml:space="preserve">länder och det borde vara en självklar svensk ståndpunkt. </w:t>
      </w:r>
    </w:p>
    <w:p w:rsidR="00727DBE" w:rsidP="00F924B3" w:rsidRDefault="00727DBE" w14:paraId="719EB3EB" w14:textId="0A1D057B">
      <w:r>
        <w:t xml:space="preserve">Regelverket bör </w:t>
      </w:r>
      <w:r w:rsidR="001D16A1">
        <w:t xml:space="preserve">innehålla bestämmelser om </w:t>
      </w:r>
      <w:r>
        <w:t xml:space="preserve">hur man överför tillstånd för </w:t>
      </w:r>
      <w:r w:rsidR="001D16A1">
        <w:t xml:space="preserve">det </w:t>
      </w:r>
      <w:r>
        <w:t>botten</w:t>
      </w:r>
      <w:r w:rsidR="00F924B3">
        <w:softHyphen/>
      </w:r>
      <w:r>
        <w:t xml:space="preserve">nära fisket mer permanent </w:t>
      </w:r>
      <w:r w:rsidR="001D16A1">
        <w:t xml:space="preserve">eftersom </w:t>
      </w:r>
      <w:r>
        <w:t xml:space="preserve">våra grannländer har detta system. Därför bör vi </w:t>
      </w:r>
      <w:r w:rsidR="001D16A1">
        <w:t xml:space="preserve">noga </w:t>
      </w:r>
      <w:r>
        <w:t>studera hur våra grannländer har löst frågan och försöka göra något liknande i Sverige. Fisket måste ännu mer lyftas upp som en viktig näringsverksamhet</w:t>
      </w:r>
      <w:r w:rsidR="001D16A1">
        <w:t>,</w:t>
      </w:r>
      <w:r>
        <w:t xml:space="preserve"> och våra myndigheter behöver skaffa sig en bättre kunskapsbas så att svenskt fiske inte tappar konkurrenskraft. Sverige måste också mer aktivt arbeta med att följa utvecklingen i övriga EU så att svenskt fiske inte missgynnas av konkurrenter i EU när det gäller stöd och ersättningar.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EC4F705F2D4A849B71D8B540B32484"/>
        </w:placeholder>
      </w:sdtPr>
      <w:sdtEndPr>
        <w:rPr>
          <w:i w:val="0"/>
          <w:noProof w:val="0"/>
        </w:rPr>
      </w:sdtEndPr>
      <w:sdtContent>
        <w:p w:rsidR="00963E0D" w:rsidP="00C136E9" w:rsidRDefault="00963E0D" w14:paraId="37E49391" w14:textId="77777777"/>
        <w:p w:rsidRPr="008E0FE2" w:rsidR="004801AC" w:rsidP="00C136E9" w:rsidRDefault="00F924B3" w14:paraId="3E0544AC" w14:textId="05577EA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147DA" w14:paraId="1BE6D82E" w14:textId="77777777">
        <w:trPr>
          <w:cantSplit/>
        </w:trPr>
        <w:tc>
          <w:tcPr>
            <w:tcW w:w="50" w:type="pct"/>
            <w:vAlign w:val="bottom"/>
          </w:tcPr>
          <w:p w:rsidR="002147DA" w:rsidRDefault="00F924B3" w14:paraId="4452B544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147DA" w:rsidRDefault="002147DA" w14:paraId="3400C087" w14:textId="77777777">
            <w:pPr>
              <w:pStyle w:val="Underskrifter"/>
              <w:spacing w:after="0"/>
            </w:pPr>
          </w:p>
        </w:tc>
      </w:tr>
    </w:tbl>
    <w:p w:rsidR="00927C23" w:rsidRDefault="00927C23" w14:paraId="56106D7D" w14:textId="77777777"/>
    <w:sectPr w:rsidR="00927C2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F63C" w14:textId="77777777" w:rsidR="007A54E7" w:rsidRDefault="007A54E7" w:rsidP="000C1CAD">
      <w:pPr>
        <w:spacing w:line="240" w:lineRule="auto"/>
      </w:pPr>
      <w:r>
        <w:separator/>
      </w:r>
    </w:p>
  </w:endnote>
  <w:endnote w:type="continuationSeparator" w:id="0">
    <w:p w14:paraId="4BBB799F" w14:textId="77777777" w:rsidR="007A54E7" w:rsidRDefault="007A54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5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36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A6C" w14:textId="484979C8" w:rsidR="00262EA3" w:rsidRPr="00C136E9" w:rsidRDefault="00262EA3" w:rsidP="00C136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7122" w14:textId="77777777" w:rsidR="007A54E7" w:rsidRDefault="007A54E7" w:rsidP="000C1CAD">
      <w:pPr>
        <w:spacing w:line="240" w:lineRule="auto"/>
      </w:pPr>
      <w:r>
        <w:separator/>
      </w:r>
    </w:p>
  </w:footnote>
  <w:footnote w:type="continuationSeparator" w:id="0">
    <w:p w14:paraId="0AD44C2A" w14:textId="77777777" w:rsidR="007A54E7" w:rsidRDefault="007A54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40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C30783" wp14:editId="4E03FD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A0112" w14:textId="3213CCA2" w:rsidR="00262EA3" w:rsidRDefault="00F924B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27DB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28AA">
                                <w:t>1038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307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DA0112" w14:textId="3213CCA2" w:rsidR="00262EA3" w:rsidRDefault="00F924B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27DB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28AA">
                          <w:t>1038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5342E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E55C" w14:textId="77777777" w:rsidR="00262EA3" w:rsidRDefault="00262EA3" w:rsidP="008563AC">
    <w:pPr>
      <w:jc w:val="right"/>
    </w:pPr>
  </w:p>
  <w:p w14:paraId="312BA6A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14B9" w14:textId="77777777" w:rsidR="00262EA3" w:rsidRDefault="00F924B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289ABE" wp14:editId="52C50E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3EE5BC" w14:textId="1DE16018" w:rsidR="00262EA3" w:rsidRDefault="00F924B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136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7DB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8AA">
          <w:t>1038</w:t>
        </w:r>
      </w:sdtContent>
    </w:sdt>
  </w:p>
  <w:p w14:paraId="49001FC2" w14:textId="77777777" w:rsidR="00262EA3" w:rsidRPr="008227B3" w:rsidRDefault="00F924B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CF33BD" w14:textId="6CF85644" w:rsidR="00262EA3" w:rsidRPr="008227B3" w:rsidRDefault="00F924B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136E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136E9">
          <w:t>:536</w:t>
        </w:r>
      </w:sdtContent>
    </w:sdt>
  </w:p>
  <w:p w14:paraId="3C00A078" w14:textId="4BCFBBC7" w:rsidR="00262EA3" w:rsidRDefault="00F924B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136E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F18E804" w14:textId="5E8ABB3D" w:rsidR="00262EA3" w:rsidRDefault="00727DBE" w:rsidP="00283E0F">
        <w:pPr>
          <w:pStyle w:val="FSHRub2"/>
        </w:pPr>
        <w:r>
          <w:t>Bottennära fiske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989EC2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27D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D31"/>
    <w:rsid w:val="001D0666"/>
    <w:rsid w:val="001D0E3E"/>
    <w:rsid w:val="001D16A1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7DA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54E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8A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DBE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A14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4E7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C23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3E0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6E9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11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2AF0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4B3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6F55DD"/>
  <w15:chartTrackingRefBased/>
  <w15:docId w15:val="{F42BBE93-9B99-4393-87CF-E8DB1017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CC1B64EE404192A18CDA6528337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869EE-8928-4858-B624-943369236A59}"/>
      </w:docPartPr>
      <w:docPartBody>
        <w:p w:rsidR="008624A9" w:rsidRDefault="003E56BC">
          <w:pPr>
            <w:pStyle w:val="DACC1B64EE404192A18CDA6528337C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340501C9D44D69A084D42B1B643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F0951-0CDE-44E1-9F72-4DC9B1F06FB2}"/>
      </w:docPartPr>
      <w:docPartBody>
        <w:p w:rsidR="008624A9" w:rsidRDefault="003E56BC">
          <w:pPr>
            <w:pStyle w:val="8B340501C9D44D69A084D42B1B643B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EC4F705F2D4A849B71D8B540B32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A5DF8-CCB7-42F8-A576-7E589871B511}"/>
      </w:docPartPr>
      <w:docPartBody>
        <w:p w:rsidR="00F96644" w:rsidRDefault="00F966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A9"/>
    <w:rsid w:val="003E56BC"/>
    <w:rsid w:val="008624A9"/>
    <w:rsid w:val="00C57B51"/>
    <w:rsid w:val="00F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CC1B64EE404192A18CDA6528337C3F">
    <w:name w:val="DACC1B64EE404192A18CDA6528337C3F"/>
  </w:style>
  <w:style w:type="paragraph" w:customStyle="1" w:styleId="8B340501C9D44D69A084D42B1B643BD7">
    <w:name w:val="8B340501C9D44D69A084D42B1B643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A20C-AFCC-46D6-AB11-136146741051}"/>
</file>

<file path=customXml/itemProps2.xml><?xml version="1.0" encoding="utf-8"?>
<ds:datastoreItem xmlns:ds="http://schemas.openxmlformats.org/officeDocument/2006/customXml" ds:itemID="{A34F7DB5-AB1C-4A45-B195-8FB7234108E3}"/>
</file>

<file path=customXml/itemProps3.xml><?xml version="1.0" encoding="utf-8"?>
<ds:datastoreItem xmlns:ds="http://schemas.openxmlformats.org/officeDocument/2006/customXml" ds:itemID="{CEBB435B-5F32-4887-9AA5-B7095B3EC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900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