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Hlk147311444"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8042B881293B48439DD0CC3D64421CE8"/>
        </w:placeholder>
        <w:text/>
      </w:sdtPr>
      <w:sdtEndPr/>
      <w:sdtContent>
        <w:p w:rsidRPr="009B062B" w:rsidR="00AF30DD" w:rsidP="00476F0A" w:rsidRDefault="00AF30DD" w14:paraId="4114F91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aff3cc3-6056-415e-92c3-fe00b31fc78e"/>
        <w:id w:val="124900923"/>
        <w:lock w:val="sdtLocked"/>
      </w:sdtPr>
      <w:sdtEndPr/>
      <w:sdtContent>
        <w:p w:rsidR="004D7696" w:rsidRDefault="00035714" w14:paraId="20B1308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fler poliser måste finnas närvarande och tillgängliga även i lands- och glesbygd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2005F959D0AF49C480EAFD0F219A3B8B"/>
        </w:placeholder>
        <w:text/>
      </w:sdtPr>
      <w:sdtEndPr/>
      <w:sdtContent>
        <w:p w:rsidRPr="009B062B" w:rsidR="006D79C9" w:rsidP="00333E95" w:rsidRDefault="006D79C9" w14:paraId="1C5406B6" w14:textId="77777777">
          <w:pPr>
            <w:pStyle w:val="Rubrik1"/>
          </w:pPr>
          <w:r>
            <w:t>Motivering</w:t>
          </w:r>
        </w:p>
      </w:sdtContent>
    </w:sdt>
    <w:p w:rsidR="00D56042" w:rsidP="00035714" w:rsidRDefault="00D56042" w14:paraId="5E92427E" w14:textId="7F88304E">
      <w:pPr>
        <w:pStyle w:val="Normalutanindragellerluft"/>
      </w:pPr>
      <w:r>
        <w:t xml:space="preserve">Många runtom i Sverige känner av </w:t>
      </w:r>
      <w:r w:rsidR="007856B4">
        <w:t>den stora brist som råder på poliser</w:t>
      </w:r>
      <w:r>
        <w:t>. I flera områden saknas helt polisnärvaro och om olyckor av något slag är framme kan det dröja timmar innan polis</w:t>
      </w:r>
      <w:r w:rsidR="00035714">
        <w:t>en</w:t>
      </w:r>
      <w:r>
        <w:t xml:space="preserve"> kan vara på plats. Många är mönstren som vittnar om att en ny prio</w:t>
      </w:r>
      <w:r w:rsidR="001D3203">
        <w:softHyphen/>
      </w:r>
      <w:r>
        <w:t>ritering måste göras.</w:t>
      </w:r>
    </w:p>
    <w:p w:rsidR="00D56042" w:rsidP="005504FE" w:rsidRDefault="00D56042" w14:paraId="2C0DB577" w14:textId="26B21DB1">
      <w:r>
        <w:t xml:space="preserve">Även alla de människor som bor utanför storstäderna måste känna att staten tar sin del av samhällskontraktet på allvar. I ett av världens högst beskattade länder måste varje medborgare kunna lita </w:t>
      </w:r>
      <w:r w:rsidR="00035714">
        <w:t>på</w:t>
      </w:r>
      <w:r>
        <w:t xml:space="preserve"> att staten fullgör sina kärnuppgifter och finns likvärdigt till</w:t>
      </w:r>
      <w:r w:rsidR="001D3203">
        <w:softHyphen/>
      </w:r>
      <w:r>
        <w:t>gänglig över hela landet.</w:t>
      </w:r>
    </w:p>
    <w:p w:rsidR="00D56042" w:rsidP="005504FE" w:rsidRDefault="00D56042" w14:paraId="24F759F8" w14:textId="31044E11">
      <w:r>
        <w:t>Det är inte bara enskilda medborgare som är i behov av stark polisiär närvaro lokalt. Även andra samhällsfunktioner, t</w:t>
      </w:r>
      <w:r w:rsidR="00883CE7">
        <w:t>ill exempel</w:t>
      </w:r>
      <w:r>
        <w:t xml:space="preserve"> räddningstjänsten, socialtjänsten, skolan och andra viktiga samhällsinstitutioner, är beroende av att polis finns i närområdet för att kunna verka optimalt. Dålig polisnärvaro i gles</w:t>
      </w:r>
      <w:r w:rsidR="00035714">
        <w:t>bygd</w:t>
      </w:r>
      <w:r>
        <w:t xml:space="preserve"> och</w:t>
      </w:r>
      <w:r w:rsidR="00035714">
        <w:t xml:space="preserve"> på</w:t>
      </w:r>
      <w:r>
        <w:t xml:space="preserve"> landsbygd</w:t>
      </w:r>
      <w:r w:rsidR="00035714">
        <w:t>en</w:t>
      </w:r>
      <w:r>
        <w:t xml:space="preserve"> påverkar alltså medborgarnas liv negativt på fler än ett sätt.</w:t>
      </w:r>
    </w:p>
    <w:p w:rsidRPr="00422B9E" w:rsidR="00422B9E" w:rsidP="005504FE" w:rsidRDefault="00D56042" w14:paraId="40433A5D" w14:textId="6674410B">
      <w:r>
        <w:t>Den</w:t>
      </w:r>
      <w:r w:rsidR="007856B4">
        <w:t xml:space="preserve"> moderatledda regeringens kraftfulla förstärkningar av rättsväsendet är ack så nödvändiga</w:t>
      </w:r>
      <w:r>
        <w:t xml:space="preserve">. </w:t>
      </w:r>
      <w:r w:rsidR="007856B4">
        <w:t xml:space="preserve">Förstärkningen måste dock </w:t>
      </w:r>
      <w:r>
        <w:t>komma fler</w:t>
      </w:r>
      <w:r w:rsidR="007856B4">
        <w:t xml:space="preserve"> än storstadsregionerna</w:t>
      </w:r>
      <w:r>
        <w:t xml:space="preserve"> till del. Regeringen bör därför säkerställa att även orter </w:t>
      </w:r>
      <w:r w:rsidR="00035714">
        <w:t>på</w:t>
      </w:r>
      <w:r>
        <w:t xml:space="preserve"> lands</w:t>
      </w:r>
      <w:r w:rsidR="00035714">
        <w:t xml:space="preserve">bygden </w:t>
      </w:r>
      <w:r>
        <w:t xml:space="preserve">och </w:t>
      </w:r>
      <w:r w:rsidR="00035714">
        <w:t xml:space="preserve">i </w:t>
      </w:r>
      <w:r>
        <w:t>glesbygd får ökad polisiär närvaro så att statens del av samhällskontraktet upprätthålls även för människor boende utanför de större städerna. Detta bör riksdagen tillkännage för regeringen.</w:t>
      </w:r>
    </w:p>
    <w:sdt>
      <w:sdtPr>
        <w:alias w:val="CC_Underskrifter"/>
        <w:tag w:val="CC_Underskrifter"/>
        <w:id w:val="583496634"/>
        <w:lock w:val="sdtContentLocked"/>
        <w:placeholder>
          <w:docPart w:val="966FEAF94CEA478F9200366BCB0B0AE7"/>
        </w:placeholder>
      </w:sdtPr>
      <w:sdtEndPr/>
      <w:sdtContent>
        <w:p w:rsidR="00476F0A" w:rsidP="00476F0A" w:rsidRDefault="00476F0A" w14:paraId="03DABEC9" w14:textId="77777777"/>
        <w:p w:rsidRPr="008E0FE2" w:rsidR="004801AC" w:rsidP="00476F0A" w:rsidRDefault="00633226" w14:paraId="2D0DF8C5" w14:textId="7ED8D25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D7696" w14:paraId="266186CD" w14:textId="77777777">
        <w:trPr>
          <w:cantSplit/>
        </w:trPr>
        <w:tc>
          <w:tcPr>
            <w:tcW w:w="50" w:type="pct"/>
            <w:vAlign w:val="bottom"/>
          </w:tcPr>
          <w:p w:rsidR="004D7696" w:rsidRDefault="00035714" w14:paraId="077E382C" w14:textId="77777777">
            <w:pPr>
              <w:pStyle w:val="Underskrifter"/>
              <w:spacing w:after="0"/>
            </w:pPr>
            <w:r>
              <w:t>Viktor Wärnick (M)</w:t>
            </w:r>
          </w:p>
        </w:tc>
        <w:tc>
          <w:tcPr>
            <w:tcW w:w="50" w:type="pct"/>
            <w:vAlign w:val="bottom"/>
          </w:tcPr>
          <w:p w:rsidR="004D7696" w:rsidRDefault="004D7696" w14:paraId="103D9A9F" w14:textId="77777777">
            <w:pPr>
              <w:pStyle w:val="Underskrifter"/>
              <w:spacing w:after="0"/>
            </w:pPr>
          </w:p>
        </w:tc>
        <w:bookmarkEnd w:id="0"/>
      </w:tr>
    </w:tbl>
    <w:p w:rsidR="00D40000" w:rsidRDefault="00D40000" w14:paraId="0AF3B2DA" w14:textId="77777777"/>
    <w:sectPr w:rsidR="00D40000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D6C9" w14:textId="77777777" w:rsidR="00AA008F" w:rsidRDefault="00AA008F" w:rsidP="000C1CAD">
      <w:pPr>
        <w:spacing w:line="240" w:lineRule="auto"/>
      </w:pPr>
      <w:r>
        <w:separator/>
      </w:r>
    </w:p>
  </w:endnote>
  <w:endnote w:type="continuationSeparator" w:id="0">
    <w:p w14:paraId="59A71F93" w14:textId="77777777" w:rsidR="00AA008F" w:rsidRDefault="00AA008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CAD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F7A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F96F" w14:textId="38F46557" w:rsidR="00262EA3" w:rsidRPr="00476F0A" w:rsidRDefault="00262EA3" w:rsidP="00476F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DC33" w14:textId="77777777" w:rsidR="00AA008F" w:rsidRDefault="00AA008F" w:rsidP="000C1CAD">
      <w:pPr>
        <w:spacing w:line="240" w:lineRule="auto"/>
      </w:pPr>
      <w:r>
        <w:separator/>
      </w:r>
    </w:p>
  </w:footnote>
  <w:footnote w:type="continuationSeparator" w:id="0">
    <w:p w14:paraId="046016E5" w14:textId="77777777" w:rsidR="00AA008F" w:rsidRDefault="00AA008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5F0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DB93FA" wp14:editId="60C8D3F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4B070" w14:textId="3601E9A6" w:rsidR="00262EA3" w:rsidRDefault="0063322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B980B2E367744E3AB28E9C55A3B8BA8"/>
                              </w:placeholder>
                              <w:text/>
                            </w:sdtPr>
                            <w:sdtEndPr/>
                            <w:sdtContent>
                              <w:r w:rsidR="00D5604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84CBCA5F0A849D1B250E58A8538543B"/>
                              </w:placeholder>
                              <w:text/>
                            </w:sdtPr>
                            <w:sdtEndPr/>
                            <w:sdtContent>
                              <w:r w:rsidR="00883CE7">
                                <w:t>1420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DB93F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2D4B070" w14:textId="3601E9A6" w:rsidR="00262EA3" w:rsidRDefault="0063322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B980B2E367744E3AB28E9C55A3B8BA8"/>
                        </w:placeholder>
                        <w:text/>
                      </w:sdtPr>
                      <w:sdtEndPr/>
                      <w:sdtContent>
                        <w:r w:rsidR="00D5604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84CBCA5F0A849D1B250E58A8538543B"/>
                        </w:placeholder>
                        <w:text/>
                      </w:sdtPr>
                      <w:sdtEndPr/>
                      <w:sdtContent>
                        <w:r w:rsidR="00883CE7">
                          <w:t>1420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A685DB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FDC0" w14:textId="77777777" w:rsidR="00262EA3" w:rsidRDefault="00262EA3" w:rsidP="008563AC">
    <w:pPr>
      <w:jc w:val="right"/>
    </w:pPr>
  </w:p>
  <w:p w14:paraId="1C1764C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47311442"/>
  <w:bookmarkStart w:id="3" w:name="_Hlk147311443"/>
  <w:p w14:paraId="2DC58B67" w14:textId="77777777" w:rsidR="00262EA3" w:rsidRDefault="0063322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3792F42" wp14:editId="2B16C01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E81BCF2" w14:textId="48A155CE" w:rsidR="00262EA3" w:rsidRDefault="0063322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76F0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5604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83CE7">
          <w:t>1420</w:t>
        </w:r>
      </w:sdtContent>
    </w:sdt>
  </w:p>
  <w:p w14:paraId="223A512E" w14:textId="77777777" w:rsidR="00262EA3" w:rsidRPr="008227B3" w:rsidRDefault="0063322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2490D35" w14:textId="0AC44E7C" w:rsidR="00262EA3" w:rsidRPr="008227B3" w:rsidRDefault="0063322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76F0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76F0A">
          <w:t>:2113</w:t>
        </w:r>
      </w:sdtContent>
    </w:sdt>
  </w:p>
  <w:p w14:paraId="378C6646" w14:textId="7B0BF457" w:rsidR="00262EA3" w:rsidRDefault="0063322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76F0A">
          <w:t>av Viktor Wärnick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03C51DD" w14:textId="77777777" w:rsidR="00262EA3" w:rsidRDefault="00D56042" w:rsidP="00283E0F">
        <w:pPr>
          <w:pStyle w:val="FSHRub2"/>
        </w:pPr>
        <w:r>
          <w:t>Fler poliser även på mindre orter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51D5B3C" w14:textId="77777777" w:rsidR="00262EA3" w:rsidRDefault="00262EA3" w:rsidP="00283E0F">
        <w:pPr>
          <w:pStyle w:val="FSHNormL"/>
        </w:pPr>
        <w:r>
          <w:br/>
        </w:r>
      </w:p>
    </w:sdtContent>
  </w:sdt>
  <w:bookmarkEnd w:id="3" w:displacedByCustomXml="prev"/>
  <w:bookmarkEnd w:id="2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5604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14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330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203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2E30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6F0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696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04FE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226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AFD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6B4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442A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CE7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BDE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08F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6A45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000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042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CE7A5B"/>
  <w15:chartTrackingRefBased/>
  <w15:docId w15:val="{7AE332C6-6CF2-42B1-877D-E8A27CE2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42B881293B48439DD0CC3D64421C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4C2B7C-FB21-425D-9648-932DC65C4ECF}"/>
      </w:docPartPr>
      <w:docPartBody>
        <w:p w:rsidR="0066432C" w:rsidRDefault="00137E6C">
          <w:pPr>
            <w:pStyle w:val="8042B881293B48439DD0CC3D64421CE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005F959D0AF49C480EAFD0F219A3B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FE793E-8065-46B4-B294-7F74633575BB}"/>
      </w:docPartPr>
      <w:docPartBody>
        <w:p w:rsidR="0066432C" w:rsidRDefault="00137E6C">
          <w:pPr>
            <w:pStyle w:val="2005F959D0AF49C480EAFD0F219A3B8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B980B2E367744E3AB28E9C55A3B8B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EF66F2-0CEC-4C9E-93AB-AD856ECFE5F7}"/>
      </w:docPartPr>
      <w:docPartBody>
        <w:p w:rsidR="0066432C" w:rsidRDefault="00137E6C">
          <w:pPr>
            <w:pStyle w:val="3B980B2E367744E3AB28E9C55A3B8B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4CBCA5F0A849D1B250E58A853854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923B12-F9BA-4A90-A5A6-B61E70B4CDD4}"/>
      </w:docPartPr>
      <w:docPartBody>
        <w:p w:rsidR="0066432C" w:rsidRDefault="00137E6C">
          <w:pPr>
            <w:pStyle w:val="D84CBCA5F0A849D1B250E58A8538543B"/>
          </w:pPr>
          <w:r>
            <w:t xml:space="preserve"> </w:t>
          </w:r>
        </w:p>
      </w:docPartBody>
    </w:docPart>
    <w:docPart>
      <w:docPartPr>
        <w:name w:val="966FEAF94CEA478F9200366BCB0B0A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290501-2F8E-46A1-96EC-CEF82BF2D956}"/>
      </w:docPartPr>
      <w:docPartBody>
        <w:p w:rsidR="00F4770A" w:rsidRDefault="00F4770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2C"/>
    <w:rsid w:val="00137E6C"/>
    <w:rsid w:val="00152AAB"/>
    <w:rsid w:val="00256374"/>
    <w:rsid w:val="003C29B3"/>
    <w:rsid w:val="0066432C"/>
    <w:rsid w:val="00F4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042B881293B48439DD0CC3D64421CE8">
    <w:name w:val="8042B881293B48439DD0CC3D64421CE8"/>
  </w:style>
  <w:style w:type="paragraph" w:customStyle="1" w:styleId="2005F959D0AF49C480EAFD0F219A3B8B">
    <w:name w:val="2005F959D0AF49C480EAFD0F219A3B8B"/>
  </w:style>
  <w:style w:type="paragraph" w:customStyle="1" w:styleId="3B980B2E367744E3AB28E9C55A3B8BA8">
    <w:name w:val="3B980B2E367744E3AB28E9C55A3B8BA8"/>
  </w:style>
  <w:style w:type="paragraph" w:customStyle="1" w:styleId="D84CBCA5F0A849D1B250E58A8538543B">
    <w:name w:val="D84CBCA5F0A849D1B250E58A853854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41BC7-A23D-492C-A526-713BAD9D32CD}"/>
</file>

<file path=customXml/itemProps2.xml><?xml version="1.0" encoding="utf-8"?>
<ds:datastoreItem xmlns:ds="http://schemas.openxmlformats.org/officeDocument/2006/customXml" ds:itemID="{1CAB4410-B4C8-4A9E-9874-43A54DA60936}"/>
</file>

<file path=customXml/itemProps3.xml><?xml version="1.0" encoding="utf-8"?>
<ds:datastoreItem xmlns:ds="http://schemas.openxmlformats.org/officeDocument/2006/customXml" ds:itemID="{23301F6B-B1E3-44C1-A614-B9EAA2C774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1396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1631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