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10862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7E24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BF3C75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E80754">
              <w:rPr>
                <w:lang w:eastAsia="en-US"/>
              </w:rPr>
              <w:t>9</w:t>
            </w:r>
            <w:r w:rsidR="00626DFC">
              <w:rPr>
                <w:lang w:eastAsia="en-US"/>
              </w:rPr>
              <w:t>-</w:t>
            </w:r>
            <w:r w:rsidR="00EC7E24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50B1212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291856">
              <w:rPr>
                <w:color w:val="000000" w:themeColor="text1"/>
                <w:lang w:eastAsia="en-US"/>
              </w:rPr>
              <w:t>09.4</w:t>
            </w:r>
            <w:r w:rsidR="000F71F8">
              <w:rPr>
                <w:color w:val="000000" w:themeColor="text1"/>
                <w:lang w:eastAsia="en-US"/>
              </w:rPr>
              <w:t>3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686EA47" w14:textId="0B7D51E0" w:rsidR="002B6B2C" w:rsidRDefault="00E735B9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E735B9">
              <w:rPr>
                <w:rFonts w:eastAsiaTheme="minorHAnsi"/>
                <w:b/>
                <w:color w:val="000000"/>
                <w:lang w:eastAsia="en-US"/>
              </w:rPr>
              <w:t>Konkurrenskraft</w:t>
            </w:r>
            <w:r>
              <w:rPr>
                <w:rFonts w:eastAsiaTheme="minorHAnsi"/>
                <w:b/>
                <w:color w:val="000000"/>
                <w:lang w:eastAsia="en-US"/>
              </w:rPr>
              <w:t>sfrågor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35B9">
              <w:rPr>
                <w:rFonts w:eastAsiaTheme="minorHAnsi"/>
                <w:b/>
                <w:color w:val="000000"/>
                <w:lang w:eastAsia="en-US"/>
              </w:rPr>
              <w:t>– inre marknad och industri</w:t>
            </w:r>
            <w:r w:rsidR="00E80754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Näringsminister 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 w:rsidR="00E80754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Näringsdepartementet, 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E80754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september </w:t>
            </w:r>
            <w:r w:rsidR="00E80754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80754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807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3BC1D81" w14:textId="7F213F6D" w:rsidR="00E735B9" w:rsidRDefault="009870EC" w:rsidP="00E735B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t>möte i rådet den</w:t>
            </w:r>
            <w:r w:rsidR="00E735B9">
              <w:rPr>
                <w:rFonts w:eastAsiaTheme="minorHAnsi"/>
                <w:b/>
                <w:color w:val="000000"/>
                <w:lang w:eastAsia="en-US"/>
              </w:rPr>
              <w:t xml:space="preserve"> 27 maj 2021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E735B9">
              <w:rPr>
                <w:rFonts w:eastAsiaTheme="minorHAnsi"/>
                <w:b/>
                <w:color w:val="000000"/>
                <w:lang w:eastAsia="en-US"/>
              </w:rPr>
              <w:t>Genomförande av den uppdaterade nya industristrategin för EU: en påskyndad grön omställning – 55 %-paketet ur ett industriellt perspektiv</w:t>
            </w:r>
            <w:r w:rsidR="00734182">
              <w:rPr>
                <w:rFonts w:eastAsiaTheme="minorHAnsi"/>
                <w:b/>
                <w:color w:val="000000"/>
                <w:lang w:eastAsia="en-US"/>
              </w:rPr>
              <w:t>.</w:t>
            </w:r>
          </w:p>
          <w:p w14:paraId="398B4264" w14:textId="6BF44411" w:rsidR="00734182" w:rsidRPr="00734182" w:rsidRDefault="00734182" w:rsidP="00E735B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29185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304A4">
              <w:rPr>
                <w:rFonts w:eastAsiaTheme="minorHAnsi"/>
                <w:color w:val="000000"/>
                <w:lang w:eastAsia="en-US"/>
              </w:rPr>
              <w:t>inriktning.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734182">
              <w:rPr>
                <w:rFonts w:eastAsiaTheme="minorHAnsi"/>
                <w:color w:val="000000"/>
                <w:lang w:eastAsia="en-US"/>
              </w:rPr>
              <w:t xml:space="preserve">V- ledamoten anmälde avvikande ståndpunkt. </w:t>
            </w:r>
          </w:p>
          <w:p w14:paraId="389D09AE" w14:textId="3454AED3" w:rsidR="00734182" w:rsidRPr="00734182" w:rsidRDefault="00734182" w:rsidP="00734182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En framtidssäkrad politik för EU:s konkurrenskraft och ytterligare främjande av den inre marknaden: förenade krafter för bättre lagstiftning. </w:t>
            </w:r>
          </w:p>
          <w:p w14:paraId="4AB7E934" w14:textId="01033369" w:rsidR="00E80754" w:rsidRDefault="000A0C88" w:rsidP="00B1632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8304A4">
              <w:rPr>
                <w:rFonts w:eastAsiaTheme="minorHAnsi"/>
                <w:color w:val="000000"/>
                <w:lang w:eastAsia="en-US"/>
              </w:rPr>
              <w:t>inriktning</w:t>
            </w:r>
            <w:r w:rsidR="00291856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5FF3452" w14:textId="3B0D4521" w:rsidR="005F6757" w:rsidRPr="005F6757" w:rsidRDefault="00C01AE4" w:rsidP="005C4D3B">
            <w:pPr>
              <w:rPr>
                <w:rFonts w:eastAsiaTheme="minorHAnsi"/>
                <w:color w:val="000000"/>
                <w:lang w:eastAsia="en-US"/>
              </w:rPr>
            </w:pPr>
            <w:r>
              <w:t xml:space="preserve"> </w:t>
            </w:r>
          </w:p>
        </w:tc>
      </w:tr>
      <w:tr w:rsidR="003640B6" w:rsidRPr="00DF4413" w14:paraId="0931C0A0" w14:textId="77777777" w:rsidTr="00BC3BA1">
        <w:trPr>
          <w:trHeight w:val="568"/>
        </w:trPr>
        <w:tc>
          <w:tcPr>
            <w:tcW w:w="567" w:type="dxa"/>
          </w:tcPr>
          <w:p w14:paraId="610B0FE5" w14:textId="19818ED5" w:rsidR="003640B6" w:rsidRDefault="003640B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6D3D095D" w14:textId="4F359B39" w:rsidR="003640B6" w:rsidRDefault="003640B6" w:rsidP="003640B6">
            <w:pPr>
              <w:rPr>
                <w:rFonts w:eastAsiaTheme="minorHAnsi"/>
                <w:color w:val="000000"/>
                <w:lang w:eastAsia="en-US"/>
              </w:rPr>
            </w:pPr>
            <w:r w:rsidRPr="003640B6">
              <w:rPr>
                <w:rFonts w:eastAsiaTheme="minorHAnsi"/>
                <w:b/>
                <w:color w:val="000000"/>
                <w:lang w:eastAsia="en-US"/>
              </w:rPr>
              <w:t>Konkurrenskraftsfrågor - forskning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Matilda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Ernkrans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Utbildningsdepartementet,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28 september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99D185D" w14:textId="77777777" w:rsidR="003640B6" w:rsidRDefault="003640B6" w:rsidP="003640B6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ABC910E" w14:textId="77777777" w:rsidR="003640B6" w:rsidRDefault="003640B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14929C2" w14:textId="32C171EC" w:rsidR="00291856" w:rsidRPr="00291856" w:rsidRDefault="003640B6" w:rsidP="00291856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Återrapport från </w:t>
            </w:r>
            <w:r>
              <w:rPr>
                <w:rFonts w:eastAsiaTheme="minorHAnsi"/>
                <w:b/>
                <w:color w:val="000000"/>
                <w:lang w:eastAsia="en-US"/>
              </w:rPr>
              <w:t>möte i rådet den 28 maj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Återrapport från informellt ministermöte den 19 juli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291856">
              <w:rPr>
                <w:rFonts w:eastAsiaTheme="minorHAnsi"/>
                <w:b/>
                <w:color w:val="000000"/>
                <w:lang w:eastAsia="en-US"/>
              </w:rPr>
              <w:t>Slutsatser om den globala strategin för forskning och innovation</w:t>
            </w:r>
            <w:r w:rsidR="0029185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91856"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006DA3CE" w14:textId="6D096668" w:rsidR="003640B6" w:rsidRPr="00E735B9" w:rsidRDefault="0029185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>- Styrning och genomförande av det europeiska forskningsområdet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</w:t>
            </w:r>
            <w:r w:rsidRPr="00694B0D">
              <w:rPr>
                <w:rFonts w:eastAsiaTheme="minorHAnsi"/>
                <w:color w:val="000000"/>
                <w:lang w:eastAsia="en-US"/>
              </w:rPr>
              <w:t xml:space="preserve">det fanns stöd för regeringens </w:t>
            </w:r>
            <w:r w:rsidR="00694B0D" w:rsidRPr="00694B0D">
              <w:rPr>
                <w:rFonts w:eastAsiaTheme="minorHAnsi"/>
                <w:color w:val="000000"/>
                <w:lang w:eastAsia="en-US"/>
              </w:rPr>
              <w:t>inriktning</w:t>
            </w:r>
            <w:r w:rsidRPr="00694B0D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473C82" w:rsidRPr="00DF4413" w14:paraId="30BAED68" w14:textId="77777777" w:rsidTr="00BC3BA1">
        <w:trPr>
          <w:trHeight w:val="568"/>
        </w:trPr>
        <w:tc>
          <w:tcPr>
            <w:tcW w:w="567" w:type="dxa"/>
          </w:tcPr>
          <w:p w14:paraId="53692C97" w14:textId="03219A95" w:rsidR="00473C82" w:rsidRDefault="00473C82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24842F5F" w14:textId="0AA058CD" w:rsidR="00E80754" w:rsidRDefault="00E80754" w:rsidP="00E8075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</w:t>
            </w:r>
            <w:r w:rsidR="00F95F52">
              <w:rPr>
                <w:rFonts w:eastAsiaTheme="minorHAnsi"/>
                <w:color w:val="000000"/>
                <w:lang w:eastAsia="en-US"/>
              </w:rPr>
              <w:t>t</w:t>
            </w:r>
            <w:r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291856">
              <w:rPr>
                <w:rFonts w:eastAsiaTheme="minorHAnsi"/>
                <w:color w:val="000000"/>
                <w:lang w:eastAsia="en-US"/>
              </w:rPr>
              <w:t>17</w:t>
            </w:r>
            <w:r w:rsidR="00F95F52">
              <w:rPr>
                <w:rFonts w:eastAsiaTheme="minorHAnsi"/>
                <w:color w:val="000000"/>
                <w:lang w:eastAsia="en-US"/>
              </w:rPr>
              <w:t xml:space="preserve"> september </w:t>
            </w:r>
            <w:r>
              <w:rPr>
                <w:rFonts w:eastAsiaTheme="minorHAnsi"/>
                <w:color w:val="000000"/>
                <w:lang w:eastAsia="en-US"/>
              </w:rPr>
              <w:t>2021</w:t>
            </w:r>
            <w:r w:rsidR="00F95F5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E1A17BD" w14:textId="77777777" w:rsidR="00E80754" w:rsidRDefault="00E80754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4E06CCF" w14:textId="5B3AB2B9" w:rsidR="008526DC" w:rsidRPr="00D4130B" w:rsidRDefault="00E80754" w:rsidP="00E80754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>de</w:t>
            </w:r>
            <w:r w:rsidR="00F95F52" w:rsidRPr="0078546E">
              <w:rPr>
                <w:rFonts w:eastAsiaTheme="minorHAnsi"/>
                <w:color w:val="000000"/>
                <w:lang w:eastAsia="en-US"/>
              </w:rPr>
              <w:t xml:space="preserve">n </w:t>
            </w:r>
            <w:r w:rsidR="00291856" w:rsidRPr="0078546E">
              <w:rPr>
                <w:rFonts w:eastAsiaTheme="minorHAnsi"/>
                <w:color w:val="000000"/>
                <w:lang w:eastAsia="en-US"/>
              </w:rPr>
              <w:t>17 september</w:t>
            </w:r>
            <w:r w:rsidR="002918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56EF2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7D7ADE00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735B9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FD488A2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E26AB8">
              <w:rPr>
                <w:b/>
                <w:color w:val="000000"/>
                <w:lang w:val="en-GB" w:eastAsia="en-US"/>
              </w:rPr>
              <w:t>2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451EF3F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  <w:r w:rsidR="00166DC1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89AE908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Annika </w:t>
            </w:r>
            <w:proofErr w:type="spellStart"/>
            <w:r w:rsidRPr="00F61746">
              <w:rPr>
                <w:color w:val="000000"/>
                <w:sz w:val="18"/>
                <w:szCs w:val="18"/>
                <w:lang w:eastAsia="en-US"/>
              </w:rPr>
              <w:t>Qarlsson</w:t>
            </w:r>
            <w:proofErr w:type="spellEnd"/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A7FB2B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19EAD02B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FF89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2141EA7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36DB8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66D1996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55702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27B3F98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59987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DFCB71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309D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38E8D472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5F70F68" w:rsidR="00DE5153" w:rsidRPr="00DE5153" w:rsidRDefault="002734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Olle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72AE2D8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074BCFF5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0275A7AD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5C1418C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0A0716C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50592777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6866F1DA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34D529C" w:rsidR="00DE5153" w:rsidRPr="00DE5153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61996CFD" w:rsidR="00DE5153" w:rsidRPr="00DE5153" w:rsidRDefault="0027340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Marie-Louise </w:t>
            </w:r>
            <w:proofErr w:type="spellStart"/>
            <w:r w:rsidRPr="00F61746">
              <w:rPr>
                <w:color w:val="000000"/>
                <w:sz w:val="18"/>
                <w:szCs w:val="18"/>
                <w:lang w:eastAsia="en-US"/>
              </w:rPr>
              <w:t>Hänel</w:t>
            </w:r>
            <w:proofErr w:type="spellEnd"/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D439B95" w:rsidR="00DE5153" w:rsidRPr="00F61746" w:rsidRDefault="00EC7E2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66DC1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393E78F4" w:rsidR="00166DC1" w:rsidRPr="00DE5153" w:rsidRDefault="00EC7E24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Åsling (C)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85BB4BA" w:rsidR="00166DC1" w:rsidRPr="00DE5153" w:rsidRDefault="0027340F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472D0421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12FE7722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66DC1" w:rsidRPr="00DE5153" w14:paraId="4A1EE245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78DFD6D" w14:textId="01C5DE97" w:rsidR="00166DC1" w:rsidRPr="00DE5153" w:rsidRDefault="00030827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Claes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-Göran Carlsson (S)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401823" w14:textId="1EF8F5B0" w:rsidR="00166DC1" w:rsidRPr="00DE5153" w:rsidRDefault="00030827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AD2E0" w14:textId="307E8944" w:rsidR="00166DC1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A8C540" w14:textId="25044958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A3F50E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FCD488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7232F6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19BAC4" w14:textId="77777777" w:rsidR="00166DC1" w:rsidRPr="00DE5153" w:rsidRDefault="00166DC1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BE99C0" w14:textId="425D2FB2" w:rsidR="00B52F21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166DC1"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 w:rsidR="00166DC1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291856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br/>
      </w:r>
    </w:p>
    <w:p w14:paraId="0E62806C" w14:textId="77777777" w:rsidR="00296183" w:rsidRDefault="00296183" w:rsidP="00296183">
      <w:pPr>
        <w:rPr>
          <w:b/>
        </w:rPr>
      </w:pPr>
    </w:p>
    <w:p w14:paraId="41C3B4E5" w14:textId="77777777" w:rsidR="00296183" w:rsidRDefault="00296183" w:rsidP="00296183">
      <w:pPr>
        <w:rPr>
          <w:b/>
        </w:rPr>
      </w:pPr>
    </w:p>
    <w:p w14:paraId="1EEDCE7A" w14:textId="2416EDF9" w:rsidR="00296183" w:rsidRDefault="00296183" w:rsidP="00296183">
      <w:r w:rsidRPr="004C219E">
        <w:rPr>
          <w:b/>
        </w:rPr>
        <w:t>Skriftligt samråd med EU-nämnden</w:t>
      </w:r>
      <w:r>
        <w:rPr>
          <w:b/>
        </w:rPr>
        <w:t xml:space="preserve"> gällande </w:t>
      </w:r>
      <w:r w:rsidRPr="00296183">
        <w:rPr>
          <w:b/>
        </w:rPr>
        <w:t>förlängning av tillfällig revidering av rådets arbetsordning</w:t>
      </w:r>
      <w:r>
        <w:rPr>
          <w:b/>
        </w:rPr>
        <w:t xml:space="preserve">. </w:t>
      </w:r>
      <w:r>
        <w:rPr>
          <w:b/>
        </w:rPr>
        <w:br/>
      </w:r>
      <w:r>
        <w:t>Samrådet avslutades den 24 september 2021.</w:t>
      </w:r>
      <w:r w:rsidRPr="00296183">
        <w:t xml:space="preserve"> </w:t>
      </w:r>
      <w:r>
        <w:t xml:space="preserve">Det fanns stöd för regeringens ståndpunkt. Ingen avvikande ståndpunkt har anmälts. </w:t>
      </w:r>
    </w:p>
    <w:p w14:paraId="27EC5A26" w14:textId="77777777" w:rsidR="00296183" w:rsidRDefault="00296183" w:rsidP="00296183">
      <w:pPr>
        <w:rPr>
          <w:b/>
        </w:rPr>
      </w:pPr>
    </w:p>
    <w:p w14:paraId="4784E8C3" w14:textId="77777777" w:rsidR="00296183" w:rsidRDefault="00296183" w:rsidP="00296183">
      <w:r w:rsidRPr="004C219E">
        <w:rPr>
          <w:b/>
        </w:rPr>
        <w:t>Skriftligt samråd med EU-nämnden</w:t>
      </w:r>
      <w:r>
        <w:rPr>
          <w:b/>
        </w:rPr>
        <w:t xml:space="preserve"> gällande </w:t>
      </w:r>
      <w:r w:rsidRPr="00296183">
        <w:rPr>
          <w:b/>
        </w:rPr>
        <w:t xml:space="preserve">Storbritannien </w:t>
      </w:r>
      <w:proofErr w:type="spellStart"/>
      <w:r w:rsidRPr="00296183">
        <w:rPr>
          <w:b/>
        </w:rPr>
        <w:t>Prüm</w:t>
      </w:r>
      <w:proofErr w:type="spellEnd"/>
      <w:r w:rsidRPr="00296183">
        <w:rPr>
          <w:b/>
        </w:rPr>
        <w:t xml:space="preserve"> och rådets rekommendation om tillfälliga </w:t>
      </w:r>
      <w:r>
        <w:rPr>
          <w:b/>
        </w:rPr>
        <w:t>inrese</w:t>
      </w:r>
      <w:r w:rsidRPr="00296183">
        <w:rPr>
          <w:b/>
        </w:rPr>
        <w:t>restriktioner</w:t>
      </w:r>
      <w:r>
        <w:rPr>
          <w:b/>
        </w:rPr>
        <w:t>.</w:t>
      </w:r>
      <w:r>
        <w:rPr>
          <w:b/>
        </w:rPr>
        <w:br/>
      </w:r>
      <w:r>
        <w:t xml:space="preserve">Samrådet avslutades den 23 september 2021. Det fanns stöd för regeringens ståndpunkter. Ingen avvikande ståndpunkt har anmälts. </w:t>
      </w:r>
    </w:p>
    <w:p w14:paraId="1EA096BC" w14:textId="77777777" w:rsidR="00296183" w:rsidRDefault="00296183" w:rsidP="0078546E">
      <w:pPr>
        <w:rPr>
          <w:b/>
        </w:rPr>
      </w:pPr>
    </w:p>
    <w:p w14:paraId="7CCD9EFF" w14:textId="24384AF6" w:rsidR="00AA324D" w:rsidRDefault="00AA324D" w:rsidP="0078546E">
      <w:pPr>
        <w:rPr>
          <w:b/>
        </w:rPr>
      </w:pPr>
      <w:r w:rsidRPr="004C219E">
        <w:rPr>
          <w:b/>
        </w:rPr>
        <w:t xml:space="preserve">Skriftligt samråd med EU-nämnden </w:t>
      </w:r>
      <w:r w:rsidRPr="00296183">
        <w:rPr>
          <w:b/>
        </w:rPr>
        <w:t>beträffande ändringar av protokoll 30 och 31 till EES-avtalet samt ändring av bilaga XIII (Transport).  </w:t>
      </w:r>
    </w:p>
    <w:p w14:paraId="291AA4BC" w14:textId="77777777" w:rsidR="00296183" w:rsidRDefault="00296183" w:rsidP="00296183">
      <w:r>
        <w:t>Samrådet avslutades den 23 september 2021. Det fanns stöd för regeringens ståndpunkter. Ingen avvikande ståndpunkt har anmälts.</w:t>
      </w:r>
    </w:p>
    <w:p w14:paraId="2C27A5C0" w14:textId="77777777" w:rsidR="00296183" w:rsidRPr="00296183" w:rsidRDefault="00296183" w:rsidP="0078546E"/>
    <w:p w14:paraId="2898E376" w14:textId="7759A4DA" w:rsidR="00AA324D" w:rsidRDefault="00AA324D" w:rsidP="0078546E">
      <w:pPr>
        <w:rPr>
          <w:b/>
        </w:rPr>
      </w:pPr>
      <w:r w:rsidRPr="004C219E">
        <w:rPr>
          <w:b/>
        </w:rPr>
        <w:t xml:space="preserve">Skriftligt samråd med EU-nämnden </w:t>
      </w:r>
      <w:r>
        <w:rPr>
          <w:b/>
        </w:rPr>
        <w:t>gällande</w:t>
      </w:r>
      <w:r w:rsidRPr="00AA324D">
        <w:rPr>
          <w:b/>
        </w:rPr>
        <w:t xml:space="preserve"> </w:t>
      </w:r>
      <w:proofErr w:type="spellStart"/>
      <w:r w:rsidRPr="00AA324D">
        <w:rPr>
          <w:b/>
        </w:rPr>
        <w:t>rådsslutsatser</w:t>
      </w:r>
      <w:proofErr w:type="spellEnd"/>
      <w:r w:rsidRPr="00AA324D">
        <w:rPr>
          <w:b/>
        </w:rPr>
        <w:t xml:space="preserve"> om Afghanistan</w:t>
      </w:r>
      <w:r>
        <w:rPr>
          <w:b/>
        </w:rPr>
        <w:t>.</w:t>
      </w:r>
    </w:p>
    <w:p w14:paraId="3591D822" w14:textId="77777777" w:rsidR="00AA324D" w:rsidRDefault="00AA324D" w:rsidP="00AA324D">
      <w:r>
        <w:t>Samrådet avslutades den 17 september 2021. Det fanns stöd för regeringens ståndpunkt. Ingen avvikande ståndpunkt har anmälts.</w:t>
      </w:r>
    </w:p>
    <w:p w14:paraId="2AF4E7B4" w14:textId="77777777" w:rsidR="00AA324D" w:rsidRDefault="00AA324D" w:rsidP="0078546E">
      <w:pPr>
        <w:rPr>
          <w:b/>
        </w:rPr>
      </w:pPr>
    </w:p>
    <w:p w14:paraId="17D66D3A" w14:textId="77777777" w:rsidR="00AA324D" w:rsidRDefault="004C219E" w:rsidP="0078546E">
      <w:pPr>
        <w:rPr>
          <w:b/>
        </w:rPr>
      </w:pPr>
      <w:r w:rsidRPr="004C219E">
        <w:rPr>
          <w:b/>
        </w:rPr>
        <w:t xml:space="preserve">Skriftligt samråd med EU-nämnden </w:t>
      </w:r>
      <w:r w:rsidR="0078546E">
        <w:rPr>
          <w:b/>
        </w:rPr>
        <w:t>gällande</w:t>
      </w:r>
      <w:r w:rsidR="0078546E" w:rsidRPr="0078546E">
        <w:rPr>
          <w:b/>
        </w:rPr>
        <w:t xml:space="preserve"> troliga A-punkter v 37.</w:t>
      </w:r>
    </w:p>
    <w:p w14:paraId="069C6516" w14:textId="77777777" w:rsidR="00AA324D" w:rsidRDefault="00AA324D" w:rsidP="00AA324D">
      <w:pPr>
        <w:rPr>
          <w:sz w:val="22"/>
          <w:szCs w:val="22"/>
        </w:rPr>
      </w:pPr>
      <w:r>
        <w:t>Samrådet avslutades den 17 september 2021. Det fanns stöd för regeringens ståndpunkter. Ingen avvikande ståndpunkt har anmälts.</w:t>
      </w:r>
    </w:p>
    <w:p w14:paraId="2CE914D1" w14:textId="28F5565F" w:rsidR="004C219E" w:rsidRPr="004C219E" w:rsidRDefault="004C219E" w:rsidP="0078546E">
      <w:pPr>
        <w:rPr>
          <w:szCs w:val="22"/>
        </w:rPr>
      </w:pPr>
      <w:r>
        <w:br/>
      </w:r>
    </w:p>
    <w:p w14:paraId="4976B9BB" w14:textId="6AC01A3D" w:rsidR="004C219E" w:rsidRDefault="004C219E" w:rsidP="00B52F21">
      <w:pPr>
        <w:widowControl/>
        <w:spacing w:after="160" w:line="259" w:lineRule="auto"/>
        <w:rPr>
          <w:sz w:val="22"/>
          <w:szCs w:val="22"/>
        </w:rPr>
      </w:pPr>
    </w:p>
    <w:p w14:paraId="66BB9829" w14:textId="45C93C5A" w:rsidR="004C219E" w:rsidRDefault="004C219E" w:rsidP="00B52F21">
      <w:pPr>
        <w:widowControl/>
        <w:spacing w:after="160" w:line="259" w:lineRule="auto"/>
        <w:rPr>
          <w:sz w:val="22"/>
          <w:szCs w:val="22"/>
        </w:rPr>
      </w:pPr>
    </w:p>
    <w:p w14:paraId="541D3245" w14:textId="77777777" w:rsidR="004C219E" w:rsidRDefault="004C219E" w:rsidP="00B52F21">
      <w:pPr>
        <w:widowControl/>
        <w:spacing w:after="160" w:line="259" w:lineRule="auto"/>
        <w:rPr>
          <w:sz w:val="22"/>
          <w:szCs w:val="22"/>
        </w:rPr>
      </w:pPr>
    </w:p>
    <w:sectPr w:rsidR="004C219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0"/>
  </w:num>
  <w:num w:numId="7">
    <w:abstractNumId w:val="0"/>
  </w:num>
  <w:num w:numId="8">
    <w:abstractNumId w:val="29"/>
  </w:num>
  <w:num w:numId="9">
    <w:abstractNumId w:val="15"/>
  </w:num>
  <w:num w:numId="10">
    <w:abstractNumId w:val="36"/>
  </w:num>
  <w:num w:numId="11">
    <w:abstractNumId w:val="10"/>
  </w:num>
  <w:num w:numId="12">
    <w:abstractNumId w:val="23"/>
  </w:num>
  <w:num w:numId="13">
    <w:abstractNumId w:val="33"/>
  </w:num>
  <w:num w:numId="14">
    <w:abstractNumId w:val="18"/>
  </w:num>
  <w:num w:numId="15">
    <w:abstractNumId w:val="6"/>
  </w:num>
  <w:num w:numId="16">
    <w:abstractNumId w:val="13"/>
  </w:num>
  <w:num w:numId="17">
    <w:abstractNumId w:val="30"/>
  </w:num>
  <w:num w:numId="18">
    <w:abstractNumId w:val="17"/>
  </w:num>
  <w:num w:numId="19">
    <w:abstractNumId w:val="16"/>
  </w:num>
  <w:num w:numId="20">
    <w:abstractNumId w:val="20"/>
  </w:num>
  <w:num w:numId="21">
    <w:abstractNumId w:val="32"/>
  </w:num>
  <w:num w:numId="22">
    <w:abstractNumId w:val="39"/>
  </w:num>
  <w:num w:numId="23">
    <w:abstractNumId w:val="1"/>
  </w:num>
  <w:num w:numId="24">
    <w:abstractNumId w:val="38"/>
  </w:num>
  <w:num w:numId="25">
    <w:abstractNumId w:val="22"/>
  </w:num>
  <w:num w:numId="26">
    <w:abstractNumId w:val="41"/>
  </w:num>
  <w:num w:numId="27">
    <w:abstractNumId w:val="4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4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7"/>
  </w:num>
  <w:num w:numId="37">
    <w:abstractNumId w:val="21"/>
  </w:num>
  <w:num w:numId="38">
    <w:abstractNumId w:val="35"/>
  </w:num>
  <w:num w:numId="39">
    <w:abstractNumId w:val="26"/>
  </w:num>
  <w:num w:numId="40">
    <w:abstractNumId w:val="9"/>
  </w:num>
  <w:num w:numId="41">
    <w:abstractNumId w:val="31"/>
  </w:num>
  <w:num w:numId="42">
    <w:abstractNumId w:val="1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059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95C1-F14A-46F3-A0C0-9D8D3044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7</Pages>
  <Words>1003</Words>
  <Characters>5809</Characters>
  <Application>Microsoft Office Word</Application>
  <DocSecurity>4</DocSecurity>
  <Lines>1452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2021-10-04T07:01:00Z</dcterms:created>
  <dcterms:modified xsi:type="dcterms:W3CDTF">2021-10-04T07:01:00Z</dcterms:modified>
</cp:coreProperties>
</file>