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1300" w:displacedByCustomXml="next" w:id="0"/>
    <w:bookmarkStart w:name="_Toc106800475" w:displacedByCustomXml="next" w:id="1"/>
    <w:sdt>
      <w:sdtPr>
        <w:alias w:val="CC_Boilerplate_4"/>
        <w:tag w:val="CC_Boilerplate_4"/>
        <w:id w:val="-1644581176"/>
        <w:lock w:val="sdtLocked"/>
        <w:placeholder>
          <w:docPart w:val="537B77A6BB03426DA5582515A4A7DC38"/>
        </w:placeholder>
        <w:text/>
      </w:sdtPr>
      <w:sdtEndPr/>
      <w:sdtContent>
        <w:p w:rsidRPr="009B062B" w:rsidR="00AF30DD" w:rsidP="00FC235A" w:rsidRDefault="00AF30DD" w14:paraId="65EA8720" w14:textId="77777777">
          <w:pPr>
            <w:pStyle w:val="Rubrik1"/>
            <w:spacing w:after="300"/>
          </w:pPr>
          <w:r w:rsidRPr="009B062B">
            <w:t>Förslag till riksdagsbeslut</w:t>
          </w:r>
        </w:p>
      </w:sdtContent>
    </w:sdt>
    <w:sdt>
      <w:sdtPr>
        <w:alias w:val="Yrkande 1"/>
        <w:tag w:val="b00f762d-4701-4162-8cc4-74cda7b86822"/>
        <w:id w:val="-734469803"/>
        <w:lock w:val="sdtLocked"/>
      </w:sdtPr>
      <w:sdtEndPr/>
      <w:sdtContent>
        <w:p w:rsidR="0039639A" w:rsidRDefault="00B86218" w14:paraId="4C4210A8" w14:textId="77777777">
          <w:pPr>
            <w:pStyle w:val="Frslagstext"/>
            <w:numPr>
              <w:ilvl w:val="0"/>
              <w:numId w:val="0"/>
            </w:numPr>
          </w:pPr>
          <w:r>
            <w:t>Riksdagen ställer sig bakom det som anförs i motionen om att kontanter i fortsättningen ska vara giltigt betalmedel och tillkännager detta för regeringen.</w:t>
          </w:r>
        </w:p>
      </w:sdtContent>
    </w:sdt>
    <w:bookmarkEnd w:displacedByCustomXml="prev" w:id="0"/>
    <w:bookmarkEnd w:displacedByCustomXml="prev" w:id="1"/>
    <w:bookmarkStart w:name="MotionsStart" w:displacedByCustomXml="next" w:id="2"/>
    <w:bookmarkEnd w:displacedByCustomXml="next" w:id="2"/>
    <w:bookmarkStart w:name="_Toc106801301" w:displacedByCustomXml="next" w:id="3"/>
    <w:bookmarkStart w:name="_Toc106800476" w:displacedByCustomXml="next" w:id="4"/>
    <w:sdt>
      <w:sdtPr>
        <w:alias w:val="CC_Motivering_Rubrik"/>
        <w:tag w:val="CC_Motivering_Rubrik"/>
        <w:id w:val="1433397530"/>
        <w:lock w:val="sdtLocked"/>
        <w:placeholder>
          <w:docPart w:val="0D346323AD594304986EDC2F76592339"/>
        </w:placeholder>
        <w:text/>
      </w:sdtPr>
      <w:sdtEndPr/>
      <w:sdtContent>
        <w:p w:rsidRPr="009B062B" w:rsidR="006D79C9" w:rsidP="00333E95" w:rsidRDefault="006D79C9" w14:paraId="75A8F64F" w14:textId="77777777">
          <w:pPr>
            <w:pStyle w:val="Rubrik1"/>
          </w:pPr>
          <w:r>
            <w:t>Motivering</w:t>
          </w:r>
        </w:p>
      </w:sdtContent>
    </w:sdt>
    <w:bookmarkEnd w:displacedByCustomXml="prev" w:id="3"/>
    <w:bookmarkEnd w:displacedByCustomXml="prev" w:id="4"/>
    <w:p w:rsidR="00C95CAF" w:rsidP="00C95CAF" w:rsidRDefault="00C95CAF" w14:paraId="769EC7BB" w14:textId="4B0B9764">
      <w:pPr>
        <w:pStyle w:val="Normalutanindragellerluft"/>
      </w:pPr>
      <w:r>
        <w:t>Mindre än vart tionde köp sker idag med kontanter. Det betalsätt som används mest är betalkort men även Swish används i allt större utsträckning. Användningen av olika betalsätt är till viss del en generationsfråga. De yngre använder Swish i högre utsträck</w:t>
      </w:r>
      <w:r w:rsidR="00F661A7">
        <w:softHyphen/>
      </w:r>
      <w:r>
        <w:t xml:space="preserve">ning än de äldre, medan de äldre i större utsträckning </w:t>
      </w:r>
      <w:r w:rsidR="00B86218">
        <w:t xml:space="preserve">än den yngre generationen använder sig av kontanter </w:t>
      </w:r>
      <w:r>
        <w:t>som betalsätt.</w:t>
      </w:r>
    </w:p>
    <w:p w:rsidR="00C95CAF" w:rsidP="00F661A7" w:rsidRDefault="00C95CAF" w14:paraId="0CF61F1A" w14:textId="30F87D32">
      <w:r>
        <w:t xml:space="preserve">För många betyder det att det är ett enkelt och smidigt sätt att sköta sina inköp. Samtidigt har förändringen inneburit en del negativa konsekvenser för grupper som har svårt att använda sig av digitala betalningsmedel. </w:t>
      </w:r>
    </w:p>
    <w:p w:rsidR="00C95CAF" w:rsidP="00F661A7" w:rsidRDefault="00C95CAF" w14:paraId="34B82B31" w14:textId="16BBC04E">
      <w:r>
        <w:t>Även risken för bedrägerier och sårbarheten i betalsystemen med de nya betalnings</w:t>
      </w:r>
      <w:r w:rsidR="00F661A7">
        <w:softHyphen/>
      </w:r>
      <w:r>
        <w:t>sätten ökar. Äldre och personer med någon form av funktionsvariation är väldigt sårbara då d</w:t>
      </w:r>
      <w:r w:rsidR="00B86218">
        <w:t>e</w:t>
      </w:r>
      <w:r>
        <w:t xml:space="preserve"> enligt polisen är den största gruppen som blir lurade </w:t>
      </w:r>
      <w:r w:rsidR="00B86218">
        <w:t>genom</w:t>
      </w:r>
      <w:r>
        <w:t xml:space="preserve"> skimning och att lämna ut Bank-id.</w:t>
      </w:r>
    </w:p>
    <w:p w:rsidR="00C95CAF" w:rsidP="00F661A7" w:rsidRDefault="00C95CAF" w14:paraId="2A6A8727" w14:textId="21570FDD">
      <w:r>
        <w:t>Vi har sett ett flertal händelser de senaste åren då tekniken ligger nere. Ett exempel är från sommaren 2021, då en hackerattack slog ut C</w:t>
      </w:r>
      <w:r w:rsidR="00B86218">
        <w:t>oop</w:t>
      </w:r>
      <w:r>
        <w:t>s betalningssystem. Detta innebar att samtliga butiker fick hålla stängt under ett flertal dagar. Vi är nog många som har upplevt att både kortterminal och Swishfunktion legat nere och där möjligheten att betala inte f</w:t>
      </w:r>
      <w:r w:rsidR="00B86218">
        <w:t>a</w:t>
      </w:r>
      <w:r>
        <w:t xml:space="preserve">nns, då butiken eller restaurangen </w:t>
      </w:r>
      <w:r w:rsidR="00B86218">
        <w:t>va</w:t>
      </w:r>
      <w:r>
        <w:t>r kontantfri.</w:t>
      </w:r>
    </w:p>
    <w:p w:rsidR="00C95CAF" w:rsidP="00F661A7" w:rsidRDefault="00C95CAF" w14:paraId="24C141F2" w14:textId="604ED343">
      <w:r>
        <w:t>Detta är inga isolerade fall</w:t>
      </w:r>
      <w:r w:rsidR="00B86218">
        <w:t>;</w:t>
      </w:r>
      <w:r>
        <w:t xml:space="preserve"> det blir mer och mer vanligt att betalningssystemen kollapsar. Det är många fler än tidigare som blir drabbade.</w:t>
      </w:r>
    </w:p>
    <w:p w:rsidR="00C95CAF" w:rsidP="00F661A7" w:rsidRDefault="00C95CAF" w14:paraId="5ACC19FA" w14:textId="54F1EE46">
      <w:r>
        <w:t>På MSB</w:t>
      </w:r>
      <w:r w:rsidR="00B86218">
        <w:t>:</w:t>
      </w:r>
      <w:r>
        <w:t>s (Myndigheten för samhällsskydd och beredskap</w:t>
      </w:r>
      <w:r w:rsidR="00B86218">
        <w:t>s</w:t>
      </w:r>
      <w:r>
        <w:t>) hemsida står det om betalningar och kontanter i kris. De skriver bl</w:t>
      </w:r>
      <w:r w:rsidR="00B86218">
        <w:t>.</w:t>
      </w:r>
      <w:r>
        <w:t>a</w:t>
      </w:r>
      <w:r w:rsidR="00B86218">
        <w:t>.</w:t>
      </w:r>
      <w:r>
        <w:t xml:space="preserve"> att om ett betalningssätt eller kassasystem drabbas av avbrott så kan det bli svårt att köpa mat, drivmedel och medicin. Det är därför bra att kunna betala på flera olika sätt. Där en uppmaning är att </w:t>
      </w:r>
      <w:r>
        <w:lastRenderedPageBreak/>
        <w:t>ha en reserv</w:t>
      </w:r>
      <w:r w:rsidR="00B86218">
        <w:t xml:space="preserve"> i form</w:t>
      </w:r>
      <w:r>
        <w:t xml:space="preserve"> av kontanter i mindre valörer hemma. De skriver bl.a. också att det är det enda betalningsmedel som alla kan ha tillgång till och att du inte </w:t>
      </w:r>
      <w:r w:rsidR="00B86218">
        <w:t xml:space="preserve">behöver </w:t>
      </w:r>
      <w:r>
        <w:t xml:space="preserve">ha någon speciell teknik som appar, betalkort eller </w:t>
      </w:r>
      <w:r w:rsidR="00B86218">
        <w:t>e</w:t>
      </w:r>
      <w:r w:rsidR="00B86218">
        <w:noBreakHyphen/>
      </w:r>
      <w:r>
        <w:t xml:space="preserve">legitimation för att betala. </w:t>
      </w:r>
    </w:p>
    <w:p w:rsidR="00C95CAF" w:rsidP="00F661A7" w:rsidRDefault="00C95CAF" w14:paraId="7E6B0023" w14:textId="703C50BA">
      <w:r>
        <w:t>Men detta innebär att samhället också måste ta emot kontanter. I Norge och Danmark finns det reglerat i lag att kontanter ska accepteras överallt i samhället.</w:t>
      </w:r>
    </w:p>
    <w:p w:rsidRPr="00422B9E" w:rsidR="00422B9E" w:rsidP="00F661A7" w:rsidRDefault="00C95CAF" w14:paraId="6DFE31E7" w14:textId="24085F4A">
      <w:r>
        <w:t>2020 tillsattes betalningsutredningen, som ska redovisa sitt förslag den 31</w:t>
      </w:r>
      <w:r w:rsidR="00B86218">
        <w:t> </w:t>
      </w:r>
      <w:r>
        <w:t xml:space="preserve">mars 2023. Det är viktigt att kontanter även fortsättningsvis ska vara </w:t>
      </w:r>
      <w:r w:rsidR="00B86218">
        <w:t xml:space="preserve">ett </w:t>
      </w:r>
      <w:r>
        <w:t>giltig</w:t>
      </w:r>
      <w:r w:rsidR="00B86218">
        <w:t>t</w:t>
      </w:r>
      <w:r>
        <w:t xml:space="preserve"> betalmedel.</w:t>
      </w:r>
    </w:p>
    <w:sdt>
      <w:sdtPr>
        <w:alias w:val="CC_Underskrifter"/>
        <w:tag w:val="CC_Underskrifter"/>
        <w:id w:val="583496634"/>
        <w:lock w:val="sdtContentLocked"/>
        <w:placeholder>
          <w:docPart w:val="3A1C958458444C49905DA611E040E43A"/>
        </w:placeholder>
      </w:sdtPr>
      <w:sdtEndPr/>
      <w:sdtContent>
        <w:p w:rsidR="00FC235A" w:rsidP="00FC235A" w:rsidRDefault="00FC235A" w14:paraId="6E1AAC33" w14:textId="77777777"/>
        <w:p w:rsidRPr="008E0FE2" w:rsidR="004801AC" w:rsidP="00FC235A" w:rsidRDefault="007D35D6" w14:paraId="6E3A7DC3" w14:textId="08CD91D0"/>
      </w:sdtContent>
    </w:sdt>
    <w:tbl>
      <w:tblPr>
        <w:tblW w:w="5000" w:type="pct"/>
        <w:tblLook w:val="04A0" w:firstRow="1" w:lastRow="0" w:firstColumn="1" w:lastColumn="0" w:noHBand="0" w:noVBand="1"/>
        <w:tblCaption w:val="underskrifter"/>
      </w:tblPr>
      <w:tblGrid>
        <w:gridCol w:w="4252"/>
        <w:gridCol w:w="4252"/>
      </w:tblGrid>
      <w:tr w:rsidR="0039639A" w14:paraId="6AE6F5A4" w14:textId="77777777">
        <w:trPr>
          <w:cantSplit/>
        </w:trPr>
        <w:tc>
          <w:tcPr>
            <w:tcW w:w="50" w:type="pct"/>
            <w:vAlign w:val="bottom"/>
          </w:tcPr>
          <w:p w:rsidR="0039639A" w:rsidRDefault="00B86218" w14:paraId="6C21B90B" w14:textId="77777777">
            <w:pPr>
              <w:pStyle w:val="Underskrifter"/>
            </w:pPr>
            <w:r>
              <w:t>Dzenan Cisija (S)</w:t>
            </w:r>
          </w:p>
        </w:tc>
        <w:tc>
          <w:tcPr>
            <w:tcW w:w="50" w:type="pct"/>
            <w:vAlign w:val="bottom"/>
          </w:tcPr>
          <w:p w:rsidR="0039639A" w:rsidRDefault="00B86218" w14:paraId="64C4BF2C" w14:textId="77777777">
            <w:pPr>
              <w:pStyle w:val="Underskrifter"/>
            </w:pPr>
            <w:r>
              <w:t>Johan Büser (S)</w:t>
            </w:r>
          </w:p>
        </w:tc>
      </w:tr>
    </w:tbl>
    <w:p w:rsidR="00F6089B" w:rsidRDefault="00F6089B" w14:paraId="38FE6546" w14:textId="77777777"/>
    <w:sectPr w:rsidR="00F6089B" w:rsidSect="00DF5EE8">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89C88C" w14:textId="77777777" w:rsidR="00B40063" w:rsidRDefault="00B40063" w:rsidP="000C1CAD">
      <w:pPr>
        <w:spacing w:line="240" w:lineRule="auto"/>
      </w:pPr>
      <w:r>
        <w:separator/>
      </w:r>
    </w:p>
  </w:endnote>
  <w:endnote w:type="continuationSeparator" w:id="0">
    <w:p w14:paraId="75FD3E8D" w14:textId="77777777" w:rsidR="00B40063" w:rsidRDefault="00B40063"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7249E9"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556F3B"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3991FF" w14:textId="384DFB5B" w:rsidR="00262EA3" w:rsidRPr="00FC235A" w:rsidRDefault="00262EA3" w:rsidP="00FC235A">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814640" w14:textId="77777777" w:rsidR="00B40063" w:rsidRDefault="00B40063" w:rsidP="000C1CAD">
      <w:pPr>
        <w:spacing w:line="240" w:lineRule="auto"/>
      </w:pPr>
      <w:r>
        <w:separator/>
      </w:r>
    </w:p>
  </w:footnote>
  <w:footnote w:type="continuationSeparator" w:id="0">
    <w:p w14:paraId="3BEC3562" w14:textId="77777777" w:rsidR="00B40063" w:rsidRDefault="00B40063"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0AE91B"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1C0D64C8" wp14:editId="48E015B6">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2C8806AA" w14:textId="737761AE" w:rsidR="00262EA3" w:rsidRDefault="007D35D6" w:rsidP="008103B5">
                          <w:pPr>
                            <w:jc w:val="right"/>
                          </w:pPr>
                          <w:sdt>
                            <w:sdtPr>
                              <w:alias w:val="CC_Noformat_Partikod"/>
                              <w:tag w:val="CC_Noformat_Partikod"/>
                              <w:id w:val="-53464382"/>
                              <w:text/>
                            </w:sdtPr>
                            <w:sdtEndPr/>
                            <w:sdtContent>
                              <w:r w:rsidR="00B40063">
                                <w:t>S</w:t>
                              </w:r>
                            </w:sdtContent>
                          </w:sdt>
                          <w:sdt>
                            <w:sdtPr>
                              <w:alias w:val="CC_Noformat_Partinummer"/>
                              <w:tag w:val="CC_Noformat_Partinummer"/>
                              <w:id w:val="-1709555926"/>
                              <w:text/>
                            </w:sdtPr>
                            <w:sdtEndPr/>
                            <w:sdtContent>
                              <w:r w:rsidR="00C95CAF">
                                <w:t>1582</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C0D64C8"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2C8806AA" w14:textId="737761AE" w:rsidR="00262EA3" w:rsidRDefault="007D35D6" w:rsidP="008103B5">
                    <w:pPr>
                      <w:jc w:val="right"/>
                    </w:pPr>
                    <w:sdt>
                      <w:sdtPr>
                        <w:alias w:val="CC_Noformat_Partikod"/>
                        <w:tag w:val="CC_Noformat_Partikod"/>
                        <w:id w:val="-53464382"/>
                        <w:text/>
                      </w:sdtPr>
                      <w:sdtEndPr/>
                      <w:sdtContent>
                        <w:r w:rsidR="00B40063">
                          <w:t>S</w:t>
                        </w:r>
                      </w:sdtContent>
                    </w:sdt>
                    <w:sdt>
                      <w:sdtPr>
                        <w:alias w:val="CC_Noformat_Partinummer"/>
                        <w:tag w:val="CC_Noformat_Partinummer"/>
                        <w:id w:val="-1709555926"/>
                        <w:text/>
                      </w:sdtPr>
                      <w:sdtEndPr/>
                      <w:sdtContent>
                        <w:r w:rsidR="00C95CAF">
                          <w:t>1582</w:t>
                        </w:r>
                      </w:sdtContent>
                    </w:sdt>
                  </w:p>
                </w:txbxContent>
              </v:textbox>
              <w10:wrap anchorx="page"/>
            </v:shape>
          </w:pict>
        </mc:Fallback>
      </mc:AlternateContent>
    </w:r>
  </w:p>
  <w:p w14:paraId="579D8D92"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7718F1" w14:textId="77777777" w:rsidR="00262EA3" w:rsidRDefault="00262EA3" w:rsidP="008563AC">
    <w:pPr>
      <w:jc w:val="right"/>
    </w:pPr>
  </w:p>
  <w:p w14:paraId="3004D8C0"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E2012F" w14:textId="77777777" w:rsidR="00262EA3" w:rsidRDefault="007D35D6"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57ADC4C7" wp14:editId="4062E215">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47542165" w14:textId="6C7666E9" w:rsidR="00262EA3" w:rsidRDefault="007D35D6" w:rsidP="00A314CF">
    <w:pPr>
      <w:pStyle w:val="FSHNormal"/>
      <w:spacing w:before="40"/>
    </w:pPr>
    <w:sdt>
      <w:sdtPr>
        <w:alias w:val="CC_Noformat_Motionstyp"/>
        <w:tag w:val="CC_Noformat_Motionstyp"/>
        <w:id w:val="1162973129"/>
        <w:lock w:val="sdtContentLocked"/>
        <w15:appearance w15:val="hidden"/>
        <w:text/>
      </w:sdtPr>
      <w:sdtEndPr/>
      <w:sdtContent>
        <w:r w:rsidR="00FC235A">
          <w:t>Enskild motion</w:t>
        </w:r>
      </w:sdtContent>
    </w:sdt>
    <w:r w:rsidR="00821B36">
      <w:t xml:space="preserve"> </w:t>
    </w:r>
    <w:sdt>
      <w:sdtPr>
        <w:alias w:val="CC_Noformat_Partikod"/>
        <w:tag w:val="CC_Noformat_Partikod"/>
        <w:id w:val="1471015553"/>
        <w:text/>
      </w:sdtPr>
      <w:sdtEndPr/>
      <w:sdtContent>
        <w:r w:rsidR="00B40063">
          <w:t>S</w:t>
        </w:r>
      </w:sdtContent>
    </w:sdt>
    <w:sdt>
      <w:sdtPr>
        <w:alias w:val="CC_Noformat_Partinummer"/>
        <w:tag w:val="CC_Noformat_Partinummer"/>
        <w:id w:val="-2014525982"/>
        <w:text/>
      </w:sdtPr>
      <w:sdtEndPr/>
      <w:sdtContent>
        <w:r w:rsidR="00C95CAF">
          <w:t>1582</w:t>
        </w:r>
      </w:sdtContent>
    </w:sdt>
  </w:p>
  <w:p w14:paraId="0191F7D0" w14:textId="77777777" w:rsidR="00262EA3" w:rsidRPr="008227B3" w:rsidRDefault="007D35D6"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57DC8B0D" w14:textId="4329C327" w:rsidR="00262EA3" w:rsidRPr="008227B3" w:rsidRDefault="007D35D6"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FC235A">
          <w:t>2022/23</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FC235A">
          <w:t>:1064</w:t>
        </w:r>
      </w:sdtContent>
    </w:sdt>
  </w:p>
  <w:p w14:paraId="42CF5D2C" w14:textId="434C58AD" w:rsidR="00262EA3" w:rsidRDefault="007D35D6" w:rsidP="00E03A3D">
    <w:pPr>
      <w:pStyle w:val="Motionr"/>
    </w:pPr>
    <w:sdt>
      <w:sdtPr>
        <w:alias w:val="CC_Noformat_Avtext"/>
        <w:tag w:val="CC_Noformat_Avtext"/>
        <w:id w:val="-2020768203"/>
        <w:lock w:val="sdtContentLocked"/>
        <w15:appearance w15:val="hidden"/>
        <w:text/>
      </w:sdtPr>
      <w:sdtEndPr/>
      <w:sdtContent>
        <w:r w:rsidR="00FC235A">
          <w:t>av Dzenan Cisija och Johan Büser (båda S)</w:t>
        </w:r>
      </w:sdtContent>
    </w:sdt>
  </w:p>
  <w:sdt>
    <w:sdtPr>
      <w:alias w:val="CC_Noformat_Rubtext"/>
      <w:tag w:val="CC_Noformat_Rubtext"/>
      <w:id w:val="-218060500"/>
      <w:lock w:val="sdtLocked"/>
      <w:text/>
    </w:sdtPr>
    <w:sdtEndPr/>
    <w:sdtContent>
      <w:p w14:paraId="2836320F" w14:textId="5C3A19D9" w:rsidR="00262EA3" w:rsidRDefault="00C95CAF" w:rsidP="00283E0F">
        <w:pPr>
          <w:pStyle w:val="FSHRub2"/>
        </w:pPr>
        <w:r>
          <w:t>Kontanter</w:t>
        </w:r>
      </w:p>
    </w:sdtContent>
  </w:sdt>
  <w:sdt>
    <w:sdtPr>
      <w:alias w:val="CC_Boilerplate_3"/>
      <w:tag w:val="CC_Boilerplate_3"/>
      <w:id w:val="1606463544"/>
      <w:lock w:val="sdtContentLocked"/>
      <w15:appearance w15:val="hidden"/>
      <w:text w:multiLine="1"/>
    </w:sdtPr>
    <w:sdtEndPr/>
    <w:sdtContent>
      <w:p w14:paraId="422B3175"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C9A416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660F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68A209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A86EA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FC8A18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276204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20E44C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FF2A52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51EADF18"/>
    <w:lvl w:ilvl="0">
      <w:start w:val="1"/>
      <w:numFmt w:val="decimal"/>
      <w:pStyle w:val="Rubrik1numrerat"/>
      <w:suff w:val="space"/>
      <w:lvlText w:val="%1"/>
      <w:lvlJc w:val="left"/>
      <w:pPr>
        <w:ind w:left="482" w:hanging="482"/>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2-06-30"/>
  </w:docVars>
  <w:rsids>
    <w:rsidRoot w:val="00B40063"/>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92F"/>
    <w:rsid w:val="00393D06"/>
    <w:rsid w:val="00394AAE"/>
    <w:rsid w:val="00394D29"/>
    <w:rsid w:val="00394EF2"/>
    <w:rsid w:val="00395026"/>
    <w:rsid w:val="00395BBE"/>
    <w:rsid w:val="00395F33"/>
    <w:rsid w:val="00396398"/>
    <w:rsid w:val="0039639A"/>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2DFD"/>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53F"/>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5D6"/>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063"/>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218"/>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5CAF"/>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5C3"/>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275"/>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A6E1A"/>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089B"/>
    <w:rsid w:val="00F6188A"/>
    <w:rsid w:val="00F61F60"/>
    <w:rsid w:val="00F621CE"/>
    <w:rsid w:val="00F62F9B"/>
    <w:rsid w:val="00F6367D"/>
    <w:rsid w:val="00F63804"/>
    <w:rsid w:val="00F63F4F"/>
    <w:rsid w:val="00F6426C"/>
    <w:rsid w:val="00F649A5"/>
    <w:rsid w:val="00F65098"/>
    <w:rsid w:val="00F6570C"/>
    <w:rsid w:val="00F657A3"/>
    <w:rsid w:val="00F65A48"/>
    <w:rsid w:val="00F661A7"/>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02D"/>
    <w:rsid w:val="00FC235A"/>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6902F7CA"/>
  <w15:chartTrackingRefBased/>
  <w15:docId w15:val="{8FE29CBB-2F98-442B-8B28-588B8DD617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20"/>
      </w:numPr>
      <w:suppressLineNumbers w:val="0"/>
      <w:suppressAutoHyphens w:val="0"/>
      <w:ind w:left="0" w:firstLine="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20"/>
      </w:numPr>
      <w:suppressLineNumbers w:val="0"/>
      <w:suppressAutoHyphens w:val="0"/>
      <w:ind w:left="0" w:firstLine="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20"/>
      </w:numPr>
      <w:suppressLineNumbers w:val="0"/>
      <w:ind w:left="0" w:firstLine="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29"/>
      </w:numPr>
      <w:ind w:left="38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20"/>
      </w:numPr>
      <w:ind w:left="0" w:firstLine="0"/>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537B77A6BB03426DA5582515A4A7DC38"/>
        <w:category>
          <w:name w:val="Allmänt"/>
          <w:gallery w:val="placeholder"/>
        </w:category>
        <w:types>
          <w:type w:val="bbPlcHdr"/>
        </w:types>
        <w:behaviors>
          <w:behavior w:val="content"/>
        </w:behaviors>
        <w:guid w:val="{4FA245AA-7A9B-4E30-ACD0-1432E8B7B741}"/>
      </w:docPartPr>
      <w:docPartBody>
        <w:p w:rsidR="00F20F42" w:rsidRDefault="00F20F42">
          <w:pPr>
            <w:pStyle w:val="537B77A6BB03426DA5582515A4A7DC38"/>
          </w:pPr>
          <w:r w:rsidRPr="005A0A93">
            <w:rPr>
              <w:rStyle w:val="Platshllartext"/>
            </w:rPr>
            <w:t>Förslag till riksdagsbeslut</w:t>
          </w:r>
        </w:p>
      </w:docPartBody>
    </w:docPart>
    <w:docPart>
      <w:docPartPr>
        <w:name w:val="0D346323AD594304986EDC2F76592339"/>
        <w:category>
          <w:name w:val="Allmänt"/>
          <w:gallery w:val="placeholder"/>
        </w:category>
        <w:types>
          <w:type w:val="bbPlcHdr"/>
        </w:types>
        <w:behaviors>
          <w:behavior w:val="content"/>
        </w:behaviors>
        <w:guid w:val="{D4D833EF-A541-4D31-A3AA-1EE8C0AAA4A5}"/>
      </w:docPartPr>
      <w:docPartBody>
        <w:p w:rsidR="00F20F42" w:rsidRDefault="00F20F42">
          <w:pPr>
            <w:pStyle w:val="0D346323AD594304986EDC2F76592339"/>
          </w:pPr>
          <w:r w:rsidRPr="005A0A93">
            <w:rPr>
              <w:rStyle w:val="Platshllartext"/>
            </w:rPr>
            <w:t>Motivering</w:t>
          </w:r>
        </w:p>
      </w:docPartBody>
    </w:docPart>
    <w:docPart>
      <w:docPartPr>
        <w:name w:val="3A1C958458444C49905DA611E040E43A"/>
        <w:category>
          <w:name w:val="Allmänt"/>
          <w:gallery w:val="placeholder"/>
        </w:category>
        <w:types>
          <w:type w:val="bbPlcHdr"/>
        </w:types>
        <w:behaviors>
          <w:behavior w:val="content"/>
        </w:behaviors>
        <w:guid w:val="{52D99B09-9AE0-4205-AE33-C05B3430684A}"/>
      </w:docPartPr>
      <w:docPartBody>
        <w:p w:rsidR="006E6722" w:rsidRDefault="006E6722"/>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0F42"/>
    <w:rsid w:val="006E6722"/>
    <w:rsid w:val="00F20F4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537B77A6BB03426DA5582515A4A7DC38">
    <w:name w:val="537B77A6BB03426DA5582515A4A7DC38"/>
  </w:style>
  <w:style w:type="paragraph" w:customStyle="1" w:styleId="0D346323AD594304986EDC2F76592339">
    <w:name w:val="0D346323AD594304986EDC2F7659233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94A5810-01C3-4667-94A1-E194B108AD45}"/>
</file>

<file path=customXml/itemProps2.xml><?xml version="1.0" encoding="utf-8"?>
<ds:datastoreItem xmlns:ds="http://schemas.openxmlformats.org/officeDocument/2006/customXml" ds:itemID="{F25710CC-B5B9-4CDD-A427-0E525607CDB6}"/>
</file>

<file path=customXml/itemProps3.xml><?xml version="1.0" encoding="utf-8"?>
<ds:datastoreItem xmlns:ds="http://schemas.openxmlformats.org/officeDocument/2006/customXml" ds:itemID="{5A82FA1C-251A-443C-AD92-0BB7C76CA4ED}"/>
</file>

<file path=docProps/app.xml><?xml version="1.0" encoding="utf-8"?>
<Properties xmlns="http://schemas.openxmlformats.org/officeDocument/2006/extended-properties" xmlns:vt="http://schemas.openxmlformats.org/officeDocument/2006/docPropsVTypes">
  <Template>Normal</Template>
  <TotalTime>16</TotalTime>
  <Pages>2</Pages>
  <Words>410</Words>
  <Characters>2166</Characters>
  <Application>Microsoft Office Word</Application>
  <DocSecurity>0</DocSecurity>
  <Lines>40</Lines>
  <Paragraphs>15</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lpstr>
      </vt:lpstr>
    </vt:vector>
  </TitlesOfParts>
  <Company>Sveriges riksdag</Company>
  <LinksUpToDate>false</LinksUpToDate>
  <CharactersWithSpaces>2561</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