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23E3BCC6DD74A8FB038DDAAD4C54AFA"/>
        </w:placeholder>
        <w:text/>
      </w:sdtPr>
      <w:sdtEndPr/>
      <w:sdtContent>
        <w:p w:rsidRPr="009B062B" w:rsidR="00AF30DD" w:rsidP="005150AD" w:rsidRDefault="00AF30DD" w14:paraId="1AE2FAE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d0516dd-3518-40d4-bea0-b473e1c78e70"/>
        <w:id w:val="-2059314170"/>
        <w:lock w:val="sdtLocked"/>
      </w:sdtPr>
      <w:sdtEndPr/>
      <w:sdtContent>
        <w:p w:rsidR="006C0C37" w:rsidRDefault="00904C8E" w14:paraId="1AE2FAE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reglerna om att arbetsgivare måste varsla vid driftsinskränkning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5580C9479E24EFA827C470F3CDB95EC"/>
        </w:placeholder>
        <w:text/>
      </w:sdtPr>
      <w:sdtEndPr/>
      <w:sdtContent>
        <w:p w:rsidRPr="009B062B" w:rsidR="006D79C9" w:rsidP="00333E95" w:rsidRDefault="006D79C9" w14:paraId="1AE2FAE6" w14:textId="77777777">
          <w:pPr>
            <w:pStyle w:val="Rubrik1"/>
          </w:pPr>
          <w:r>
            <w:t>Motivering</w:t>
          </w:r>
        </w:p>
      </w:sdtContent>
    </w:sdt>
    <w:p w:rsidR="008478C0" w:rsidP="008478C0" w:rsidRDefault="008478C0" w14:paraId="1AE2FAE7" w14:textId="77777777">
      <w:pPr>
        <w:pStyle w:val="Normalutanindragellerluft"/>
      </w:pPr>
      <w:r>
        <w:t>Varsel om uppsägningar innebär att arbetsgivaren vid arbetsbrist varslar Arbetsförmedlingen.</w:t>
      </w:r>
    </w:p>
    <w:p w:rsidRPr="008478C0" w:rsidR="008478C0" w:rsidP="008478C0" w:rsidRDefault="008478C0" w14:paraId="1AE2FAE8" w14:textId="2994EA26">
      <w:r w:rsidRPr="008478C0">
        <w:t>Enligt främjandelagen ska arbetsgivaren lämna skriftligt varsel till Arbetsför</w:t>
      </w:r>
      <w:r w:rsidR="00481357">
        <w:softHyphen/>
      </w:r>
      <w:r w:rsidRPr="008478C0">
        <w:t>medlingen senast två månader före en driftsinskränkning om minst fem anställda kommer att sägas upp.</w:t>
      </w:r>
    </w:p>
    <w:p w:rsidRPr="008478C0" w:rsidR="008478C0" w:rsidP="008478C0" w:rsidRDefault="008478C0" w14:paraId="1AE2FAE9" w14:textId="77777777">
      <w:r w:rsidRPr="008478C0">
        <w:t xml:space="preserve">Ett varsel ska innehålla uppgift om skälen till de planerade uppsägningarna, antalet arbetstagare som avses bli uppsagda och under vilken tidsperiod uppsägningarna planeras ske. </w:t>
      </w:r>
    </w:p>
    <w:p w:rsidRPr="008478C0" w:rsidR="00422B9E" w:rsidP="008478C0" w:rsidRDefault="008478C0" w14:paraId="1AE2FAEA" w14:textId="50E76C9A">
      <w:r w:rsidRPr="008478C0">
        <w:t>Alla administrativa åtgärder är en belastning för företagen och att sammanställa de material som lagen kräver att företagaren skall skicka till arbetsförmedlingen är ytter</w:t>
      </w:r>
      <w:r w:rsidR="00481357">
        <w:softHyphen/>
      </w:r>
      <w:bookmarkStart w:name="_GoBack" w:id="1"/>
      <w:bookmarkEnd w:id="1"/>
      <w:r w:rsidRPr="008478C0">
        <w:t xml:space="preserve">ligare en belastning som kostar på i form av tid och ekonomiska resurser.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63722A9164A43F5821CC22AC7545BB6"/>
        </w:placeholder>
      </w:sdtPr>
      <w:sdtEndPr>
        <w:rPr>
          <w:i w:val="0"/>
          <w:noProof w:val="0"/>
        </w:rPr>
      </w:sdtEndPr>
      <w:sdtContent>
        <w:p w:rsidR="005150AD" w:rsidP="005150AD" w:rsidRDefault="005150AD" w14:paraId="1AE2FAEC" w14:textId="77777777"/>
        <w:p w:rsidRPr="008E0FE2" w:rsidR="004801AC" w:rsidP="005150AD" w:rsidRDefault="00481357" w14:paraId="1AE2FAE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Karlsson i Luleå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82E19" w:rsidRDefault="00C82E19" w14:paraId="1AE2FAF1" w14:textId="77777777"/>
    <w:sectPr w:rsidR="00C82E1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2FAF3" w14:textId="77777777" w:rsidR="002C3C3A" w:rsidRDefault="002C3C3A" w:rsidP="000C1CAD">
      <w:pPr>
        <w:spacing w:line="240" w:lineRule="auto"/>
      </w:pPr>
      <w:r>
        <w:separator/>
      </w:r>
    </w:p>
  </w:endnote>
  <w:endnote w:type="continuationSeparator" w:id="0">
    <w:p w14:paraId="1AE2FAF4" w14:textId="77777777" w:rsidR="002C3C3A" w:rsidRDefault="002C3C3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FAF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FAF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FB02" w14:textId="77777777" w:rsidR="00262EA3" w:rsidRPr="005150AD" w:rsidRDefault="00262EA3" w:rsidP="005150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2FAF1" w14:textId="77777777" w:rsidR="002C3C3A" w:rsidRDefault="002C3C3A" w:rsidP="000C1CAD">
      <w:pPr>
        <w:spacing w:line="240" w:lineRule="auto"/>
      </w:pPr>
      <w:r>
        <w:separator/>
      </w:r>
    </w:p>
  </w:footnote>
  <w:footnote w:type="continuationSeparator" w:id="0">
    <w:p w14:paraId="1AE2FAF2" w14:textId="77777777" w:rsidR="002C3C3A" w:rsidRDefault="002C3C3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AE2FAF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E2FB04" wp14:anchorId="1AE2FB0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81357" w14:paraId="1AE2FB0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6E62EE5EAC46738E38B463C64500C0"/>
                              </w:placeholder>
                              <w:text/>
                            </w:sdtPr>
                            <w:sdtEndPr/>
                            <w:sdtContent>
                              <w:r w:rsidR="008478C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0098D5431274C31A7CC747EC12A61E2"/>
                              </w:placeholder>
                              <w:text/>
                            </w:sdtPr>
                            <w:sdtEndPr/>
                            <w:sdtContent>
                              <w:r w:rsidR="008478C0">
                                <w:t>1995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E2FB0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81357" w14:paraId="1AE2FB0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6E62EE5EAC46738E38B463C64500C0"/>
                        </w:placeholder>
                        <w:text/>
                      </w:sdtPr>
                      <w:sdtEndPr/>
                      <w:sdtContent>
                        <w:r w:rsidR="008478C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0098D5431274C31A7CC747EC12A61E2"/>
                        </w:placeholder>
                        <w:text/>
                      </w:sdtPr>
                      <w:sdtEndPr/>
                      <w:sdtContent>
                        <w:r w:rsidR="008478C0">
                          <w:t>1995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AE2FAF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AE2FAF7" w14:textId="77777777">
    <w:pPr>
      <w:jc w:val="right"/>
    </w:pPr>
  </w:p>
  <w:p w:rsidR="00262EA3" w:rsidP="00776B74" w:rsidRDefault="00262EA3" w14:paraId="1AE2FA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81357" w14:paraId="1AE2FAF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AE2FB06" wp14:anchorId="1AE2FB0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81357" w14:paraId="1AE2FAF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478C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478C0">
          <w:t>1995</w:t>
        </w:r>
      </w:sdtContent>
    </w:sdt>
  </w:p>
  <w:p w:rsidRPr="008227B3" w:rsidR="00262EA3" w:rsidP="008227B3" w:rsidRDefault="00481357" w14:paraId="1AE2FAF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81357" w14:paraId="1AE2FAF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:1288</w:t>
        </w:r>
      </w:sdtContent>
    </w:sdt>
  </w:p>
  <w:p w:rsidR="00262EA3" w:rsidP="00E03A3D" w:rsidRDefault="00481357" w14:paraId="1AE2FAF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Mattias Karlsson i Luleå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04C8E" w14:paraId="1AE2FB00" w14:textId="7000AE86">
        <w:pPr>
          <w:pStyle w:val="FSHRub2"/>
        </w:pPr>
        <w:r>
          <w:t>Avskaffa reglerna om krav på att varsla vid driftsinskränkning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AE2FB0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478C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C3A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2C96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07A3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1357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0AD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C3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478C0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4B5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C8E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2E1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80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E2FAE3"/>
  <w15:chartTrackingRefBased/>
  <w15:docId w15:val="{0A5ED5B7-D298-4D9A-8B88-A34E9015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3E3BCC6DD74A8FB038DDAAD4C54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37177-2386-4A19-B7DD-C47E3B3B761F}"/>
      </w:docPartPr>
      <w:docPartBody>
        <w:p w:rsidR="003E745B" w:rsidRDefault="002D7A19">
          <w:pPr>
            <w:pStyle w:val="F23E3BCC6DD74A8FB038DDAAD4C54AF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5580C9479E24EFA827C470F3CDB9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7BF29-DB18-48DE-848B-3FBE45A266BF}"/>
      </w:docPartPr>
      <w:docPartBody>
        <w:p w:rsidR="003E745B" w:rsidRDefault="002D7A19">
          <w:pPr>
            <w:pStyle w:val="65580C9479E24EFA827C470F3CDB95E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C6E62EE5EAC46738E38B463C6450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5C59C0-B26E-4528-9860-929242F3CBFC}"/>
      </w:docPartPr>
      <w:docPartBody>
        <w:p w:rsidR="003E745B" w:rsidRDefault="002D7A19">
          <w:pPr>
            <w:pStyle w:val="9C6E62EE5EAC46738E38B463C64500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098D5431274C31A7CC747EC12A6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BC46E-57D2-45A4-A366-B92903B343C2}"/>
      </w:docPartPr>
      <w:docPartBody>
        <w:p w:rsidR="003E745B" w:rsidRDefault="002D7A19">
          <w:pPr>
            <w:pStyle w:val="90098D5431274C31A7CC747EC12A61E2"/>
          </w:pPr>
          <w:r>
            <w:t xml:space="preserve"> </w:t>
          </w:r>
        </w:p>
      </w:docPartBody>
    </w:docPart>
    <w:docPart>
      <w:docPartPr>
        <w:name w:val="563722A9164A43F5821CC22AC7545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03241-B561-4136-89A3-10CFBEAF0A8E}"/>
      </w:docPartPr>
      <w:docPartBody>
        <w:p w:rsidR="001C1F0F" w:rsidRDefault="001C1F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19"/>
    <w:rsid w:val="001C1F0F"/>
    <w:rsid w:val="002D7A19"/>
    <w:rsid w:val="003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23E3BCC6DD74A8FB038DDAAD4C54AFA">
    <w:name w:val="F23E3BCC6DD74A8FB038DDAAD4C54AFA"/>
  </w:style>
  <w:style w:type="paragraph" w:customStyle="1" w:styleId="D49339EBF4784D80991A25ADAB4F5BF3">
    <w:name w:val="D49339EBF4784D80991A25ADAB4F5BF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CA4456B08554A3BBB8A23D481DCC977">
    <w:name w:val="1CA4456B08554A3BBB8A23D481DCC977"/>
  </w:style>
  <w:style w:type="paragraph" w:customStyle="1" w:styleId="65580C9479E24EFA827C470F3CDB95EC">
    <w:name w:val="65580C9479E24EFA827C470F3CDB95EC"/>
  </w:style>
  <w:style w:type="paragraph" w:customStyle="1" w:styleId="D6219D4F28074276A70336348DBDA2C8">
    <w:name w:val="D6219D4F28074276A70336348DBDA2C8"/>
  </w:style>
  <w:style w:type="paragraph" w:customStyle="1" w:styleId="68C7097C13EC4EEB800499A8E4E9C822">
    <w:name w:val="68C7097C13EC4EEB800499A8E4E9C822"/>
  </w:style>
  <w:style w:type="paragraph" w:customStyle="1" w:styleId="9C6E62EE5EAC46738E38B463C64500C0">
    <w:name w:val="9C6E62EE5EAC46738E38B463C64500C0"/>
  </w:style>
  <w:style w:type="paragraph" w:customStyle="1" w:styleId="90098D5431274C31A7CC747EC12A61E2">
    <w:name w:val="90098D5431274C31A7CC747EC12A6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F64D-41FB-482B-B1CD-4781A05A5839}"/>
</file>

<file path=customXml/itemProps2.xml><?xml version="1.0" encoding="utf-8"?>
<ds:datastoreItem xmlns:ds="http://schemas.openxmlformats.org/officeDocument/2006/customXml" ds:itemID="{E8788B21-9627-4A7C-9247-45B991E35B25}"/>
</file>

<file path=customXml/itemProps3.xml><?xml version="1.0" encoding="utf-8"?>
<ds:datastoreItem xmlns:ds="http://schemas.openxmlformats.org/officeDocument/2006/customXml" ds:itemID="{9CF17A39-CD9A-4C57-8657-43D4418A9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825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M1995 Avskaffa reglerna om krav att varsla vid driftsinskränkning</vt:lpstr>
      <vt:lpstr>
      </vt:lpstr>
    </vt:vector>
  </TitlesOfParts>
  <Company>Sveriges riksdag</Company>
  <LinksUpToDate>false</LinksUpToDate>
  <CharactersWithSpaces>945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