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6D190C">
              <w:rPr>
                <w:b/>
              </w:rPr>
              <w:t>44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6D190C">
              <w:t>06</w:t>
            </w:r>
            <w:r w:rsidR="00520D71">
              <w:t>-</w:t>
            </w:r>
            <w:r w:rsidR="006D190C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6D190C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5E38FC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0295D" w:rsidRDefault="0050295D">
      <w:pPr>
        <w:tabs>
          <w:tab w:val="left" w:pos="1701"/>
        </w:tabs>
        <w:rPr>
          <w:snapToGrid w:val="0"/>
          <w:color w:val="000000"/>
        </w:rPr>
      </w:pPr>
    </w:p>
    <w:p w:rsidR="0050295D" w:rsidRDefault="0050295D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0295D" w:rsidTr="0001177E">
        <w:tc>
          <w:tcPr>
            <w:tcW w:w="567" w:type="dxa"/>
          </w:tcPr>
          <w:p w:rsidR="0050295D" w:rsidRPr="003B4DE8" w:rsidRDefault="0050295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0295D" w:rsidRDefault="0050295D" w:rsidP="0050295D">
            <w:pPr>
              <w:pStyle w:val="Normalwebb"/>
              <w:shd w:val="clear" w:color="auto" w:fill="FFFFFF"/>
              <w:rPr>
                <w:b/>
                <w:snapToGrid w:val="0"/>
              </w:rPr>
            </w:pPr>
            <w:r w:rsidRPr="0050295D">
              <w:rPr>
                <w:b/>
                <w:snapToGrid w:val="0"/>
                <w:szCs w:val="20"/>
              </w:rPr>
              <w:t>Utskottssammanträde samtidigt som arbetsplenum</w:t>
            </w:r>
            <w:r w:rsidRPr="0050295D">
              <w:rPr>
                <w:snapToGrid w:val="0"/>
                <w:szCs w:val="20"/>
              </w:rPr>
              <w:br/>
            </w:r>
            <w:r w:rsidRPr="0050295D">
              <w:rPr>
                <w:snapToGrid w:val="0"/>
                <w:szCs w:val="20"/>
              </w:rPr>
              <w:br/>
              <w:t xml:space="preserve">Utskottet beslutade att sammanträda samtidigt som arbetsplenum i kammaren </w:t>
            </w:r>
            <w:r>
              <w:rPr>
                <w:snapToGrid w:val="0"/>
                <w:szCs w:val="20"/>
              </w:rPr>
              <w:t>tisdagen den 14 juni 2022 kl. 11.00.</w:t>
            </w:r>
            <w:r>
              <w:rPr>
                <w:snapToGrid w:val="0"/>
                <w:szCs w:val="20"/>
              </w:rPr>
              <w:br/>
            </w: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6D190C">
              <w:rPr>
                <w:snapToGrid w:val="0"/>
              </w:rPr>
              <w:t>43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D190C" w:rsidRDefault="006D190C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Elevhälsa och stärkt utbildning för elever med intellektuell funktionsnedsättning (UbU27)</w:t>
            </w:r>
          </w:p>
          <w:p w:rsidR="006D190C" w:rsidRDefault="006D190C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6D190C" w:rsidRPr="006D190C" w:rsidRDefault="006D190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D190C">
              <w:rPr>
                <w:color w:val="000000"/>
                <w:szCs w:val="24"/>
              </w:rPr>
              <w:t>Utskottet fortsatte behandlingen av proposition 2021/22:162 och motioner.</w:t>
            </w:r>
          </w:p>
          <w:p w:rsidR="006D190C" w:rsidRPr="006D190C" w:rsidRDefault="006D190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6D190C" w:rsidRPr="006D190C" w:rsidRDefault="006D190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D190C">
              <w:rPr>
                <w:color w:val="000000"/>
                <w:szCs w:val="24"/>
              </w:rPr>
              <w:t>Utskottet justerade betänkande 2021/</w:t>
            </w:r>
            <w:proofErr w:type="gramStart"/>
            <w:r w:rsidRPr="006D190C">
              <w:rPr>
                <w:color w:val="000000"/>
                <w:szCs w:val="24"/>
              </w:rPr>
              <w:t>22:UbU</w:t>
            </w:r>
            <w:proofErr w:type="gramEnd"/>
            <w:r w:rsidRPr="006D190C">
              <w:rPr>
                <w:color w:val="000000"/>
                <w:szCs w:val="24"/>
              </w:rPr>
              <w:t>27.</w:t>
            </w:r>
          </w:p>
          <w:p w:rsidR="006D190C" w:rsidRDefault="006D190C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Pr="0050295D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50295D">
              <w:rPr>
                <w:color w:val="000000"/>
                <w:szCs w:val="24"/>
              </w:rPr>
              <w:t xml:space="preserve">M-, SD-, C-, V-, KD-, L- </w:t>
            </w:r>
            <w:r w:rsidR="0050295D" w:rsidRPr="0050295D">
              <w:rPr>
                <w:color w:val="000000"/>
                <w:szCs w:val="24"/>
              </w:rPr>
              <w:t xml:space="preserve">och </w:t>
            </w:r>
            <w:r w:rsidRPr="0050295D">
              <w:rPr>
                <w:color w:val="000000"/>
                <w:szCs w:val="24"/>
              </w:rPr>
              <w:t>MP</w:t>
            </w:r>
            <w:r w:rsidR="00BB7028" w:rsidRPr="0050295D">
              <w:rPr>
                <w:color w:val="000000"/>
                <w:szCs w:val="24"/>
              </w:rPr>
              <w:t xml:space="preserve">-ledamöterna anmälde reservationer. 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295D" w:rsidTr="0001177E">
        <w:tc>
          <w:tcPr>
            <w:tcW w:w="567" w:type="dxa"/>
          </w:tcPr>
          <w:p w:rsidR="0050295D" w:rsidRPr="003B4DE8" w:rsidRDefault="0050295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0295D" w:rsidRDefault="0050295D" w:rsidP="0050295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konferensen</w:t>
            </w:r>
            <w:r>
              <w:rPr>
                <w:lang w:eastAsia="en-US"/>
              </w:rPr>
              <w:t xml:space="preserve"> </w:t>
            </w:r>
            <w:r w:rsidRPr="0050295D">
              <w:rPr>
                <w:b/>
                <w:lang w:eastAsia="en-US"/>
              </w:rPr>
              <w:t xml:space="preserve">”12th </w:t>
            </w:r>
            <w:r>
              <w:rPr>
                <w:b/>
                <w:lang w:eastAsia="en-US"/>
              </w:rPr>
              <w:t xml:space="preserve">International </w:t>
            </w:r>
            <w:proofErr w:type="spellStart"/>
            <w:r>
              <w:rPr>
                <w:b/>
                <w:lang w:eastAsia="en-US"/>
              </w:rPr>
              <w:t>Astronautical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Federation´s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r w:rsidRPr="0050295D">
              <w:rPr>
                <w:b/>
                <w:lang w:eastAsia="en-US"/>
              </w:rPr>
              <w:t>IAF</w:t>
            </w:r>
            <w:r>
              <w:rPr>
                <w:b/>
                <w:lang w:eastAsia="en-US"/>
              </w:rPr>
              <w:t>)</w:t>
            </w:r>
            <w:r w:rsidRPr="0050295D">
              <w:rPr>
                <w:b/>
                <w:lang w:eastAsia="en-US"/>
              </w:rPr>
              <w:t xml:space="preserve"> International Meeting for Ministers and </w:t>
            </w:r>
            <w:proofErr w:type="spellStart"/>
            <w:r w:rsidRPr="0050295D">
              <w:rPr>
                <w:b/>
                <w:lang w:eastAsia="en-US"/>
              </w:rPr>
              <w:t>Members</w:t>
            </w:r>
            <w:proofErr w:type="spellEnd"/>
            <w:r w:rsidRPr="0050295D">
              <w:rPr>
                <w:b/>
                <w:lang w:eastAsia="en-US"/>
              </w:rPr>
              <w:t xml:space="preserve"> </w:t>
            </w:r>
            <w:proofErr w:type="spellStart"/>
            <w:r w:rsidRPr="0050295D">
              <w:rPr>
                <w:b/>
                <w:lang w:eastAsia="en-US"/>
              </w:rPr>
              <w:t>of</w:t>
            </w:r>
            <w:proofErr w:type="spellEnd"/>
            <w:r w:rsidRPr="0050295D">
              <w:rPr>
                <w:b/>
                <w:lang w:eastAsia="en-US"/>
              </w:rPr>
              <w:t xml:space="preserve"> </w:t>
            </w:r>
            <w:proofErr w:type="spellStart"/>
            <w:r w:rsidRPr="0050295D">
              <w:rPr>
                <w:b/>
                <w:lang w:eastAsia="en-US"/>
              </w:rPr>
              <w:t>Parliaments</w:t>
            </w:r>
            <w:proofErr w:type="spellEnd"/>
            <w:r w:rsidRPr="0050295D">
              <w:rPr>
                <w:b/>
                <w:lang w:eastAsia="en-US"/>
              </w:rPr>
              <w:t>” i Paris den 17 september 2022</w:t>
            </w:r>
            <w:r>
              <w:rPr>
                <w:lang w:eastAsia="en-US"/>
              </w:rPr>
              <w:t xml:space="preserve"> </w:t>
            </w:r>
          </w:p>
          <w:p w:rsidR="0050295D" w:rsidRDefault="0050295D" w:rsidP="0050295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0295D" w:rsidRDefault="0050295D" w:rsidP="0050295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inbjudan</w:t>
            </w:r>
            <w:r w:rsidRPr="0050295D">
              <w:rPr>
                <w:bCs/>
                <w:color w:val="000000"/>
                <w:szCs w:val="24"/>
              </w:rPr>
              <w:t xml:space="preserve"> till konferensen</w:t>
            </w:r>
            <w:r w:rsidRPr="0050295D">
              <w:rPr>
                <w:lang w:eastAsia="en-US"/>
              </w:rPr>
              <w:t xml:space="preserve"> ”12th IAF International Meeting for Ministers and </w:t>
            </w:r>
            <w:proofErr w:type="spellStart"/>
            <w:r w:rsidRPr="0050295D">
              <w:rPr>
                <w:lang w:eastAsia="en-US"/>
              </w:rPr>
              <w:t>Members</w:t>
            </w:r>
            <w:proofErr w:type="spellEnd"/>
            <w:r w:rsidRPr="0050295D">
              <w:rPr>
                <w:lang w:eastAsia="en-US"/>
              </w:rPr>
              <w:t xml:space="preserve"> </w:t>
            </w:r>
            <w:proofErr w:type="spellStart"/>
            <w:r w:rsidRPr="0050295D">
              <w:rPr>
                <w:lang w:eastAsia="en-US"/>
              </w:rPr>
              <w:t>of</w:t>
            </w:r>
            <w:proofErr w:type="spellEnd"/>
            <w:r w:rsidRPr="0050295D">
              <w:rPr>
                <w:lang w:eastAsia="en-US"/>
              </w:rPr>
              <w:t xml:space="preserve"> </w:t>
            </w:r>
            <w:proofErr w:type="spellStart"/>
            <w:r w:rsidRPr="0050295D">
              <w:rPr>
                <w:lang w:eastAsia="en-US"/>
              </w:rPr>
              <w:t>Parliaments</w:t>
            </w:r>
            <w:proofErr w:type="spellEnd"/>
            <w:r w:rsidRPr="0050295D">
              <w:rPr>
                <w:lang w:eastAsia="en-US"/>
              </w:rPr>
              <w:t>” i Paris den 17 september 2022.</w:t>
            </w:r>
          </w:p>
          <w:p w:rsidR="0050295D" w:rsidRDefault="0050295D" w:rsidP="0050295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0295D" w:rsidRDefault="0050295D" w:rsidP="0050295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delta i konferensen.</w:t>
            </w:r>
          </w:p>
          <w:p w:rsidR="0050295D" w:rsidRDefault="0050295D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0295D" w:rsidTr="0001177E">
        <w:tc>
          <w:tcPr>
            <w:tcW w:w="567" w:type="dxa"/>
          </w:tcPr>
          <w:p w:rsidR="0050295D" w:rsidRPr="003B4DE8" w:rsidRDefault="0050295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0295D" w:rsidRDefault="0050295D" w:rsidP="005029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Delegation till presidiet</w:t>
            </w:r>
          </w:p>
          <w:p w:rsidR="0050295D" w:rsidRDefault="0050295D" w:rsidP="0050295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0295D" w:rsidRDefault="0050295D" w:rsidP="0050295D">
            <w:pPr>
              <w:widowControl/>
            </w:pPr>
            <w:r>
              <w:t>Utskottet delegerade till presidiet att under sommaruppehållet i utskottets arbete 2022 besluta om deltagande i eventuella konferenser m.m.</w:t>
            </w:r>
          </w:p>
          <w:p w:rsidR="0050295D" w:rsidRDefault="0050295D" w:rsidP="0050295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D190C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50295D">
              <w:t xml:space="preserve">Justeras </w:t>
            </w:r>
            <w:r w:rsidR="0050295D" w:rsidRPr="0050295D">
              <w:t>torsdagen den 16 juni</w:t>
            </w:r>
            <w:r w:rsidR="00BB7028" w:rsidRPr="0050295D">
              <w:t xml:space="preserve"> 20</w:t>
            </w:r>
            <w:r w:rsidR="005F0E85" w:rsidRPr="0050295D">
              <w:t>2</w:t>
            </w:r>
            <w:r w:rsidR="000A167A" w:rsidRPr="0050295D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6D190C">
              <w:t>44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50295D">
              <w:rPr>
                <w:sz w:val="22"/>
              </w:rPr>
              <w:t>1-7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6110B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0117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EC27A5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365EF1" w:rsidP="006D190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365EF1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190C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190C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C461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9E1FCA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190C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C461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365EF1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190C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C461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402D5D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C461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C461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C461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0C461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Pr="003D41A2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365EF1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190C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6D190C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6D190C" w:rsidRPr="003D41A2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6D190C" w:rsidRDefault="006D190C" w:rsidP="006D1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CD10D8" w:rsidRDefault="00CD10D8" w:rsidP="00CF52B6">
      <w:pPr>
        <w:rPr>
          <w:lang w:val="en-GB"/>
        </w:rPr>
      </w:pPr>
      <w:bookmarkStart w:id="0" w:name="_GoBack"/>
      <w:bookmarkEnd w:id="0"/>
    </w:p>
    <w:sectPr w:rsidR="00CD10D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CF"/>
    <w:rsid w:val="00001172"/>
    <w:rsid w:val="0001177E"/>
    <w:rsid w:val="00013FF4"/>
    <w:rsid w:val="0001407C"/>
    <w:rsid w:val="00022A7C"/>
    <w:rsid w:val="00026856"/>
    <w:rsid w:val="00033465"/>
    <w:rsid w:val="00070DC9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65EF1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295D"/>
    <w:rsid w:val="005054C4"/>
    <w:rsid w:val="00520D71"/>
    <w:rsid w:val="00521BCF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E38FC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190C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52B6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288D-1C9C-4E2A-BCC3-6D8127D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0295D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50295D"/>
  </w:style>
  <w:style w:type="character" w:styleId="Hyperlnk">
    <w:name w:val="Hyperlink"/>
    <w:basedOn w:val="Standardstycketeckensnitt"/>
    <w:uiPriority w:val="99"/>
    <w:unhideWhenUsed/>
    <w:rsid w:val="00502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169</TotalTime>
  <Pages>4</Pages>
  <Words>403</Words>
  <Characters>3083</Characters>
  <Application>Microsoft Office Word</Application>
  <DocSecurity>0</DocSecurity>
  <Lines>770</Lines>
  <Paragraphs>134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8</cp:revision>
  <cp:lastPrinted>2013-04-22T11:37:00Z</cp:lastPrinted>
  <dcterms:created xsi:type="dcterms:W3CDTF">2022-06-09T05:52:00Z</dcterms:created>
  <dcterms:modified xsi:type="dcterms:W3CDTF">2022-06-17T09:10:00Z</dcterms:modified>
</cp:coreProperties>
</file>