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686DA49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8314A2033D604D25B671B8136542AC7C"/>
        </w:placeholder>
        <w15:appearance w15:val="hidden"/>
        <w:text/>
      </w:sdtPr>
      <w:sdtEndPr/>
      <w:sdtContent>
        <w:p w:rsidR="00AF30DD" w:rsidP="00CC4C93" w:rsidRDefault="00AF30DD" w14:paraId="3686DA4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5e11c14-216b-4949-b7e3-92fad731072b"/>
        <w:id w:val="1284764489"/>
        <w:lock w:val="sdtLocked"/>
      </w:sdtPr>
      <w:sdtEndPr/>
      <w:sdtContent>
        <w:p w:rsidR="00A32A58" w:rsidRDefault="00A849D2" w14:paraId="3686DA4B" w14:textId="1774F64F">
          <w:pPr>
            <w:pStyle w:val="Frslagstext"/>
          </w:pPr>
          <w:r>
            <w:t>Riksdagen tillkännager för regeringen som sin mening vad som anförs i motionen om att se över möjligheten att göra Skogsmuseet i Lycksele till ett nationellt museum.</w:t>
          </w:r>
        </w:p>
      </w:sdtContent>
    </w:sdt>
    <w:p w:rsidR="00AF30DD" w:rsidP="00AF30DD" w:rsidRDefault="000156D9" w14:paraId="3686DA4C" w14:textId="77777777">
      <w:pPr>
        <w:pStyle w:val="Rubrik1"/>
      </w:pPr>
      <w:bookmarkStart w:name="MotionsStart" w:id="0"/>
      <w:bookmarkEnd w:id="0"/>
      <w:r>
        <w:t>Motivering</w:t>
      </w:r>
    </w:p>
    <w:p w:rsidR="005224A3" w:rsidP="005224A3" w:rsidRDefault="005224A3" w14:paraId="3686DA4D" w14:textId="77777777">
      <w:pPr>
        <w:pStyle w:val="Normalutanindragellerluft"/>
      </w:pPr>
      <w:r>
        <w:t>Sverige är det enda landet i Norden, utom Island, som inte har ett centralt skogsbruksmuseum med det övergripande ansvaret för att dokumentera skogshistoria och utvecklingen i skogsbruket. Med tanke på den enorma betydelse som skogsbruket har haft och har för Sveriges ekonomi och utveckling är detta otillfredsställande.</w:t>
      </w:r>
    </w:p>
    <w:p w:rsidR="005224A3" w:rsidP="005224A3" w:rsidRDefault="005224A3" w14:paraId="3686DA4E" w14:textId="77777777">
      <w:pPr>
        <w:pStyle w:val="Normalutanindragellerluft"/>
      </w:pPr>
    </w:p>
    <w:p w:rsidR="005224A3" w:rsidP="005224A3" w:rsidRDefault="005224A3" w14:paraId="3686DA4F" w14:textId="77777777">
      <w:pPr>
        <w:pStyle w:val="Normalutanindragellerluft"/>
      </w:pPr>
      <w:r>
        <w:t>Skogsmuseet i Lycksele har goda förutsättningar att fungera som ett rikstäckande museum för skogsnäringen. Stiftelsen Skogsmuseet i Lycksele är ett regionalt museum, men har i praktiken redan i över 20 år fungerat som riksmuseum på ett utmärkt sätt, men med bristande resurser. Skogsmuseet i Lycksele är idag det enda ”institutionella” skogsmuseet i landet som har specialutbildad personal och som är öppet året runt.</w:t>
      </w:r>
    </w:p>
    <w:p w:rsidR="005224A3" w:rsidP="005224A3" w:rsidRDefault="005224A3" w14:paraId="3686DA50" w14:textId="5003CF80">
      <w:pPr>
        <w:pStyle w:val="Normalutanindragellerluft"/>
      </w:pPr>
      <w:r>
        <w:t>Skogsmuseet ligger i hjärtat av Norrland, som är centrum för inlandets skogsbruk med regionkontor för flera stora skogsbolag och skogsägare.</w:t>
      </w:r>
      <w:r w:rsidR="002D5CE5">
        <w:t xml:space="preserve"> Regionen är också rik på skogs-</w:t>
      </w:r>
      <w:bookmarkStart w:name="_GoBack" w:id="1"/>
      <w:bookmarkEnd w:id="1"/>
      <w:r>
        <w:t>, skogsbruks- och flottningsminnen och har långa skogshistoriska anor samt gamla traditioner inom skogsforskningen.</w:t>
      </w:r>
    </w:p>
    <w:p w:rsidR="005224A3" w:rsidP="005224A3" w:rsidRDefault="005224A3" w14:paraId="3686DA51" w14:textId="77777777">
      <w:pPr>
        <w:pStyle w:val="Normalutanindragellerluft"/>
      </w:pPr>
    </w:p>
    <w:p w:rsidR="005224A3" w:rsidP="005224A3" w:rsidRDefault="005224A3" w14:paraId="3686DA52" w14:textId="77777777">
      <w:pPr>
        <w:pStyle w:val="Normalutanindragellerluft"/>
      </w:pPr>
      <w:r>
        <w:t>Museet har ett brett, fungerande nätverk som omfattar skogsnäringen, de kultur- och skogshistoriska museerna i Sverige och i Norden liksom med forskningen genom samarbete med både Umeå universitet och SLU. På så sätt har man också tillgång till skogsbibliotek och forskningsmiljöerna inom biologi, arkeologi, skogshistoria och skogsbruk.</w:t>
      </w:r>
    </w:p>
    <w:p w:rsidR="005224A3" w:rsidP="005224A3" w:rsidRDefault="005224A3" w14:paraId="3686DA53" w14:textId="77777777">
      <w:pPr>
        <w:pStyle w:val="Normalutanindragellerluft"/>
      </w:pPr>
    </w:p>
    <w:p w:rsidR="005224A3" w:rsidP="005224A3" w:rsidRDefault="005224A3" w14:paraId="3686DA54" w14:textId="77777777">
      <w:pPr>
        <w:pStyle w:val="Normalutanindragellerluft"/>
      </w:pPr>
      <w:r>
        <w:t>Skogsmuseet i Lycksele har som enda museum i Sverige kapacitet och utrustning för att utföra årsringsbaserad (</w:t>
      </w:r>
      <w:proofErr w:type="spellStart"/>
      <w:r>
        <w:t>dendrokronologisk</w:t>
      </w:r>
      <w:proofErr w:type="spellEnd"/>
      <w:r>
        <w:t>) åldersbestämning av träföremål och byggnader samt avancerad historisk klimatforskning. Ett nätverk mellan alla skogsmuseer i Norden och med Lycksele som centrum håller på att byggas upp i syfte att skapa en databas över alla föremål och samlingar.</w:t>
      </w:r>
    </w:p>
    <w:p w:rsidR="005224A3" w:rsidP="005224A3" w:rsidRDefault="005224A3" w14:paraId="3686DA55" w14:textId="77777777">
      <w:pPr>
        <w:pStyle w:val="Normalutanindragellerluft"/>
      </w:pPr>
    </w:p>
    <w:p w:rsidR="005224A3" w:rsidP="005224A3" w:rsidRDefault="005224A3" w14:paraId="3686DA56" w14:textId="77777777">
      <w:pPr>
        <w:pStyle w:val="Normalutanindragellerluft"/>
      </w:pPr>
      <w:r>
        <w:t>Skogsmuseet i Lycksele var också föregångare med att utbilda skogstjänstemän och maskinförare i kulturmiljövård, d.v.s. att iaktta och ta vara på fornminnen och kulturspår i skogen för att förebygga skador på dessa.</w:t>
      </w:r>
    </w:p>
    <w:p w:rsidR="005224A3" w:rsidP="005224A3" w:rsidRDefault="005224A3" w14:paraId="3686DA57" w14:textId="77777777">
      <w:pPr>
        <w:pStyle w:val="Normalutanindragellerluft"/>
      </w:pPr>
    </w:p>
    <w:p w:rsidR="00AF30DD" w:rsidP="005224A3" w:rsidRDefault="005224A3" w14:paraId="3686DA58" w14:textId="77777777">
      <w:pPr>
        <w:pStyle w:val="Normalutanindragellerluft"/>
      </w:pPr>
      <w:r>
        <w:t>Sverige är i stort behov av ett nationellt skogsmuseum. Skogsmuseet i Lycksele har goda förutsättningar för att fungera som detta. Möjligheten att göra skogsmuseet i Lycksele till ett nationellt museum bör därför ses över.</w:t>
      </w:r>
    </w:p>
    <w:sdt>
      <w:sdtPr>
        <w:alias w:val="CC_Underskrifter"/>
        <w:tag w:val="CC_Underskrifter"/>
        <w:id w:val="583496634"/>
        <w:lock w:val="sdtContentLocked"/>
        <w:placeholder>
          <w:docPart w:val="3FF9252773C04A92B2126AF817B5BE49"/>
        </w:placeholder>
        <w15:appearance w15:val="hidden"/>
      </w:sdtPr>
      <w:sdtEndPr/>
      <w:sdtContent>
        <w:p w:rsidRPr="009E153C" w:rsidR="00865E70" w:rsidP="00171B48" w:rsidRDefault="007D5EEF" w14:paraId="3686DA59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 Pettersson i Umeå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Isak From (S)</w:t>
            </w:r>
          </w:p>
        </w:tc>
      </w:tr>
    </w:tbl>
    <w:p w:rsidR="00735702" w:rsidRDefault="00735702" w14:paraId="3686DA5D" w14:textId="77777777"/>
    <w:sectPr w:rsidR="0073570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6DA5F" w14:textId="77777777" w:rsidR="005224A3" w:rsidRDefault="005224A3" w:rsidP="000C1CAD">
      <w:pPr>
        <w:spacing w:line="240" w:lineRule="auto"/>
      </w:pPr>
      <w:r>
        <w:separator/>
      </w:r>
    </w:p>
  </w:endnote>
  <w:endnote w:type="continuationSeparator" w:id="0">
    <w:p w14:paraId="3686DA60" w14:textId="77777777" w:rsidR="005224A3" w:rsidRDefault="005224A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6DA6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D5CE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6DA6B" w14:textId="77777777" w:rsidR="007C35E4" w:rsidRDefault="007C35E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13:57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6DA5D" w14:textId="77777777" w:rsidR="005224A3" w:rsidRDefault="005224A3" w:rsidP="000C1CAD">
      <w:pPr>
        <w:spacing w:line="240" w:lineRule="auto"/>
      </w:pPr>
      <w:r>
        <w:separator/>
      </w:r>
    </w:p>
  </w:footnote>
  <w:footnote w:type="continuationSeparator" w:id="0">
    <w:p w14:paraId="3686DA5E" w14:textId="77777777" w:rsidR="005224A3" w:rsidRDefault="005224A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686DA6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D5CE5" w14:paraId="3686DA6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462</w:t>
        </w:r>
      </w:sdtContent>
    </w:sdt>
  </w:p>
  <w:p w:rsidR="00467151" w:rsidP="00283E0F" w:rsidRDefault="002D5CE5" w14:paraId="3686DA6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Helén Pettersson i Umeå och Isak From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5224A3" w14:paraId="3686DA69" w14:textId="77777777">
        <w:pPr>
          <w:pStyle w:val="FSHRub2"/>
        </w:pPr>
        <w:r>
          <w:t>Nationellt skogsmuseum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686DA6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E51162B-70B2-442C-86FB-2620F635458F},{97093CF4-5A7B-4459-BA2E-69E83C6BFA99}"/>
  </w:docVars>
  <w:rsids>
    <w:rsidRoot w:val="005224A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1B48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5CE5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3927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24A3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702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5E4"/>
    <w:rsid w:val="007C369A"/>
    <w:rsid w:val="007C5B5C"/>
    <w:rsid w:val="007C5B92"/>
    <w:rsid w:val="007C5E86"/>
    <w:rsid w:val="007C780D"/>
    <w:rsid w:val="007D0597"/>
    <w:rsid w:val="007D1A58"/>
    <w:rsid w:val="007D5EEF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A58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49D2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2F75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02DF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2D8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86DA49"/>
  <w15:chartTrackingRefBased/>
  <w15:docId w15:val="{1CAF504B-1714-470F-9066-B419BE73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14A2033D604D25B671B8136542A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59BC0-D78D-41BD-B999-81165E29932A}"/>
      </w:docPartPr>
      <w:docPartBody>
        <w:p w:rsidR="00240F6D" w:rsidRDefault="00240F6D">
          <w:pPr>
            <w:pStyle w:val="8314A2033D604D25B671B8136542AC7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F9252773C04A92B2126AF817B5BE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3D9F0D-1EF0-47C5-97D1-CBB072966BA2}"/>
      </w:docPartPr>
      <w:docPartBody>
        <w:p w:rsidR="00240F6D" w:rsidRDefault="00240F6D">
          <w:pPr>
            <w:pStyle w:val="3FF9252773C04A92B2126AF817B5BE4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D"/>
    <w:rsid w:val="0024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314A2033D604D25B671B8136542AC7C">
    <w:name w:val="8314A2033D604D25B671B8136542AC7C"/>
  </w:style>
  <w:style w:type="paragraph" w:customStyle="1" w:styleId="99C50CAA27D54FAA9630A7517887F7C1">
    <w:name w:val="99C50CAA27D54FAA9630A7517887F7C1"/>
  </w:style>
  <w:style w:type="paragraph" w:customStyle="1" w:styleId="3FF9252773C04A92B2126AF817B5BE49">
    <w:name w:val="3FF9252773C04A92B2126AF817B5B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469</RubrikLookup>
    <MotionGuid xmlns="00d11361-0b92-4bae-a181-288d6a55b763">b4581c47-e0f7-43e5-8990-d332bcef7d35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E43AA-D1CC-42D4-BE3C-3A960B19E8F4}"/>
</file>

<file path=customXml/itemProps2.xml><?xml version="1.0" encoding="utf-8"?>
<ds:datastoreItem xmlns:ds="http://schemas.openxmlformats.org/officeDocument/2006/customXml" ds:itemID="{1FD998D1-12A2-49FB-BC0A-44327DB06249}"/>
</file>

<file path=customXml/itemProps3.xml><?xml version="1.0" encoding="utf-8"?>
<ds:datastoreItem xmlns:ds="http://schemas.openxmlformats.org/officeDocument/2006/customXml" ds:itemID="{72F4C203-C7F6-445F-A77A-95A09B77AF96}"/>
</file>

<file path=customXml/itemProps4.xml><?xml version="1.0" encoding="utf-8"?>
<ds:datastoreItem xmlns:ds="http://schemas.openxmlformats.org/officeDocument/2006/customXml" ds:itemID="{F0353FB8-48EA-4FE5-809E-BB2E73CD702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357</Words>
  <Characters>2088</Characters>
  <Application>Microsoft Office Word</Application>
  <DocSecurity>0</DocSecurity>
  <Lines>43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201415S25015 Nationellt skogsmuseum</vt:lpstr>
      <vt:lpstr/>
    </vt:vector>
  </TitlesOfParts>
  <Company>Riksdagen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201415S25015 Nationellt skogsmuseum</dc:title>
  <dc:subject/>
  <dc:creator>It-avdelningen</dc:creator>
  <cp:keywords/>
  <dc:description/>
  <cp:lastModifiedBy>Eva Lindqvist</cp:lastModifiedBy>
  <cp:revision>7</cp:revision>
  <cp:lastPrinted>2014-11-04T12:57:00Z</cp:lastPrinted>
  <dcterms:created xsi:type="dcterms:W3CDTF">2014-10-23T11:32:00Z</dcterms:created>
  <dcterms:modified xsi:type="dcterms:W3CDTF">2015-09-08T11:18:00Z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*TA80B665E81A1*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http://filur.riksdagen.se/drop/DropOffLibrary/TA80B665E81A1.docx</vt:lpwstr>
  </property>
</Properties>
</file>