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E3B764224634FB3930929340B23D53C"/>
        </w:placeholder>
        <w:text/>
      </w:sdtPr>
      <w:sdtEndPr/>
      <w:sdtContent>
        <w:p w:rsidRPr="009B062B" w:rsidR="00AF30DD" w:rsidP="00DA7F26" w:rsidRDefault="00AF30DD" w14:paraId="6D0C055C" w14:textId="77777777">
          <w:pPr>
            <w:pStyle w:val="Rubrik1"/>
            <w:spacing w:after="300"/>
          </w:pPr>
          <w:r w:rsidRPr="009B062B">
            <w:t>Förslag till riksdagsbeslut</w:t>
          </w:r>
        </w:p>
      </w:sdtContent>
    </w:sdt>
    <w:sdt>
      <w:sdtPr>
        <w:alias w:val="Yrkande 1"/>
        <w:tag w:val="f745f4d6-8cf5-4819-9207-1166b6d364d8"/>
        <w:id w:val="-1085375827"/>
        <w:lock w:val="sdtLocked"/>
      </w:sdtPr>
      <w:sdtEndPr/>
      <w:sdtContent>
        <w:p w:rsidR="009B3E5F" w:rsidRDefault="00113BE8" w14:paraId="75D09B3B" w14:textId="77777777">
          <w:pPr>
            <w:pStyle w:val="Frslagstext"/>
            <w:numPr>
              <w:ilvl w:val="0"/>
              <w:numId w:val="0"/>
            </w:numPr>
          </w:pPr>
          <w:r>
            <w:t>Riksdagen ställer sig bakom det som anförs i motionen om att tillsätta en utredning avseende kroppskameror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B63FF84A4F422BBC527438B65A7338"/>
        </w:placeholder>
        <w:text/>
      </w:sdtPr>
      <w:sdtEndPr/>
      <w:sdtContent>
        <w:p w:rsidRPr="009B062B" w:rsidR="006D79C9" w:rsidP="00333E95" w:rsidRDefault="006D79C9" w14:paraId="22B20DAC" w14:textId="77777777">
          <w:pPr>
            <w:pStyle w:val="Rubrik1"/>
          </w:pPr>
          <w:r>
            <w:t>Motivering</w:t>
          </w:r>
        </w:p>
      </w:sdtContent>
    </w:sdt>
    <w:p w:rsidR="000B3293" w:rsidP="00EE0067" w:rsidRDefault="000B3293" w14:paraId="23C33297" w14:textId="4F2DD966">
      <w:pPr>
        <w:pStyle w:val="Normalutanindragellerluft"/>
      </w:pPr>
      <w:r>
        <w:t>Det behövs inte längre tillstånd för kamerabevakning i kollektivtrafiken. Tillstånds</w:t>
      </w:r>
      <w:r w:rsidR="00EE0067">
        <w:softHyphen/>
      </w:r>
      <w:r>
        <w:t>kravet togs bort 1</w:t>
      </w:r>
      <w:r w:rsidR="00830D16">
        <w:t> </w:t>
      </w:r>
      <w:r>
        <w:t>augusti 2020 efter en ändring i kamerabevakningslagen. SL valde att</w:t>
      </w:r>
      <w:r w:rsidR="00EE0067">
        <w:t> </w:t>
      </w:r>
      <w:r>
        <w:t>utrusta sina biljettkontrollanter med kroppskameror för att öka tryggheten för personalen under arbetspasset, då hot och våld mot ombordpersonal ökat kraftigt.</w:t>
      </w:r>
    </w:p>
    <w:p w:rsidR="000B3293" w:rsidP="00EE0067" w:rsidRDefault="000B3293" w14:paraId="12788531" w14:textId="242282E4">
      <w:r>
        <w:t>I</w:t>
      </w:r>
      <w:r w:rsidR="006A1021">
        <w:t>my</w:t>
      </w:r>
      <w:r>
        <w:t>, tidigare Datainspektionen, har granskat SL:s användning av kroppsburna kameror. SL har utrustat biljettkontrollanter med kroppsburna kameror. Syftet med kamerorna är att förebygga hotfulla situationer, dokumentera inträffade incidenter och säkerställa att det är rätt person som får böter för att ha åkt i Stockholms lokaltrafik utan giltigt färdbevis.</w:t>
      </w:r>
    </w:p>
    <w:p w:rsidR="000B3293" w:rsidP="00EE0067" w:rsidRDefault="000B3293" w14:paraId="204A579C" w14:textId="2CFA0036">
      <w:r>
        <w:t>Biljettkontrollanternas kameror spelar löpande in bild och ljud som lagras i en minut, därefter raderas materialet om inte biljettkontrollanten trycker på inspelnings</w:t>
      </w:r>
      <w:r w:rsidR="00EE0067">
        <w:softHyphen/>
      </w:r>
      <w:r>
        <w:t>knappen på kameran. Kontrollanterna är instruerade att ha kameran på under hela sitt arbetspass och kan således komma att filma alla resenärer som passerar kontrollanten.</w:t>
      </w:r>
    </w:p>
    <w:p w:rsidR="000B3293" w:rsidP="00EE0067" w:rsidRDefault="000B3293" w14:paraId="5F0FC5D0" w14:textId="0DE6EF83">
      <w:r>
        <w:t>Integritetsskyddsmyndigheten, I</w:t>
      </w:r>
      <w:r w:rsidR="008973D3">
        <w:t>my</w:t>
      </w:r>
      <w:r>
        <w:t>, konstaterar att SL brutit mot dataskyddsförord</w:t>
      </w:r>
      <w:r w:rsidR="00EE0067">
        <w:softHyphen/>
      </w:r>
      <w:r>
        <w:t>ningen när biljettkontrollanter utrustats med kroppskameror som spelar in bild och ljud. I</w:t>
      </w:r>
      <w:r w:rsidR="008973D3">
        <w:t>my</w:t>
      </w:r>
      <w:r>
        <w:t xml:space="preserve"> </w:t>
      </w:r>
      <w:r w:rsidR="00217184">
        <w:t xml:space="preserve">har därför </w:t>
      </w:r>
      <w:r>
        <w:t>utfärda</w:t>
      </w:r>
      <w:r w:rsidR="00217184">
        <w:t>t</w:t>
      </w:r>
      <w:r>
        <w:t xml:space="preserve"> en administrativ sanktionsavgift mot SL på 16 miljoner kronor.</w:t>
      </w:r>
      <w:r w:rsidR="00EB1FDD">
        <w:t xml:space="preserve"> </w:t>
      </w:r>
      <w:r>
        <w:t>Genom ett sådant beslut från I</w:t>
      </w:r>
      <w:r w:rsidR="008973D3">
        <w:t>my</w:t>
      </w:r>
      <w:r w:rsidR="00EB1FDD">
        <w:t>,</w:t>
      </w:r>
      <w:r>
        <w:t xml:space="preserve"> om en sanktionsavgift på 16 miljoner </w:t>
      </w:r>
      <w:r w:rsidR="00EB1FDD">
        <w:t xml:space="preserve">kronor, </w:t>
      </w:r>
      <w:r>
        <w:t>minskar tryggheten för ombordanställda över hela landet. Det har gått så långt att personalen inte vågar lämna sin hytt för att kontrollera biljetter vissa tider på dygnet</w:t>
      </w:r>
      <w:r w:rsidR="00EB1FDD">
        <w:t>,</w:t>
      </w:r>
      <w:r>
        <w:t xml:space="preserve"> av rädsla för bespottning och med risk att utsättas för våld. </w:t>
      </w:r>
    </w:p>
    <w:p w:rsidRPr="00422B9E" w:rsidR="00422B9E" w:rsidP="00EE0067" w:rsidRDefault="000B3293" w14:paraId="47023FAC" w14:textId="77DF2DBC">
      <w:r>
        <w:t>SL har drabbats hårt ekonomiskt av sanktionsavgiften, men än värre är att resenärer i hela Sverige berövas trygghet vid kollektivt resande vissa tider.</w:t>
      </w:r>
      <w:r w:rsidR="009E5121">
        <w:t xml:space="preserve"> </w:t>
      </w:r>
      <w:r>
        <w:t xml:space="preserve">För att öka tryggheten i kollektivtrafiken och för de anställda bör regeringen tillsätta en snabbutredning som ser </w:t>
      </w:r>
      <w:r>
        <w:lastRenderedPageBreak/>
        <w:t xml:space="preserve">över lagstiftningen. En ny lagstiftning bör harmonisera med SL:s kroppskamerors funktion. </w:t>
      </w:r>
    </w:p>
    <w:sdt>
      <w:sdtPr>
        <w:alias w:val="CC_Underskrifter"/>
        <w:tag w:val="CC_Underskrifter"/>
        <w:id w:val="583496634"/>
        <w:lock w:val="sdtContentLocked"/>
        <w:placeholder>
          <w:docPart w:val="4A1FD4D490884CAF9A34601C44A0F893"/>
        </w:placeholder>
      </w:sdtPr>
      <w:sdtEndPr/>
      <w:sdtContent>
        <w:p w:rsidR="00DA7F26" w:rsidP="00DA7F26" w:rsidRDefault="00DA7F26" w14:paraId="5B11062B" w14:textId="77777777"/>
        <w:p w:rsidRPr="008E0FE2" w:rsidR="00DA7F26" w:rsidP="00DA7F26" w:rsidRDefault="00EE0067" w14:paraId="48603D66" w14:textId="72CCCBB3"/>
      </w:sdtContent>
    </w:sdt>
    <w:tbl>
      <w:tblPr>
        <w:tblW w:w="5000" w:type="pct"/>
        <w:tblLook w:val="04A0" w:firstRow="1" w:lastRow="0" w:firstColumn="1" w:lastColumn="0" w:noHBand="0" w:noVBand="1"/>
        <w:tblCaption w:val="underskrifter"/>
      </w:tblPr>
      <w:tblGrid>
        <w:gridCol w:w="4252"/>
        <w:gridCol w:w="4252"/>
      </w:tblGrid>
      <w:tr w:rsidR="000E6B2D" w14:paraId="121CA618" w14:textId="77777777">
        <w:trPr>
          <w:cantSplit/>
        </w:trPr>
        <w:tc>
          <w:tcPr>
            <w:tcW w:w="50" w:type="pct"/>
            <w:vAlign w:val="bottom"/>
          </w:tcPr>
          <w:p w:rsidR="000E6B2D" w:rsidRDefault="00EE0067" w14:paraId="5B1235A6" w14:textId="77777777">
            <w:pPr>
              <w:pStyle w:val="Underskrifter"/>
              <w:spacing w:after="0"/>
            </w:pPr>
            <w:r>
              <w:t>Dennis Dioukarev (SD)</w:t>
            </w:r>
          </w:p>
        </w:tc>
        <w:tc>
          <w:tcPr>
            <w:tcW w:w="50" w:type="pct"/>
            <w:vAlign w:val="bottom"/>
          </w:tcPr>
          <w:p w:rsidR="000E6B2D" w:rsidRDefault="000E6B2D" w14:paraId="64A1112C" w14:textId="77777777">
            <w:pPr>
              <w:pStyle w:val="Underskrifter"/>
              <w:spacing w:after="0"/>
            </w:pPr>
          </w:p>
        </w:tc>
      </w:tr>
      <w:tr w:rsidR="000E6B2D" w14:paraId="18A4918B" w14:textId="77777777">
        <w:trPr>
          <w:cantSplit/>
        </w:trPr>
        <w:tc>
          <w:tcPr>
            <w:tcW w:w="50" w:type="pct"/>
            <w:vAlign w:val="bottom"/>
          </w:tcPr>
          <w:p w:rsidR="000E6B2D" w:rsidRDefault="00EE0067" w14:paraId="701CA9C7" w14:textId="77777777">
            <w:pPr>
              <w:pStyle w:val="Underskrifter"/>
              <w:spacing w:after="0"/>
            </w:pPr>
            <w:r>
              <w:t>Jimmy Ståhl (SD)</w:t>
            </w:r>
          </w:p>
        </w:tc>
        <w:tc>
          <w:tcPr>
            <w:tcW w:w="50" w:type="pct"/>
            <w:vAlign w:val="bottom"/>
          </w:tcPr>
          <w:p w:rsidR="000E6B2D" w:rsidRDefault="00EE0067" w14:paraId="16AA26F0" w14:textId="77777777">
            <w:pPr>
              <w:pStyle w:val="Underskrifter"/>
              <w:spacing w:after="0"/>
            </w:pPr>
            <w:r>
              <w:t>Björn Tidland (SD)</w:t>
            </w:r>
          </w:p>
        </w:tc>
      </w:tr>
    </w:tbl>
    <w:p w:rsidRPr="008E0FE2" w:rsidR="004801AC" w:rsidP="00DA7F26" w:rsidRDefault="004801AC" w14:paraId="7835E551" w14:textId="2F203FE8">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CE16" w14:textId="77777777" w:rsidR="00B00A9C" w:rsidRDefault="00B00A9C" w:rsidP="000C1CAD">
      <w:pPr>
        <w:spacing w:line="240" w:lineRule="auto"/>
      </w:pPr>
      <w:r>
        <w:separator/>
      </w:r>
    </w:p>
  </w:endnote>
  <w:endnote w:type="continuationSeparator" w:id="0">
    <w:p w14:paraId="0C95647C" w14:textId="77777777" w:rsidR="00B00A9C" w:rsidRDefault="00B00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0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8F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F6DF" w14:textId="3730FAF8" w:rsidR="00262EA3" w:rsidRPr="00DA7F26" w:rsidRDefault="00262EA3" w:rsidP="00DA7F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FEA3" w14:textId="77777777" w:rsidR="00B00A9C" w:rsidRDefault="00B00A9C" w:rsidP="000C1CAD">
      <w:pPr>
        <w:spacing w:line="240" w:lineRule="auto"/>
      </w:pPr>
      <w:r>
        <w:separator/>
      </w:r>
    </w:p>
  </w:footnote>
  <w:footnote w:type="continuationSeparator" w:id="0">
    <w:p w14:paraId="18C862FC" w14:textId="77777777" w:rsidR="00B00A9C" w:rsidRDefault="00B00A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0C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236200" wp14:editId="49737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C0F540" w14:textId="77777777" w:rsidR="00262EA3" w:rsidRDefault="00EE0067" w:rsidP="008103B5">
                          <w:pPr>
                            <w:jc w:val="right"/>
                          </w:pPr>
                          <w:sdt>
                            <w:sdtPr>
                              <w:alias w:val="CC_Noformat_Partikod"/>
                              <w:tag w:val="CC_Noformat_Partikod"/>
                              <w:id w:val="-53464382"/>
                              <w:placeholder>
                                <w:docPart w:val="84F9D2A878A241A486229B18BCA98258"/>
                              </w:placeholder>
                              <w:text/>
                            </w:sdtPr>
                            <w:sdtEndPr/>
                            <w:sdtContent>
                              <w:r w:rsidR="000B3293">
                                <w:t>SD</w:t>
                              </w:r>
                            </w:sdtContent>
                          </w:sdt>
                          <w:sdt>
                            <w:sdtPr>
                              <w:alias w:val="CC_Noformat_Partinummer"/>
                              <w:tag w:val="CC_Noformat_Partinummer"/>
                              <w:id w:val="-1709555926"/>
                              <w:placeholder>
                                <w:docPart w:val="A6BCBFB998C04C27954B77359D6F24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36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C0F540" w14:textId="77777777" w:rsidR="00262EA3" w:rsidRDefault="00EE0067" w:rsidP="008103B5">
                    <w:pPr>
                      <w:jc w:val="right"/>
                    </w:pPr>
                    <w:sdt>
                      <w:sdtPr>
                        <w:alias w:val="CC_Noformat_Partikod"/>
                        <w:tag w:val="CC_Noformat_Partikod"/>
                        <w:id w:val="-53464382"/>
                        <w:placeholder>
                          <w:docPart w:val="84F9D2A878A241A486229B18BCA98258"/>
                        </w:placeholder>
                        <w:text/>
                      </w:sdtPr>
                      <w:sdtEndPr/>
                      <w:sdtContent>
                        <w:r w:rsidR="000B3293">
                          <w:t>SD</w:t>
                        </w:r>
                      </w:sdtContent>
                    </w:sdt>
                    <w:sdt>
                      <w:sdtPr>
                        <w:alias w:val="CC_Noformat_Partinummer"/>
                        <w:tag w:val="CC_Noformat_Partinummer"/>
                        <w:id w:val="-1709555926"/>
                        <w:placeholder>
                          <w:docPart w:val="A6BCBFB998C04C27954B77359D6F2426"/>
                        </w:placeholder>
                        <w:showingPlcHdr/>
                        <w:text/>
                      </w:sdtPr>
                      <w:sdtEndPr/>
                      <w:sdtContent>
                        <w:r w:rsidR="00262EA3">
                          <w:t xml:space="preserve"> </w:t>
                        </w:r>
                      </w:sdtContent>
                    </w:sdt>
                  </w:p>
                </w:txbxContent>
              </v:textbox>
              <w10:wrap anchorx="page"/>
            </v:shape>
          </w:pict>
        </mc:Fallback>
      </mc:AlternateContent>
    </w:r>
  </w:p>
  <w:p w14:paraId="22F973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D570" w14:textId="77777777" w:rsidR="00262EA3" w:rsidRDefault="00262EA3" w:rsidP="008563AC">
    <w:pPr>
      <w:jc w:val="right"/>
    </w:pPr>
  </w:p>
  <w:p w14:paraId="2809EA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DA3" w14:textId="77777777" w:rsidR="00262EA3" w:rsidRDefault="00EE00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8D1CF" wp14:editId="6C35EC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89FB97" w14:textId="77777777" w:rsidR="00262EA3" w:rsidRDefault="00EE0067" w:rsidP="00A314CF">
    <w:pPr>
      <w:pStyle w:val="FSHNormal"/>
      <w:spacing w:before="40"/>
    </w:pPr>
    <w:sdt>
      <w:sdtPr>
        <w:alias w:val="CC_Noformat_Motionstyp"/>
        <w:tag w:val="CC_Noformat_Motionstyp"/>
        <w:id w:val="1162973129"/>
        <w:lock w:val="sdtContentLocked"/>
        <w15:appearance w15:val="hidden"/>
        <w:text/>
      </w:sdtPr>
      <w:sdtEndPr/>
      <w:sdtContent>
        <w:r w:rsidR="00DA7F26">
          <w:t>Enskild motion</w:t>
        </w:r>
      </w:sdtContent>
    </w:sdt>
    <w:r w:rsidR="00821B36">
      <w:t xml:space="preserve"> </w:t>
    </w:r>
    <w:sdt>
      <w:sdtPr>
        <w:alias w:val="CC_Noformat_Partikod"/>
        <w:tag w:val="CC_Noformat_Partikod"/>
        <w:id w:val="1471015553"/>
        <w:text/>
      </w:sdtPr>
      <w:sdtEndPr/>
      <w:sdtContent>
        <w:r w:rsidR="000B3293">
          <w:t>SD</w:t>
        </w:r>
      </w:sdtContent>
    </w:sdt>
    <w:sdt>
      <w:sdtPr>
        <w:alias w:val="CC_Noformat_Partinummer"/>
        <w:tag w:val="CC_Noformat_Partinummer"/>
        <w:id w:val="-2014525982"/>
        <w:showingPlcHdr/>
        <w:text/>
      </w:sdtPr>
      <w:sdtEndPr/>
      <w:sdtContent>
        <w:r w:rsidR="00821B36">
          <w:t xml:space="preserve"> </w:t>
        </w:r>
      </w:sdtContent>
    </w:sdt>
  </w:p>
  <w:p w14:paraId="6E85C6EA" w14:textId="77777777" w:rsidR="00262EA3" w:rsidRPr="008227B3" w:rsidRDefault="00EE00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CF0E7" w14:textId="27E56458" w:rsidR="00262EA3" w:rsidRPr="008227B3" w:rsidRDefault="00EE00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7F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7F26">
          <w:t>:51</w:t>
        </w:r>
      </w:sdtContent>
    </w:sdt>
  </w:p>
  <w:p w14:paraId="602284FD" w14:textId="3E13DA45" w:rsidR="00262EA3" w:rsidRDefault="00EE0067" w:rsidP="00E03A3D">
    <w:pPr>
      <w:pStyle w:val="Motionr"/>
    </w:pPr>
    <w:sdt>
      <w:sdtPr>
        <w:alias w:val="CC_Noformat_Avtext"/>
        <w:tag w:val="CC_Noformat_Avtext"/>
        <w:id w:val="-2020768203"/>
        <w:lock w:val="sdtContentLocked"/>
        <w15:appearance w15:val="hidden"/>
        <w:text/>
      </w:sdtPr>
      <w:sdtEndPr/>
      <w:sdtContent>
        <w:r w:rsidR="00DA7F26">
          <w:t>av Dennis Dioukarev m.fl. (SD)</w:t>
        </w:r>
      </w:sdtContent>
    </w:sdt>
  </w:p>
  <w:sdt>
    <w:sdtPr>
      <w:alias w:val="CC_Noformat_Rubtext"/>
      <w:tag w:val="CC_Noformat_Rubtext"/>
      <w:id w:val="-218060500"/>
      <w:lock w:val="sdtLocked"/>
      <w:text/>
    </w:sdtPr>
    <w:sdtEndPr/>
    <w:sdtContent>
      <w:p w14:paraId="2754CB28" w14:textId="77777777" w:rsidR="00262EA3" w:rsidRDefault="000B3293" w:rsidP="00283E0F">
        <w:pPr>
          <w:pStyle w:val="FSHRub2"/>
        </w:pPr>
        <w:r>
          <w:t>Kroppskameror för ökad trygghet</w:t>
        </w:r>
      </w:p>
    </w:sdtContent>
  </w:sdt>
  <w:sdt>
    <w:sdtPr>
      <w:alias w:val="CC_Boilerplate_3"/>
      <w:tag w:val="CC_Boilerplate_3"/>
      <w:id w:val="1606463544"/>
      <w:lock w:val="sdtContentLocked"/>
      <w15:appearance w15:val="hidden"/>
      <w:text w:multiLine="1"/>
    </w:sdtPr>
    <w:sdtEndPr/>
    <w:sdtContent>
      <w:p w14:paraId="7B0290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B32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D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29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2D"/>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E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84"/>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A1"/>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7B"/>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CB"/>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B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21"/>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F4"/>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D16"/>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3D3"/>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D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5F"/>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0E"/>
    <w:rsid w:val="009E41EB"/>
    <w:rsid w:val="009E4336"/>
    <w:rsid w:val="009E44CB"/>
    <w:rsid w:val="009E4C9D"/>
    <w:rsid w:val="009E5121"/>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B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9C"/>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4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47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2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D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067"/>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B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BF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E311E"/>
  <w15:chartTrackingRefBased/>
  <w15:docId w15:val="{D0C7911E-E4CC-4571-B284-D0F34E94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B764224634FB3930929340B23D53C"/>
        <w:category>
          <w:name w:val="Allmänt"/>
          <w:gallery w:val="placeholder"/>
        </w:category>
        <w:types>
          <w:type w:val="bbPlcHdr"/>
        </w:types>
        <w:behaviors>
          <w:behavior w:val="content"/>
        </w:behaviors>
        <w:guid w:val="{B7301F37-7501-47C7-AAFA-F98BAC05E4F8}"/>
      </w:docPartPr>
      <w:docPartBody>
        <w:p w:rsidR="00DF2339" w:rsidRDefault="00ED7046">
          <w:pPr>
            <w:pStyle w:val="2E3B764224634FB3930929340B23D53C"/>
          </w:pPr>
          <w:r w:rsidRPr="005A0A93">
            <w:rPr>
              <w:rStyle w:val="Platshllartext"/>
            </w:rPr>
            <w:t>Förslag till riksdagsbeslut</w:t>
          </w:r>
        </w:p>
      </w:docPartBody>
    </w:docPart>
    <w:docPart>
      <w:docPartPr>
        <w:name w:val="67B63FF84A4F422BBC527438B65A7338"/>
        <w:category>
          <w:name w:val="Allmänt"/>
          <w:gallery w:val="placeholder"/>
        </w:category>
        <w:types>
          <w:type w:val="bbPlcHdr"/>
        </w:types>
        <w:behaviors>
          <w:behavior w:val="content"/>
        </w:behaviors>
        <w:guid w:val="{FAD9A35B-756B-4DC2-B556-E0369C1C82EF}"/>
      </w:docPartPr>
      <w:docPartBody>
        <w:p w:rsidR="00DF2339" w:rsidRDefault="00ED7046">
          <w:pPr>
            <w:pStyle w:val="67B63FF84A4F422BBC527438B65A7338"/>
          </w:pPr>
          <w:r w:rsidRPr="005A0A93">
            <w:rPr>
              <w:rStyle w:val="Platshllartext"/>
            </w:rPr>
            <w:t>Motivering</w:t>
          </w:r>
        </w:p>
      </w:docPartBody>
    </w:docPart>
    <w:docPart>
      <w:docPartPr>
        <w:name w:val="84F9D2A878A241A486229B18BCA98258"/>
        <w:category>
          <w:name w:val="Allmänt"/>
          <w:gallery w:val="placeholder"/>
        </w:category>
        <w:types>
          <w:type w:val="bbPlcHdr"/>
        </w:types>
        <w:behaviors>
          <w:behavior w:val="content"/>
        </w:behaviors>
        <w:guid w:val="{9D2D6B2A-F688-467F-9800-80E7C3E202B3}"/>
      </w:docPartPr>
      <w:docPartBody>
        <w:p w:rsidR="00DF2339" w:rsidRDefault="00ED7046">
          <w:pPr>
            <w:pStyle w:val="84F9D2A878A241A486229B18BCA98258"/>
          </w:pPr>
          <w:r>
            <w:rPr>
              <w:rStyle w:val="Platshllartext"/>
            </w:rPr>
            <w:t xml:space="preserve"> </w:t>
          </w:r>
        </w:p>
      </w:docPartBody>
    </w:docPart>
    <w:docPart>
      <w:docPartPr>
        <w:name w:val="A6BCBFB998C04C27954B77359D6F2426"/>
        <w:category>
          <w:name w:val="Allmänt"/>
          <w:gallery w:val="placeholder"/>
        </w:category>
        <w:types>
          <w:type w:val="bbPlcHdr"/>
        </w:types>
        <w:behaviors>
          <w:behavior w:val="content"/>
        </w:behaviors>
        <w:guid w:val="{5B7F62A3-15A0-48E2-B24D-9BF83686652D}"/>
      </w:docPartPr>
      <w:docPartBody>
        <w:p w:rsidR="00DF2339" w:rsidRDefault="00ED7046">
          <w:pPr>
            <w:pStyle w:val="A6BCBFB998C04C27954B77359D6F2426"/>
          </w:pPr>
          <w:r>
            <w:t xml:space="preserve"> </w:t>
          </w:r>
        </w:p>
      </w:docPartBody>
    </w:docPart>
    <w:docPart>
      <w:docPartPr>
        <w:name w:val="4A1FD4D490884CAF9A34601C44A0F893"/>
        <w:category>
          <w:name w:val="Allmänt"/>
          <w:gallery w:val="placeholder"/>
        </w:category>
        <w:types>
          <w:type w:val="bbPlcHdr"/>
        </w:types>
        <w:behaviors>
          <w:behavior w:val="content"/>
        </w:behaviors>
        <w:guid w:val="{5B2A8DC5-C521-4478-AA81-F6250F33CC09}"/>
      </w:docPartPr>
      <w:docPartBody>
        <w:p w:rsidR="00C30D8A" w:rsidRDefault="00C30D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46"/>
    <w:rsid w:val="00062388"/>
    <w:rsid w:val="004F3B0E"/>
    <w:rsid w:val="00537CD7"/>
    <w:rsid w:val="00586117"/>
    <w:rsid w:val="008D60C2"/>
    <w:rsid w:val="009D3C54"/>
    <w:rsid w:val="00A32813"/>
    <w:rsid w:val="00C30D8A"/>
    <w:rsid w:val="00DF2339"/>
    <w:rsid w:val="00ED7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3B764224634FB3930929340B23D53C">
    <w:name w:val="2E3B764224634FB3930929340B23D53C"/>
  </w:style>
  <w:style w:type="paragraph" w:customStyle="1" w:styleId="67B63FF84A4F422BBC527438B65A7338">
    <w:name w:val="67B63FF84A4F422BBC527438B65A7338"/>
  </w:style>
  <w:style w:type="paragraph" w:customStyle="1" w:styleId="84F9D2A878A241A486229B18BCA98258">
    <w:name w:val="84F9D2A878A241A486229B18BCA98258"/>
  </w:style>
  <w:style w:type="paragraph" w:customStyle="1" w:styleId="A6BCBFB998C04C27954B77359D6F2426">
    <w:name w:val="A6BCBFB998C04C27954B77359D6F2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E71FD-130A-4306-A865-CBAB2D4E9203}"/>
</file>

<file path=customXml/itemProps2.xml><?xml version="1.0" encoding="utf-8"?>
<ds:datastoreItem xmlns:ds="http://schemas.openxmlformats.org/officeDocument/2006/customXml" ds:itemID="{C6857D24-67EC-4805-9BB5-D26279148BE8}"/>
</file>

<file path=customXml/itemProps3.xml><?xml version="1.0" encoding="utf-8"?>
<ds:datastoreItem xmlns:ds="http://schemas.openxmlformats.org/officeDocument/2006/customXml" ds:itemID="{855D862C-94F6-47FC-864C-DCCBFCEBA442}"/>
</file>

<file path=docProps/app.xml><?xml version="1.0" encoding="utf-8"?>
<Properties xmlns="http://schemas.openxmlformats.org/officeDocument/2006/extended-properties" xmlns:vt="http://schemas.openxmlformats.org/officeDocument/2006/docPropsVTypes">
  <Template>Normal</Template>
  <TotalTime>61</TotalTime>
  <Pages>2</Pages>
  <Words>309</Words>
  <Characters>1907</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Kroppskameror för ökad trygghet</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