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D17CD" w14:textId="466E1C74" w:rsidR="00C57C00" w:rsidRPr="00631228" w:rsidRDefault="001A3A84" w:rsidP="00C8222F">
      <w:pPr>
        <w:pStyle w:val="Datum"/>
      </w:pPr>
      <w:bookmarkStart w:id="0" w:name="DocumentDate"/>
      <w:r>
        <w:t>Fredagen</w:t>
      </w:r>
      <w:r w:rsidR="00506377" w:rsidRPr="00631228">
        <w:t xml:space="preserve"> den </w:t>
      </w:r>
      <w:r>
        <w:t>15</w:t>
      </w:r>
      <w:r w:rsidR="00506377" w:rsidRPr="00631228">
        <w:t xml:space="preserve"> </w:t>
      </w:r>
      <w:r>
        <w:t>september</w:t>
      </w:r>
      <w:r w:rsidR="00506377" w:rsidRPr="00631228">
        <w:t xml:space="preserve"> 2017</w:t>
      </w:r>
      <w:bookmarkEnd w:id="0"/>
      <w:r w:rsidR="00506377"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12953" w14:paraId="636D17D2" w14:textId="77777777" w:rsidTr="00BE4728">
        <w:trPr>
          <w:cantSplit/>
        </w:trPr>
        <w:tc>
          <w:tcPr>
            <w:tcW w:w="454" w:type="dxa"/>
          </w:tcPr>
          <w:p w14:paraId="636D17CE" w14:textId="77777777" w:rsidR="00C57C00" w:rsidRPr="00631228" w:rsidRDefault="0050637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36D17CF" w14:textId="77777777" w:rsidR="00C57C00" w:rsidRPr="00631228" w:rsidRDefault="0050637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36D17D0" w14:textId="77777777" w:rsidR="00C57C00" w:rsidRPr="00631228" w:rsidRDefault="009A697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36D17D1" w14:textId="2E8DDFCF" w:rsidR="00C57C00" w:rsidRPr="00631228" w:rsidRDefault="009C1791" w:rsidP="00BE4728">
            <w:pPr>
              <w:pStyle w:val="Plenum"/>
              <w:ind w:right="1"/>
            </w:pPr>
            <w:r w:rsidRPr="009C1791">
              <w:t xml:space="preserve">Prövning av yrkande om misstroendeförklaring mot statsminister Stefan </w:t>
            </w:r>
            <w:proofErr w:type="spellStart"/>
            <w:r w:rsidRPr="009C1791">
              <w:t>Löfven</w:t>
            </w:r>
            <w:proofErr w:type="spellEnd"/>
            <w:r w:rsidRPr="009C1791">
              <w:t xml:space="preserve"> (S)</w:t>
            </w:r>
          </w:p>
        </w:tc>
      </w:tr>
      <w:tr w:rsidR="00012953" w14:paraId="636D17D7" w14:textId="77777777" w:rsidTr="00BE4728">
        <w:trPr>
          <w:cantSplit/>
        </w:trPr>
        <w:tc>
          <w:tcPr>
            <w:tcW w:w="454" w:type="dxa"/>
          </w:tcPr>
          <w:p w14:paraId="636D17D3" w14:textId="77777777" w:rsidR="00C57C00" w:rsidRPr="00631228" w:rsidRDefault="009A697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36D17D4" w14:textId="5A9A4326" w:rsidR="00C57C00" w:rsidRPr="00631228" w:rsidRDefault="009A697E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636D17D5" w14:textId="77777777" w:rsidR="00C57C00" w:rsidRPr="00631228" w:rsidRDefault="009A697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36D17D6" w14:textId="013338F5" w:rsidR="00C57C00" w:rsidRPr="00631228" w:rsidRDefault="009C1791" w:rsidP="00BE4728">
            <w:pPr>
              <w:pStyle w:val="Plenum"/>
              <w:ind w:right="1"/>
            </w:pPr>
            <w:r>
              <w:rPr>
                <w:rFonts w:ascii="ArialMT" w:hAnsi="ArialMT" w:cs="ArialMT"/>
                <w:szCs w:val="28"/>
              </w:rPr>
              <w:t>Interpellationssvar</w:t>
            </w:r>
          </w:p>
        </w:tc>
      </w:tr>
    </w:tbl>
    <w:p w14:paraId="636D17D8" w14:textId="77777777" w:rsidR="00C57C00" w:rsidRDefault="00506377" w:rsidP="00C57C00">
      <w:pPr>
        <w:pStyle w:val="StreckLngt"/>
      </w:pPr>
      <w:r>
        <w:tab/>
      </w:r>
    </w:p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719"/>
        <w:gridCol w:w="1417"/>
      </w:tblGrid>
      <w:tr w:rsidR="001A3A84" w14:paraId="636D17DD" w14:textId="77777777" w:rsidTr="001A3A84">
        <w:tc>
          <w:tcPr>
            <w:tcW w:w="472" w:type="dxa"/>
            <w:vAlign w:val="bottom"/>
          </w:tcPr>
          <w:p w14:paraId="636D17D9" w14:textId="77777777" w:rsidR="001A3A84" w:rsidRPr="006F2BC3" w:rsidRDefault="001A3A84" w:rsidP="006F2BC3">
            <w:r w:rsidRPr="006F2BC3">
              <w:t>Nr</w:t>
            </w:r>
          </w:p>
        </w:tc>
        <w:tc>
          <w:tcPr>
            <w:tcW w:w="6191" w:type="dxa"/>
            <w:gridSpan w:val="2"/>
            <w:vAlign w:val="bottom"/>
          </w:tcPr>
          <w:p w14:paraId="636D17DA" w14:textId="77777777"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1417" w:type="dxa"/>
            <w:vAlign w:val="bottom"/>
          </w:tcPr>
          <w:p w14:paraId="636D17DB" w14:textId="54CAAD85" w:rsidR="001A3A84" w:rsidRPr="006F2BC3" w:rsidRDefault="001A3A84" w:rsidP="006F2BC3">
            <w:r>
              <w:t>Anmäld tid (minuter</w:t>
            </w:r>
            <w:r w:rsidRPr="006F2BC3">
              <w:t>)</w:t>
            </w:r>
          </w:p>
        </w:tc>
      </w:tr>
      <w:tr w:rsidR="001A3A84" w14:paraId="636D17E2" w14:textId="77777777" w:rsidTr="001A3A84">
        <w:tc>
          <w:tcPr>
            <w:tcW w:w="472" w:type="dxa"/>
          </w:tcPr>
          <w:p w14:paraId="636D17DE" w14:textId="1C010DE1" w:rsidR="001A3A84" w:rsidRPr="006F2BC3" w:rsidRDefault="001A3A84" w:rsidP="006F2BC3">
            <w:pPr>
              <w:pStyle w:val="rendenr"/>
            </w:pPr>
            <w:r>
              <w:t>1</w:t>
            </w:r>
          </w:p>
        </w:tc>
        <w:tc>
          <w:tcPr>
            <w:tcW w:w="6191" w:type="dxa"/>
            <w:gridSpan w:val="2"/>
            <w:vAlign w:val="bottom"/>
          </w:tcPr>
          <w:p w14:paraId="636D17DF" w14:textId="4F45D5C5" w:rsidR="001A3A84" w:rsidRPr="006F2BC3" w:rsidRDefault="001A3A84" w:rsidP="006F2BC3">
            <w:pPr>
              <w:pStyle w:val="renderubrik"/>
            </w:pPr>
            <w:r>
              <w:t xml:space="preserve">Prövning av yrkande om misstroendeförklaring mot statsminister Stefan </w:t>
            </w:r>
            <w:proofErr w:type="spellStart"/>
            <w:r>
              <w:t>Löfven</w:t>
            </w:r>
            <w:proofErr w:type="spellEnd"/>
            <w:r>
              <w:t xml:space="preserve"> (S)</w:t>
            </w:r>
          </w:p>
        </w:tc>
        <w:tc>
          <w:tcPr>
            <w:tcW w:w="1417" w:type="dxa"/>
            <w:vAlign w:val="bottom"/>
          </w:tcPr>
          <w:p w14:paraId="636D17E0" w14:textId="77777777" w:rsidR="001A3A84" w:rsidRPr="006F2BC3" w:rsidRDefault="001A3A84" w:rsidP="001A3A84">
            <w:pPr>
              <w:jc w:val="center"/>
            </w:pPr>
          </w:p>
        </w:tc>
      </w:tr>
      <w:tr w:rsidR="001A3A84" w14:paraId="636D17ED" w14:textId="77777777" w:rsidTr="001A3A84">
        <w:trPr>
          <w:trHeight w:hRule="exact" w:val="440"/>
        </w:trPr>
        <w:tc>
          <w:tcPr>
            <w:tcW w:w="472" w:type="dxa"/>
            <w:vAlign w:val="bottom"/>
          </w:tcPr>
          <w:p w14:paraId="636D17E8" w14:textId="77777777"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36D17E9" w14:textId="77777777" w:rsidR="001A3A84" w:rsidRPr="006F2BC3" w:rsidRDefault="001A3A8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636D17EA" w14:textId="60967114" w:rsidR="001A3A84" w:rsidRPr="006F2BC3" w:rsidRDefault="001A3A84" w:rsidP="006F2BC3">
            <w:r>
              <w:t xml:space="preserve">Anders </w:t>
            </w:r>
            <w:proofErr w:type="spellStart"/>
            <w:r>
              <w:t>Ygeman</w:t>
            </w:r>
            <w:proofErr w:type="spellEnd"/>
            <w:r>
              <w:t xml:space="preserve"> (S)</w:t>
            </w:r>
          </w:p>
        </w:tc>
        <w:tc>
          <w:tcPr>
            <w:tcW w:w="1417" w:type="dxa"/>
            <w:vAlign w:val="bottom"/>
          </w:tcPr>
          <w:p w14:paraId="636D17EB" w14:textId="77777777" w:rsidR="001A3A84" w:rsidRPr="006F2BC3" w:rsidRDefault="001A3A84" w:rsidP="001A3A84">
            <w:pPr>
              <w:pStyle w:val="Talartid"/>
              <w:jc w:val="center"/>
            </w:pPr>
            <w:r w:rsidRPr="006F2BC3">
              <w:t>6</w:t>
            </w:r>
          </w:p>
        </w:tc>
      </w:tr>
      <w:tr w:rsidR="001A3A84" w14:paraId="636D17F3" w14:textId="77777777" w:rsidTr="001A3A84">
        <w:trPr>
          <w:trHeight w:hRule="exact" w:val="440"/>
        </w:trPr>
        <w:tc>
          <w:tcPr>
            <w:tcW w:w="472" w:type="dxa"/>
            <w:vAlign w:val="bottom"/>
          </w:tcPr>
          <w:p w14:paraId="636D17EE" w14:textId="77777777"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36D17EF" w14:textId="77777777" w:rsidR="001A3A84" w:rsidRPr="006F2BC3" w:rsidRDefault="001A3A8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636D17F0" w14:textId="5AE17F5F" w:rsidR="001A3A84" w:rsidRPr="006F2BC3" w:rsidRDefault="001A3A84" w:rsidP="006F2BC3">
            <w:r>
              <w:t>Jessica Polfjärd (M)</w:t>
            </w:r>
          </w:p>
        </w:tc>
        <w:tc>
          <w:tcPr>
            <w:tcW w:w="1417" w:type="dxa"/>
            <w:vAlign w:val="bottom"/>
          </w:tcPr>
          <w:p w14:paraId="636D17F1" w14:textId="110D7779" w:rsidR="001A3A84" w:rsidRPr="006F2BC3" w:rsidRDefault="001A3A84" w:rsidP="001A3A84">
            <w:pPr>
              <w:pStyle w:val="Talartid"/>
              <w:jc w:val="center"/>
            </w:pPr>
            <w:r>
              <w:t>6</w:t>
            </w:r>
          </w:p>
        </w:tc>
      </w:tr>
      <w:tr w:rsidR="001A3A84" w14:paraId="636D17F9" w14:textId="77777777" w:rsidTr="001A3A84">
        <w:trPr>
          <w:trHeight w:hRule="exact" w:val="440"/>
        </w:trPr>
        <w:tc>
          <w:tcPr>
            <w:tcW w:w="472" w:type="dxa"/>
            <w:vAlign w:val="bottom"/>
          </w:tcPr>
          <w:p w14:paraId="636D17F4" w14:textId="77777777"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36D17F5" w14:textId="77777777" w:rsidR="001A3A84" w:rsidRPr="006F2BC3" w:rsidRDefault="001A3A8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636D17F6" w14:textId="6E88D064" w:rsidR="001A3A84" w:rsidRPr="006F2BC3" w:rsidRDefault="001A3A84" w:rsidP="006F2BC3">
            <w:r>
              <w:t>Jimmie Åkesson (SD)</w:t>
            </w:r>
          </w:p>
        </w:tc>
        <w:tc>
          <w:tcPr>
            <w:tcW w:w="1417" w:type="dxa"/>
            <w:vAlign w:val="bottom"/>
          </w:tcPr>
          <w:p w14:paraId="636D17F7" w14:textId="16AF0F28" w:rsidR="001A3A84" w:rsidRPr="006F2BC3" w:rsidRDefault="001A3A84" w:rsidP="001A3A84">
            <w:pPr>
              <w:pStyle w:val="Talartid"/>
              <w:jc w:val="center"/>
            </w:pPr>
            <w:r>
              <w:t>6</w:t>
            </w:r>
          </w:p>
        </w:tc>
      </w:tr>
      <w:tr w:rsidR="001A3A84" w14:paraId="636D17FF" w14:textId="77777777" w:rsidTr="001A3A84">
        <w:trPr>
          <w:trHeight w:hRule="exact" w:val="440"/>
        </w:trPr>
        <w:tc>
          <w:tcPr>
            <w:tcW w:w="472" w:type="dxa"/>
            <w:vAlign w:val="bottom"/>
          </w:tcPr>
          <w:p w14:paraId="636D17FA" w14:textId="77777777"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36D17FB" w14:textId="77777777" w:rsidR="001A3A84" w:rsidRPr="006F2BC3" w:rsidRDefault="001A3A8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636D17FC" w14:textId="3334846F" w:rsidR="001A3A84" w:rsidRPr="006F2BC3" w:rsidRDefault="001A3A84" w:rsidP="006F2BC3">
            <w:r>
              <w:t>Jonas Eriksson (MP)</w:t>
            </w:r>
          </w:p>
        </w:tc>
        <w:tc>
          <w:tcPr>
            <w:tcW w:w="1417" w:type="dxa"/>
            <w:vAlign w:val="bottom"/>
          </w:tcPr>
          <w:p w14:paraId="636D17FD" w14:textId="4A5C92E1" w:rsidR="001A3A84" w:rsidRPr="006F2BC3" w:rsidRDefault="001A3A84" w:rsidP="001A3A84">
            <w:pPr>
              <w:pStyle w:val="Talartid"/>
              <w:jc w:val="center"/>
            </w:pPr>
            <w:r>
              <w:t>3</w:t>
            </w:r>
          </w:p>
        </w:tc>
      </w:tr>
      <w:tr w:rsidR="001A3A84" w14:paraId="636D1805" w14:textId="77777777" w:rsidTr="001A3A84">
        <w:trPr>
          <w:trHeight w:hRule="exact" w:val="440"/>
        </w:trPr>
        <w:tc>
          <w:tcPr>
            <w:tcW w:w="472" w:type="dxa"/>
            <w:vAlign w:val="bottom"/>
          </w:tcPr>
          <w:p w14:paraId="636D1800" w14:textId="77777777" w:rsidR="001A3A84" w:rsidRPr="006F2BC3" w:rsidRDefault="001A3A8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36D1801" w14:textId="77777777" w:rsidR="001A3A84" w:rsidRPr="006F2BC3" w:rsidRDefault="001A3A8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636D1802" w14:textId="03548445" w:rsidR="001A3A84" w:rsidRPr="006F2BC3" w:rsidRDefault="001A3A84" w:rsidP="006F2BC3">
            <w:r>
              <w:t>Mia Sydow Mölleby (V)</w:t>
            </w:r>
          </w:p>
        </w:tc>
        <w:tc>
          <w:tcPr>
            <w:tcW w:w="1417" w:type="dxa"/>
            <w:vAlign w:val="bottom"/>
          </w:tcPr>
          <w:p w14:paraId="636D1803" w14:textId="5C6470D3" w:rsidR="001A3A84" w:rsidRPr="006F2BC3" w:rsidRDefault="001A3A84" w:rsidP="001A3A84">
            <w:pPr>
              <w:pStyle w:val="Talartid"/>
              <w:jc w:val="center"/>
            </w:pPr>
            <w:r>
              <w:t>2</w:t>
            </w:r>
          </w:p>
        </w:tc>
      </w:tr>
      <w:tr w:rsidR="001A3A84" w14:paraId="636D1823" w14:textId="77777777" w:rsidTr="001A3A84">
        <w:tc>
          <w:tcPr>
            <w:tcW w:w="472" w:type="dxa"/>
            <w:vAlign w:val="bottom"/>
          </w:tcPr>
          <w:p w14:paraId="636D181E" w14:textId="77777777"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36D181F" w14:textId="77777777"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636D1820" w14:textId="77777777"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417" w:type="dxa"/>
            <w:vAlign w:val="bottom"/>
          </w:tcPr>
          <w:p w14:paraId="636D1821" w14:textId="77777777" w:rsidR="001A3A84" w:rsidRPr="006F2BC3" w:rsidRDefault="001A3A84" w:rsidP="001A3A84">
            <w:pPr>
              <w:pStyle w:val="Summalinje"/>
              <w:jc w:val="center"/>
            </w:pPr>
            <w:r w:rsidRPr="006F2BC3">
              <w:t>____</w:t>
            </w:r>
          </w:p>
        </w:tc>
      </w:tr>
      <w:tr w:rsidR="001A3A84" w14:paraId="636D1829" w14:textId="77777777" w:rsidTr="001A3A84">
        <w:tc>
          <w:tcPr>
            <w:tcW w:w="472" w:type="dxa"/>
            <w:vAlign w:val="bottom"/>
          </w:tcPr>
          <w:p w14:paraId="636D1824" w14:textId="77777777"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36D1825" w14:textId="77777777"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636D1826" w14:textId="77777777" w:rsidR="001A3A84" w:rsidRPr="006F2BC3" w:rsidRDefault="001A3A84" w:rsidP="006F2BC3">
            <w:pPr>
              <w:pStyle w:val="Blankrad"/>
            </w:pPr>
            <w:r w:rsidRPr="006F2BC3">
              <w:t xml:space="preserve"> </w:t>
            </w:r>
            <w:bookmarkStart w:id="2" w:name="_GoBack"/>
            <w:bookmarkEnd w:id="2"/>
          </w:p>
        </w:tc>
        <w:tc>
          <w:tcPr>
            <w:tcW w:w="1417" w:type="dxa"/>
            <w:vAlign w:val="bottom"/>
          </w:tcPr>
          <w:p w14:paraId="636D1827" w14:textId="65CB3CEA" w:rsidR="001A3A84" w:rsidRPr="006F2BC3" w:rsidRDefault="001A3A84" w:rsidP="001A3A84">
            <w:pPr>
              <w:pStyle w:val="TalartidSumma"/>
              <w:jc w:val="center"/>
            </w:pPr>
            <w:r>
              <w:t>0.23</w:t>
            </w:r>
          </w:p>
        </w:tc>
      </w:tr>
    </w:tbl>
    <w:p w14:paraId="636D1A0E" w14:textId="77777777" w:rsidR="00C57C00" w:rsidRPr="006F2BC3" w:rsidRDefault="009A697E" w:rsidP="006F2BC3">
      <w:pPr>
        <w:pStyle w:val="renderubrik"/>
      </w:pPr>
      <w:bookmarkStart w:id="3" w:name="StartTalarLista"/>
      <w:bookmarkEnd w:id="3"/>
    </w:p>
    <w:p w14:paraId="636D1A0F" w14:textId="77777777" w:rsidR="00786E32" w:rsidRPr="00631228" w:rsidRDefault="009A697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CF52" w14:textId="77777777" w:rsidR="009A697E" w:rsidRDefault="009A697E">
      <w:pPr>
        <w:spacing w:after="0" w:line="240" w:lineRule="auto"/>
      </w:pPr>
      <w:r>
        <w:separator/>
      </w:r>
    </w:p>
  </w:endnote>
  <w:endnote w:type="continuationSeparator" w:id="0">
    <w:p w14:paraId="41CC800D" w14:textId="77777777" w:rsidR="009A697E" w:rsidRDefault="009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1A13" w14:textId="77777777" w:rsidR="00BE4728" w:rsidRDefault="005063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C179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3135C7"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1A16" w14:textId="77777777" w:rsidR="00BE4728" w:rsidRDefault="005063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3135C7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3135C7"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05F1" w14:textId="77777777" w:rsidR="009A697E" w:rsidRDefault="009A697E">
      <w:pPr>
        <w:spacing w:after="0" w:line="240" w:lineRule="auto"/>
      </w:pPr>
      <w:r>
        <w:separator/>
      </w:r>
    </w:p>
  </w:footnote>
  <w:footnote w:type="continuationSeparator" w:id="0">
    <w:p w14:paraId="04CA9B5D" w14:textId="77777777" w:rsidR="009A697E" w:rsidRDefault="009A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1A10" w14:textId="77777777" w:rsidR="00BE4728" w:rsidRDefault="0050637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3135C7">
      <w:t>Onsdagen den 3 maj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3135C7"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36D1A11" w14:textId="77777777" w:rsidR="00BE4728" w:rsidRDefault="0050637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36D1A12" w14:textId="77777777" w:rsidR="00BE4728" w:rsidRDefault="009A69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1A14" w14:textId="2BBA00A3" w:rsidR="00BE4728" w:rsidRDefault="00C9629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36D1A17" wp14:editId="34D35D96">
          <wp:extent cx="1297305" cy="340360"/>
          <wp:effectExtent l="0" t="0" r="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D1A15" w14:textId="77777777" w:rsidR="00BE4728" w:rsidRDefault="0050637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 w:rsidR="003135C7"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 w:rsidR="003135C7"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256637E">
      <w:start w:val="1"/>
      <w:numFmt w:val="decimal"/>
      <w:lvlText w:val="%1"/>
      <w:legacy w:legacy="1" w:legacySpace="0" w:legacyIndent="0"/>
      <w:lvlJc w:val="left"/>
    </w:lvl>
    <w:lvl w:ilvl="1" w:tplc="4C605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61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E0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0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AD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2F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3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C0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E38E2D0">
      <w:start w:val="1"/>
      <w:numFmt w:val="decimal"/>
      <w:lvlText w:val="%1"/>
      <w:legacy w:legacy="1" w:legacySpace="0" w:legacyIndent="0"/>
      <w:lvlJc w:val="left"/>
    </w:lvl>
    <w:lvl w:ilvl="1" w:tplc="FFA2B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C3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87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21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E0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68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CE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48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12953"/>
    <w:rsid w:val="00012953"/>
    <w:rsid w:val="001A3A84"/>
    <w:rsid w:val="003135C7"/>
    <w:rsid w:val="003D7EAE"/>
    <w:rsid w:val="00506377"/>
    <w:rsid w:val="009A697E"/>
    <w:rsid w:val="009C1791"/>
    <w:rsid w:val="00C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D17CD"/>
  <w15:docId w15:val="{CD65A452-6DE9-48C8-9147-7BEF107D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2017-05-03</SAFIR_Sammantradesdatum_Doc>
    <SAFIR_SammantradeID xmlns="C07A1A6C-0B19-41D9-BDF8-F523BA3921EB">98adfc1b-3ff4-433a-81d0-9dae731a0138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C7571-C352-4C16-B3D8-FD2316F8C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http://schemas.microsoft.com/office/infopath/2007/PartnerControls"/>
    <ds:schemaRef ds:uri="C07A1A6C-0B19-41D9-BDF8-F523BA3921EB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65</TotalTime>
  <Pages>1</Pages>
  <Words>57</Words>
  <Characters>368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4</cp:revision>
  <cp:lastPrinted>2017-09-14T13:56:00Z</cp:lastPrinted>
  <dcterms:created xsi:type="dcterms:W3CDTF">2017-09-14T13:31:00Z</dcterms:created>
  <dcterms:modified xsi:type="dcterms:W3CDTF">2017-09-14T15:06:00Z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