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name="_Toc106800475" w:id="0"/>
    <w:bookmarkStart w:name="_Toc106801300" w:id="1"/>
    <w:p w:rsidRPr="009B062B" w:rsidR="00AF30DD" w:rsidP="00842085" w:rsidRDefault="00673276" w14:paraId="3A56B95E" w14:textId="77777777">
      <w:pPr>
        <w:pStyle w:val="Rubrik1"/>
        <w:spacing w:after="300"/>
      </w:pPr>
      <w:sdt>
        <w:sdtPr>
          <w:alias w:val="CC_Boilerplate_4"/>
          <w:tag w:val="CC_Boilerplate_4"/>
          <w:id w:val="-1644581176"/>
          <w:lock w:val="sdtLocked"/>
          <w:placeholder>
            <w:docPart w:val="6D03EA0DD4404F70A10135DEF450B52E"/>
          </w:placeholder>
          <w:text/>
        </w:sdtPr>
        <w:sdtEndPr/>
        <w:sdtContent>
          <w:r w:rsidRPr="009B062B" w:rsidR="00AF30DD">
            <w:t>Förslag till riksdagsbeslut</w:t>
          </w:r>
        </w:sdtContent>
      </w:sdt>
      <w:bookmarkEnd w:id="0"/>
      <w:bookmarkEnd w:id="1"/>
    </w:p>
    <w:sdt>
      <w:sdtPr>
        <w:alias w:val="Yrkande 1"/>
        <w:tag w:val="6ad30db7-8942-4206-a43c-1e10dbf7bd09"/>
        <w:id w:val="-1870130921"/>
        <w:lock w:val="sdtLocked"/>
      </w:sdtPr>
      <w:sdtEndPr/>
      <w:sdtContent>
        <w:p w:rsidR="00375CFA" w:rsidRDefault="0034496C" w14:paraId="3DA183A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Södertörns högskola bör bli universitet och tillkännager detta för regeringen.</w:t>
          </w:r>
        </w:p>
      </w:sdtContent>
    </w:sdt>
    <w:bookmarkStart w:name="MotionsStart" w:displacedByCustomXml="next" w:id="2"/>
    <w:bookmarkEnd w:displacedByCustomXml="next" w:id="2"/>
    <w:bookmarkStart w:name="_Toc106801301" w:displacedByCustomXml="next" w:id="3"/>
    <w:bookmarkStart w:name="_Toc106800476" w:displacedByCustomXml="next" w:id="4"/>
    <w:sdt>
      <w:sdtPr>
        <w:alias w:val="CC_Motivering_Rubrik"/>
        <w:tag w:val="CC_Motivering_Rubrik"/>
        <w:id w:val="1433397530"/>
        <w:lock w:val="sdtLocked"/>
        <w:placeholder>
          <w:docPart w:val="4AB171083FB245298081F12305149271"/>
        </w:placeholder>
        <w:text/>
      </w:sdtPr>
      <w:sdtEndPr/>
      <w:sdtContent>
        <w:p w:rsidRPr="009B062B" w:rsidR="006D79C9" w:rsidP="00333E95" w:rsidRDefault="006D79C9" w14:paraId="4D44A50D" w14:textId="77777777">
          <w:pPr>
            <w:pStyle w:val="Rubrik1"/>
          </w:pPr>
          <w:r>
            <w:t>Motivering</w:t>
          </w:r>
        </w:p>
      </w:sdtContent>
    </w:sdt>
    <w:bookmarkEnd w:displacedByCustomXml="prev" w:id="3"/>
    <w:bookmarkEnd w:displacedByCustomXml="prev" w:id="4"/>
    <w:p w:rsidR="00F34226" w:rsidP="00842085" w:rsidRDefault="00BE5538" w14:paraId="12624E8F" w14:textId="2CBFD4FC">
      <w:pPr>
        <w:pStyle w:val="Normalutanindragellerluft"/>
      </w:pPr>
      <w:r>
        <w:t>Riksdagen beslutade 1995 att inrätta Södertörns högskola efter att utbyggnaden av den högre utbildningen i södra Storstockholm hade utretts under en lång tid. Bakgrunden var bland annat att övergången från gymnasieskola till högre studier var låg i södra Stor</w:t>
      </w:r>
      <w:r w:rsidR="00410CAE">
        <w:softHyphen/>
      </w:r>
      <w:r>
        <w:t>stockholm, att arbetslösheten var hög och att problemen med segregation tenderade att öka. Därtill var avsikten att stärka Stockholms ställning i Östersjöområdet genom att etablera mångdisciplinär forskning inom en universitetsstruktur med inriktning mot Östersjö- och Östeuroparegionen. För detta ändamål inrättades en särskild forsknings</w:t>
      </w:r>
      <w:r w:rsidR="00410CAE">
        <w:softHyphen/>
      </w:r>
      <w:r>
        <w:t>stiftelse, Östersjöstiftelsen, med uppdrag att finansiera sådan forskning vid högskolan.</w:t>
      </w:r>
    </w:p>
    <w:p w:rsidR="00F34226" w:rsidP="00F34226" w:rsidRDefault="00BE5538" w14:paraId="3E33CAFE" w14:textId="77777777">
      <w:r>
        <w:t>Högskolan har sedan sin tillkomst gjort betydande insatser för att förverkliga dessa ambitioner. Trots detta kvarstår flera av de ursprungliga problemen. Segregationen i Stockholmsregionen ökar och tycks bli alltmer bestående. Placeringen i Flemingsberg har varit ett strategiskt beslut och högskolan har sett det som sin uppgift att vara en del i utvecklingen av södra Stockholm. Detta har man gjort genom forskning och genom att vara en inkluderande studiemiljö som välkomnar studenter med skiftande bakgrund.</w:t>
      </w:r>
    </w:p>
    <w:p w:rsidR="00F34226" w:rsidP="00F34226" w:rsidRDefault="00BE5538" w14:paraId="52181D3A" w14:textId="6ECB4A50">
      <w:r>
        <w:t xml:space="preserve">När riksdagen fattade beslut om högskolan var planeringsförutsättningen att ett nytt universitet skulle etableras, inte en regional högskola. Denna förutsättning infriades inte av staten, och högskolan tvingades under många år </w:t>
      </w:r>
      <w:r w:rsidR="00FA0D2B">
        <w:t xml:space="preserve">att </w:t>
      </w:r>
      <w:r>
        <w:t>anpassa sin verksamhet under ekonomisk press. Region Stockholm tog under en lång period ett mycket stort ekonomiskt ansvar för att kompensera för statens bristande uppfyllelse av sina ursprungliga planeringsförutsättningar.</w:t>
      </w:r>
    </w:p>
    <w:p w:rsidR="00F34226" w:rsidP="00F34226" w:rsidRDefault="00BE5538" w14:paraId="0A779C14" w14:textId="77777777">
      <w:r>
        <w:t xml:space="preserve">Sedan starten har högskolan arbetat med mångvetenskaplighet, mångkulturalitet och medborgerlig bildning som ledstjärnor för verksamheten. Dess nuvarande vision </w:t>
      </w:r>
      <w:r>
        <w:lastRenderedPageBreak/>
        <w:t>fokuserar på hållbar samhällsutveckling genom forskningsframsteg, bildning och kritiska samtal om vår tids stora frågor.</w:t>
      </w:r>
    </w:p>
    <w:p w:rsidR="00F34226" w:rsidP="00F34226" w:rsidRDefault="00BE5538" w14:paraId="2E364980" w14:textId="565A8A75">
      <w:r>
        <w:t>Idag är Södertörns högskola ett stabilt lärosäte i Flemingsberg med över 13</w:t>
      </w:r>
      <w:r w:rsidR="00FA0D2B">
        <w:t> </w:t>
      </w:r>
      <w:r>
        <w:t>000 studenter. Högskolan utbildar för välfärdens yrken men även inom ekonomi, miljö</w:t>
      </w:r>
      <w:r w:rsidR="00410CAE">
        <w:softHyphen/>
      </w:r>
      <w:r>
        <w:t>vetenskap och humaniora. Efter en utvärdering av Universitetskanslersämbetet (UKÄ) har högskolan fått tillstånd att utfärda doktorsexamen i de flesta av sina ämnen.</w:t>
      </w:r>
    </w:p>
    <w:p w:rsidR="00F34226" w:rsidP="00F34226" w:rsidRDefault="00BE5538" w14:paraId="09A0ADA8" w14:textId="77777777">
      <w:r>
        <w:t>Högskolan har tagit fram ett underlag som visar att den står sig mycket väl i förhållande till de nya universiteten, både vad gäller kvalitet och resultat inom forskning och utbildning. En särskild profil är Östersjö- och Östeuropaforskningen, som har fått ökad aktualitet efter Rysslands fullskaliga invasion av Ukraina 2022. Detta arbete är av stor betydelse för Sveriges relationer i vårt östra närområde och blir än mer relevant med tanke på det pågående kriget.</w:t>
      </w:r>
    </w:p>
    <w:p w:rsidR="00F34226" w:rsidP="00F34226" w:rsidRDefault="00BE5538" w14:paraId="5A9BAF88" w14:textId="6A7E8C35">
      <w:r>
        <w:t>Trots en omfattande utbyggnad av antalet högskoleplatser sedan 2014 har antalet högskoleplatser i relation till befolkningen minskat på grund av den kraftiga befolk</w:t>
      </w:r>
      <w:r w:rsidR="00410CAE">
        <w:softHyphen/>
      </w:r>
      <w:r>
        <w:t>ningstillväxten. Detta är oroväckande och riskerar att hämma huvudstadsregionens tillväxt. Därför vore det önskvärt att staten fullföljer sin ursprungliga ambition och ger Södertörns högskola universitetsstatus.</w:t>
      </w:r>
    </w:p>
    <w:p w:rsidR="00BE5538" w:rsidP="00F34226" w:rsidRDefault="00BE5538" w14:paraId="32834DEB" w14:textId="061B12C9">
      <w:r>
        <w:t xml:space="preserve">I Sverige finns en formell distinktion mellan </w:t>
      </w:r>
      <w:r w:rsidR="0034496C">
        <w:t>”</w:t>
      </w:r>
      <w:r>
        <w:t>universitet</w:t>
      </w:r>
      <w:r w:rsidR="0034496C">
        <w:t>”</w:t>
      </w:r>
      <w:r>
        <w:t xml:space="preserve"> och </w:t>
      </w:r>
      <w:r w:rsidR="0034496C">
        <w:t>”</w:t>
      </w:r>
      <w:r>
        <w:t>högskola</w:t>
      </w:r>
      <w:r w:rsidR="0034496C">
        <w:t>”</w:t>
      </w:r>
      <w:r>
        <w:t xml:space="preserve">, och denna terminologi har betydelse för hur lärosätet uppfattas. </w:t>
      </w:r>
      <w:r w:rsidRPr="008F00BA" w:rsidR="008F00BA">
        <w:t xml:space="preserve">För Södertörns högskola, som redan bedriver verksamhet på en nivå som i allt väsentligt motsvarar den som bedrivs vid ett universitet, är det därför naturligt och fullt rimligt att erhålla den formella statusen som universitet. </w:t>
      </w:r>
      <w:r w:rsidRPr="00194938" w:rsidR="00194938">
        <w:t>Utifrån detta vore det önskvärt att staten övervägde att fullfölja ambitionerna för Södertörns högskola och upphöjde lärosätet till ett universitet.</w:t>
      </w:r>
      <w:r w:rsidR="00194938">
        <w:t xml:space="preserve"> </w:t>
      </w:r>
    </w:p>
    <w:sdt>
      <w:sdtPr>
        <w:alias w:val="CC_Underskrifter"/>
        <w:tag w:val="CC_Underskrifter"/>
        <w:id w:val="583496634"/>
        <w:lock w:val="sdtContentLocked"/>
        <w:placeholder>
          <w:docPart w:val="F082459584DA4E4F8DAB4D16BF30FB33"/>
        </w:placeholder>
      </w:sdtPr>
      <w:sdtEndPr/>
      <w:sdtContent>
        <w:p w:rsidR="00842085" w:rsidP="00842085" w:rsidRDefault="00842085" w14:paraId="0A25EA9B" w14:textId="77777777"/>
        <w:p w:rsidRPr="008E0FE2" w:rsidR="004801AC" w:rsidP="00842085" w:rsidRDefault="00673276" w14:paraId="6BF89CC1" w14:textId="5F101971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375CFA" w14:paraId="11EE7E14" w14:textId="77777777">
        <w:trPr>
          <w:cantSplit/>
        </w:trPr>
        <w:tc>
          <w:tcPr>
            <w:tcW w:w="50" w:type="pct"/>
            <w:vAlign w:val="bottom"/>
          </w:tcPr>
          <w:p w:rsidR="00375CFA" w:rsidRDefault="0034496C" w14:paraId="79207AE3" w14:textId="77777777">
            <w:pPr>
              <w:pStyle w:val="Underskrifter"/>
              <w:spacing w:after="0"/>
            </w:pPr>
            <w:r>
              <w:t>Serkan Köse (S)</w:t>
            </w:r>
          </w:p>
        </w:tc>
        <w:tc>
          <w:tcPr>
            <w:tcW w:w="50" w:type="pct"/>
            <w:vAlign w:val="bottom"/>
          </w:tcPr>
          <w:p w:rsidR="00375CFA" w:rsidRDefault="00375CFA" w14:paraId="6E1760EE" w14:textId="77777777">
            <w:pPr>
              <w:pStyle w:val="Underskrifter"/>
              <w:spacing w:after="0"/>
            </w:pPr>
          </w:p>
        </w:tc>
      </w:tr>
      <w:tr w:rsidR="00375CFA" w14:paraId="127A88C0" w14:textId="77777777">
        <w:trPr>
          <w:cantSplit/>
        </w:trPr>
        <w:tc>
          <w:tcPr>
            <w:tcW w:w="50" w:type="pct"/>
            <w:vAlign w:val="bottom"/>
          </w:tcPr>
          <w:p w:rsidR="00375CFA" w:rsidRDefault="0034496C" w14:paraId="0567833C" w14:textId="77777777">
            <w:pPr>
              <w:pStyle w:val="Underskrifter"/>
              <w:spacing w:after="0"/>
            </w:pPr>
            <w:r>
              <w:t>Ingela Nylund Watz (S)</w:t>
            </w:r>
          </w:p>
        </w:tc>
        <w:tc>
          <w:tcPr>
            <w:tcW w:w="50" w:type="pct"/>
            <w:vAlign w:val="bottom"/>
          </w:tcPr>
          <w:p w:rsidR="00375CFA" w:rsidRDefault="0034496C" w14:paraId="6F225096" w14:textId="77777777">
            <w:pPr>
              <w:pStyle w:val="Underskrifter"/>
              <w:spacing w:after="0"/>
            </w:pPr>
            <w:r>
              <w:t>Leif Nysmed (S)</w:t>
            </w:r>
          </w:p>
        </w:tc>
      </w:tr>
      <w:tr w:rsidR="00375CFA" w14:paraId="302945B3" w14:textId="77777777">
        <w:trPr>
          <w:cantSplit/>
        </w:trPr>
        <w:tc>
          <w:tcPr>
            <w:tcW w:w="50" w:type="pct"/>
            <w:vAlign w:val="bottom"/>
          </w:tcPr>
          <w:p w:rsidR="00375CFA" w:rsidRDefault="0034496C" w14:paraId="01DCE3C7" w14:textId="77777777">
            <w:pPr>
              <w:pStyle w:val="Underskrifter"/>
              <w:spacing w:after="0"/>
            </w:pPr>
            <w:r>
              <w:t>Anna Vikström (S)</w:t>
            </w:r>
          </w:p>
        </w:tc>
        <w:tc>
          <w:tcPr>
            <w:tcW w:w="50" w:type="pct"/>
            <w:vAlign w:val="bottom"/>
          </w:tcPr>
          <w:p w:rsidR="00375CFA" w:rsidRDefault="0034496C" w14:paraId="121AFB59" w14:textId="77777777">
            <w:pPr>
              <w:pStyle w:val="Underskrifter"/>
              <w:spacing w:after="0"/>
            </w:pPr>
            <w:r>
              <w:t>Mathias Tegnér (S)</w:t>
            </w:r>
          </w:p>
        </w:tc>
      </w:tr>
      <w:tr w:rsidR="00375CFA" w14:paraId="77B0EEF3" w14:textId="77777777">
        <w:trPr>
          <w:cantSplit/>
        </w:trPr>
        <w:tc>
          <w:tcPr>
            <w:tcW w:w="50" w:type="pct"/>
            <w:vAlign w:val="bottom"/>
          </w:tcPr>
          <w:p w:rsidR="00375CFA" w:rsidRDefault="0034496C" w14:paraId="3A63AFA1" w14:textId="77777777">
            <w:pPr>
              <w:pStyle w:val="Underskrifter"/>
              <w:spacing w:after="0"/>
            </w:pPr>
            <w:r>
              <w:t>Markus Selin (S)</w:t>
            </w:r>
          </w:p>
        </w:tc>
        <w:tc>
          <w:tcPr>
            <w:tcW w:w="50" w:type="pct"/>
            <w:vAlign w:val="bottom"/>
          </w:tcPr>
          <w:p w:rsidR="00375CFA" w:rsidRDefault="0034496C" w14:paraId="1D5597E5" w14:textId="77777777">
            <w:pPr>
              <w:pStyle w:val="Underskrifter"/>
              <w:spacing w:after="0"/>
            </w:pPr>
            <w:r>
              <w:t>Azadeh Rojhan (S)</w:t>
            </w:r>
          </w:p>
        </w:tc>
      </w:tr>
    </w:tbl>
    <w:p w:rsidR="00C84A94" w:rsidRDefault="00C84A94" w14:paraId="018F436E" w14:textId="77777777"/>
    <w:sectPr w:rsidR="00C84A94" w:rsidSect="00DB09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170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7BF9E" w14:textId="77777777" w:rsidR="00BE5538" w:rsidRDefault="00BE5538" w:rsidP="000C1CAD">
      <w:pPr>
        <w:spacing w:line="240" w:lineRule="auto"/>
      </w:pPr>
      <w:r>
        <w:separator/>
      </w:r>
    </w:p>
  </w:endnote>
  <w:endnote w:type="continuationSeparator" w:id="0">
    <w:p w14:paraId="424F7021" w14:textId="77777777" w:rsidR="00BE5538" w:rsidRDefault="00BE553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6656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A04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F283" w14:textId="27983060" w:rsidR="00262EA3" w:rsidRPr="00842085" w:rsidRDefault="00262EA3" w:rsidP="0084208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D27FF" w14:textId="77777777" w:rsidR="00BE5538" w:rsidRDefault="00BE5538" w:rsidP="000C1CAD">
      <w:pPr>
        <w:spacing w:line="240" w:lineRule="auto"/>
      </w:pPr>
      <w:r>
        <w:separator/>
      </w:r>
    </w:p>
  </w:footnote>
  <w:footnote w:type="continuationSeparator" w:id="0">
    <w:p w14:paraId="504F6F2F" w14:textId="77777777" w:rsidR="00BE5538" w:rsidRDefault="00BE553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2A50A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7043326" wp14:editId="072B0A2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519E9" w14:textId="1D2D0948" w:rsidR="00262EA3" w:rsidRDefault="00673276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text/>
                            </w:sdtPr>
                            <w:sdtEndPr/>
                            <w:sdtContent>
                              <w:r w:rsidR="00BE5538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text/>
                            </w:sdtPr>
                            <w:sdtEndPr/>
                            <w:sdtContent>
                              <w:r w:rsidR="00BE5538">
                                <w:t>1350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7043326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45E519E9" w14:textId="1D2D0948" w:rsidR="00262EA3" w:rsidRDefault="00673276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text/>
                      </w:sdtPr>
                      <w:sdtEndPr/>
                      <w:sdtContent>
                        <w:r w:rsidR="00BE5538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text/>
                      </w:sdtPr>
                      <w:sdtEndPr/>
                      <w:sdtContent>
                        <w:r w:rsidR="00BE5538">
                          <w:t>1350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43E25BDB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5184" w14:textId="77777777" w:rsidR="00262EA3" w:rsidRDefault="00262EA3" w:rsidP="008563AC">
    <w:pPr>
      <w:jc w:val="right"/>
    </w:pPr>
  </w:p>
  <w:p w14:paraId="7EAAE700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FFA0" w14:textId="77777777" w:rsidR="00262EA3" w:rsidRDefault="00673276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932443B" wp14:editId="387043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0D8C752B" w14:textId="4FDD5FC5" w:rsidR="00262EA3" w:rsidRDefault="00673276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842085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BE5538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E5538">
          <w:t>1350</w:t>
        </w:r>
      </w:sdtContent>
    </w:sdt>
  </w:p>
  <w:p w14:paraId="6077B681" w14:textId="77777777" w:rsidR="00262EA3" w:rsidRPr="008227B3" w:rsidRDefault="00673276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6BA1626E" w14:textId="5BE0F6E0" w:rsidR="00262EA3" w:rsidRPr="008227B3" w:rsidRDefault="00673276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2085">
          <w:t>2023/24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842085">
          <w:t>:2554</w:t>
        </w:r>
      </w:sdtContent>
    </w:sdt>
  </w:p>
  <w:p w14:paraId="294A018F" w14:textId="29EA5CB6" w:rsidR="00262EA3" w:rsidRDefault="00673276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842085">
          <w:t>av Serkan Köse m.fl.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72A9E7F" w14:textId="04A48F2E" w:rsidR="00262EA3" w:rsidRDefault="00F34226" w:rsidP="00283E0F">
        <w:pPr>
          <w:pStyle w:val="FSHRub2"/>
        </w:pPr>
        <w:r>
          <w:t>Södertörns högskola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590F35EB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D26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1A6D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D46E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B428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3CD3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629C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E2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6D7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F90834"/>
    <w:multiLevelType w:val="multilevel"/>
    <w:tmpl w:val="51EADF18"/>
    <w:lvl w:ilvl="0">
      <w:start w:val="1"/>
      <w:numFmt w:val="decimal"/>
      <w:pStyle w:val="Rubrik1numrerat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0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A306F6"/>
    <w:multiLevelType w:val="hybridMultilevel"/>
    <w:tmpl w:val="91202218"/>
    <w:lvl w:ilvl="0" w:tplc="C096AC60">
      <w:start w:val="1"/>
      <w:numFmt w:val="bullet"/>
      <w:pStyle w:val="ListaLinje"/>
      <w:lvlText w:val="—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847C29"/>
    <w:multiLevelType w:val="multilevel"/>
    <w:tmpl w:val="02164A9E"/>
    <w:lvl w:ilvl="0">
      <w:start w:val="1"/>
      <w:numFmt w:val="decimal"/>
      <w:pStyle w:val="Motiveringrubrik3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4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ECB014B"/>
    <w:multiLevelType w:val="multilevel"/>
    <w:tmpl w:val="EF08B402"/>
    <w:lvl w:ilvl="0">
      <w:start w:val="1"/>
      <w:numFmt w:val="decimal"/>
      <w:pStyle w:val="Motiveringrubrik2numrera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otiveringrubrik3numrerat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0"/>
  </w:num>
  <w:num w:numId="8">
    <w:abstractNumId w:val="11"/>
  </w:num>
  <w:num w:numId="9">
    <w:abstractNumId w:val="13"/>
  </w:num>
  <w:num w:numId="10">
    <w:abstractNumId w:val="18"/>
  </w:num>
  <w:num w:numId="11">
    <w:abstractNumId w:val="17"/>
  </w:num>
  <w:num w:numId="12">
    <w:abstractNumId w:val="17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7"/>
  </w:num>
  <w:num w:numId="31">
    <w:abstractNumId w:val="17"/>
  </w:num>
  <w:num w:numId="32">
    <w:abstractNumId w:val="18"/>
  </w:num>
  <w:num w:numId="33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kanden"/>
  </w:docVars>
  <w:rsids>
    <w:rsidRoot w:val="00BE553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32DC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B72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65A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639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0422"/>
    <w:rsid w:val="001214B7"/>
    <w:rsid w:val="00121851"/>
    <w:rsid w:val="00121C4A"/>
    <w:rsid w:val="0012239C"/>
    <w:rsid w:val="001225BD"/>
    <w:rsid w:val="00122A01"/>
    <w:rsid w:val="00122A74"/>
    <w:rsid w:val="0012443D"/>
    <w:rsid w:val="001244FE"/>
    <w:rsid w:val="00124543"/>
    <w:rsid w:val="001247ED"/>
    <w:rsid w:val="00124ACE"/>
    <w:rsid w:val="00124ED7"/>
    <w:rsid w:val="00130490"/>
    <w:rsid w:val="00130FEC"/>
    <w:rsid w:val="00131549"/>
    <w:rsid w:val="00131DB5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0BB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882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05C"/>
    <w:rsid w:val="00191EA5"/>
    <w:rsid w:val="00191F20"/>
    <w:rsid w:val="001924C1"/>
    <w:rsid w:val="00192707"/>
    <w:rsid w:val="00192E2B"/>
    <w:rsid w:val="00193973"/>
    <w:rsid w:val="00193B6B"/>
    <w:rsid w:val="00194938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08B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B792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8B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0D2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68F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4E07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A20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2F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4F2C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6E83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5D03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B3B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59DF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270A5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773"/>
    <w:rsid w:val="00342BD2"/>
    <w:rsid w:val="003430B4"/>
    <w:rsid w:val="003430E4"/>
    <w:rsid w:val="00343927"/>
    <w:rsid w:val="003443DF"/>
    <w:rsid w:val="003447BC"/>
    <w:rsid w:val="0034496C"/>
    <w:rsid w:val="00347453"/>
    <w:rsid w:val="00347F27"/>
    <w:rsid w:val="003504DC"/>
    <w:rsid w:val="00350FCC"/>
    <w:rsid w:val="00351240"/>
    <w:rsid w:val="0035132E"/>
    <w:rsid w:val="0035148D"/>
    <w:rsid w:val="003514E4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5CFA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0D47"/>
    <w:rsid w:val="003910EE"/>
    <w:rsid w:val="00391371"/>
    <w:rsid w:val="00391CB9"/>
    <w:rsid w:val="00391CCF"/>
    <w:rsid w:val="003934D0"/>
    <w:rsid w:val="00393526"/>
    <w:rsid w:val="00393561"/>
    <w:rsid w:val="0039392F"/>
    <w:rsid w:val="00393D06"/>
    <w:rsid w:val="00394AAE"/>
    <w:rsid w:val="00394D29"/>
    <w:rsid w:val="00394EF2"/>
    <w:rsid w:val="00395026"/>
    <w:rsid w:val="00395BBE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5A52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0F9B"/>
    <w:rsid w:val="003B1AFC"/>
    <w:rsid w:val="003B2109"/>
    <w:rsid w:val="003B2154"/>
    <w:rsid w:val="003B2811"/>
    <w:rsid w:val="003B2CE4"/>
    <w:rsid w:val="003B38E9"/>
    <w:rsid w:val="003B51FD"/>
    <w:rsid w:val="003B7796"/>
    <w:rsid w:val="003C06ED"/>
    <w:rsid w:val="003C0D8C"/>
    <w:rsid w:val="003C0E35"/>
    <w:rsid w:val="003C0F20"/>
    <w:rsid w:val="003C0FA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09E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6E61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59AB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CAE"/>
    <w:rsid w:val="004113EC"/>
    <w:rsid w:val="004117AF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2AB8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922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02C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2C5A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17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8AA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F9E"/>
    <w:rsid w:val="0058081B"/>
    <w:rsid w:val="0058153A"/>
    <w:rsid w:val="005828F4"/>
    <w:rsid w:val="00583300"/>
    <w:rsid w:val="005840CC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214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77E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0C1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602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320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240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276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8A9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0CA1"/>
    <w:rsid w:val="006C1088"/>
    <w:rsid w:val="006C12F9"/>
    <w:rsid w:val="006C14E8"/>
    <w:rsid w:val="006C161A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1F5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39BF"/>
    <w:rsid w:val="006D4920"/>
    <w:rsid w:val="006D4BCE"/>
    <w:rsid w:val="006D5269"/>
    <w:rsid w:val="006D5599"/>
    <w:rsid w:val="006D6335"/>
    <w:rsid w:val="006D6CDC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46DB0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032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2C95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60A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4273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147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D33"/>
    <w:rsid w:val="00801F41"/>
    <w:rsid w:val="00801F58"/>
    <w:rsid w:val="00802901"/>
    <w:rsid w:val="00802983"/>
    <w:rsid w:val="00802F21"/>
    <w:rsid w:val="008033C5"/>
    <w:rsid w:val="00803405"/>
    <w:rsid w:val="008039FB"/>
    <w:rsid w:val="0080446B"/>
    <w:rsid w:val="0080549D"/>
    <w:rsid w:val="00805573"/>
    <w:rsid w:val="00805EC4"/>
    <w:rsid w:val="0080617A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57D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085"/>
    <w:rsid w:val="00842419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D0A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2C7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3D81"/>
    <w:rsid w:val="008B412D"/>
    <w:rsid w:val="008B46F4"/>
    <w:rsid w:val="008B4835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0BA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7CC"/>
    <w:rsid w:val="00900DFF"/>
    <w:rsid w:val="00900EB8"/>
    <w:rsid w:val="0090172D"/>
    <w:rsid w:val="009018E9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7E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10A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00"/>
    <w:rsid w:val="009C186D"/>
    <w:rsid w:val="009C1F8E"/>
    <w:rsid w:val="009C313E"/>
    <w:rsid w:val="009C340B"/>
    <w:rsid w:val="009C3F94"/>
    <w:rsid w:val="009C418E"/>
    <w:rsid w:val="009C4A1F"/>
    <w:rsid w:val="009C50A1"/>
    <w:rsid w:val="009C5468"/>
    <w:rsid w:val="009C58BB"/>
    <w:rsid w:val="009C5B8D"/>
    <w:rsid w:val="009C6332"/>
    <w:rsid w:val="009C6C4A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0DE9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39B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5BD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3B93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6D8A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076EC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1B46"/>
    <w:rsid w:val="00B3223C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51B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5E0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BC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01E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19A"/>
    <w:rsid w:val="00BE2248"/>
    <w:rsid w:val="00BE358C"/>
    <w:rsid w:val="00BE3D0F"/>
    <w:rsid w:val="00BE5538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0D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46B3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4A94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629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23C4"/>
    <w:rsid w:val="00CB4538"/>
    <w:rsid w:val="00CB4742"/>
    <w:rsid w:val="00CB4C8F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2CE0"/>
    <w:rsid w:val="00CF3759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6E8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39B5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3E"/>
    <w:rsid w:val="00DA7F72"/>
    <w:rsid w:val="00DB01C7"/>
    <w:rsid w:val="00DB0673"/>
    <w:rsid w:val="00DB09D7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2D62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5EE8"/>
    <w:rsid w:val="00DF63CD"/>
    <w:rsid w:val="00DF6521"/>
    <w:rsid w:val="00DF652F"/>
    <w:rsid w:val="00DF6BC5"/>
    <w:rsid w:val="00E000B1"/>
    <w:rsid w:val="00E001DB"/>
    <w:rsid w:val="00E01107"/>
    <w:rsid w:val="00E03A3D"/>
    <w:rsid w:val="00E03E0C"/>
    <w:rsid w:val="00E03FFA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37BD"/>
    <w:rsid w:val="00E140F6"/>
    <w:rsid w:val="00E1445D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195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2DD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AC9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4ED3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26"/>
    <w:rsid w:val="00F342DF"/>
    <w:rsid w:val="00F34844"/>
    <w:rsid w:val="00F349D9"/>
    <w:rsid w:val="00F35571"/>
    <w:rsid w:val="00F35C91"/>
    <w:rsid w:val="00F36B9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976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0D2B"/>
    <w:rsid w:val="00FA16DC"/>
    <w:rsid w:val="00FA17D9"/>
    <w:rsid w:val="00FA1D00"/>
    <w:rsid w:val="00FA1FBF"/>
    <w:rsid w:val="00FA2425"/>
    <w:rsid w:val="00FA30BF"/>
    <w:rsid w:val="00FA338F"/>
    <w:rsid w:val="00FA354B"/>
    <w:rsid w:val="00FA35FC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3B0B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02D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CE5718"/>
  <w15:chartTrackingRefBased/>
  <w15:docId w15:val="{2314EEEF-0210-4DA4-9D5E-E40DEF49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utanindragellerluft"/>
    <w:link w:val="Rubrik2Char"/>
    <w:qFormat/>
    <w:rsid w:val="006D39BF"/>
    <w:pPr>
      <w:spacing w:before="600" w:line="340" w:lineRule="exact"/>
      <w:outlineLvl w:val="1"/>
    </w:pPr>
    <w:rPr>
      <w:sz w:val="32"/>
    </w:rPr>
  </w:style>
  <w:style w:type="paragraph" w:styleId="Rubrik3">
    <w:name w:val="heading 3"/>
    <w:basedOn w:val="Rubrik2"/>
    <w:next w:val="Normalutanindragellerluft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utanindragellerluft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utanindragellerluft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utanindragellerluft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utanindragellerluft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utanindragellerluft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utanindragellerluft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6D39BF"/>
    <w:rPr>
      <w:rFonts w:asciiTheme="majorHAnsi" w:hAnsiTheme="majorHAnsi"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39"/>
    <w:qFormat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3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19105C"/>
    <w:pPr>
      <w:keepLines w:val="0"/>
      <w:numPr>
        <w:numId w:val="5"/>
      </w:numPr>
      <w:suppressLineNumbers w:val="0"/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19105C"/>
    <w:pPr>
      <w:numPr>
        <w:ilvl w:val="1"/>
        <w:numId w:val="5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19105C"/>
    <w:pPr>
      <w:numPr>
        <w:ilvl w:val="2"/>
        <w:numId w:val="5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9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7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3D6E61"/>
    <w:pPr>
      <w:numPr>
        <w:numId w:val="6"/>
      </w:numPr>
      <w:ind w:left="380"/>
    </w:pPr>
  </w:style>
  <w:style w:type="paragraph" w:customStyle="1" w:styleId="ListaGemener">
    <w:name w:val="ListaGemener"/>
    <w:basedOn w:val="Lista"/>
    <w:qFormat/>
    <w:rsid w:val="00A91A50"/>
    <w:pPr>
      <w:numPr>
        <w:numId w:val="8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85D03"/>
    <w:pPr>
      <w:keepNext/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285D03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19105C"/>
    <w:pPr>
      <w:numPr>
        <w:ilvl w:val="3"/>
        <w:numId w:val="5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  <w:style w:type="character" w:styleId="Hyperlnk">
    <w:name w:val="Hyperlink"/>
    <w:basedOn w:val="Standardstycketeckensnitt"/>
    <w:uiPriority w:val="99"/>
    <w:unhideWhenUsed/>
    <w:locked/>
    <w:rsid w:val="0006565A"/>
    <w:rPr>
      <w:color w:val="0563C1" w:themeColor="hyperlink"/>
      <w:u w:val="single"/>
    </w:rPr>
  </w:style>
  <w:style w:type="paragraph" w:customStyle="1" w:styleId="Motiveringrubrik4numrerat11">
    <w:name w:val="Motivering rubrik 4 numrerat 1.1"/>
    <w:basedOn w:val="Rubrik4"/>
    <w:next w:val="Normalutanindragellerluft"/>
    <w:qFormat/>
    <w:rsid w:val="00147882"/>
    <w:pPr>
      <w:numPr>
        <w:ilvl w:val="1"/>
        <w:numId w:val="33"/>
      </w:numPr>
    </w:pPr>
  </w:style>
  <w:style w:type="paragraph" w:customStyle="1" w:styleId="Motiveringrubrik3numrerat1">
    <w:name w:val="Motivering rubrik 3 numrerat 1"/>
    <w:basedOn w:val="Rubrik3"/>
    <w:next w:val="Normalutanindragellerluft"/>
    <w:qFormat/>
    <w:rsid w:val="00147882"/>
    <w:pPr>
      <w:numPr>
        <w:numId w:val="33"/>
      </w:numPr>
    </w:pPr>
  </w:style>
  <w:style w:type="paragraph" w:customStyle="1" w:styleId="Motiveringrubrik3numrerat11">
    <w:name w:val="Motivering rubrik 3 numrerat 1.1"/>
    <w:basedOn w:val="Rubrik3"/>
    <w:next w:val="Normalutanindragellerluft"/>
    <w:qFormat/>
    <w:rsid w:val="00147882"/>
    <w:pPr>
      <w:numPr>
        <w:ilvl w:val="1"/>
        <w:numId w:val="32"/>
      </w:numPr>
    </w:pPr>
  </w:style>
  <w:style w:type="paragraph" w:customStyle="1" w:styleId="Motiveringrubrik2numrerat1">
    <w:name w:val="Motivering rubrik 2 numrerat 1"/>
    <w:basedOn w:val="Rubrik2"/>
    <w:next w:val="Normalutanindragellerluft"/>
    <w:qFormat/>
    <w:rsid w:val="00147882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384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0281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83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658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39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3554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36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16" Type="http://schemas.openxmlformats.org/officeDocument/2006/relationships/footer" Target="footer3.xml"/><Relationship Id="rId20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03EA0DD4404F70A10135DEF450B5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7C4EA4-62DE-45A8-A8A8-F476D5BE9B8F}"/>
      </w:docPartPr>
      <w:docPartBody>
        <w:p w:rsidR="00267611" w:rsidRDefault="00267611">
          <w:pPr>
            <w:pStyle w:val="6D03EA0DD4404F70A10135DEF450B52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AB171083FB245298081F123051492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8682D-09A8-4EA0-8879-2627CB5EEBA8}"/>
      </w:docPartPr>
      <w:docPartBody>
        <w:p w:rsidR="00267611" w:rsidRDefault="00267611">
          <w:pPr>
            <w:pStyle w:val="4AB171083FB245298081F1230514927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082459584DA4E4F8DAB4D16BF30FB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FDB39-F940-4E2E-BB3B-F99676EAB598}"/>
      </w:docPartPr>
      <w:docPartBody>
        <w:p w:rsidR="001D0A8B" w:rsidRDefault="001D0A8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11"/>
    <w:rsid w:val="001D0A8B"/>
    <w:rsid w:val="00267611"/>
    <w:rsid w:val="0035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D03EA0DD4404F70A10135DEF450B52E">
    <w:name w:val="6D03EA0DD4404F70A10135DEF450B52E"/>
  </w:style>
  <w:style w:type="paragraph" w:customStyle="1" w:styleId="4AB171083FB245298081F12305149271">
    <w:name w:val="4AB171083FB245298081F12305149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f8ec8ef9c6d789aa46f85d535bca5d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6acb80d29c24bf89c6fc2b45b728a7b2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2B99FE-FE68-423F-8EA9-472C91ABEAA0}"/>
</file>

<file path=customXml/itemProps2.xml><?xml version="1.0" encoding="utf-8"?>
<ds:datastoreItem xmlns:ds="http://schemas.openxmlformats.org/officeDocument/2006/customXml" ds:itemID="{43D0FBBE-2F68-40B6-A0E6-B5E6985DFFD7}"/>
</file>

<file path=customXml/itemProps3.xml><?xml version="1.0" encoding="utf-8"?>
<ds:datastoreItem xmlns:ds="http://schemas.openxmlformats.org/officeDocument/2006/customXml" ds:itemID="{9BC05787-F876-4655-9936-7DD4404FA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548</Words>
  <Characters>3412</Characters>
  <Application>Microsoft Office Word</Application>
  <DocSecurity>0</DocSecurity>
  <Lines>62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3940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