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0A6EE84C" w14:textId="357B0E40" w:rsidR="004A7BB2" w:rsidRDefault="004A7BB2" w:rsidP="0096348C">
      <w:pPr>
        <w:rPr>
          <w:szCs w:val="24"/>
        </w:rPr>
      </w:pPr>
    </w:p>
    <w:p w14:paraId="15565086" w14:textId="77777777" w:rsidR="00E2477B" w:rsidRDefault="00E2477B" w:rsidP="0096348C">
      <w:pPr>
        <w:rPr>
          <w:szCs w:val="24"/>
        </w:rPr>
      </w:pPr>
    </w:p>
    <w:p w14:paraId="050DEE0D" w14:textId="77777777" w:rsidR="00A53DA6" w:rsidRPr="00D10746" w:rsidRDefault="00A53DA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B5F91C3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AC7A3D">
              <w:rPr>
                <w:b/>
                <w:szCs w:val="24"/>
              </w:rPr>
              <w:t>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5EEA854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10</w:t>
            </w:r>
            <w:r w:rsidR="00955E92">
              <w:rPr>
                <w:szCs w:val="24"/>
              </w:rPr>
              <w:t>-</w:t>
            </w:r>
            <w:r w:rsidR="005E2834">
              <w:rPr>
                <w:szCs w:val="24"/>
              </w:rPr>
              <w:t>1</w:t>
            </w:r>
            <w:r w:rsidR="00AC7A3D">
              <w:rPr>
                <w:szCs w:val="24"/>
              </w:rPr>
              <w:t>9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2EFA66D" w:rsidR="00804B3A" w:rsidRPr="00D10746" w:rsidRDefault="00297960" w:rsidP="00EE1733">
            <w:pPr>
              <w:rPr>
                <w:szCs w:val="24"/>
              </w:rPr>
            </w:pPr>
            <w:r w:rsidRPr="008D2012">
              <w:rPr>
                <w:szCs w:val="24"/>
              </w:rPr>
              <w:t>1</w:t>
            </w:r>
            <w:r w:rsidR="00AC7A3D" w:rsidRPr="008D2012">
              <w:rPr>
                <w:szCs w:val="24"/>
              </w:rPr>
              <w:t>1</w:t>
            </w:r>
            <w:r w:rsidR="0024734C" w:rsidRPr="008D2012">
              <w:rPr>
                <w:szCs w:val="24"/>
              </w:rPr>
              <w:t>.</w:t>
            </w:r>
            <w:r w:rsidR="00485106" w:rsidRPr="008D2012">
              <w:rPr>
                <w:szCs w:val="24"/>
              </w:rPr>
              <w:t>00</w:t>
            </w:r>
            <w:r w:rsidR="00953995" w:rsidRPr="008D2012">
              <w:rPr>
                <w:szCs w:val="24"/>
              </w:rPr>
              <w:t>–</w:t>
            </w:r>
            <w:r w:rsidR="008D2012" w:rsidRPr="008D2012">
              <w:rPr>
                <w:szCs w:val="24"/>
              </w:rPr>
              <w:t>11</w:t>
            </w:r>
            <w:r w:rsidR="00485106" w:rsidRPr="008D2012">
              <w:rPr>
                <w:szCs w:val="24"/>
              </w:rPr>
              <w:t>.</w:t>
            </w:r>
            <w:r w:rsidR="008D2012" w:rsidRPr="008D2012">
              <w:rPr>
                <w:szCs w:val="24"/>
              </w:rPr>
              <w:t>3</w:t>
            </w:r>
            <w:r w:rsidR="00AC7A3D" w:rsidRPr="008D2012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338EFFC" w14:textId="0ECC09D0" w:rsidR="0006179E" w:rsidRDefault="0006179E" w:rsidP="00D15874">
      <w:pPr>
        <w:tabs>
          <w:tab w:val="left" w:pos="1418"/>
        </w:tabs>
        <w:rPr>
          <w:snapToGrid w:val="0"/>
          <w:szCs w:val="24"/>
        </w:rPr>
      </w:pPr>
    </w:p>
    <w:p w14:paraId="44A13652" w14:textId="02721DC7" w:rsidR="00722AE0" w:rsidRDefault="00722AE0" w:rsidP="00D15874">
      <w:pPr>
        <w:tabs>
          <w:tab w:val="left" w:pos="1418"/>
        </w:tabs>
        <w:rPr>
          <w:snapToGrid w:val="0"/>
          <w:szCs w:val="24"/>
        </w:rPr>
      </w:pPr>
    </w:p>
    <w:p w14:paraId="6EECFF7B" w14:textId="77777777" w:rsidR="00A53DA6" w:rsidRPr="00D10746" w:rsidRDefault="00A53DA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485106" w:rsidRPr="00D10746" w14:paraId="543892B2" w14:textId="77777777" w:rsidTr="00804B3A">
        <w:tc>
          <w:tcPr>
            <w:tcW w:w="567" w:type="dxa"/>
          </w:tcPr>
          <w:p w14:paraId="13F74688" w14:textId="1B77B5F9" w:rsidR="00485106" w:rsidRDefault="0048510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7A3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6E5F391F" w14:textId="77777777" w:rsidR="00485106" w:rsidRPr="00D10746" w:rsidRDefault="00485106" w:rsidP="00485106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561F4901" w14:textId="77777777" w:rsidR="00485106" w:rsidRPr="00D10746" w:rsidRDefault="00485106" w:rsidP="00485106">
            <w:pPr>
              <w:rPr>
                <w:b/>
                <w:bCs/>
                <w:szCs w:val="24"/>
              </w:rPr>
            </w:pPr>
          </w:p>
          <w:p w14:paraId="09409730" w14:textId="24C6A8BE" w:rsidR="00485106" w:rsidRPr="00D10746" w:rsidRDefault="00485106" w:rsidP="00485106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</w:t>
            </w:r>
            <w:r>
              <w:rPr>
                <w:bCs/>
                <w:szCs w:val="24"/>
              </w:rPr>
              <w:t>1</w:t>
            </w:r>
            <w:r w:rsidRPr="00D10746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D10746">
              <w:rPr>
                <w:bCs/>
                <w:szCs w:val="24"/>
              </w:rPr>
              <w:t>:</w:t>
            </w:r>
            <w:r w:rsidR="00AC7A3D">
              <w:rPr>
                <w:bCs/>
                <w:szCs w:val="24"/>
              </w:rPr>
              <w:t>7</w:t>
            </w:r>
            <w:r w:rsidRPr="00D10746">
              <w:rPr>
                <w:bCs/>
                <w:szCs w:val="24"/>
              </w:rPr>
              <w:t>.</w:t>
            </w:r>
          </w:p>
          <w:p w14:paraId="10597DB7" w14:textId="77777777" w:rsidR="00485106" w:rsidRPr="00D10746" w:rsidRDefault="00485106" w:rsidP="007C30FA">
            <w:pPr>
              <w:rPr>
                <w:b/>
                <w:bCs/>
                <w:szCs w:val="24"/>
              </w:rPr>
            </w:pPr>
          </w:p>
        </w:tc>
      </w:tr>
      <w:tr w:rsidR="007C30FA" w:rsidRPr="00D10746" w14:paraId="0C98E98E" w14:textId="77777777" w:rsidTr="00804B3A">
        <w:tc>
          <w:tcPr>
            <w:tcW w:w="567" w:type="dxa"/>
          </w:tcPr>
          <w:p w14:paraId="6C6E8F21" w14:textId="72C4186A" w:rsidR="007C30FA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D68B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70B066C6" w14:textId="17344855" w:rsidR="00195743" w:rsidRDefault="00DD68B2" w:rsidP="008232FE">
            <w:pPr>
              <w:rPr>
                <w:b/>
                <w:bCs/>
                <w:color w:val="000000"/>
                <w:szCs w:val="24"/>
              </w:rPr>
            </w:pPr>
            <w:r w:rsidRPr="00DD68B2">
              <w:rPr>
                <w:b/>
                <w:bCs/>
                <w:color w:val="000000"/>
                <w:szCs w:val="24"/>
              </w:rPr>
              <w:t xml:space="preserve">Redovisning av fördelning av medel från Allmänna arvsfonden under budgetåret 2020 (SoU4) </w:t>
            </w:r>
          </w:p>
          <w:p w14:paraId="4BC799DA" w14:textId="77777777" w:rsidR="00DD68B2" w:rsidRPr="00336449" w:rsidRDefault="00DD68B2" w:rsidP="008232FE">
            <w:pPr>
              <w:rPr>
                <w:bCs/>
                <w:szCs w:val="24"/>
              </w:rPr>
            </w:pPr>
          </w:p>
          <w:p w14:paraId="05F4317F" w14:textId="12BDB3B3" w:rsidR="00DD68B2" w:rsidRPr="00F37B78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F37B7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skrivelse</w:t>
            </w:r>
            <w:r w:rsidRPr="00F37B78">
              <w:rPr>
                <w:bCs/>
                <w:szCs w:val="24"/>
              </w:rPr>
              <w:t xml:space="preserve"> 2020/21:2</w:t>
            </w:r>
            <w:r>
              <w:rPr>
                <w:bCs/>
                <w:szCs w:val="24"/>
              </w:rPr>
              <w:t>11</w:t>
            </w:r>
            <w:r w:rsidRPr="00F37B78">
              <w:rPr>
                <w:bCs/>
                <w:szCs w:val="24"/>
              </w:rPr>
              <w:t xml:space="preserve"> och motioner.</w:t>
            </w:r>
          </w:p>
          <w:p w14:paraId="041B8FA9" w14:textId="77777777" w:rsidR="00DD68B2" w:rsidRPr="00F37B78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E3D4A7B" w14:textId="5F4C9ADD" w:rsidR="00F47EE6" w:rsidRPr="009114AE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Ärendet bordlades.</w:t>
            </w:r>
          </w:p>
          <w:p w14:paraId="6875DC7F" w14:textId="7F5CDC3F" w:rsidR="00A53DA6" w:rsidRPr="004348F5" w:rsidRDefault="00A53DA6" w:rsidP="009114AE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</w:tc>
      </w:tr>
      <w:tr w:rsidR="00DD68B2" w:rsidRPr="00D10746" w14:paraId="6B3FFF6B" w14:textId="77777777" w:rsidTr="00804B3A">
        <w:tc>
          <w:tcPr>
            <w:tcW w:w="567" w:type="dxa"/>
          </w:tcPr>
          <w:p w14:paraId="2A52DBA9" w14:textId="3A10560F" w:rsidR="00DD68B2" w:rsidRDefault="00DD68B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115EBA9F" w14:textId="77777777" w:rsidR="00DD68B2" w:rsidRDefault="00DD68B2" w:rsidP="008232FE">
            <w:pPr>
              <w:rPr>
                <w:b/>
                <w:bCs/>
                <w:color w:val="000000"/>
                <w:szCs w:val="24"/>
              </w:rPr>
            </w:pPr>
            <w:r w:rsidRPr="00DD68B2">
              <w:rPr>
                <w:b/>
                <w:bCs/>
                <w:color w:val="000000"/>
                <w:szCs w:val="24"/>
              </w:rPr>
              <w:t>Vård av unga vid Statens institutionsstyrelses särskilda ungdomshem (SoU6)</w:t>
            </w:r>
          </w:p>
          <w:p w14:paraId="329C540F" w14:textId="77777777" w:rsidR="00DD68B2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8DE01BB" w14:textId="424180A6" w:rsidR="00DD68B2" w:rsidRPr="00F37B78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F37B7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skrivelse</w:t>
            </w:r>
            <w:r w:rsidRPr="00F37B78">
              <w:rPr>
                <w:bCs/>
                <w:szCs w:val="24"/>
              </w:rPr>
              <w:t xml:space="preserve"> 2020/21:2</w:t>
            </w:r>
            <w:r>
              <w:rPr>
                <w:bCs/>
                <w:szCs w:val="24"/>
              </w:rPr>
              <w:t>15</w:t>
            </w:r>
            <w:r w:rsidRPr="00F37B78">
              <w:rPr>
                <w:bCs/>
                <w:szCs w:val="24"/>
              </w:rPr>
              <w:t xml:space="preserve"> och motioner.</w:t>
            </w:r>
          </w:p>
          <w:p w14:paraId="17F51690" w14:textId="77777777" w:rsidR="00DD68B2" w:rsidRPr="00F37B78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06F4B8F" w14:textId="77777777" w:rsidR="00DD68B2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Ärendet bordlades.</w:t>
            </w:r>
          </w:p>
          <w:p w14:paraId="47C1A767" w14:textId="6303519C" w:rsidR="00DD68B2" w:rsidRDefault="00DD68B2" w:rsidP="008232F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DD68B2" w:rsidRPr="00D10746" w14:paraId="0CA48F1D" w14:textId="77777777" w:rsidTr="00804B3A">
        <w:tc>
          <w:tcPr>
            <w:tcW w:w="567" w:type="dxa"/>
          </w:tcPr>
          <w:p w14:paraId="3B141EF9" w14:textId="03145ADC" w:rsidR="00DD68B2" w:rsidRDefault="00DD68B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30E7E26D" w14:textId="77777777" w:rsidR="00DD68B2" w:rsidRDefault="00DD68B2" w:rsidP="008232FE">
            <w:pPr>
              <w:rPr>
                <w:b/>
                <w:bCs/>
                <w:color w:val="000000"/>
                <w:szCs w:val="24"/>
              </w:rPr>
            </w:pPr>
            <w:r w:rsidRPr="00DD68B2">
              <w:rPr>
                <w:b/>
                <w:bCs/>
                <w:color w:val="000000"/>
                <w:szCs w:val="24"/>
              </w:rPr>
              <w:t>Bättre uppföljning av läkemedel för djur (SoU7)</w:t>
            </w:r>
          </w:p>
          <w:p w14:paraId="6CDED80E" w14:textId="77777777" w:rsidR="00DD68B2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832816F" w14:textId="7531079D" w:rsidR="00DD68B2" w:rsidRPr="00F37B78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F37B78">
              <w:rPr>
                <w:bCs/>
                <w:szCs w:val="24"/>
              </w:rPr>
              <w:t xml:space="preserve"> proposition 2020/21:2</w:t>
            </w:r>
            <w:r>
              <w:rPr>
                <w:bCs/>
                <w:szCs w:val="24"/>
              </w:rPr>
              <w:t>20</w:t>
            </w:r>
            <w:r w:rsidRPr="00F37B78">
              <w:rPr>
                <w:bCs/>
                <w:szCs w:val="24"/>
              </w:rPr>
              <w:t xml:space="preserve"> och motion.</w:t>
            </w:r>
          </w:p>
          <w:p w14:paraId="049C52B9" w14:textId="77777777" w:rsidR="00DD68B2" w:rsidRPr="00F37B78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C1E3D0C" w14:textId="77777777" w:rsidR="00DD68B2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Ärendet bordlades.</w:t>
            </w:r>
          </w:p>
          <w:p w14:paraId="0DF50A9B" w14:textId="78174CBD" w:rsidR="00DD68B2" w:rsidRDefault="00DD68B2" w:rsidP="008232F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DD68B2" w:rsidRPr="00D10746" w14:paraId="23525415" w14:textId="77777777" w:rsidTr="00804B3A">
        <w:tc>
          <w:tcPr>
            <w:tcW w:w="567" w:type="dxa"/>
          </w:tcPr>
          <w:p w14:paraId="76B540B3" w14:textId="78E2FA2D" w:rsidR="00DD68B2" w:rsidRDefault="00DD68B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159" w:type="dxa"/>
          </w:tcPr>
          <w:p w14:paraId="1563E7A9" w14:textId="77777777" w:rsidR="00DD68B2" w:rsidRDefault="00DD68B2" w:rsidP="00DD68B2">
            <w:pPr>
              <w:rPr>
                <w:b/>
                <w:bCs/>
                <w:color w:val="000000"/>
                <w:szCs w:val="24"/>
              </w:rPr>
            </w:pPr>
            <w:r w:rsidRPr="00DD68B2">
              <w:rPr>
                <w:b/>
                <w:bCs/>
                <w:color w:val="000000"/>
                <w:szCs w:val="24"/>
              </w:rPr>
              <w:t>Statlig ersättning för personskada orsakad av vaccin mot sjukdomen covid-19 (SoU5)</w:t>
            </w:r>
          </w:p>
          <w:p w14:paraId="68F9533F" w14:textId="77777777" w:rsidR="00DD68B2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B547BB2" w14:textId="241441F1" w:rsidR="00DD68B2" w:rsidRPr="00F37B78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37B78">
              <w:rPr>
                <w:bCs/>
                <w:szCs w:val="24"/>
              </w:rPr>
              <w:t>be</w:t>
            </w:r>
            <w:r>
              <w:rPr>
                <w:bCs/>
                <w:szCs w:val="24"/>
              </w:rPr>
              <w:t>handlingen av</w:t>
            </w:r>
            <w:r w:rsidRPr="00F37B78">
              <w:rPr>
                <w:bCs/>
                <w:szCs w:val="24"/>
              </w:rPr>
              <w:t xml:space="preserve"> proposition 2020/21:2</w:t>
            </w:r>
            <w:r>
              <w:rPr>
                <w:bCs/>
                <w:szCs w:val="24"/>
              </w:rPr>
              <w:t>21</w:t>
            </w:r>
            <w:r w:rsidRPr="00F37B78">
              <w:rPr>
                <w:bCs/>
                <w:szCs w:val="24"/>
              </w:rPr>
              <w:t xml:space="preserve"> och motioner.</w:t>
            </w:r>
          </w:p>
          <w:p w14:paraId="531A4EAE" w14:textId="77777777" w:rsidR="00DD68B2" w:rsidRPr="00F37B78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3493C15" w14:textId="77777777" w:rsidR="00DD68B2" w:rsidRDefault="00DD68B2" w:rsidP="00DD68B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Ärendet bordlades.</w:t>
            </w:r>
          </w:p>
          <w:p w14:paraId="227FFE7A" w14:textId="0095FEFD" w:rsidR="00DD68B2" w:rsidRDefault="00DD68B2" w:rsidP="00DD68B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AC7A3D" w:rsidRPr="00D10746" w14:paraId="7B37A8E8" w14:textId="77777777" w:rsidTr="00804B3A">
        <w:tc>
          <w:tcPr>
            <w:tcW w:w="567" w:type="dxa"/>
          </w:tcPr>
          <w:p w14:paraId="42FE2767" w14:textId="2903C0AB" w:rsidR="00AC7A3D" w:rsidRPr="001625AC" w:rsidRDefault="00AC7A3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159" w:type="dxa"/>
          </w:tcPr>
          <w:p w14:paraId="7F693207" w14:textId="77777777" w:rsidR="00AC7A3D" w:rsidRDefault="00AC7A3D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Förenklad motionsberedning</w:t>
            </w:r>
          </w:p>
          <w:p w14:paraId="06B64D54" w14:textId="77777777" w:rsidR="00AC7A3D" w:rsidRPr="00AC7A3D" w:rsidRDefault="00AC7A3D" w:rsidP="007C30F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6EE72BF3" w14:textId="03CECF3D" w:rsidR="00AC7A3D" w:rsidRPr="008D2012" w:rsidRDefault="00DD68B2" w:rsidP="00DD68B2">
            <w:pPr>
              <w:rPr>
                <w:szCs w:val="24"/>
              </w:rPr>
            </w:pPr>
            <w:r w:rsidRPr="008D2012">
              <w:rPr>
                <w:szCs w:val="24"/>
              </w:rPr>
              <w:t xml:space="preserve">Utskottets </w:t>
            </w:r>
            <w:r w:rsidR="008D2012" w:rsidRPr="008D2012">
              <w:rPr>
                <w:szCs w:val="24"/>
              </w:rPr>
              <w:t>diskuterade</w:t>
            </w:r>
            <w:r w:rsidRPr="008D2012">
              <w:rPr>
                <w:szCs w:val="24"/>
              </w:rPr>
              <w:t xml:space="preserve"> riktlinjer för förenklad motionsberedning.</w:t>
            </w:r>
          </w:p>
          <w:p w14:paraId="2FF1199F" w14:textId="4F70C705" w:rsidR="008D2012" w:rsidRPr="008D2012" w:rsidRDefault="008D2012" w:rsidP="00DD68B2">
            <w:pPr>
              <w:rPr>
                <w:szCs w:val="24"/>
              </w:rPr>
            </w:pPr>
          </w:p>
          <w:p w14:paraId="348FF7FD" w14:textId="119A8C24" w:rsidR="008D2012" w:rsidRPr="008D2012" w:rsidRDefault="008D2012" w:rsidP="00DD68B2">
            <w:pPr>
              <w:rPr>
                <w:szCs w:val="24"/>
              </w:rPr>
            </w:pPr>
            <w:r w:rsidRPr="008D2012">
              <w:rPr>
                <w:szCs w:val="24"/>
              </w:rPr>
              <w:t>Ärendet bordlades.</w:t>
            </w:r>
          </w:p>
          <w:p w14:paraId="2B3A6B6B" w14:textId="5513AD2B" w:rsidR="00AC7A3D" w:rsidRPr="001625AC" w:rsidRDefault="00AC7A3D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6ED5D421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C7A3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369A60D2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8D201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088D3580" w:rsidR="007C30FA" w:rsidRPr="00A67379" w:rsidRDefault="007C30FA" w:rsidP="007C30FA">
            <w:pPr>
              <w:rPr>
                <w:szCs w:val="24"/>
              </w:rPr>
            </w:pPr>
            <w:r w:rsidRPr="00A67379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A67379">
              <w:rPr>
                <w:szCs w:val="24"/>
              </w:rPr>
              <w:t>t</w:t>
            </w:r>
            <w:r w:rsidR="008D2012">
              <w:rPr>
                <w:szCs w:val="24"/>
              </w:rPr>
              <w:t>ors</w:t>
            </w:r>
            <w:r w:rsidRPr="00A67379">
              <w:rPr>
                <w:szCs w:val="24"/>
              </w:rPr>
              <w:t xml:space="preserve">dag den </w:t>
            </w:r>
            <w:r w:rsidR="008D2012">
              <w:rPr>
                <w:szCs w:val="24"/>
              </w:rPr>
              <w:t xml:space="preserve">21 </w:t>
            </w:r>
            <w:r w:rsidR="0093127D">
              <w:rPr>
                <w:szCs w:val="24"/>
              </w:rPr>
              <w:t>okto</w:t>
            </w:r>
            <w:r w:rsidRPr="00A67379">
              <w:rPr>
                <w:szCs w:val="24"/>
              </w:rPr>
              <w:t>ber 2021 kl. 1</w:t>
            </w:r>
            <w:r w:rsidR="008D2012">
              <w:rPr>
                <w:szCs w:val="24"/>
              </w:rPr>
              <w:t>0</w:t>
            </w:r>
            <w:r w:rsidRPr="00A67379">
              <w:rPr>
                <w:szCs w:val="24"/>
              </w:rPr>
              <w:t>.00</w:t>
            </w:r>
            <w:r w:rsidRPr="00A67379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6B2CC347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40F92E4B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3271CA77" w14:textId="775C80DB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C83AE9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4CF89A0E" w:rsidR="007C30FA" w:rsidRPr="00A67379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7379">
              <w:rPr>
                <w:szCs w:val="24"/>
              </w:rPr>
              <w:t xml:space="preserve">Justeras den </w:t>
            </w:r>
            <w:r w:rsidR="00AC7A3D">
              <w:rPr>
                <w:snapToGrid w:val="0"/>
                <w:szCs w:val="24"/>
              </w:rPr>
              <w:t>21</w:t>
            </w:r>
            <w:r w:rsidRPr="00A67379">
              <w:rPr>
                <w:snapToGrid w:val="0"/>
                <w:szCs w:val="24"/>
              </w:rPr>
              <w:t xml:space="preserve"> </w:t>
            </w:r>
            <w:r w:rsidR="0093127D">
              <w:rPr>
                <w:snapToGrid w:val="0"/>
                <w:szCs w:val="24"/>
              </w:rPr>
              <w:t>okto</w:t>
            </w:r>
            <w:r w:rsidRPr="00A67379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029AA10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5E3FC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  <w:p w14:paraId="13CF325D" w14:textId="3CE04E3A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07A0BBEF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AC7A3D">
              <w:rPr>
                <w:sz w:val="22"/>
                <w:szCs w:val="22"/>
              </w:rPr>
              <w:t>8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5B8138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Pr="00D10746">
              <w:rPr>
                <w:sz w:val="20"/>
              </w:rPr>
              <w:t>1</w:t>
            </w:r>
            <w:r w:rsidR="00AC7A3D">
              <w:rPr>
                <w:sz w:val="20"/>
              </w:rPr>
              <w:t>-</w:t>
            </w:r>
            <w:r w:rsidR="008D2012">
              <w:rPr>
                <w:sz w:val="20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076FA2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8D2012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112539D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3113CD">
              <w:rPr>
                <w:sz w:val="20"/>
              </w:rPr>
              <w:t xml:space="preserve"> </w:t>
            </w:r>
            <w:proofErr w:type="gramStart"/>
            <w:r w:rsidR="008D2012">
              <w:rPr>
                <w:sz w:val="20"/>
              </w:rPr>
              <w:t>4-8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AD2C28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3B64247A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1560254B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5E7CEFCD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D2012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081C2739" w:rsidR="008344E2" w:rsidRPr="00780842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299C0859" w:rsidR="008344E2" w:rsidRPr="00CA037C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0377B69B" w:rsidR="008344E2" w:rsidRPr="00CA037C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6AB1F665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7AB2C375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4E994B2B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2D5B1FBD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EB9660B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64EB4EE5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333F6F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496E9B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0D5322E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54F421B6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4627B2B2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4561200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0F824BEC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613DB0CD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69F5F3C8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19C6096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0F9767CF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D18D804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527C79E8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5E8ECD6C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6E7135B6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E2FA33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267FE35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51ECCD68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1110419D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45DD1F2F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0AC87419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0C6CF2AE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616C58D1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A21CDFB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6C0E6B7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785980CF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28E589A3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131BC2F2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645BFE7F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76461BAC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AF0D0B0" w:rsidR="008344E2" w:rsidRPr="00D10746" w:rsidRDefault="00A814F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14F3">
              <w:rPr>
                <w:sz w:val="22"/>
                <w:szCs w:val="22"/>
              </w:rPr>
              <w:t>Christina Tapper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EF1DE0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37DB7A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23EF8C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2ADE4144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517548BB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5662B7A6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31526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60CFAECE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1C8E3960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B63C66F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A502390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40AE1B2E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00C4130A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200D85A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03C085BB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417C551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1C30A5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212FBF21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42267A9A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7159B40D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8344E2" w:rsidRPr="00D10746" w:rsidRDefault="00224A88" w:rsidP="00224A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A8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5EAD63A2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33D1FDAC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8AA020D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4E856BD8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05A603EC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36E9C8C2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CE094D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6D4BAD7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63E89A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7C0EEE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3C139403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19B332F7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0623076F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1B4F854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0EDBA4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3AE452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65A661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6A6CA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7CD199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48CDF5D4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0C142086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7B305C3D" w:rsidR="008344E2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6160F1A7" w:rsidR="008344E2" w:rsidRPr="008D2012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2012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5106" w:rsidRPr="00D10746" w14:paraId="5D2C686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948B" w14:textId="0D93656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5D81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02DE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D2CC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8EE9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6055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EA1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67B4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4FD6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B0DD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EC40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FE2F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2DFB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FF60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F632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6DF9A6D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3445A0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F90C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06D1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2A8" w:rsidRPr="00D10746" w14:paraId="4C8576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85E" w14:textId="71F2426D" w:rsidR="005872A8" w:rsidRPr="005872A8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872A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6F" w14:textId="77044430" w:rsidR="005872A8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E95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62D" w14:textId="29DE57DF" w:rsidR="005872A8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37E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5C3" w14:textId="50B7C23C" w:rsidR="005872A8" w:rsidRPr="00D10746" w:rsidRDefault="008D20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47F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351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27A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0B3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BD94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5A1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A8B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CEE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DA2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CFD68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32322E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FC6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2CE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1CD92CD" w14:textId="77777777" w:rsidR="00DD68B2" w:rsidRDefault="00DD68B2" w:rsidP="00DD68B2"/>
    <w:sectPr w:rsidR="00DD68B2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35"/>
  </w:num>
  <w:num w:numId="5">
    <w:abstractNumId w:val="15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7"/>
  </w:num>
  <w:num w:numId="12">
    <w:abstractNumId w:val="11"/>
  </w:num>
  <w:num w:numId="13">
    <w:abstractNumId w:val="34"/>
  </w:num>
  <w:num w:numId="14">
    <w:abstractNumId w:val="27"/>
  </w:num>
  <w:num w:numId="15">
    <w:abstractNumId w:val="11"/>
  </w:num>
  <w:num w:numId="16">
    <w:abstractNumId w:val="34"/>
  </w:num>
  <w:num w:numId="17">
    <w:abstractNumId w:val="33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32"/>
  </w:num>
  <w:num w:numId="23">
    <w:abstractNumId w:val="36"/>
  </w:num>
  <w:num w:numId="24">
    <w:abstractNumId w:val="5"/>
  </w:num>
  <w:num w:numId="25">
    <w:abstractNumId w:val="29"/>
  </w:num>
  <w:num w:numId="26">
    <w:abstractNumId w:val="30"/>
  </w:num>
  <w:num w:numId="27">
    <w:abstractNumId w:val="24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1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2"/>
  </w:num>
  <w:num w:numId="4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355E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5743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5106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2A8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19B2"/>
    <w:rsid w:val="00713FCC"/>
    <w:rsid w:val="007155CD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012"/>
    <w:rsid w:val="008D2811"/>
    <w:rsid w:val="008D2F3A"/>
    <w:rsid w:val="008D5CBE"/>
    <w:rsid w:val="008D6AB8"/>
    <w:rsid w:val="008D72C8"/>
    <w:rsid w:val="008D7575"/>
    <w:rsid w:val="008E0FCE"/>
    <w:rsid w:val="008E214A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14AE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A3D"/>
    <w:rsid w:val="00AD0F16"/>
    <w:rsid w:val="00AD2C28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94D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68B2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84E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47EE6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66F5-A3E2-4A2F-B08B-2CCC7694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2694</TotalTime>
  <Pages>3</Pages>
  <Words>430</Words>
  <Characters>3044</Characters>
  <Application>Microsoft Office Word</Application>
  <DocSecurity>0</DocSecurity>
  <Lines>1522</Lines>
  <Paragraphs>289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649</cp:revision>
  <cp:lastPrinted>2021-10-19T09:50:00Z</cp:lastPrinted>
  <dcterms:created xsi:type="dcterms:W3CDTF">2020-06-26T09:11:00Z</dcterms:created>
  <dcterms:modified xsi:type="dcterms:W3CDTF">2021-10-21T09:07:00Z</dcterms:modified>
</cp:coreProperties>
</file>